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77777777" w:rsidR="00641C44" w:rsidRDefault="00295641" w:rsidP="00641C44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Береговой линии (границы водного объекта)</w:t>
      </w:r>
    </w:p>
    <w:p w14:paraId="7F0FF7F1" w14:textId="57ECC798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CF2165">
        <w:rPr>
          <w:b/>
          <w:bCs/>
          <w:color w:val="000000"/>
        </w:rPr>
        <w:t>9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202C7267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88489F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7C5" w14:textId="77777777" w:rsidR="00295641" w:rsidRPr="00C50A6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Длина водного объекта</w:t>
            </w:r>
          </w:p>
          <w:p w14:paraId="5E471B7D" w14:textId="4EE99E95" w:rsidR="00B80549" w:rsidRPr="00B80549" w:rsidRDefault="00B80549" w:rsidP="00B829B1">
            <w:pPr>
              <w:pStyle w:val="1"/>
              <w:rPr>
                <w:szCs w:val="24"/>
              </w:rPr>
            </w:pPr>
            <w:r w:rsidRPr="00B80549">
              <w:rPr>
                <w:szCs w:val="24"/>
              </w:rPr>
              <w:t>Протяженность БЛ «</w:t>
            </w:r>
            <w:proofErr w:type="spellStart"/>
            <w:r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4079E108" w:rsidR="00295641" w:rsidRPr="00DD6C04" w:rsidRDefault="00CF2165" w:rsidP="00CF2165">
            <w:r>
              <w:t>2</w:t>
            </w:r>
            <w:r w:rsidR="001C2598">
              <w:t>,</w:t>
            </w:r>
            <w:r>
              <w:t>1</w:t>
            </w:r>
            <w:r w:rsidR="00295641">
              <w:t xml:space="preserve"> км</w:t>
            </w:r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18444A4B" w:rsidR="00B13CC8" w:rsidRPr="00764F6F" w:rsidRDefault="00CF2165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Левый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Левая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3262F982" w:rsidR="00AD46F5" w:rsidRPr="00764F6F" w:rsidRDefault="00CF2165" w:rsidP="00CF2165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6ABEE280" w:rsidR="00AD46F5" w:rsidRPr="00764F6F" w:rsidRDefault="00CF2165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F2165" w:rsidRPr="002E6E74" w14:paraId="7978017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58D3D5" w14:textId="6616A4A0" w:rsidR="00CF2165" w:rsidRPr="002E6E74" w:rsidRDefault="00CF216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(1)</w:t>
            </w:r>
          </w:p>
        </w:tc>
        <w:tc>
          <w:tcPr>
            <w:tcW w:w="1558" w:type="dxa"/>
          </w:tcPr>
          <w:p w14:paraId="00C338BF" w14:textId="0DB669FE" w:rsidR="00CF2165" w:rsidRPr="002E6E74" w:rsidRDefault="00CF2165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C64AADC" w14:textId="2A0CDCEA" w:rsidR="00CF2165" w:rsidRPr="002E6E74" w:rsidRDefault="00CF2165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1CFBB1F6" w14:textId="4A83B3DB" w:rsidR="00CF2165" w:rsidRPr="002E6E74" w:rsidRDefault="00CF216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EE6E8DB" w14:textId="3997B0E6" w:rsidR="00CF2165" w:rsidRPr="002E6E74" w:rsidRDefault="00CF216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B800620" w14:textId="0B6A4751" w:rsidR="00CF2165" w:rsidRPr="002E6E74" w:rsidRDefault="00CF2165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D27E84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2C129E" w14:textId="7F0772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3ED306F9" w14:textId="5BAEDFF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728370.26</w:t>
            </w:r>
          </w:p>
        </w:tc>
        <w:tc>
          <w:tcPr>
            <w:tcW w:w="1562" w:type="dxa"/>
          </w:tcPr>
          <w:p w14:paraId="40BF548D" w14:textId="5ED2198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3343063.38</w:t>
            </w:r>
          </w:p>
        </w:tc>
        <w:tc>
          <w:tcPr>
            <w:tcW w:w="2134" w:type="dxa"/>
          </w:tcPr>
          <w:p w14:paraId="071B73C0" w14:textId="3D2B6A3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344E03" w14:textId="45960B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A1AAF2" w14:textId="285393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952380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408C68" w14:textId="523B6B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35753CB" w14:textId="4C9EF2F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728365.24</w:t>
            </w:r>
          </w:p>
        </w:tc>
        <w:tc>
          <w:tcPr>
            <w:tcW w:w="1562" w:type="dxa"/>
          </w:tcPr>
          <w:p w14:paraId="48363656" w14:textId="08DABD4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3343058.27</w:t>
            </w:r>
          </w:p>
        </w:tc>
        <w:tc>
          <w:tcPr>
            <w:tcW w:w="2134" w:type="dxa"/>
          </w:tcPr>
          <w:p w14:paraId="62CF65CB" w14:textId="4A9C09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8113CF" w14:textId="5F1EF91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E1B7B9" w14:textId="4246C0D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2A0296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0E2AE5" w14:textId="756004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1190702E" w14:textId="7FA1CD3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728359.38</w:t>
            </w:r>
          </w:p>
        </w:tc>
        <w:tc>
          <w:tcPr>
            <w:tcW w:w="1562" w:type="dxa"/>
          </w:tcPr>
          <w:p w14:paraId="6D2C5825" w14:textId="7D4A0C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3343055.32</w:t>
            </w:r>
          </w:p>
        </w:tc>
        <w:tc>
          <w:tcPr>
            <w:tcW w:w="2134" w:type="dxa"/>
          </w:tcPr>
          <w:p w14:paraId="593E6F90" w14:textId="1CDF7DA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4AC559" w14:textId="44E42C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81BF9A" w14:textId="007E04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93785E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65D42" w14:textId="02193C2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3E448E62" w14:textId="1D25507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728356.16</w:t>
            </w:r>
          </w:p>
        </w:tc>
        <w:tc>
          <w:tcPr>
            <w:tcW w:w="1562" w:type="dxa"/>
          </w:tcPr>
          <w:p w14:paraId="67172489" w14:textId="3B8DA2F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3343049.43</w:t>
            </w:r>
          </w:p>
        </w:tc>
        <w:tc>
          <w:tcPr>
            <w:tcW w:w="2134" w:type="dxa"/>
          </w:tcPr>
          <w:p w14:paraId="7DE17AED" w14:textId="43B1C4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35CA29" w14:textId="15DA66C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96EAD" w14:textId="76A6540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AF3E01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BE6052" w14:textId="18E9BEE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2E82286B" w14:textId="5A4CB1B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728350.64</w:t>
            </w:r>
          </w:p>
        </w:tc>
        <w:tc>
          <w:tcPr>
            <w:tcW w:w="1562" w:type="dxa"/>
          </w:tcPr>
          <w:p w14:paraId="525569A9" w14:textId="4B4B0D4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3343037.29</w:t>
            </w:r>
          </w:p>
        </w:tc>
        <w:tc>
          <w:tcPr>
            <w:tcW w:w="2134" w:type="dxa"/>
          </w:tcPr>
          <w:p w14:paraId="31C35B9A" w14:textId="194A2F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9DE94E" w14:textId="4E1D284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0C1E50" w14:textId="4F9E364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D3D3A7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4A9377" w14:textId="60F9F6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6D0834B6" w14:textId="707BEAB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6EDB2D50" w14:textId="5CE7FC1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3343026.22</w:t>
            </w:r>
          </w:p>
        </w:tc>
        <w:tc>
          <w:tcPr>
            <w:tcW w:w="2134" w:type="dxa"/>
          </w:tcPr>
          <w:p w14:paraId="6966585C" w14:textId="4ABFE6F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58BCD5" w14:textId="3F0D347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50F112" w14:textId="78A216F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A84675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E30A97" w14:textId="347D3D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771A3472" w14:textId="43BED98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728347.55</w:t>
            </w:r>
          </w:p>
        </w:tc>
        <w:tc>
          <w:tcPr>
            <w:tcW w:w="1562" w:type="dxa"/>
          </w:tcPr>
          <w:p w14:paraId="435AE157" w14:textId="0BAC4E7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3343018.77</w:t>
            </w:r>
          </w:p>
        </w:tc>
        <w:tc>
          <w:tcPr>
            <w:tcW w:w="2134" w:type="dxa"/>
          </w:tcPr>
          <w:p w14:paraId="10839E0D" w14:textId="6C49E73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530B3A" w14:textId="6A3822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E273E2" w14:textId="0693CD3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CC0EE5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34EFFF" w14:textId="708576D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13E7CFEC" w14:textId="4B2D2F7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728347.19</w:t>
            </w:r>
          </w:p>
        </w:tc>
        <w:tc>
          <w:tcPr>
            <w:tcW w:w="1562" w:type="dxa"/>
          </w:tcPr>
          <w:p w14:paraId="3F2052BF" w14:textId="1F837A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3343005.86</w:t>
            </w:r>
          </w:p>
        </w:tc>
        <w:tc>
          <w:tcPr>
            <w:tcW w:w="2134" w:type="dxa"/>
          </w:tcPr>
          <w:p w14:paraId="56134433" w14:textId="12123F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2C3810" w14:textId="610911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6F87FF" w14:textId="33E44A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6F44E9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320D60" w14:textId="2577762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7A3808F8" w14:textId="72FDAA8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728350.83</w:t>
            </w:r>
          </w:p>
        </w:tc>
        <w:tc>
          <w:tcPr>
            <w:tcW w:w="1562" w:type="dxa"/>
          </w:tcPr>
          <w:p w14:paraId="52BCFDEA" w14:textId="088526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3342992.15</w:t>
            </w:r>
          </w:p>
        </w:tc>
        <w:tc>
          <w:tcPr>
            <w:tcW w:w="2134" w:type="dxa"/>
          </w:tcPr>
          <w:p w14:paraId="3765E289" w14:textId="772AEA3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B06428" w14:textId="4467E8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FF29D3" w14:textId="614194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F2B22D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7248A" w14:textId="74E3AD2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45018951" w14:textId="5D777DD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728356.31</w:t>
            </w:r>
          </w:p>
        </w:tc>
        <w:tc>
          <w:tcPr>
            <w:tcW w:w="1562" w:type="dxa"/>
          </w:tcPr>
          <w:p w14:paraId="66FDB154" w14:textId="4C23DA4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3342984.27</w:t>
            </w:r>
          </w:p>
        </w:tc>
        <w:tc>
          <w:tcPr>
            <w:tcW w:w="2134" w:type="dxa"/>
          </w:tcPr>
          <w:p w14:paraId="2D88D99B" w14:textId="1678C3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10CCF9" w14:textId="31E0E3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94591A" w14:textId="1B9034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836EF2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B6ADE9" w14:textId="4E8160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403A79F8" w14:textId="54522F0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728358.68</w:t>
            </w:r>
          </w:p>
        </w:tc>
        <w:tc>
          <w:tcPr>
            <w:tcW w:w="1562" w:type="dxa"/>
          </w:tcPr>
          <w:p w14:paraId="1E65ED06" w14:textId="6FE2F33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3342973.16</w:t>
            </w:r>
          </w:p>
        </w:tc>
        <w:tc>
          <w:tcPr>
            <w:tcW w:w="2134" w:type="dxa"/>
          </w:tcPr>
          <w:p w14:paraId="4742AF0F" w14:textId="709A40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42AEE9" w14:textId="68B7C9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3D0007" w14:textId="6DC4F9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74D468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40C474" w14:textId="6A97A3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1FBD5E4D" w14:textId="565BD20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728363.06</w:t>
            </w:r>
          </w:p>
        </w:tc>
        <w:tc>
          <w:tcPr>
            <w:tcW w:w="1562" w:type="dxa"/>
          </w:tcPr>
          <w:p w14:paraId="3ED76060" w14:textId="1B95713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3342963.46</w:t>
            </w:r>
          </w:p>
        </w:tc>
        <w:tc>
          <w:tcPr>
            <w:tcW w:w="2134" w:type="dxa"/>
          </w:tcPr>
          <w:p w14:paraId="679929C0" w14:textId="4F2461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E393A5" w14:textId="41B9AF3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A42C89" w14:textId="0B84BC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854B42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1BEB8" w14:textId="349115D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7CCE3DDB" w14:textId="3CFEA2E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728372.81</w:t>
            </w:r>
          </w:p>
        </w:tc>
        <w:tc>
          <w:tcPr>
            <w:tcW w:w="1562" w:type="dxa"/>
          </w:tcPr>
          <w:p w14:paraId="0F27F06D" w14:textId="0FBB75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3342956.29</w:t>
            </w:r>
          </w:p>
        </w:tc>
        <w:tc>
          <w:tcPr>
            <w:tcW w:w="2134" w:type="dxa"/>
          </w:tcPr>
          <w:p w14:paraId="0A3F2E70" w14:textId="258ACDE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E531F1" w14:textId="59093A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B9A751" w14:textId="52060F7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B44510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8C5D8" w14:textId="16E4AA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44AA305" w14:textId="5D5F2C6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728387.15</w:t>
            </w:r>
          </w:p>
        </w:tc>
        <w:tc>
          <w:tcPr>
            <w:tcW w:w="1562" w:type="dxa"/>
          </w:tcPr>
          <w:p w14:paraId="2E5CCF76" w14:textId="2737F7D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3342948.69</w:t>
            </w:r>
          </w:p>
        </w:tc>
        <w:tc>
          <w:tcPr>
            <w:tcW w:w="2134" w:type="dxa"/>
          </w:tcPr>
          <w:p w14:paraId="398F9C46" w14:textId="292AB2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B06AD" w14:textId="660D59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EC09E5" w14:textId="2921B9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E55F5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35DE8B" w14:textId="318819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36A74EF1" w14:textId="4D47FFF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728390.96</w:t>
            </w:r>
          </w:p>
        </w:tc>
        <w:tc>
          <w:tcPr>
            <w:tcW w:w="1562" w:type="dxa"/>
          </w:tcPr>
          <w:p w14:paraId="4B8C423A" w14:textId="5E34BD1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3342944.45</w:t>
            </w:r>
          </w:p>
        </w:tc>
        <w:tc>
          <w:tcPr>
            <w:tcW w:w="2134" w:type="dxa"/>
          </w:tcPr>
          <w:p w14:paraId="5ED57A45" w14:textId="2846107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EC082AE" w14:textId="22F17B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623056" w14:textId="252226F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E974C0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0686F0" w14:textId="0D4B86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177391D6" w14:textId="257B4DA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728392.82</w:t>
            </w:r>
          </w:p>
        </w:tc>
        <w:tc>
          <w:tcPr>
            <w:tcW w:w="1562" w:type="dxa"/>
          </w:tcPr>
          <w:p w14:paraId="47AE80C1" w14:textId="065FDF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3342941.59</w:t>
            </w:r>
          </w:p>
        </w:tc>
        <w:tc>
          <w:tcPr>
            <w:tcW w:w="2134" w:type="dxa"/>
          </w:tcPr>
          <w:p w14:paraId="0C8E46EE" w14:textId="26FDFE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3D1A2" w14:textId="79164E3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CDFE08" w14:textId="67C4BE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6B1431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009601" w14:textId="6967B34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2F8762EE" w14:textId="4A568B0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728398.62</w:t>
            </w:r>
          </w:p>
        </w:tc>
        <w:tc>
          <w:tcPr>
            <w:tcW w:w="1562" w:type="dxa"/>
          </w:tcPr>
          <w:p w14:paraId="77EB11A2" w14:textId="752087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3342939.00</w:t>
            </w:r>
          </w:p>
        </w:tc>
        <w:tc>
          <w:tcPr>
            <w:tcW w:w="2134" w:type="dxa"/>
          </w:tcPr>
          <w:p w14:paraId="10107781" w14:textId="7BFFD72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C548E2" w14:textId="20EE88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89E8B5" w14:textId="7A07D3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509019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B5C674" w14:textId="558E95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5F8B0CFB" w14:textId="5A1CAAC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728407.63</w:t>
            </w:r>
          </w:p>
        </w:tc>
        <w:tc>
          <w:tcPr>
            <w:tcW w:w="1562" w:type="dxa"/>
          </w:tcPr>
          <w:p w14:paraId="747DE5E7" w14:textId="18CF8F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3342937.68</w:t>
            </w:r>
          </w:p>
        </w:tc>
        <w:tc>
          <w:tcPr>
            <w:tcW w:w="2134" w:type="dxa"/>
          </w:tcPr>
          <w:p w14:paraId="1CE9BE44" w14:textId="6DC1C0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34E708" w14:textId="3CF936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8FFDD0" w14:textId="3FA927D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FCA85F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F0C789" w14:textId="3780FF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6723AAA9" w14:textId="6AD0541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728417.45</w:t>
            </w:r>
          </w:p>
        </w:tc>
        <w:tc>
          <w:tcPr>
            <w:tcW w:w="1562" w:type="dxa"/>
          </w:tcPr>
          <w:p w14:paraId="5E56F1B4" w14:textId="5536EBF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3342932.38</w:t>
            </w:r>
          </w:p>
        </w:tc>
        <w:tc>
          <w:tcPr>
            <w:tcW w:w="2134" w:type="dxa"/>
          </w:tcPr>
          <w:p w14:paraId="48837E33" w14:textId="37084FD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8D555F" w14:textId="54EC639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111E78" w14:textId="0BB497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FFDF0A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D822A1" w14:textId="0C07436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38B53047" w14:textId="0DB20B2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728425.14</w:t>
            </w:r>
          </w:p>
        </w:tc>
        <w:tc>
          <w:tcPr>
            <w:tcW w:w="1562" w:type="dxa"/>
          </w:tcPr>
          <w:p w14:paraId="1A09EE6A" w14:textId="0263BD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3342924.67</w:t>
            </w:r>
          </w:p>
        </w:tc>
        <w:tc>
          <w:tcPr>
            <w:tcW w:w="2134" w:type="dxa"/>
          </w:tcPr>
          <w:p w14:paraId="0A0C1B33" w14:textId="475A5CA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7C19F8" w14:textId="70A1FE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FCF989" w14:textId="11A34D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8AAE64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4EE69D" w14:textId="4F51CB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46F1E6EF" w14:textId="10024C0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728434.45</w:t>
            </w:r>
          </w:p>
        </w:tc>
        <w:tc>
          <w:tcPr>
            <w:tcW w:w="1562" w:type="dxa"/>
          </w:tcPr>
          <w:p w14:paraId="493526C1" w14:textId="432AB89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3342918.01</w:t>
            </w:r>
          </w:p>
        </w:tc>
        <w:tc>
          <w:tcPr>
            <w:tcW w:w="2134" w:type="dxa"/>
          </w:tcPr>
          <w:p w14:paraId="171CA257" w14:textId="58F8B7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8CB07B" w14:textId="58A65A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5B4675" w14:textId="00E1A5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3729DE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834F3" w14:textId="5F2144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49C422CC" w14:textId="1A49B27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728437.70</w:t>
            </w:r>
          </w:p>
        </w:tc>
        <w:tc>
          <w:tcPr>
            <w:tcW w:w="1562" w:type="dxa"/>
          </w:tcPr>
          <w:p w14:paraId="0477C1C2" w14:textId="1850DFB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3342912.49</w:t>
            </w:r>
          </w:p>
        </w:tc>
        <w:tc>
          <w:tcPr>
            <w:tcW w:w="2134" w:type="dxa"/>
          </w:tcPr>
          <w:p w14:paraId="0150D432" w14:textId="71A350C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E935CB" w14:textId="216013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C165FE" w14:textId="7DDA05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17987F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8CFB04" w14:textId="2E62353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5F86B22D" w14:textId="08A0966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728438.99</w:t>
            </w:r>
          </w:p>
        </w:tc>
        <w:tc>
          <w:tcPr>
            <w:tcW w:w="1562" w:type="dxa"/>
          </w:tcPr>
          <w:p w14:paraId="4D6E4D93" w14:textId="13B723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3342907.94</w:t>
            </w:r>
          </w:p>
        </w:tc>
        <w:tc>
          <w:tcPr>
            <w:tcW w:w="2134" w:type="dxa"/>
          </w:tcPr>
          <w:p w14:paraId="1BA2E974" w14:textId="73CC92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E2D3F1" w14:textId="0A0B0C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E9A55C" w14:textId="64EEF0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289CAE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F86F67" w14:textId="1B3952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0CD6906C" w14:textId="0116A2F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728444.51</w:t>
            </w:r>
          </w:p>
        </w:tc>
        <w:tc>
          <w:tcPr>
            <w:tcW w:w="1562" w:type="dxa"/>
          </w:tcPr>
          <w:p w14:paraId="1E6F3616" w14:textId="5C76E5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3342904.82</w:t>
            </w:r>
          </w:p>
        </w:tc>
        <w:tc>
          <w:tcPr>
            <w:tcW w:w="2134" w:type="dxa"/>
          </w:tcPr>
          <w:p w14:paraId="2B7A9BF9" w14:textId="585D9D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BE58DB" w14:textId="1A7B246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638248" w14:textId="01304A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F9A23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1C15B8" w14:textId="54D10D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1D79EE4A" w14:textId="730446F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728449.38</w:t>
            </w:r>
          </w:p>
        </w:tc>
        <w:tc>
          <w:tcPr>
            <w:tcW w:w="1562" w:type="dxa"/>
          </w:tcPr>
          <w:p w14:paraId="69B75A6E" w14:textId="0623EA3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3342902.61</w:t>
            </w:r>
          </w:p>
        </w:tc>
        <w:tc>
          <w:tcPr>
            <w:tcW w:w="2134" w:type="dxa"/>
          </w:tcPr>
          <w:p w14:paraId="3A152E17" w14:textId="2ADC3F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95F30F" w14:textId="5E8D57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9A63F5" w14:textId="6F5102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6A185C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27E9CC" w14:textId="0D95793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784109FA" w14:textId="3A56D6C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728454.67</w:t>
            </w:r>
          </w:p>
        </w:tc>
        <w:tc>
          <w:tcPr>
            <w:tcW w:w="1562" w:type="dxa"/>
          </w:tcPr>
          <w:p w14:paraId="7228B7F9" w14:textId="3079FD1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3342897.70</w:t>
            </w:r>
          </w:p>
        </w:tc>
        <w:tc>
          <w:tcPr>
            <w:tcW w:w="2134" w:type="dxa"/>
          </w:tcPr>
          <w:p w14:paraId="1F26CAEA" w14:textId="52F008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432570" w14:textId="5D7724A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FFF687" w14:textId="3EC607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437279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F038D8" w14:textId="02F6121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27</w:t>
            </w:r>
          </w:p>
        </w:tc>
        <w:tc>
          <w:tcPr>
            <w:tcW w:w="1558" w:type="dxa"/>
          </w:tcPr>
          <w:p w14:paraId="78C1A3A3" w14:textId="3520AE2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728460.21</w:t>
            </w:r>
          </w:p>
        </w:tc>
        <w:tc>
          <w:tcPr>
            <w:tcW w:w="1562" w:type="dxa"/>
          </w:tcPr>
          <w:p w14:paraId="37AF9715" w14:textId="41C712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3342893.78</w:t>
            </w:r>
          </w:p>
        </w:tc>
        <w:tc>
          <w:tcPr>
            <w:tcW w:w="2134" w:type="dxa"/>
          </w:tcPr>
          <w:p w14:paraId="6643C5A3" w14:textId="0D2CD9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01E338" w14:textId="0CA1A69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76AF7D" w14:textId="308108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CBBA5D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E9751C" w14:textId="55D5A3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28</w:t>
            </w:r>
          </w:p>
        </w:tc>
        <w:tc>
          <w:tcPr>
            <w:tcW w:w="1558" w:type="dxa"/>
          </w:tcPr>
          <w:p w14:paraId="7B3E751B" w14:textId="7FF3741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728468.27</w:t>
            </w:r>
          </w:p>
        </w:tc>
        <w:tc>
          <w:tcPr>
            <w:tcW w:w="1562" w:type="dxa"/>
          </w:tcPr>
          <w:p w14:paraId="261F8705" w14:textId="39B961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3342890.47</w:t>
            </w:r>
          </w:p>
        </w:tc>
        <w:tc>
          <w:tcPr>
            <w:tcW w:w="2134" w:type="dxa"/>
          </w:tcPr>
          <w:p w14:paraId="228B882F" w14:textId="17EFD8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F443D8" w14:textId="6750D6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DBAE53" w14:textId="234C5F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8B3718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A182BA" w14:textId="7716F5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2D20FF2D" w14:textId="46DE98F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728477.15</w:t>
            </w:r>
          </w:p>
        </w:tc>
        <w:tc>
          <w:tcPr>
            <w:tcW w:w="1562" w:type="dxa"/>
          </w:tcPr>
          <w:p w14:paraId="65EA2083" w14:textId="649E5FC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3342884.89</w:t>
            </w:r>
          </w:p>
        </w:tc>
        <w:tc>
          <w:tcPr>
            <w:tcW w:w="2134" w:type="dxa"/>
          </w:tcPr>
          <w:p w14:paraId="61EE2026" w14:textId="2ACDCD7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54347D" w14:textId="344FCB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6E5B5A" w14:textId="7448AB8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B9668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22CD7E" w14:textId="349FDB8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74320601" w14:textId="73B4CB1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728484.98</w:t>
            </w:r>
          </w:p>
        </w:tc>
        <w:tc>
          <w:tcPr>
            <w:tcW w:w="1562" w:type="dxa"/>
          </w:tcPr>
          <w:p w14:paraId="3E1D4D26" w14:textId="79E0FC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3342880.69</w:t>
            </w:r>
          </w:p>
        </w:tc>
        <w:tc>
          <w:tcPr>
            <w:tcW w:w="2134" w:type="dxa"/>
          </w:tcPr>
          <w:p w14:paraId="05257D28" w14:textId="47536D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3F0C8D" w14:textId="66A484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D1265C" w14:textId="50767B7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CB02EC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20A86F" w14:textId="1DFE537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7CEA66A3" w14:textId="40D5D72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728489.96</w:t>
            </w:r>
          </w:p>
        </w:tc>
        <w:tc>
          <w:tcPr>
            <w:tcW w:w="1562" w:type="dxa"/>
          </w:tcPr>
          <w:p w14:paraId="477083E2" w14:textId="66ABA67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3342878.02</w:t>
            </w:r>
          </w:p>
        </w:tc>
        <w:tc>
          <w:tcPr>
            <w:tcW w:w="2134" w:type="dxa"/>
          </w:tcPr>
          <w:p w14:paraId="42805AEE" w14:textId="621F19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2D3088" w14:textId="5E3061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ABA39A" w14:textId="011EC4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588D49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5EE996" w14:textId="1D5136B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6733FBCD" w14:textId="4FAD06C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728496.93</w:t>
            </w:r>
          </w:p>
        </w:tc>
        <w:tc>
          <w:tcPr>
            <w:tcW w:w="1562" w:type="dxa"/>
          </w:tcPr>
          <w:p w14:paraId="504FDF48" w14:textId="3BEA33F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3342872.40</w:t>
            </w:r>
          </w:p>
        </w:tc>
        <w:tc>
          <w:tcPr>
            <w:tcW w:w="2134" w:type="dxa"/>
          </w:tcPr>
          <w:p w14:paraId="2335B802" w14:textId="22D8A0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E0D8F3" w14:textId="6BA3DE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EFD344" w14:textId="089AB16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3730C1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5EBE4C" w14:textId="3FA34D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5DB752E7" w14:textId="76E5143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728502.24</w:t>
            </w:r>
          </w:p>
        </w:tc>
        <w:tc>
          <w:tcPr>
            <w:tcW w:w="1562" w:type="dxa"/>
          </w:tcPr>
          <w:p w14:paraId="5CF441C1" w14:textId="4D4470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3342869.16</w:t>
            </w:r>
          </w:p>
        </w:tc>
        <w:tc>
          <w:tcPr>
            <w:tcW w:w="2134" w:type="dxa"/>
          </w:tcPr>
          <w:p w14:paraId="218B8127" w14:textId="5595CF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E66831" w14:textId="6F43A06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381464" w14:textId="106D69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F2C42A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9947D2" w14:textId="5005F55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25651F74" w14:textId="0FA1909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728510.53</w:t>
            </w:r>
          </w:p>
        </w:tc>
        <w:tc>
          <w:tcPr>
            <w:tcW w:w="1562" w:type="dxa"/>
          </w:tcPr>
          <w:p w14:paraId="337468A7" w14:textId="44352BC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3342864.83</w:t>
            </w:r>
          </w:p>
        </w:tc>
        <w:tc>
          <w:tcPr>
            <w:tcW w:w="2134" w:type="dxa"/>
          </w:tcPr>
          <w:p w14:paraId="13DF9B66" w14:textId="46DE38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594B89" w14:textId="56332E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B37213" w14:textId="049C47D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E38366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53FBCD" w14:textId="4D8B7A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76EFE041" w14:textId="7AE01CC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728515.79</w:t>
            </w:r>
          </w:p>
        </w:tc>
        <w:tc>
          <w:tcPr>
            <w:tcW w:w="1562" w:type="dxa"/>
          </w:tcPr>
          <w:p w14:paraId="6B7B1652" w14:textId="02BC4C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3342863.69</w:t>
            </w:r>
          </w:p>
        </w:tc>
        <w:tc>
          <w:tcPr>
            <w:tcW w:w="2134" w:type="dxa"/>
          </w:tcPr>
          <w:p w14:paraId="6C14399A" w14:textId="0CD132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F2C5D9" w14:textId="509CBF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9D0E3E" w14:textId="2862718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4DD8B1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526E56" w14:textId="022CEB6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4D5FBDCC" w14:textId="104EF12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728523.85</w:t>
            </w:r>
          </w:p>
        </w:tc>
        <w:tc>
          <w:tcPr>
            <w:tcW w:w="1562" w:type="dxa"/>
          </w:tcPr>
          <w:p w14:paraId="6D010BCE" w14:textId="3F8579B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5C2ECFBA" w14:textId="7E9B8CE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E3F002" w14:textId="3079DD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7B439B" w14:textId="4E381D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48D150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397A5C" w14:textId="336B57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5417FAF4" w14:textId="380798D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728529.10</w:t>
            </w:r>
          </w:p>
        </w:tc>
        <w:tc>
          <w:tcPr>
            <w:tcW w:w="1562" w:type="dxa"/>
          </w:tcPr>
          <w:p w14:paraId="3703532F" w14:textId="167E7E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3342864.87</w:t>
            </w:r>
          </w:p>
        </w:tc>
        <w:tc>
          <w:tcPr>
            <w:tcW w:w="2134" w:type="dxa"/>
          </w:tcPr>
          <w:p w14:paraId="159B052C" w14:textId="0DBFBA1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222D51" w14:textId="0F53031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316F70" w14:textId="7EA936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1E683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F4994E" w14:textId="7A91E16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16AA3D26" w14:textId="4981D05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728532.80</w:t>
            </w:r>
          </w:p>
        </w:tc>
        <w:tc>
          <w:tcPr>
            <w:tcW w:w="1562" w:type="dxa"/>
          </w:tcPr>
          <w:p w14:paraId="1BF89F4B" w14:textId="142266D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3342862.14</w:t>
            </w:r>
          </w:p>
        </w:tc>
        <w:tc>
          <w:tcPr>
            <w:tcW w:w="2134" w:type="dxa"/>
          </w:tcPr>
          <w:p w14:paraId="2C03B479" w14:textId="06D0C3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2F5096" w14:textId="11F4DDC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36109" w14:textId="79EBEA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CD97C0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BDB477" w14:textId="6E7838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0AC13BAF" w14:textId="151FD21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728535.76</w:t>
            </w:r>
          </w:p>
        </w:tc>
        <w:tc>
          <w:tcPr>
            <w:tcW w:w="1562" w:type="dxa"/>
          </w:tcPr>
          <w:p w14:paraId="321B651E" w14:textId="00CBC9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3342860.20</w:t>
            </w:r>
          </w:p>
        </w:tc>
        <w:tc>
          <w:tcPr>
            <w:tcW w:w="2134" w:type="dxa"/>
          </w:tcPr>
          <w:p w14:paraId="600300BF" w14:textId="24FBF5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4078D9" w14:textId="7101515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691864" w14:textId="5A9A90C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321987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540B99" w14:textId="0AE32F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024DBB43" w14:textId="48AE91A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728539.06</w:t>
            </w:r>
          </w:p>
        </w:tc>
        <w:tc>
          <w:tcPr>
            <w:tcW w:w="1562" w:type="dxa"/>
          </w:tcPr>
          <w:p w14:paraId="7B15A22C" w14:textId="6C15E7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3342857.48</w:t>
            </w:r>
          </w:p>
        </w:tc>
        <w:tc>
          <w:tcPr>
            <w:tcW w:w="2134" w:type="dxa"/>
          </w:tcPr>
          <w:p w14:paraId="07FB71F8" w14:textId="1F6C03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4FE46D" w14:textId="0DDC15C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FAFF52" w14:textId="4F3BBE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9BBA1E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48E861" w14:textId="6E3EF7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29078923" w14:textId="009F63E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728542.36</w:t>
            </w:r>
          </w:p>
        </w:tc>
        <w:tc>
          <w:tcPr>
            <w:tcW w:w="1562" w:type="dxa"/>
          </w:tcPr>
          <w:p w14:paraId="2124CA86" w14:textId="7DC799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3342855.77</w:t>
            </w:r>
          </w:p>
        </w:tc>
        <w:tc>
          <w:tcPr>
            <w:tcW w:w="2134" w:type="dxa"/>
          </w:tcPr>
          <w:p w14:paraId="1B7A431C" w14:textId="6D5EC9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6D4723" w14:textId="687667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4EEBDF" w14:textId="2174A0E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D0B8D2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ABFABB" w14:textId="4F32DA3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52BEA017" w14:textId="6CEA9A5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728550.39</w:t>
            </w:r>
          </w:p>
        </w:tc>
        <w:tc>
          <w:tcPr>
            <w:tcW w:w="1562" w:type="dxa"/>
          </w:tcPr>
          <w:p w14:paraId="7610691F" w14:textId="7F30E3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3342852.85</w:t>
            </w:r>
          </w:p>
        </w:tc>
        <w:tc>
          <w:tcPr>
            <w:tcW w:w="2134" w:type="dxa"/>
          </w:tcPr>
          <w:p w14:paraId="6E9DB123" w14:textId="11A5354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A174B1" w14:textId="09FA66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067035" w14:textId="663FBC9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C28D0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DADF0A" w14:textId="79AA1E5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1DAB5BA6" w14:textId="0E5BAC2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728557.54</w:t>
            </w:r>
          </w:p>
        </w:tc>
        <w:tc>
          <w:tcPr>
            <w:tcW w:w="1562" w:type="dxa"/>
          </w:tcPr>
          <w:p w14:paraId="51E7C10D" w14:textId="6DE924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3342847.92</w:t>
            </w:r>
          </w:p>
        </w:tc>
        <w:tc>
          <w:tcPr>
            <w:tcW w:w="2134" w:type="dxa"/>
          </w:tcPr>
          <w:p w14:paraId="42E5F015" w14:textId="24366A6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381FBD" w14:textId="569CAA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263B6D" w14:textId="533DAD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CAC3A1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5D289D" w14:textId="763EBD3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40EC0233" w14:textId="5FEE77F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728563.45</w:t>
            </w:r>
          </w:p>
        </w:tc>
        <w:tc>
          <w:tcPr>
            <w:tcW w:w="1562" w:type="dxa"/>
          </w:tcPr>
          <w:p w14:paraId="391D3F69" w14:textId="5A7C4D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3342843.38</w:t>
            </w:r>
          </w:p>
        </w:tc>
        <w:tc>
          <w:tcPr>
            <w:tcW w:w="2134" w:type="dxa"/>
          </w:tcPr>
          <w:p w14:paraId="321673AA" w14:textId="6DC7C8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601667" w14:textId="2460292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48387F" w14:textId="1817A2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A8AC44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A88108" w14:textId="089986C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006B125C" w14:textId="04D5559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728569.46</w:t>
            </w:r>
          </w:p>
        </w:tc>
        <w:tc>
          <w:tcPr>
            <w:tcW w:w="1562" w:type="dxa"/>
          </w:tcPr>
          <w:p w14:paraId="26AC0FF7" w14:textId="07416A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3342838.32</w:t>
            </w:r>
          </w:p>
        </w:tc>
        <w:tc>
          <w:tcPr>
            <w:tcW w:w="2134" w:type="dxa"/>
          </w:tcPr>
          <w:p w14:paraId="31ED4795" w14:textId="738C94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DFDDBA" w14:textId="732EF6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4A32C8" w14:textId="6BBCEC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F288EF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F64815" w14:textId="2200974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D3802C2" w14:textId="0BB875E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728575.33</w:t>
            </w:r>
          </w:p>
        </w:tc>
        <w:tc>
          <w:tcPr>
            <w:tcW w:w="1562" w:type="dxa"/>
          </w:tcPr>
          <w:p w14:paraId="38CE77A3" w14:textId="3E90FD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3342831.04</w:t>
            </w:r>
          </w:p>
        </w:tc>
        <w:tc>
          <w:tcPr>
            <w:tcW w:w="2134" w:type="dxa"/>
          </w:tcPr>
          <w:p w14:paraId="63D073AA" w14:textId="5B6B79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F23D96" w14:textId="451A06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3194DC" w14:textId="1266CA3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264422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395BC3" w14:textId="4B4B3D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7C822738" w14:textId="20899EF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728579.40</w:t>
            </w:r>
          </w:p>
        </w:tc>
        <w:tc>
          <w:tcPr>
            <w:tcW w:w="1562" w:type="dxa"/>
          </w:tcPr>
          <w:p w14:paraId="28279850" w14:textId="5AA52FE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3342825.35</w:t>
            </w:r>
          </w:p>
        </w:tc>
        <w:tc>
          <w:tcPr>
            <w:tcW w:w="2134" w:type="dxa"/>
          </w:tcPr>
          <w:p w14:paraId="120B1067" w14:textId="0E2B31D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810301" w14:textId="2A22FFA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5D110E" w14:textId="1BB6BC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4087A9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780CF5" w14:textId="2452F5F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3D961202" w14:textId="1DB24CF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728587.98</w:t>
            </w:r>
          </w:p>
        </w:tc>
        <w:tc>
          <w:tcPr>
            <w:tcW w:w="1562" w:type="dxa"/>
          </w:tcPr>
          <w:p w14:paraId="413DABFF" w14:textId="5C4033F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3342816.76</w:t>
            </w:r>
          </w:p>
        </w:tc>
        <w:tc>
          <w:tcPr>
            <w:tcW w:w="2134" w:type="dxa"/>
          </w:tcPr>
          <w:p w14:paraId="75FC243C" w14:textId="261765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070064" w14:textId="6AAEEA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A6DA10" w14:textId="536623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371B39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CAC4FF" w14:textId="6C02E3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4FF468D1" w14:textId="45D0ED1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728606.07</w:t>
            </w:r>
          </w:p>
        </w:tc>
        <w:tc>
          <w:tcPr>
            <w:tcW w:w="1562" w:type="dxa"/>
          </w:tcPr>
          <w:p w14:paraId="6E65EF44" w14:textId="7B236A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3342807.77</w:t>
            </w:r>
          </w:p>
        </w:tc>
        <w:tc>
          <w:tcPr>
            <w:tcW w:w="2134" w:type="dxa"/>
          </w:tcPr>
          <w:p w14:paraId="5798FFA2" w14:textId="18CA30C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93D454" w14:textId="1FBE60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455242" w14:textId="6581E0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3FB9D1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AE521C" w14:textId="66C56BD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6D90D123" w14:textId="3EC8038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728618.82</w:t>
            </w:r>
          </w:p>
        </w:tc>
        <w:tc>
          <w:tcPr>
            <w:tcW w:w="1562" w:type="dxa"/>
          </w:tcPr>
          <w:p w14:paraId="67B42B2A" w14:textId="1A3D4B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3342805.84</w:t>
            </w:r>
          </w:p>
        </w:tc>
        <w:tc>
          <w:tcPr>
            <w:tcW w:w="2134" w:type="dxa"/>
          </w:tcPr>
          <w:p w14:paraId="05E8E96A" w14:textId="3C8A5E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4F4459" w14:textId="234B37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FDF70E" w14:textId="179BB1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868C7B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5FE81D" w14:textId="26C2EF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09589354" w14:textId="1F5CA68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728638.29</w:t>
            </w:r>
          </w:p>
        </w:tc>
        <w:tc>
          <w:tcPr>
            <w:tcW w:w="1562" w:type="dxa"/>
          </w:tcPr>
          <w:p w14:paraId="2618BB7C" w14:textId="406E0F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3342800.64</w:t>
            </w:r>
          </w:p>
        </w:tc>
        <w:tc>
          <w:tcPr>
            <w:tcW w:w="2134" w:type="dxa"/>
          </w:tcPr>
          <w:p w14:paraId="1DDD3FD8" w14:textId="5950601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E6F2FF" w14:textId="7B823A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04FCF2" w14:textId="4E0FEC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80245F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40BDF" w14:textId="5A43E94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7B9853BB" w14:textId="7A5937F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728644.13</w:t>
            </w:r>
          </w:p>
        </w:tc>
        <w:tc>
          <w:tcPr>
            <w:tcW w:w="1562" w:type="dxa"/>
          </w:tcPr>
          <w:p w14:paraId="1DD13874" w14:textId="4BC5AD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3342796.85</w:t>
            </w:r>
          </w:p>
        </w:tc>
        <w:tc>
          <w:tcPr>
            <w:tcW w:w="2134" w:type="dxa"/>
          </w:tcPr>
          <w:p w14:paraId="7E6F75DB" w14:textId="79A43A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0949D9" w14:textId="2C77A26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62C3E7" w14:textId="049EF10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A52708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A71ADF" w14:textId="37B2F8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FBEDB0B" w14:textId="67E2055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728654.76</w:t>
            </w:r>
          </w:p>
        </w:tc>
        <w:tc>
          <w:tcPr>
            <w:tcW w:w="1562" w:type="dxa"/>
          </w:tcPr>
          <w:p w14:paraId="17E5FC68" w14:textId="64F41B3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3342792.20</w:t>
            </w:r>
          </w:p>
        </w:tc>
        <w:tc>
          <w:tcPr>
            <w:tcW w:w="2134" w:type="dxa"/>
          </w:tcPr>
          <w:p w14:paraId="6D10D93A" w14:textId="03C619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6A6FCB" w14:textId="61D2E65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4FA3FA" w14:textId="72DCA80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25C6B8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27CAEE" w14:textId="2E96622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03A0CD47" w14:textId="5A41386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728660.84</w:t>
            </w:r>
          </w:p>
        </w:tc>
        <w:tc>
          <w:tcPr>
            <w:tcW w:w="1562" w:type="dxa"/>
          </w:tcPr>
          <w:p w14:paraId="4AEFD4D7" w14:textId="131DD96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3342787.84</w:t>
            </w:r>
          </w:p>
        </w:tc>
        <w:tc>
          <w:tcPr>
            <w:tcW w:w="2134" w:type="dxa"/>
          </w:tcPr>
          <w:p w14:paraId="6DC510D9" w14:textId="7B2931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243F61" w14:textId="7667B3C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A05151" w14:textId="036999C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01628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E84A81" w14:textId="072D90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7E7EF4D3" w14:textId="7A033AA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728669.02</w:t>
            </w:r>
          </w:p>
        </w:tc>
        <w:tc>
          <w:tcPr>
            <w:tcW w:w="1562" w:type="dxa"/>
          </w:tcPr>
          <w:p w14:paraId="67834B2B" w14:textId="68EE89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3342784.68</w:t>
            </w:r>
          </w:p>
        </w:tc>
        <w:tc>
          <w:tcPr>
            <w:tcW w:w="2134" w:type="dxa"/>
          </w:tcPr>
          <w:p w14:paraId="32E7AEE0" w14:textId="220C13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2CA3AF" w14:textId="4444ED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906863" w14:textId="234FEF8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BDC24A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92A592" w14:textId="2776E24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24E6AC68" w14:textId="16D4705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728675.72</w:t>
            </w:r>
          </w:p>
        </w:tc>
        <w:tc>
          <w:tcPr>
            <w:tcW w:w="1562" w:type="dxa"/>
          </w:tcPr>
          <w:p w14:paraId="4070C781" w14:textId="6EE5FD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3342781.15</w:t>
            </w:r>
          </w:p>
        </w:tc>
        <w:tc>
          <w:tcPr>
            <w:tcW w:w="2134" w:type="dxa"/>
          </w:tcPr>
          <w:p w14:paraId="41A282C5" w14:textId="083B70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7F906B" w14:textId="6B65CC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D40BF9" w14:textId="3B5926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B4F1BE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DD2B1A" w14:textId="24EF1B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6FCB6972" w14:textId="0403C2B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728682.69</w:t>
            </w:r>
          </w:p>
        </w:tc>
        <w:tc>
          <w:tcPr>
            <w:tcW w:w="1562" w:type="dxa"/>
          </w:tcPr>
          <w:p w14:paraId="699934EB" w14:textId="1F52789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3342776.03</w:t>
            </w:r>
          </w:p>
        </w:tc>
        <w:tc>
          <w:tcPr>
            <w:tcW w:w="2134" w:type="dxa"/>
          </w:tcPr>
          <w:p w14:paraId="35901AFA" w14:textId="39E83D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67A91B" w14:textId="1D8A386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CF6B2B" w14:textId="5AA26F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48D127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A0F493" w14:textId="630A43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64D36C5D" w14:textId="1BCD372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728688.29</w:t>
            </w:r>
          </w:p>
        </w:tc>
        <w:tc>
          <w:tcPr>
            <w:tcW w:w="1562" w:type="dxa"/>
          </w:tcPr>
          <w:p w14:paraId="1DF11822" w14:textId="2AC8E9D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3342771.91</w:t>
            </w:r>
          </w:p>
        </w:tc>
        <w:tc>
          <w:tcPr>
            <w:tcW w:w="2134" w:type="dxa"/>
          </w:tcPr>
          <w:p w14:paraId="45379CDA" w14:textId="78BEE8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89427F" w14:textId="4EE258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C8B9D0" w14:textId="5C610C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5290F6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4371BC" w14:textId="43405F5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286F0307" w14:textId="1796AD7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728704.26</w:t>
            </w:r>
          </w:p>
        </w:tc>
        <w:tc>
          <w:tcPr>
            <w:tcW w:w="1562" w:type="dxa"/>
          </w:tcPr>
          <w:p w14:paraId="45D3F331" w14:textId="0A89FA7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3342767.31</w:t>
            </w:r>
          </w:p>
        </w:tc>
        <w:tc>
          <w:tcPr>
            <w:tcW w:w="2134" w:type="dxa"/>
          </w:tcPr>
          <w:p w14:paraId="6F257BDC" w14:textId="6A5B46B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0D97B1" w14:textId="4AB54C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812304" w14:textId="2833599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A3E3C1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2D1899" w14:textId="009319B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58157F6B" w14:textId="264F3F0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728708.21</w:t>
            </w:r>
          </w:p>
        </w:tc>
        <w:tc>
          <w:tcPr>
            <w:tcW w:w="1562" w:type="dxa"/>
          </w:tcPr>
          <w:p w14:paraId="4BC623E8" w14:textId="4931C17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3342765.17</w:t>
            </w:r>
          </w:p>
        </w:tc>
        <w:tc>
          <w:tcPr>
            <w:tcW w:w="2134" w:type="dxa"/>
          </w:tcPr>
          <w:p w14:paraId="0B5C54AD" w14:textId="14D6DF7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2918B5" w14:textId="124868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A5C9DE" w14:textId="7EE1732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D6DE42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4A4A0E" w14:textId="5BD5F3F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1907BDED" w14:textId="39FD687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728711.70</w:t>
            </w:r>
          </w:p>
        </w:tc>
        <w:tc>
          <w:tcPr>
            <w:tcW w:w="1562" w:type="dxa"/>
          </w:tcPr>
          <w:p w14:paraId="590DE179" w14:textId="499D11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3342762.48</w:t>
            </w:r>
          </w:p>
        </w:tc>
        <w:tc>
          <w:tcPr>
            <w:tcW w:w="2134" w:type="dxa"/>
          </w:tcPr>
          <w:p w14:paraId="048FB787" w14:textId="29B6CE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805DFC" w14:textId="651ADA2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A238E8" w14:textId="52301C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3380D6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271BE6" w14:textId="6867ACC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6966160D" w14:textId="6C5CC94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728715.58</w:t>
            </w:r>
          </w:p>
        </w:tc>
        <w:tc>
          <w:tcPr>
            <w:tcW w:w="1562" w:type="dxa"/>
          </w:tcPr>
          <w:p w14:paraId="0C68E637" w14:textId="3EA37BD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3342759.50</w:t>
            </w:r>
          </w:p>
        </w:tc>
        <w:tc>
          <w:tcPr>
            <w:tcW w:w="2134" w:type="dxa"/>
          </w:tcPr>
          <w:p w14:paraId="2F547844" w14:textId="20D2E47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968997" w14:textId="559358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294B3B" w14:textId="10AEC5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F2CA3F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4D430" w14:textId="4E9B26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02FCF102" w14:textId="310EB89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728718.06</w:t>
            </w:r>
          </w:p>
        </w:tc>
        <w:tc>
          <w:tcPr>
            <w:tcW w:w="1562" w:type="dxa"/>
          </w:tcPr>
          <w:p w14:paraId="3CB69CB7" w14:textId="1CCBDE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3342758.95</w:t>
            </w:r>
          </w:p>
        </w:tc>
        <w:tc>
          <w:tcPr>
            <w:tcW w:w="2134" w:type="dxa"/>
          </w:tcPr>
          <w:p w14:paraId="44A6DACB" w14:textId="5411B1B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248512" w14:textId="45DADCD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11EFE3" w14:textId="78581D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1699EC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53D549" w14:textId="6BFD9F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2A2A0A18" w14:textId="7BDD9FF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728724.30</w:t>
            </w:r>
          </w:p>
        </w:tc>
        <w:tc>
          <w:tcPr>
            <w:tcW w:w="1562" w:type="dxa"/>
          </w:tcPr>
          <w:p w14:paraId="29D1F384" w14:textId="004F6B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3342755.68</w:t>
            </w:r>
          </w:p>
        </w:tc>
        <w:tc>
          <w:tcPr>
            <w:tcW w:w="2134" w:type="dxa"/>
          </w:tcPr>
          <w:p w14:paraId="7677DCA7" w14:textId="01D534D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58DA5E" w14:textId="6B5895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BE30F9" w14:textId="406CAB6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B25AA8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F1DFF6" w14:textId="7F0C4A1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4029A035" w14:textId="158466E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728734.74</w:t>
            </w:r>
          </w:p>
        </w:tc>
        <w:tc>
          <w:tcPr>
            <w:tcW w:w="1562" w:type="dxa"/>
          </w:tcPr>
          <w:p w14:paraId="17F3E1CE" w14:textId="136B4A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3342749.22</w:t>
            </w:r>
          </w:p>
        </w:tc>
        <w:tc>
          <w:tcPr>
            <w:tcW w:w="2134" w:type="dxa"/>
          </w:tcPr>
          <w:p w14:paraId="022A596E" w14:textId="1608D5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B59047" w14:textId="6C0190B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6CB9EE" w14:textId="1319D2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640C6D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78DF89" w14:textId="0E19E7D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7324820D" w14:textId="12E0485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728742.15</w:t>
            </w:r>
          </w:p>
        </w:tc>
        <w:tc>
          <w:tcPr>
            <w:tcW w:w="1562" w:type="dxa"/>
          </w:tcPr>
          <w:p w14:paraId="5A9E3384" w14:textId="41435F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3342743.95</w:t>
            </w:r>
          </w:p>
        </w:tc>
        <w:tc>
          <w:tcPr>
            <w:tcW w:w="2134" w:type="dxa"/>
          </w:tcPr>
          <w:p w14:paraId="022B4678" w14:textId="50B2EEE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3B1234" w14:textId="7B83684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363FF7" w14:textId="7B4583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EE1104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41488F" w14:textId="7B3B31D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5B897EC6" w14:textId="28F4C79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728743.66</w:t>
            </w:r>
          </w:p>
        </w:tc>
        <w:tc>
          <w:tcPr>
            <w:tcW w:w="1562" w:type="dxa"/>
          </w:tcPr>
          <w:p w14:paraId="44D15031" w14:textId="519A0A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3342737.89</w:t>
            </w:r>
          </w:p>
        </w:tc>
        <w:tc>
          <w:tcPr>
            <w:tcW w:w="2134" w:type="dxa"/>
          </w:tcPr>
          <w:p w14:paraId="2CFE2E9C" w14:textId="1D7F99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4EE31A" w14:textId="432C6B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6B1A6A" w14:textId="1A34E1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26DDD2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FA6C73" w14:textId="5BC950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F1F2D80" w14:textId="551B340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728749.52</w:t>
            </w:r>
          </w:p>
        </w:tc>
        <w:tc>
          <w:tcPr>
            <w:tcW w:w="1562" w:type="dxa"/>
          </w:tcPr>
          <w:p w14:paraId="7A216A67" w14:textId="0FA6D88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3342734.28</w:t>
            </w:r>
          </w:p>
        </w:tc>
        <w:tc>
          <w:tcPr>
            <w:tcW w:w="2134" w:type="dxa"/>
          </w:tcPr>
          <w:p w14:paraId="6EFBE8A0" w14:textId="0ECD04B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184207" w14:textId="6A3B96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A9E2C8" w14:textId="0B1370F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8944DF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4A0334" w14:textId="5C80BC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0469DD60" w14:textId="51D5E36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728754.54</w:t>
            </w:r>
          </w:p>
        </w:tc>
        <w:tc>
          <w:tcPr>
            <w:tcW w:w="1562" w:type="dxa"/>
          </w:tcPr>
          <w:p w14:paraId="6C5E6C89" w14:textId="15827F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3342731.31</w:t>
            </w:r>
          </w:p>
        </w:tc>
        <w:tc>
          <w:tcPr>
            <w:tcW w:w="2134" w:type="dxa"/>
          </w:tcPr>
          <w:p w14:paraId="7D76BA9A" w14:textId="4A66EB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E1A94B" w14:textId="695FA77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288C1F" w14:textId="15A7B2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5424B5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CFC598" w14:textId="4B50AF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14DC2732" w14:textId="715E47F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728760.88</w:t>
            </w:r>
          </w:p>
        </w:tc>
        <w:tc>
          <w:tcPr>
            <w:tcW w:w="1562" w:type="dxa"/>
          </w:tcPr>
          <w:p w14:paraId="5CD86DDF" w14:textId="48FC96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3342728.14</w:t>
            </w:r>
          </w:p>
        </w:tc>
        <w:tc>
          <w:tcPr>
            <w:tcW w:w="2134" w:type="dxa"/>
          </w:tcPr>
          <w:p w14:paraId="75FBF381" w14:textId="1D2820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B9807E" w14:textId="2762462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33984" w14:textId="0029045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F3270D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59FD71" w14:textId="3D1F43F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745C9557" w14:textId="73802BF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728767.29</w:t>
            </w:r>
          </w:p>
        </w:tc>
        <w:tc>
          <w:tcPr>
            <w:tcW w:w="1562" w:type="dxa"/>
          </w:tcPr>
          <w:p w14:paraId="1EDA1AC7" w14:textId="17242BA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3342724.90</w:t>
            </w:r>
          </w:p>
        </w:tc>
        <w:tc>
          <w:tcPr>
            <w:tcW w:w="2134" w:type="dxa"/>
          </w:tcPr>
          <w:p w14:paraId="30420003" w14:textId="61AC707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074403" w14:textId="2F63CFF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C90787" w14:textId="232EE4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56A28F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25E9F7" w14:textId="44B2848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518D711C" w14:textId="0F928E4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728773.96</w:t>
            </w:r>
          </w:p>
        </w:tc>
        <w:tc>
          <w:tcPr>
            <w:tcW w:w="1562" w:type="dxa"/>
          </w:tcPr>
          <w:p w14:paraId="3A392AD8" w14:textId="0469EB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3342718.69</w:t>
            </w:r>
          </w:p>
        </w:tc>
        <w:tc>
          <w:tcPr>
            <w:tcW w:w="2134" w:type="dxa"/>
          </w:tcPr>
          <w:p w14:paraId="3E2D7AFC" w14:textId="6E76AB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D3D934" w14:textId="59926C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40A0EA" w14:textId="615125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080CE0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A105FD" w14:textId="686B9DD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666F87A2" w14:textId="0393BBD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728780.89</w:t>
            </w:r>
          </w:p>
        </w:tc>
        <w:tc>
          <w:tcPr>
            <w:tcW w:w="1562" w:type="dxa"/>
          </w:tcPr>
          <w:p w14:paraId="5FB3520D" w14:textId="55991D6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3342715.12</w:t>
            </w:r>
          </w:p>
        </w:tc>
        <w:tc>
          <w:tcPr>
            <w:tcW w:w="2134" w:type="dxa"/>
          </w:tcPr>
          <w:p w14:paraId="7D5FB4C1" w14:textId="6E093E5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A64FDD" w14:textId="73A9BE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2C5F4" w14:textId="520ED8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B4CA34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513C99" w14:textId="562097D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5B8E88C8" w14:textId="3B6EAE2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728786.63</w:t>
            </w:r>
          </w:p>
        </w:tc>
        <w:tc>
          <w:tcPr>
            <w:tcW w:w="1562" w:type="dxa"/>
          </w:tcPr>
          <w:p w14:paraId="06223A46" w14:textId="201D24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3342713.82</w:t>
            </w:r>
          </w:p>
        </w:tc>
        <w:tc>
          <w:tcPr>
            <w:tcW w:w="2134" w:type="dxa"/>
          </w:tcPr>
          <w:p w14:paraId="6A224C32" w14:textId="18FD04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D1FFEB" w14:textId="3DB1E7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53A779" w14:textId="6D01CA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D09F13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8EF7D6" w14:textId="61781A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72C6B8F0" w14:textId="578A93B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728792.08</w:t>
            </w:r>
          </w:p>
        </w:tc>
        <w:tc>
          <w:tcPr>
            <w:tcW w:w="1562" w:type="dxa"/>
          </w:tcPr>
          <w:p w14:paraId="4CB1B41E" w14:textId="7A50ECC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3342714.02</w:t>
            </w:r>
          </w:p>
        </w:tc>
        <w:tc>
          <w:tcPr>
            <w:tcW w:w="2134" w:type="dxa"/>
          </w:tcPr>
          <w:p w14:paraId="5857B026" w14:textId="0D9780D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70D860F" w14:textId="0836214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DCC8A4" w14:textId="1FA6851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D6EE7A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DCADB0" w14:textId="12B9A06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08FFFCD4" w14:textId="764C364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728797.40</w:t>
            </w:r>
          </w:p>
        </w:tc>
        <w:tc>
          <w:tcPr>
            <w:tcW w:w="1562" w:type="dxa"/>
          </w:tcPr>
          <w:p w14:paraId="5F92F3DB" w14:textId="64CA78D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3342714.92</w:t>
            </w:r>
          </w:p>
        </w:tc>
        <w:tc>
          <w:tcPr>
            <w:tcW w:w="2134" w:type="dxa"/>
          </w:tcPr>
          <w:p w14:paraId="23A20428" w14:textId="4689A0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864614" w14:textId="28E104A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3B350C" w14:textId="5B7C8D2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291B56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81E3EF" w14:textId="0AE8BC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70123957" w14:textId="1DA4DD1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728799.88</w:t>
            </w:r>
          </w:p>
        </w:tc>
        <w:tc>
          <w:tcPr>
            <w:tcW w:w="1562" w:type="dxa"/>
          </w:tcPr>
          <w:p w14:paraId="062E9FA4" w14:textId="58C375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3342711.44</w:t>
            </w:r>
          </w:p>
        </w:tc>
        <w:tc>
          <w:tcPr>
            <w:tcW w:w="2134" w:type="dxa"/>
          </w:tcPr>
          <w:p w14:paraId="45AF12BF" w14:textId="5D80AD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6EFDC1" w14:textId="2C9207C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09C330" w14:textId="794134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4EE4B0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AE29A4" w14:textId="44C0E21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568041A2" w14:textId="36AEA66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728799.42</w:t>
            </w:r>
          </w:p>
        </w:tc>
        <w:tc>
          <w:tcPr>
            <w:tcW w:w="1562" w:type="dxa"/>
          </w:tcPr>
          <w:p w14:paraId="1162C184" w14:textId="6532CF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3342706.96</w:t>
            </w:r>
          </w:p>
        </w:tc>
        <w:tc>
          <w:tcPr>
            <w:tcW w:w="2134" w:type="dxa"/>
          </w:tcPr>
          <w:p w14:paraId="14A69A61" w14:textId="693C30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7D4245" w14:textId="451AC85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643267" w14:textId="2F84D6C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89505E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61A77A" w14:textId="680FDAC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1362CA04" w14:textId="43484A0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728801.69</w:t>
            </w:r>
          </w:p>
        </w:tc>
        <w:tc>
          <w:tcPr>
            <w:tcW w:w="1562" w:type="dxa"/>
          </w:tcPr>
          <w:p w14:paraId="4FECB4FF" w14:textId="474BAFB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3342702.81</w:t>
            </w:r>
          </w:p>
        </w:tc>
        <w:tc>
          <w:tcPr>
            <w:tcW w:w="2134" w:type="dxa"/>
          </w:tcPr>
          <w:p w14:paraId="46E887A8" w14:textId="3DA04D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A91CE2" w14:textId="49D2C1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C5F6AD" w14:textId="35521DF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F46B53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76683A" w14:textId="56A3CF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38896066" w14:textId="656437D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728806.20</w:t>
            </w:r>
          </w:p>
        </w:tc>
        <w:tc>
          <w:tcPr>
            <w:tcW w:w="1562" w:type="dxa"/>
          </w:tcPr>
          <w:p w14:paraId="0943EF1E" w14:textId="50BEC17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0E38FF02" w14:textId="4111D3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9BB08A" w14:textId="63F7D8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D07C8A" w14:textId="364C10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5D6999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FE32E9" w14:textId="24CF88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08F3E9D7" w14:textId="48BF205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728809.56</w:t>
            </w:r>
          </w:p>
        </w:tc>
        <w:tc>
          <w:tcPr>
            <w:tcW w:w="1562" w:type="dxa"/>
          </w:tcPr>
          <w:p w14:paraId="105EA4BD" w14:textId="6748B8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3342694.15</w:t>
            </w:r>
          </w:p>
        </w:tc>
        <w:tc>
          <w:tcPr>
            <w:tcW w:w="2134" w:type="dxa"/>
          </w:tcPr>
          <w:p w14:paraId="19E2B304" w14:textId="6BEBE1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FA5774" w14:textId="534041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F9BD0E" w14:textId="63168D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C389ED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BD2D46" w14:textId="5331C0D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7A7E9E0F" w14:textId="36BF0CB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728812.03</w:t>
            </w:r>
          </w:p>
        </w:tc>
        <w:tc>
          <w:tcPr>
            <w:tcW w:w="1562" w:type="dxa"/>
          </w:tcPr>
          <w:p w14:paraId="6682982A" w14:textId="5A5856F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3342691.51</w:t>
            </w:r>
          </w:p>
        </w:tc>
        <w:tc>
          <w:tcPr>
            <w:tcW w:w="2134" w:type="dxa"/>
          </w:tcPr>
          <w:p w14:paraId="3B1460B2" w14:textId="0A0D5DA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CE538D" w14:textId="3DCECFA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67F541" w14:textId="4200D0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0E653C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EFF65A" w14:textId="3F27BEB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38CAB702" w14:textId="72CC8E1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728813.18</w:t>
            </w:r>
          </w:p>
        </w:tc>
        <w:tc>
          <w:tcPr>
            <w:tcW w:w="1562" w:type="dxa"/>
          </w:tcPr>
          <w:p w14:paraId="53DB992C" w14:textId="2C7485E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3342689.43</w:t>
            </w:r>
          </w:p>
        </w:tc>
        <w:tc>
          <w:tcPr>
            <w:tcW w:w="2134" w:type="dxa"/>
          </w:tcPr>
          <w:p w14:paraId="2A9017D5" w14:textId="0D422F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EF20F7" w14:textId="3F1BDB3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D094BA" w14:textId="2AB641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AA0E8C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D335C4" w14:textId="4A0F1F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19C268D0" w14:textId="413EA2E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728812.17</w:t>
            </w:r>
          </w:p>
        </w:tc>
        <w:tc>
          <w:tcPr>
            <w:tcW w:w="1562" w:type="dxa"/>
          </w:tcPr>
          <w:p w14:paraId="523BA769" w14:textId="1AFBA8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3342686.61</w:t>
            </w:r>
          </w:p>
        </w:tc>
        <w:tc>
          <w:tcPr>
            <w:tcW w:w="2134" w:type="dxa"/>
          </w:tcPr>
          <w:p w14:paraId="55925BA8" w14:textId="436A96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D3272D" w14:textId="6B0C15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92DFCF" w14:textId="49AEC9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EEC55D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B23AA6" w14:textId="1BA5F02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2680DFB4" w14:textId="47FBA45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728809.32</w:t>
            </w:r>
          </w:p>
        </w:tc>
        <w:tc>
          <w:tcPr>
            <w:tcW w:w="1562" w:type="dxa"/>
          </w:tcPr>
          <w:p w14:paraId="3912B75C" w14:textId="1BDDA8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3342683.95</w:t>
            </w:r>
          </w:p>
        </w:tc>
        <w:tc>
          <w:tcPr>
            <w:tcW w:w="2134" w:type="dxa"/>
          </w:tcPr>
          <w:p w14:paraId="1E111C64" w14:textId="21A672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7AE53F" w14:textId="098FE3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B96F37" w14:textId="701BEB8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7CC267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82D401" w14:textId="0DEC46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520BFA3C" w14:textId="3C60169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728807.80</w:t>
            </w:r>
          </w:p>
        </w:tc>
        <w:tc>
          <w:tcPr>
            <w:tcW w:w="1562" w:type="dxa"/>
          </w:tcPr>
          <w:p w14:paraId="308BC1C4" w14:textId="4D4FF9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3342679.46</w:t>
            </w:r>
          </w:p>
        </w:tc>
        <w:tc>
          <w:tcPr>
            <w:tcW w:w="2134" w:type="dxa"/>
          </w:tcPr>
          <w:p w14:paraId="7C953A3E" w14:textId="1024C8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E845A7" w14:textId="6E19698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C4C527" w14:textId="5FF390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D452F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CEFE25" w14:textId="237F5BD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07F898A1" w14:textId="67F2407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728807.00</w:t>
            </w:r>
          </w:p>
        </w:tc>
        <w:tc>
          <w:tcPr>
            <w:tcW w:w="1562" w:type="dxa"/>
          </w:tcPr>
          <w:p w14:paraId="6703FB07" w14:textId="539FB9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3342673.26</w:t>
            </w:r>
          </w:p>
        </w:tc>
        <w:tc>
          <w:tcPr>
            <w:tcW w:w="2134" w:type="dxa"/>
          </w:tcPr>
          <w:p w14:paraId="1EC231A2" w14:textId="318AD47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F6D185" w14:textId="360550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D0A19A" w14:textId="04FB14C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A8BBF9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3CC1CA" w14:textId="6E4165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4FE35133" w14:textId="5DCEE30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5EAF042B" w14:textId="64E7DF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3342665.32</w:t>
            </w:r>
          </w:p>
        </w:tc>
        <w:tc>
          <w:tcPr>
            <w:tcW w:w="2134" w:type="dxa"/>
          </w:tcPr>
          <w:p w14:paraId="7B3FBC03" w14:textId="2E8762C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1CA97D" w14:textId="1AE4CBD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9EF78E" w14:textId="566D2B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C8B514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0199BF" w14:textId="37BA29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07743B69" w14:textId="7BC58EC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728810.54</w:t>
            </w:r>
          </w:p>
        </w:tc>
        <w:tc>
          <w:tcPr>
            <w:tcW w:w="1562" w:type="dxa"/>
          </w:tcPr>
          <w:p w14:paraId="1117EAC3" w14:textId="6503EEF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3342660.36</w:t>
            </w:r>
          </w:p>
        </w:tc>
        <w:tc>
          <w:tcPr>
            <w:tcW w:w="2134" w:type="dxa"/>
          </w:tcPr>
          <w:p w14:paraId="5D95F67B" w14:textId="62F459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1DBD00" w14:textId="5320D5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E88D8D" w14:textId="2DA4DA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678D04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AAC9F4" w14:textId="63DA89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0B125735" w14:textId="51C9D64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728812.12</w:t>
            </w:r>
          </w:p>
        </w:tc>
        <w:tc>
          <w:tcPr>
            <w:tcW w:w="1562" w:type="dxa"/>
          </w:tcPr>
          <w:p w14:paraId="59A83D41" w14:textId="472F22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3342655.75</w:t>
            </w:r>
          </w:p>
        </w:tc>
        <w:tc>
          <w:tcPr>
            <w:tcW w:w="2134" w:type="dxa"/>
          </w:tcPr>
          <w:p w14:paraId="2642DEE0" w14:textId="764AD91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6CFF4E" w14:textId="307662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8B3B8F" w14:textId="48A2367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2A3C52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5EBA34" w14:textId="7FD052D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7D1A4244" w14:textId="7607203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728810.03</w:t>
            </w:r>
          </w:p>
        </w:tc>
        <w:tc>
          <w:tcPr>
            <w:tcW w:w="1562" w:type="dxa"/>
          </w:tcPr>
          <w:p w14:paraId="736D21C3" w14:textId="0A6B4E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3342651.36</w:t>
            </w:r>
          </w:p>
        </w:tc>
        <w:tc>
          <w:tcPr>
            <w:tcW w:w="2134" w:type="dxa"/>
          </w:tcPr>
          <w:p w14:paraId="3CB527CE" w14:textId="51B9BA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C4EE51" w14:textId="5D2EDF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F76327" w14:textId="6A5110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0777CE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A45FD6" w14:textId="530010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51FD5CE6" w14:textId="4487B3A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728805.99</w:t>
            </w:r>
          </w:p>
        </w:tc>
        <w:tc>
          <w:tcPr>
            <w:tcW w:w="1562" w:type="dxa"/>
          </w:tcPr>
          <w:p w14:paraId="7FE1BA51" w14:textId="2503AEF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3342645.29</w:t>
            </w:r>
          </w:p>
        </w:tc>
        <w:tc>
          <w:tcPr>
            <w:tcW w:w="2134" w:type="dxa"/>
          </w:tcPr>
          <w:p w14:paraId="11B5C2AB" w14:textId="195AF9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F9DCBC" w14:textId="5224007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95DE22" w14:textId="4A33C8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2E444B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BE2586" w14:textId="2A2DA44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47B23C9A" w14:textId="3403482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728802.97</w:t>
            </w:r>
          </w:p>
        </w:tc>
        <w:tc>
          <w:tcPr>
            <w:tcW w:w="1562" w:type="dxa"/>
          </w:tcPr>
          <w:p w14:paraId="1BCBBF42" w14:textId="7CF3C14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3342639.39</w:t>
            </w:r>
          </w:p>
        </w:tc>
        <w:tc>
          <w:tcPr>
            <w:tcW w:w="2134" w:type="dxa"/>
          </w:tcPr>
          <w:p w14:paraId="7274FC3F" w14:textId="2E4ABB1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FE02B6" w14:textId="03F7B2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BAC355" w14:textId="5088AAB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158323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E32FD5" w14:textId="2F8AB3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1CAEE050" w14:textId="7704FD5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728801.75</w:t>
            </w:r>
          </w:p>
        </w:tc>
        <w:tc>
          <w:tcPr>
            <w:tcW w:w="1562" w:type="dxa"/>
          </w:tcPr>
          <w:p w14:paraId="7BE02B82" w14:textId="157756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3342632.48</w:t>
            </w:r>
          </w:p>
        </w:tc>
        <w:tc>
          <w:tcPr>
            <w:tcW w:w="2134" w:type="dxa"/>
          </w:tcPr>
          <w:p w14:paraId="61F2213F" w14:textId="1E3FFE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F253DE" w14:textId="1817D15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88274B" w14:textId="64C787B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C9243B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58AEAC" w14:textId="523B9A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1C31B19C" w14:textId="53A962E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728802.68</w:t>
            </w:r>
          </w:p>
        </w:tc>
        <w:tc>
          <w:tcPr>
            <w:tcW w:w="1562" w:type="dxa"/>
          </w:tcPr>
          <w:p w14:paraId="39777F32" w14:textId="2443BD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3342626.29</w:t>
            </w:r>
          </w:p>
        </w:tc>
        <w:tc>
          <w:tcPr>
            <w:tcW w:w="2134" w:type="dxa"/>
          </w:tcPr>
          <w:p w14:paraId="38576C9E" w14:textId="55D0E2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EEBFDE" w14:textId="49849E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4372A7" w14:textId="7FCFA0E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20A290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F3E36D" w14:textId="5AD5E3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26688492" w14:textId="5A7B7D3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728804.05</w:t>
            </w:r>
          </w:p>
        </w:tc>
        <w:tc>
          <w:tcPr>
            <w:tcW w:w="1562" w:type="dxa"/>
          </w:tcPr>
          <w:p w14:paraId="12B2A2D1" w14:textId="4E809B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3342617.80</w:t>
            </w:r>
          </w:p>
        </w:tc>
        <w:tc>
          <w:tcPr>
            <w:tcW w:w="2134" w:type="dxa"/>
          </w:tcPr>
          <w:p w14:paraId="6A1CF43B" w14:textId="36D862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D26022" w14:textId="2639F7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BEFD59" w14:textId="18D28C8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D29CD1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79EA23" w14:textId="27AD4B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65181083" w14:textId="3E2E134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728806.28</w:t>
            </w:r>
          </w:p>
        </w:tc>
        <w:tc>
          <w:tcPr>
            <w:tcW w:w="1562" w:type="dxa"/>
          </w:tcPr>
          <w:p w14:paraId="673E5C96" w14:textId="08A54F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3342609.02</w:t>
            </w:r>
          </w:p>
        </w:tc>
        <w:tc>
          <w:tcPr>
            <w:tcW w:w="2134" w:type="dxa"/>
          </w:tcPr>
          <w:p w14:paraId="5E72CF04" w14:textId="48D56B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7CB533" w14:textId="3E90A5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40632F" w14:textId="4E1D038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A9B79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752F88" w14:textId="40F5D6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34AD2449" w14:textId="32239C0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728805.42</w:t>
            </w:r>
          </w:p>
        </w:tc>
        <w:tc>
          <w:tcPr>
            <w:tcW w:w="1562" w:type="dxa"/>
          </w:tcPr>
          <w:p w14:paraId="7155E0FA" w14:textId="1B24B6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3342602.04</w:t>
            </w:r>
          </w:p>
        </w:tc>
        <w:tc>
          <w:tcPr>
            <w:tcW w:w="2134" w:type="dxa"/>
          </w:tcPr>
          <w:p w14:paraId="06A4DC92" w14:textId="6A6D675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AE895A" w14:textId="022329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D84A5E" w14:textId="19EEE3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619D46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52C242" w14:textId="27F71F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26F3417C" w14:textId="4E8363A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728800.81</w:t>
            </w:r>
          </w:p>
        </w:tc>
        <w:tc>
          <w:tcPr>
            <w:tcW w:w="1562" w:type="dxa"/>
          </w:tcPr>
          <w:p w14:paraId="5D23EDEA" w14:textId="219202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3342589.59</w:t>
            </w:r>
          </w:p>
        </w:tc>
        <w:tc>
          <w:tcPr>
            <w:tcW w:w="2134" w:type="dxa"/>
          </w:tcPr>
          <w:p w14:paraId="466B08DE" w14:textId="7981B7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4004D8" w14:textId="00586C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067DEE" w14:textId="5B4191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A23169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810A21" w14:textId="0F25C4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716E53F9" w14:textId="36E18E0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728798.08</w:t>
            </w:r>
          </w:p>
        </w:tc>
        <w:tc>
          <w:tcPr>
            <w:tcW w:w="1562" w:type="dxa"/>
          </w:tcPr>
          <w:p w14:paraId="30987C4F" w14:textId="0611DE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3342582.32</w:t>
            </w:r>
          </w:p>
        </w:tc>
        <w:tc>
          <w:tcPr>
            <w:tcW w:w="2134" w:type="dxa"/>
          </w:tcPr>
          <w:p w14:paraId="64E5A383" w14:textId="76839E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BEB700" w14:textId="3260F6B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7F4FBF" w14:textId="4CE68D5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880835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EAB4FC" w14:textId="353B0E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142DFB3F" w14:textId="359E73D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728798.87</w:t>
            </w:r>
          </w:p>
        </w:tc>
        <w:tc>
          <w:tcPr>
            <w:tcW w:w="1562" w:type="dxa"/>
          </w:tcPr>
          <w:p w14:paraId="430C4F3E" w14:textId="1ACE90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3342579.00</w:t>
            </w:r>
          </w:p>
        </w:tc>
        <w:tc>
          <w:tcPr>
            <w:tcW w:w="2134" w:type="dxa"/>
          </w:tcPr>
          <w:p w14:paraId="4A48CF92" w14:textId="01814B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4FE9E8" w14:textId="582852F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CD4944" w14:textId="1E02A3A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461E95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35FDA8" w14:textId="1B40A75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0511005" w14:textId="1A61539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728801.70</w:t>
            </w:r>
          </w:p>
        </w:tc>
        <w:tc>
          <w:tcPr>
            <w:tcW w:w="1562" w:type="dxa"/>
          </w:tcPr>
          <w:p w14:paraId="10E03835" w14:textId="22D048D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3342576.18</w:t>
            </w:r>
          </w:p>
        </w:tc>
        <w:tc>
          <w:tcPr>
            <w:tcW w:w="2134" w:type="dxa"/>
          </w:tcPr>
          <w:p w14:paraId="04D8F910" w14:textId="2B86D4B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789F2" w14:textId="6E9B594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D3C60E" w14:textId="58BDE39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62744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CB89C3" w14:textId="2D12940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1F70E52B" w14:textId="3CC626D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728811.41</w:t>
            </w:r>
          </w:p>
        </w:tc>
        <w:tc>
          <w:tcPr>
            <w:tcW w:w="1562" w:type="dxa"/>
          </w:tcPr>
          <w:p w14:paraId="4914689B" w14:textId="18CCCC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3342569.84</w:t>
            </w:r>
          </w:p>
        </w:tc>
        <w:tc>
          <w:tcPr>
            <w:tcW w:w="2134" w:type="dxa"/>
          </w:tcPr>
          <w:p w14:paraId="2EFDCED0" w14:textId="03CCBA3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3C67F" w14:textId="6010804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12D42B" w14:textId="741736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C31B0C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DB867" w14:textId="5957EE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480830FE" w14:textId="1D6D478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728815.15</w:t>
            </w:r>
          </w:p>
        </w:tc>
        <w:tc>
          <w:tcPr>
            <w:tcW w:w="1562" w:type="dxa"/>
          </w:tcPr>
          <w:p w14:paraId="7D4C62F3" w14:textId="045D11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3342563.65</w:t>
            </w:r>
          </w:p>
        </w:tc>
        <w:tc>
          <w:tcPr>
            <w:tcW w:w="2134" w:type="dxa"/>
          </w:tcPr>
          <w:p w14:paraId="767D0CF2" w14:textId="016517B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6685BE" w14:textId="1E4B8D1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259E2C" w14:textId="53707B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799E2F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647040" w14:textId="15A448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3E32ED50" w14:textId="5A8B1B4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728818.02</w:t>
            </w:r>
          </w:p>
        </w:tc>
        <w:tc>
          <w:tcPr>
            <w:tcW w:w="1562" w:type="dxa"/>
          </w:tcPr>
          <w:p w14:paraId="42C6FA64" w14:textId="25A31F7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3342557.46</w:t>
            </w:r>
          </w:p>
        </w:tc>
        <w:tc>
          <w:tcPr>
            <w:tcW w:w="2134" w:type="dxa"/>
          </w:tcPr>
          <w:p w14:paraId="6680B07B" w14:textId="7DFB88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FF5CEF" w14:textId="35B44A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9D3F7F" w14:textId="6096E5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95FA8D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9E8B7C" w14:textId="25DDF4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0F5A0D5C" w14:textId="4EF171B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728818.53</w:t>
            </w:r>
          </w:p>
        </w:tc>
        <w:tc>
          <w:tcPr>
            <w:tcW w:w="1562" w:type="dxa"/>
          </w:tcPr>
          <w:p w14:paraId="0CBF38D3" w14:textId="1FA4EB4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3342549.98</w:t>
            </w:r>
          </w:p>
        </w:tc>
        <w:tc>
          <w:tcPr>
            <w:tcW w:w="2134" w:type="dxa"/>
          </w:tcPr>
          <w:p w14:paraId="1EF3A52F" w14:textId="14E2BC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14CE33" w14:textId="595A5C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373100" w14:textId="7A9C47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C35E11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21E30" w14:textId="4A0824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458CE031" w14:textId="357EDEC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728816.87</w:t>
            </w:r>
          </w:p>
        </w:tc>
        <w:tc>
          <w:tcPr>
            <w:tcW w:w="1562" w:type="dxa"/>
          </w:tcPr>
          <w:p w14:paraId="48819FF3" w14:textId="5F34C0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3342541.92</w:t>
            </w:r>
          </w:p>
        </w:tc>
        <w:tc>
          <w:tcPr>
            <w:tcW w:w="2134" w:type="dxa"/>
          </w:tcPr>
          <w:p w14:paraId="2FE2198D" w14:textId="05BD2FF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FAFBC2" w14:textId="45E5608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990A89" w14:textId="0BB61B4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69ABF5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F1D8B0" w14:textId="29AAA9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212BC1E" w14:textId="1348633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728811.19</w:t>
            </w:r>
          </w:p>
        </w:tc>
        <w:tc>
          <w:tcPr>
            <w:tcW w:w="1562" w:type="dxa"/>
          </w:tcPr>
          <w:p w14:paraId="33C79F1E" w14:textId="5B123A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3342533.69</w:t>
            </w:r>
          </w:p>
        </w:tc>
        <w:tc>
          <w:tcPr>
            <w:tcW w:w="2134" w:type="dxa"/>
          </w:tcPr>
          <w:p w14:paraId="0C302209" w14:textId="655CEE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966878" w14:textId="3930658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329C15" w14:textId="10B3074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47D52F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F9BA91" w14:textId="76E3A4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2C7749E2" w14:textId="1620BD5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728807.23</w:t>
            </w:r>
          </w:p>
        </w:tc>
        <w:tc>
          <w:tcPr>
            <w:tcW w:w="1562" w:type="dxa"/>
          </w:tcPr>
          <w:p w14:paraId="775A2A95" w14:textId="010B51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3342528.15</w:t>
            </w:r>
          </w:p>
        </w:tc>
        <w:tc>
          <w:tcPr>
            <w:tcW w:w="2134" w:type="dxa"/>
          </w:tcPr>
          <w:p w14:paraId="59207AE8" w14:textId="2A2F23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17FBF5" w14:textId="6D7394B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29D281" w14:textId="061C1F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B7453E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183FB6" w14:textId="08C352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335123ED" w14:textId="48514D0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728803.71</w:t>
            </w:r>
          </w:p>
        </w:tc>
        <w:tc>
          <w:tcPr>
            <w:tcW w:w="1562" w:type="dxa"/>
          </w:tcPr>
          <w:p w14:paraId="4ADC09D9" w14:textId="7204D3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3342519.23</w:t>
            </w:r>
          </w:p>
        </w:tc>
        <w:tc>
          <w:tcPr>
            <w:tcW w:w="2134" w:type="dxa"/>
          </w:tcPr>
          <w:p w14:paraId="76729FFF" w14:textId="3E3FD8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70F57F" w14:textId="325597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86C65A" w14:textId="18A7E9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0BCD11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FC44F5" w14:textId="36AE3A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77EE418B" w14:textId="5508C28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728804.07</w:t>
            </w:r>
          </w:p>
        </w:tc>
        <w:tc>
          <w:tcPr>
            <w:tcW w:w="1562" w:type="dxa"/>
          </w:tcPr>
          <w:p w14:paraId="0A5569D6" w14:textId="4C1AD1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3342508.93</w:t>
            </w:r>
          </w:p>
        </w:tc>
        <w:tc>
          <w:tcPr>
            <w:tcW w:w="2134" w:type="dxa"/>
          </w:tcPr>
          <w:p w14:paraId="09C9DF48" w14:textId="3BD70D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878AE6" w14:textId="442343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E866CF" w14:textId="17D4549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268A16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77D213" w14:textId="4303C7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41C30043" w14:textId="031A9A9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728807.59</w:t>
            </w:r>
          </w:p>
        </w:tc>
        <w:tc>
          <w:tcPr>
            <w:tcW w:w="1562" w:type="dxa"/>
          </w:tcPr>
          <w:p w14:paraId="70EDF09D" w14:textId="2EA90FC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3342496.77</w:t>
            </w:r>
          </w:p>
        </w:tc>
        <w:tc>
          <w:tcPr>
            <w:tcW w:w="2134" w:type="dxa"/>
          </w:tcPr>
          <w:p w14:paraId="7334B4E9" w14:textId="26CF5A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0D54D7" w14:textId="7BD77D3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7CA23C" w14:textId="14EB67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3B1E2A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C30A50" w14:textId="5A509B9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346FA09D" w14:textId="616D22C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728811.12</w:t>
            </w:r>
          </w:p>
        </w:tc>
        <w:tc>
          <w:tcPr>
            <w:tcW w:w="1562" w:type="dxa"/>
          </w:tcPr>
          <w:p w14:paraId="3971831F" w14:textId="32DB237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3342489.07</w:t>
            </w:r>
          </w:p>
        </w:tc>
        <w:tc>
          <w:tcPr>
            <w:tcW w:w="2134" w:type="dxa"/>
          </w:tcPr>
          <w:p w14:paraId="52C01F2B" w14:textId="1BECBF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788578" w14:textId="647138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A5260F" w14:textId="668A34E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F2C810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255947" w14:textId="095F0C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66DEDB66" w14:textId="1E617AB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728810.90</w:t>
            </w:r>
          </w:p>
        </w:tc>
        <w:tc>
          <w:tcPr>
            <w:tcW w:w="1562" w:type="dxa"/>
          </w:tcPr>
          <w:p w14:paraId="0E93B365" w14:textId="1CACF2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3342485.69</w:t>
            </w:r>
          </w:p>
        </w:tc>
        <w:tc>
          <w:tcPr>
            <w:tcW w:w="2134" w:type="dxa"/>
          </w:tcPr>
          <w:p w14:paraId="5355ED47" w14:textId="31E5D16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7C907D" w14:textId="589F23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BFE121" w14:textId="6C0E94E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D427A4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E94BC8" w14:textId="3A5A24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380D0CED" w14:textId="2F2C998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728809.68</w:t>
            </w:r>
          </w:p>
        </w:tc>
        <w:tc>
          <w:tcPr>
            <w:tcW w:w="1562" w:type="dxa"/>
          </w:tcPr>
          <w:p w14:paraId="67B5AEB2" w14:textId="5D0A2B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3342484.03</w:t>
            </w:r>
          </w:p>
        </w:tc>
        <w:tc>
          <w:tcPr>
            <w:tcW w:w="2134" w:type="dxa"/>
          </w:tcPr>
          <w:p w14:paraId="3FFBD142" w14:textId="6A388E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97AEB6" w14:textId="16C6CF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65EDF" w14:textId="641537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0F653A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7BA730" w14:textId="54F2DC1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7EC9A258" w14:textId="03F25CB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728807.88</w:t>
            </w:r>
          </w:p>
        </w:tc>
        <w:tc>
          <w:tcPr>
            <w:tcW w:w="1562" w:type="dxa"/>
          </w:tcPr>
          <w:p w14:paraId="1865F5DE" w14:textId="03DA88D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3342481.59</w:t>
            </w:r>
          </w:p>
        </w:tc>
        <w:tc>
          <w:tcPr>
            <w:tcW w:w="2134" w:type="dxa"/>
          </w:tcPr>
          <w:p w14:paraId="1A960EB5" w14:textId="71C106E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BEED0E" w14:textId="1531F7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98E782" w14:textId="38EA02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685C4E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78A702" w14:textId="34E07C8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3EABE772" w14:textId="23155AD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728807.30</w:t>
            </w:r>
          </w:p>
        </w:tc>
        <w:tc>
          <w:tcPr>
            <w:tcW w:w="1562" w:type="dxa"/>
          </w:tcPr>
          <w:p w14:paraId="63DAD395" w14:textId="054B05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3342478.81</w:t>
            </w:r>
          </w:p>
        </w:tc>
        <w:tc>
          <w:tcPr>
            <w:tcW w:w="2134" w:type="dxa"/>
          </w:tcPr>
          <w:p w14:paraId="5CF3ECCB" w14:textId="2A21FB4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D016A5" w14:textId="74B2681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0164D4" w14:textId="7B5090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1D4C76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173362" w14:textId="1AF1CC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0F1AFD6A" w14:textId="492DD33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728808.37</w:t>
            </w:r>
          </w:p>
        </w:tc>
        <w:tc>
          <w:tcPr>
            <w:tcW w:w="1562" w:type="dxa"/>
          </w:tcPr>
          <w:p w14:paraId="19787193" w14:textId="7E0C72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3342474.55</w:t>
            </w:r>
          </w:p>
        </w:tc>
        <w:tc>
          <w:tcPr>
            <w:tcW w:w="2134" w:type="dxa"/>
          </w:tcPr>
          <w:p w14:paraId="3CA9D25E" w14:textId="3E9E931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8424E" w14:textId="647DFC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14823B" w14:textId="5051581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DAB92A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4C58BE" w14:textId="4A271D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61F545FE" w14:textId="59AE9C8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198AFA5E" w14:textId="1AB7F8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3342464.94</w:t>
            </w:r>
          </w:p>
        </w:tc>
        <w:tc>
          <w:tcPr>
            <w:tcW w:w="2134" w:type="dxa"/>
          </w:tcPr>
          <w:p w14:paraId="03B39A81" w14:textId="1EC72FB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3AFCBD" w14:textId="5A7D2D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FEA924" w14:textId="0F3756A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A0AC9D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4F4119" w14:textId="3AED28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33811CBF" w14:textId="373B4EF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728816.22</w:t>
            </w:r>
          </w:p>
        </w:tc>
        <w:tc>
          <w:tcPr>
            <w:tcW w:w="1562" w:type="dxa"/>
          </w:tcPr>
          <w:p w14:paraId="7B389BDB" w14:textId="795174A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3342453.68</w:t>
            </w:r>
          </w:p>
        </w:tc>
        <w:tc>
          <w:tcPr>
            <w:tcW w:w="2134" w:type="dxa"/>
          </w:tcPr>
          <w:p w14:paraId="45C023E8" w14:textId="44F629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2E6527" w14:textId="329C479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EB7C42" w14:textId="30726D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D7804A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3F0FDA" w14:textId="105644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35012A2" w14:textId="587E272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728818.15</w:t>
            </w:r>
          </w:p>
        </w:tc>
        <w:tc>
          <w:tcPr>
            <w:tcW w:w="1562" w:type="dxa"/>
          </w:tcPr>
          <w:p w14:paraId="11E7B509" w14:textId="7AAFE67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3342447.71</w:t>
            </w:r>
          </w:p>
        </w:tc>
        <w:tc>
          <w:tcPr>
            <w:tcW w:w="2134" w:type="dxa"/>
          </w:tcPr>
          <w:p w14:paraId="0118C821" w14:textId="492A50E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C253C2" w14:textId="776DB1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14150A" w14:textId="4632618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D70608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40F873" w14:textId="5B353F1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4D883CE7" w14:textId="24C239D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728817.97</w:t>
            </w:r>
          </w:p>
        </w:tc>
        <w:tc>
          <w:tcPr>
            <w:tcW w:w="1562" w:type="dxa"/>
          </w:tcPr>
          <w:p w14:paraId="7E953DC2" w14:textId="4A3190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3342442.83</w:t>
            </w:r>
          </w:p>
        </w:tc>
        <w:tc>
          <w:tcPr>
            <w:tcW w:w="2134" w:type="dxa"/>
          </w:tcPr>
          <w:p w14:paraId="3E6F457F" w14:textId="6A8041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C9E2F1" w14:textId="5561B4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140E2B" w14:textId="20516A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9E3CC5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64ADFF" w14:textId="132362B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1D73FF95" w14:textId="4F8F3EB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728816.99</w:t>
            </w:r>
          </w:p>
        </w:tc>
        <w:tc>
          <w:tcPr>
            <w:tcW w:w="1562" w:type="dxa"/>
          </w:tcPr>
          <w:p w14:paraId="0620B8D8" w14:textId="456658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3342435.56</w:t>
            </w:r>
          </w:p>
        </w:tc>
        <w:tc>
          <w:tcPr>
            <w:tcW w:w="2134" w:type="dxa"/>
          </w:tcPr>
          <w:p w14:paraId="305FF569" w14:textId="025E657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5686CC" w14:textId="7A686C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E7E2F27" w14:textId="131E74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BC1B5D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2FE060" w14:textId="016A9C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30BFC135" w14:textId="720E434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728815.82</w:t>
            </w:r>
          </w:p>
        </w:tc>
        <w:tc>
          <w:tcPr>
            <w:tcW w:w="1562" w:type="dxa"/>
          </w:tcPr>
          <w:p w14:paraId="4763CB2C" w14:textId="28370C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3342426.68</w:t>
            </w:r>
          </w:p>
        </w:tc>
        <w:tc>
          <w:tcPr>
            <w:tcW w:w="2134" w:type="dxa"/>
          </w:tcPr>
          <w:p w14:paraId="5A76244F" w14:textId="62DBE2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5BD5ED" w14:textId="287A4C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2A95CD" w14:textId="76DA97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A2DBD3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83A6F5" w14:textId="77C205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14A8DC39" w14:textId="696A78D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728816.74</w:t>
            </w:r>
          </w:p>
        </w:tc>
        <w:tc>
          <w:tcPr>
            <w:tcW w:w="1562" w:type="dxa"/>
          </w:tcPr>
          <w:p w14:paraId="2D153AAB" w14:textId="34A9BF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3342416.18</w:t>
            </w:r>
          </w:p>
        </w:tc>
        <w:tc>
          <w:tcPr>
            <w:tcW w:w="2134" w:type="dxa"/>
          </w:tcPr>
          <w:p w14:paraId="2278824C" w14:textId="6F214F6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B5EBA" w14:textId="6BEEF8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DDB321" w14:textId="49B102B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9167CA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F9E4F3" w14:textId="4EB9748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28D11100" w14:textId="3BB749A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728817.88</w:t>
            </w:r>
          </w:p>
        </w:tc>
        <w:tc>
          <w:tcPr>
            <w:tcW w:w="1562" w:type="dxa"/>
          </w:tcPr>
          <w:p w14:paraId="7785F4DA" w14:textId="0190C4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3342412.09</w:t>
            </w:r>
          </w:p>
        </w:tc>
        <w:tc>
          <w:tcPr>
            <w:tcW w:w="2134" w:type="dxa"/>
          </w:tcPr>
          <w:p w14:paraId="690F56D0" w14:textId="29D7536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8260ED" w14:textId="44A890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CD2524" w14:textId="11BF7F8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894AF9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D3A3A0" w14:textId="0B207B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(2)</w:t>
            </w:r>
          </w:p>
        </w:tc>
        <w:tc>
          <w:tcPr>
            <w:tcW w:w="1558" w:type="dxa"/>
          </w:tcPr>
          <w:p w14:paraId="4438E49A" w14:textId="7826740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5A6B99E" w14:textId="763E794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82BBBC9" w14:textId="55BF63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0D0029C" w14:textId="2A6A1B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0700E66E" w14:textId="43BEF55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580889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C6907D" w14:textId="5F03E95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4AA1E433" w14:textId="341B46C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728820.53</w:t>
            </w:r>
          </w:p>
        </w:tc>
        <w:tc>
          <w:tcPr>
            <w:tcW w:w="1562" w:type="dxa"/>
          </w:tcPr>
          <w:p w14:paraId="3FBC5BBC" w14:textId="157840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3342421.23</w:t>
            </w:r>
          </w:p>
        </w:tc>
        <w:tc>
          <w:tcPr>
            <w:tcW w:w="2134" w:type="dxa"/>
          </w:tcPr>
          <w:p w14:paraId="381801A8" w14:textId="414A80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045304" w14:textId="622384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F170C9" w14:textId="07939A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FED8D8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259FE6" w14:textId="275C38B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4174252E" w14:textId="17F8537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728820.24</w:t>
            </w:r>
          </w:p>
        </w:tc>
        <w:tc>
          <w:tcPr>
            <w:tcW w:w="1562" w:type="dxa"/>
          </w:tcPr>
          <w:p w14:paraId="1FC31B66" w14:textId="2CA6E2A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3342422.85</w:t>
            </w:r>
          </w:p>
        </w:tc>
        <w:tc>
          <w:tcPr>
            <w:tcW w:w="2134" w:type="dxa"/>
          </w:tcPr>
          <w:p w14:paraId="1AFEC8B0" w14:textId="19522C7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65B6FE" w14:textId="008168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2A0ACF" w14:textId="7F981C0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8A6B4C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0AFDD3" w14:textId="7E72922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70B87F16" w14:textId="0C5CF9A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728820.91</w:t>
            </w:r>
          </w:p>
        </w:tc>
        <w:tc>
          <w:tcPr>
            <w:tcW w:w="1562" w:type="dxa"/>
          </w:tcPr>
          <w:p w14:paraId="70F05D5C" w14:textId="65E1F9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3342433.86</w:t>
            </w:r>
          </w:p>
        </w:tc>
        <w:tc>
          <w:tcPr>
            <w:tcW w:w="2134" w:type="dxa"/>
          </w:tcPr>
          <w:p w14:paraId="503A81B1" w14:textId="293E8BF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8E3319" w14:textId="5F8B33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4B3115" w14:textId="7A459F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D30084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1E288F" w14:textId="36B96A5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5206CB97" w14:textId="0230BB5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728822.63</w:t>
            </w:r>
          </w:p>
        </w:tc>
        <w:tc>
          <w:tcPr>
            <w:tcW w:w="1562" w:type="dxa"/>
          </w:tcPr>
          <w:p w14:paraId="69BD514B" w14:textId="22907D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3342445.17</w:t>
            </w:r>
          </w:p>
        </w:tc>
        <w:tc>
          <w:tcPr>
            <w:tcW w:w="2134" w:type="dxa"/>
          </w:tcPr>
          <w:p w14:paraId="1EE4AA9A" w14:textId="1C3169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5718F31" w14:textId="2EAC31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08F1BF3" w14:textId="1EF5BF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28736F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CBD890" w14:textId="785546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131</w:t>
            </w:r>
          </w:p>
        </w:tc>
        <w:tc>
          <w:tcPr>
            <w:tcW w:w="1558" w:type="dxa"/>
          </w:tcPr>
          <w:p w14:paraId="533FDBBC" w14:textId="7A7D837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728822.26</w:t>
            </w:r>
          </w:p>
        </w:tc>
        <w:tc>
          <w:tcPr>
            <w:tcW w:w="1562" w:type="dxa"/>
          </w:tcPr>
          <w:p w14:paraId="53DDA9D1" w14:textId="3C2A7C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3342453.57</w:t>
            </w:r>
          </w:p>
        </w:tc>
        <w:tc>
          <w:tcPr>
            <w:tcW w:w="2134" w:type="dxa"/>
          </w:tcPr>
          <w:p w14:paraId="79C88DB1" w14:textId="44F41A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F0A62E" w14:textId="63AE02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23F553" w14:textId="258FBB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7DD65C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6A0223" w14:textId="6395B7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132</w:t>
            </w:r>
          </w:p>
        </w:tc>
        <w:tc>
          <w:tcPr>
            <w:tcW w:w="1558" w:type="dxa"/>
          </w:tcPr>
          <w:p w14:paraId="41E0B316" w14:textId="01A3915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728818.29</w:t>
            </w:r>
          </w:p>
        </w:tc>
        <w:tc>
          <w:tcPr>
            <w:tcW w:w="1562" w:type="dxa"/>
          </w:tcPr>
          <w:p w14:paraId="64431993" w14:textId="7B0BFCA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3342459.94</w:t>
            </w:r>
          </w:p>
        </w:tc>
        <w:tc>
          <w:tcPr>
            <w:tcW w:w="2134" w:type="dxa"/>
          </w:tcPr>
          <w:p w14:paraId="7D38FA49" w14:textId="15E7FC5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E6B337" w14:textId="7FC876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75FFA6" w14:textId="48652E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67AF6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B4E933" w14:textId="75C0DB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18632312" w14:textId="02BD626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728813.80</w:t>
            </w:r>
          </w:p>
        </w:tc>
        <w:tc>
          <w:tcPr>
            <w:tcW w:w="1562" w:type="dxa"/>
          </w:tcPr>
          <w:p w14:paraId="2E451F57" w14:textId="3675BB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3342470.42</w:t>
            </w:r>
          </w:p>
        </w:tc>
        <w:tc>
          <w:tcPr>
            <w:tcW w:w="2134" w:type="dxa"/>
          </w:tcPr>
          <w:p w14:paraId="2CD0101E" w14:textId="5DA137A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071BA0" w14:textId="0CE1B96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BBA2F7" w14:textId="4A913C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35B121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5A708E" w14:textId="07D2E59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3D9CBED8" w14:textId="40BE797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728811.78</w:t>
            </w:r>
          </w:p>
        </w:tc>
        <w:tc>
          <w:tcPr>
            <w:tcW w:w="1562" w:type="dxa"/>
          </w:tcPr>
          <w:p w14:paraId="41523458" w14:textId="6647B3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3342478.51</w:t>
            </w:r>
          </w:p>
        </w:tc>
        <w:tc>
          <w:tcPr>
            <w:tcW w:w="2134" w:type="dxa"/>
          </w:tcPr>
          <w:p w14:paraId="09AEDF93" w14:textId="67D0A2E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C3C872" w14:textId="4A05BE3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ED802D" w14:textId="595F6F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F98E1B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EE7E82" w14:textId="271931B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507834B1" w14:textId="0C95BF8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728813.05</w:t>
            </w:r>
          </w:p>
        </w:tc>
        <w:tc>
          <w:tcPr>
            <w:tcW w:w="1562" w:type="dxa"/>
          </w:tcPr>
          <w:p w14:paraId="2E8A409F" w14:textId="67E0994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3342481.67</w:t>
            </w:r>
          </w:p>
        </w:tc>
        <w:tc>
          <w:tcPr>
            <w:tcW w:w="2134" w:type="dxa"/>
          </w:tcPr>
          <w:p w14:paraId="08DDD0D5" w14:textId="2E64CB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A13047" w14:textId="6BCC9E2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C5F6C7" w14:textId="23DC58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78A456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46A74F" w14:textId="1E9637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088D6A3A" w14:textId="03C8AAA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728814.62</w:t>
            </w:r>
          </w:p>
        </w:tc>
        <w:tc>
          <w:tcPr>
            <w:tcW w:w="1562" w:type="dxa"/>
          </w:tcPr>
          <w:p w14:paraId="3430F575" w14:textId="4447B6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3342485.87</w:t>
            </w:r>
          </w:p>
        </w:tc>
        <w:tc>
          <w:tcPr>
            <w:tcW w:w="2134" w:type="dxa"/>
          </w:tcPr>
          <w:p w14:paraId="554560CB" w14:textId="0E34843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9F3D09" w14:textId="0FC1F9A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F574B0" w14:textId="1F92EE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C2AAD0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83D601" w14:textId="2C3D79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3DB5CE8A" w14:textId="4D68432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728814.02</w:t>
            </w:r>
          </w:p>
        </w:tc>
        <w:tc>
          <w:tcPr>
            <w:tcW w:w="1562" w:type="dxa"/>
          </w:tcPr>
          <w:p w14:paraId="02C14660" w14:textId="33E539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3342492.08</w:t>
            </w:r>
          </w:p>
        </w:tc>
        <w:tc>
          <w:tcPr>
            <w:tcW w:w="2134" w:type="dxa"/>
          </w:tcPr>
          <w:p w14:paraId="4BB573DE" w14:textId="7BD56F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2ADED3" w14:textId="4635E4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B30099" w14:textId="1C9C0B6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264CED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0239F" w14:textId="305F91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38534847" w14:textId="5D4E767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728810.95</w:t>
            </w:r>
          </w:p>
        </w:tc>
        <w:tc>
          <w:tcPr>
            <w:tcW w:w="1562" w:type="dxa"/>
          </w:tcPr>
          <w:p w14:paraId="6E08AA80" w14:textId="2623EC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3342500.02</w:t>
            </w:r>
          </w:p>
        </w:tc>
        <w:tc>
          <w:tcPr>
            <w:tcW w:w="2134" w:type="dxa"/>
          </w:tcPr>
          <w:p w14:paraId="5D81E11E" w14:textId="4B38B85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A61609" w14:textId="5A03FC9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A844D1" w14:textId="65FE7F7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ABDCDA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2D5F6C" w14:textId="1E8682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7BB26F5F" w14:textId="2942155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728808.41</w:t>
            </w:r>
          </w:p>
        </w:tc>
        <w:tc>
          <w:tcPr>
            <w:tcW w:w="1562" w:type="dxa"/>
          </w:tcPr>
          <w:p w14:paraId="0767981C" w14:textId="6738D7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3342513.13</w:t>
            </w:r>
          </w:p>
        </w:tc>
        <w:tc>
          <w:tcPr>
            <w:tcW w:w="2134" w:type="dxa"/>
          </w:tcPr>
          <w:p w14:paraId="2C4322BF" w14:textId="0AC1C4C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98B22F" w14:textId="46A7841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F882C6" w14:textId="2382AF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5F7CE4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E87774" w14:textId="7EB215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0A3B957B" w14:textId="10F450B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728809.98</w:t>
            </w:r>
          </w:p>
        </w:tc>
        <w:tc>
          <w:tcPr>
            <w:tcW w:w="1562" w:type="dxa"/>
          </w:tcPr>
          <w:p w14:paraId="2AE23839" w14:textId="07C8B81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3342521.06</w:t>
            </w:r>
          </w:p>
        </w:tc>
        <w:tc>
          <w:tcPr>
            <w:tcW w:w="2134" w:type="dxa"/>
          </w:tcPr>
          <w:p w14:paraId="4393A073" w14:textId="3A4A6A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7F2908" w14:textId="53E8442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55D5CC" w14:textId="108C4E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7BAD24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393B80" w14:textId="2521FA3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08AC6523" w14:textId="2388AC3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728814.32</w:t>
            </w:r>
          </w:p>
        </w:tc>
        <w:tc>
          <w:tcPr>
            <w:tcW w:w="1562" w:type="dxa"/>
          </w:tcPr>
          <w:p w14:paraId="58B095B4" w14:textId="4D4419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3342526.91</w:t>
            </w:r>
          </w:p>
        </w:tc>
        <w:tc>
          <w:tcPr>
            <w:tcW w:w="2134" w:type="dxa"/>
          </w:tcPr>
          <w:p w14:paraId="096BF7C1" w14:textId="488A2A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0C6708" w14:textId="7792560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D94F10" w14:textId="43FB27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3F9812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3CF428" w14:textId="65DC0B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4F6F7540" w14:textId="45A9CBC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728820.07</w:t>
            </w:r>
          </w:p>
        </w:tc>
        <w:tc>
          <w:tcPr>
            <w:tcW w:w="1562" w:type="dxa"/>
          </w:tcPr>
          <w:p w14:paraId="01F20679" w14:textId="1DFA9B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3342536.89</w:t>
            </w:r>
          </w:p>
        </w:tc>
        <w:tc>
          <w:tcPr>
            <w:tcW w:w="2134" w:type="dxa"/>
          </w:tcPr>
          <w:p w14:paraId="3CEF0ADA" w14:textId="323DCE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801E32" w14:textId="082C10E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133C35" w14:textId="1D90A29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FE67E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0B2BCD" w14:textId="71E5CC1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4B9C2B04" w14:textId="17D32B6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728822.69</w:t>
            </w:r>
          </w:p>
        </w:tc>
        <w:tc>
          <w:tcPr>
            <w:tcW w:w="1562" w:type="dxa"/>
          </w:tcPr>
          <w:p w14:paraId="412B2699" w14:textId="1B35E0B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3342544.08</w:t>
            </w:r>
          </w:p>
        </w:tc>
        <w:tc>
          <w:tcPr>
            <w:tcW w:w="2134" w:type="dxa"/>
          </w:tcPr>
          <w:p w14:paraId="2F7495DF" w14:textId="7CFAD0C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A66122" w14:textId="3D2940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E91603" w14:textId="728E35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4DDDC4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29C932" w14:textId="6E57751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551860C0" w14:textId="2C32E3A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728822.84</w:t>
            </w:r>
          </w:p>
        </w:tc>
        <w:tc>
          <w:tcPr>
            <w:tcW w:w="1562" w:type="dxa"/>
          </w:tcPr>
          <w:p w14:paraId="23447A92" w14:textId="3753FB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3342552.91</w:t>
            </w:r>
          </w:p>
        </w:tc>
        <w:tc>
          <w:tcPr>
            <w:tcW w:w="2134" w:type="dxa"/>
          </w:tcPr>
          <w:p w14:paraId="151EFE32" w14:textId="2BF545F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0A7EC2" w14:textId="7B88C5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ADB3F6" w14:textId="490FA95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04AC56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AD07DA" w14:textId="5F84246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5D132CCE" w14:textId="6B76A79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728819.10</w:t>
            </w:r>
          </w:p>
        </w:tc>
        <w:tc>
          <w:tcPr>
            <w:tcW w:w="1562" w:type="dxa"/>
          </w:tcPr>
          <w:p w14:paraId="43AAC948" w14:textId="420924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3342567.89</w:t>
            </w:r>
          </w:p>
        </w:tc>
        <w:tc>
          <w:tcPr>
            <w:tcW w:w="2134" w:type="dxa"/>
          </w:tcPr>
          <w:p w14:paraId="09F89EF5" w14:textId="73C837B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F6E1A4" w14:textId="630DCBC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3B12BE" w14:textId="234EA36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3F8595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44A034" w14:textId="49886B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4AC2B3CC" w14:textId="118FC70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728816.56</w:t>
            </w:r>
          </w:p>
        </w:tc>
        <w:tc>
          <w:tcPr>
            <w:tcW w:w="1562" w:type="dxa"/>
          </w:tcPr>
          <w:p w14:paraId="2A7868D6" w14:textId="53D2B7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3342575.38</w:t>
            </w:r>
          </w:p>
        </w:tc>
        <w:tc>
          <w:tcPr>
            <w:tcW w:w="2134" w:type="dxa"/>
          </w:tcPr>
          <w:p w14:paraId="685A9768" w14:textId="55E6BF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6F5D6D" w14:textId="105D2C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6006F9" w14:textId="616FE9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910B75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2FFB13" w14:textId="515656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71BFF538" w14:textId="78301B9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728811.62</w:t>
            </w:r>
          </w:p>
        </w:tc>
        <w:tc>
          <w:tcPr>
            <w:tcW w:w="1562" w:type="dxa"/>
          </w:tcPr>
          <w:p w14:paraId="6C2F6611" w14:textId="689E8A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3342576.95</w:t>
            </w:r>
          </w:p>
        </w:tc>
        <w:tc>
          <w:tcPr>
            <w:tcW w:w="2134" w:type="dxa"/>
          </w:tcPr>
          <w:p w14:paraId="716B9CA0" w14:textId="25390D3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64891B" w14:textId="18BBEE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ECA8B3" w14:textId="7CB240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8487AE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FFB1BC" w14:textId="5FA043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465249EB" w14:textId="2250B6B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728806.38</w:t>
            </w:r>
          </w:p>
        </w:tc>
        <w:tc>
          <w:tcPr>
            <w:tcW w:w="1562" w:type="dxa"/>
          </w:tcPr>
          <w:p w14:paraId="5DEAA74B" w14:textId="0D7F2C4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3342577.10</w:t>
            </w:r>
          </w:p>
        </w:tc>
        <w:tc>
          <w:tcPr>
            <w:tcW w:w="2134" w:type="dxa"/>
          </w:tcPr>
          <w:p w14:paraId="0E20C9CE" w14:textId="62D376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EAAA59" w14:textId="656DD96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95C8E3" w14:textId="423B6E6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5285E5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715C81" w14:textId="08B83B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4DF686EC" w14:textId="1EBE167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728804.06</w:t>
            </w:r>
          </w:p>
        </w:tc>
        <w:tc>
          <w:tcPr>
            <w:tcW w:w="1562" w:type="dxa"/>
          </w:tcPr>
          <w:p w14:paraId="05A2DF35" w14:textId="7D70F4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3342581.45</w:t>
            </w:r>
          </w:p>
        </w:tc>
        <w:tc>
          <w:tcPr>
            <w:tcW w:w="2134" w:type="dxa"/>
          </w:tcPr>
          <w:p w14:paraId="5459B511" w14:textId="7173E10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842B97" w14:textId="058DD1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88EE3D" w14:textId="2C996F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FC187C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6FD00A" w14:textId="6E8278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4C8CE354" w14:textId="1E4F917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728805.03</w:t>
            </w:r>
          </w:p>
        </w:tc>
        <w:tc>
          <w:tcPr>
            <w:tcW w:w="1562" w:type="dxa"/>
          </w:tcPr>
          <w:p w14:paraId="53F9E33C" w14:textId="6D8CB0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3342589.08</w:t>
            </w:r>
          </w:p>
        </w:tc>
        <w:tc>
          <w:tcPr>
            <w:tcW w:w="2134" w:type="dxa"/>
          </w:tcPr>
          <w:p w14:paraId="348F46D8" w14:textId="494E1F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9DA255" w14:textId="550C3A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699D39" w14:textId="51269B7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E88368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563D1C" w14:textId="4AA061C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2D733DEE" w14:textId="05D525C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728806.91</w:t>
            </w:r>
          </w:p>
        </w:tc>
        <w:tc>
          <w:tcPr>
            <w:tcW w:w="1562" w:type="dxa"/>
          </w:tcPr>
          <w:p w14:paraId="391B965F" w14:textId="5D172C7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3342594.74</w:t>
            </w:r>
          </w:p>
        </w:tc>
        <w:tc>
          <w:tcPr>
            <w:tcW w:w="2134" w:type="dxa"/>
          </w:tcPr>
          <w:p w14:paraId="72649C37" w14:textId="5D12B8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C9E4CA" w14:textId="323D522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5AE823" w14:textId="758596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4596B2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13CA0A" w14:textId="356F8E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643ACD4E" w14:textId="13C3693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728810.21</w:t>
            </w:r>
          </w:p>
        </w:tc>
        <w:tc>
          <w:tcPr>
            <w:tcW w:w="1562" w:type="dxa"/>
          </w:tcPr>
          <w:p w14:paraId="3EE303ED" w14:textId="4AA714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3342600.95</w:t>
            </w:r>
          </w:p>
        </w:tc>
        <w:tc>
          <w:tcPr>
            <w:tcW w:w="2134" w:type="dxa"/>
          </w:tcPr>
          <w:p w14:paraId="261A65BA" w14:textId="06C3B5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BD671C" w14:textId="1D1E96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299582" w14:textId="397CC9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210159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E4FBEA" w14:textId="3E184A3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3EA12DA1" w14:textId="44E336E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728812.00</w:t>
            </w:r>
          </w:p>
        </w:tc>
        <w:tc>
          <w:tcPr>
            <w:tcW w:w="1562" w:type="dxa"/>
          </w:tcPr>
          <w:p w14:paraId="48604970" w14:textId="5BBF46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3342606.72</w:t>
            </w:r>
          </w:p>
        </w:tc>
        <w:tc>
          <w:tcPr>
            <w:tcW w:w="2134" w:type="dxa"/>
          </w:tcPr>
          <w:p w14:paraId="30EE2042" w14:textId="53FA577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586443" w14:textId="45F949B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0B2179" w14:textId="078EC0A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DF77D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C9AF72" w14:textId="4F04FF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035C98F6" w14:textId="0DC9775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728811.70</w:t>
            </w:r>
          </w:p>
        </w:tc>
        <w:tc>
          <w:tcPr>
            <w:tcW w:w="1562" w:type="dxa"/>
          </w:tcPr>
          <w:p w14:paraId="1264C21A" w14:textId="04F2ED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3342615.03</w:t>
            </w:r>
          </w:p>
        </w:tc>
        <w:tc>
          <w:tcPr>
            <w:tcW w:w="2134" w:type="dxa"/>
          </w:tcPr>
          <w:p w14:paraId="3E7723C8" w14:textId="769EDA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A47C4E" w14:textId="47379AB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41B591" w14:textId="3B37ABD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3939E2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44BFDF" w14:textId="612822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0781938D" w14:textId="5BC72A2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11062AEB" w14:textId="02A801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3342624.17</w:t>
            </w:r>
          </w:p>
        </w:tc>
        <w:tc>
          <w:tcPr>
            <w:tcW w:w="2134" w:type="dxa"/>
          </w:tcPr>
          <w:p w14:paraId="34A930AB" w14:textId="024745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CEBE8" w14:textId="0339D89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B310AD" w14:textId="5D36E5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890697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6F568E" w14:textId="672B664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4B587B4C" w14:textId="06FEABE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728806.76</w:t>
            </w:r>
          </w:p>
        </w:tc>
        <w:tc>
          <w:tcPr>
            <w:tcW w:w="1562" w:type="dxa"/>
          </w:tcPr>
          <w:p w14:paraId="1C7EFA3D" w14:textId="731559B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3342631.88</w:t>
            </w:r>
          </w:p>
        </w:tc>
        <w:tc>
          <w:tcPr>
            <w:tcW w:w="2134" w:type="dxa"/>
          </w:tcPr>
          <w:p w14:paraId="4E52B1A7" w14:textId="151EAB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76360C" w14:textId="54A808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045728" w14:textId="4D5648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79A636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DFE817" w14:textId="78E519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0ED771A8" w14:textId="08205DF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728808.48</w:t>
            </w:r>
          </w:p>
        </w:tc>
        <w:tc>
          <w:tcPr>
            <w:tcW w:w="1562" w:type="dxa"/>
          </w:tcPr>
          <w:p w14:paraId="7A2FEF74" w14:textId="5CC157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3342638.77</w:t>
            </w:r>
          </w:p>
        </w:tc>
        <w:tc>
          <w:tcPr>
            <w:tcW w:w="2134" w:type="dxa"/>
          </w:tcPr>
          <w:p w14:paraId="1C02228A" w14:textId="003909C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F3C31B" w14:textId="2739AB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909469" w14:textId="6A7175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41C11B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1D1612" w14:textId="33E12DB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76E470C0" w14:textId="60A4A0B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728815.57</w:t>
            </w:r>
          </w:p>
        </w:tc>
        <w:tc>
          <w:tcPr>
            <w:tcW w:w="1562" w:type="dxa"/>
          </w:tcPr>
          <w:p w14:paraId="34C66924" w14:textId="26B5C2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3342649.00</w:t>
            </w:r>
          </w:p>
        </w:tc>
        <w:tc>
          <w:tcPr>
            <w:tcW w:w="2134" w:type="dxa"/>
          </w:tcPr>
          <w:p w14:paraId="3ABC67D0" w14:textId="25E904B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E77951" w14:textId="776590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2601B4" w14:textId="0E6D2F2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DCD41C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028CE3" w14:textId="0661D7A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0AE3D847" w14:textId="729AB90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728817.02</w:t>
            </w:r>
          </w:p>
        </w:tc>
        <w:tc>
          <w:tcPr>
            <w:tcW w:w="1562" w:type="dxa"/>
          </w:tcPr>
          <w:p w14:paraId="61ECE047" w14:textId="34B9CE9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3342655.79</w:t>
            </w:r>
          </w:p>
        </w:tc>
        <w:tc>
          <w:tcPr>
            <w:tcW w:w="2134" w:type="dxa"/>
          </w:tcPr>
          <w:p w14:paraId="5764DE61" w14:textId="57381B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B4203B" w14:textId="1E70B1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454DFA" w14:textId="644923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2FD900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60FF32" w14:textId="048C56C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3D2B166D" w14:textId="16EA0D8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728815.52</w:t>
            </w:r>
          </w:p>
        </w:tc>
        <w:tc>
          <w:tcPr>
            <w:tcW w:w="1562" w:type="dxa"/>
          </w:tcPr>
          <w:p w14:paraId="390837C7" w14:textId="2C14AEF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3342660.61</w:t>
            </w:r>
          </w:p>
        </w:tc>
        <w:tc>
          <w:tcPr>
            <w:tcW w:w="2134" w:type="dxa"/>
          </w:tcPr>
          <w:p w14:paraId="0B50A184" w14:textId="3089B7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50FEB9" w14:textId="2E633DF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48DAC5" w14:textId="304D38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455422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2FFE05" w14:textId="25D6EC1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5530B731" w14:textId="412D059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728813.32</w:t>
            </w:r>
          </w:p>
        </w:tc>
        <w:tc>
          <w:tcPr>
            <w:tcW w:w="1562" w:type="dxa"/>
          </w:tcPr>
          <w:p w14:paraId="48F0C78A" w14:textId="773CC27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3342663.66</w:t>
            </w:r>
          </w:p>
        </w:tc>
        <w:tc>
          <w:tcPr>
            <w:tcW w:w="2134" w:type="dxa"/>
          </w:tcPr>
          <w:p w14:paraId="5823D2D2" w14:textId="70FCD0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5BAC63" w14:textId="2DD202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F13398" w14:textId="6CB337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D414A8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3EF24D" w14:textId="0CD58D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31E24439" w14:textId="77AD494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728811.92</w:t>
            </w:r>
          </w:p>
        </w:tc>
        <w:tc>
          <w:tcPr>
            <w:tcW w:w="1562" w:type="dxa"/>
          </w:tcPr>
          <w:p w14:paraId="506006CA" w14:textId="4DE24E1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3342670.36</w:t>
            </w:r>
          </w:p>
        </w:tc>
        <w:tc>
          <w:tcPr>
            <w:tcW w:w="2134" w:type="dxa"/>
          </w:tcPr>
          <w:p w14:paraId="0EF1432F" w14:textId="7DDB967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AB26B5" w14:textId="6C28043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F8D648" w14:textId="563743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66AB85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E7D515" w14:textId="472E3B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0BE6644B" w14:textId="53BA925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728811.83</w:t>
            </w:r>
          </w:p>
        </w:tc>
        <w:tc>
          <w:tcPr>
            <w:tcW w:w="1562" w:type="dxa"/>
          </w:tcPr>
          <w:p w14:paraId="20A246AC" w14:textId="378C77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3342676.07</w:t>
            </w:r>
          </w:p>
        </w:tc>
        <w:tc>
          <w:tcPr>
            <w:tcW w:w="2134" w:type="dxa"/>
          </w:tcPr>
          <w:p w14:paraId="0C7DFB85" w14:textId="22D46B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26D849" w14:textId="4A2D7F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44407C" w14:textId="4E7C1F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B561EA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01FE03" w14:textId="21E33EF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157A72A3" w14:textId="25F46AF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728814.21</w:t>
            </w:r>
          </w:p>
        </w:tc>
        <w:tc>
          <w:tcPr>
            <w:tcW w:w="1562" w:type="dxa"/>
          </w:tcPr>
          <w:p w14:paraId="158C9DE0" w14:textId="2CB783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3342682.59</w:t>
            </w:r>
          </w:p>
        </w:tc>
        <w:tc>
          <w:tcPr>
            <w:tcW w:w="2134" w:type="dxa"/>
          </w:tcPr>
          <w:p w14:paraId="4E9158DD" w14:textId="172E72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B02DB" w14:textId="6BDF76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796CF6" w14:textId="76C574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410EC7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F7768F" w14:textId="184CB8D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7F8C1633" w14:textId="525C1CF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728818.14</w:t>
            </w:r>
          </w:p>
        </w:tc>
        <w:tc>
          <w:tcPr>
            <w:tcW w:w="1562" w:type="dxa"/>
          </w:tcPr>
          <w:p w14:paraId="3C3CA2F4" w14:textId="32D0428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3342690.55</w:t>
            </w:r>
          </w:p>
        </w:tc>
        <w:tc>
          <w:tcPr>
            <w:tcW w:w="2134" w:type="dxa"/>
          </w:tcPr>
          <w:p w14:paraId="7D445137" w14:textId="7A9495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0EC9E5F" w14:textId="313537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508471DC" w14:textId="619B95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4A4C52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3CB74F" w14:textId="502B578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166</w:t>
            </w:r>
          </w:p>
        </w:tc>
        <w:tc>
          <w:tcPr>
            <w:tcW w:w="1558" w:type="dxa"/>
          </w:tcPr>
          <w:p w14:paraId="65513A5F" w14:textId="29C8EBD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728821.27</w:t>
            </w:r>
          </w:p>
        </w:tc>
        <w:tc>
          <w:tcPr>
            <w:tcW w:w="1562" w:type="dxa"/>
          </w:tcPr>
          <w:p w14:paraId="78394532" w14:textId="1C0D951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3342696.89</w:t>
            </w:r>
          </w:p>
        </w:tc>
        <w:tc>
          <w:tcPr>
            <w:tcW w:w="2134" w:type="dxa"/>
          </w:tcPr>
          <w:p w14:paraId="48208494" w14:textId="501D6D5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8AED85" w14:textId="13F8A8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C6D34B" w14:textId="456806E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AEBCF1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AFEF0A" w14:textId="537421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167</w:t>
            </w:r>
          </w:p>
        </w:tc>
        <w:tc>
          <w:tcPr>
            <w:tcW w:w="1558" w:type="dxa"/>
          </w:tcPr>
          <w:p w14:paraId="09723C5C" w14:textId="2923356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728823.43</w:t>
            </w:r>
          </w:p>
        </w:tc>
        <w:tc>
          <w:tcPr>
            <w:tcW w:w="1562" w:type="dxa"/>
          </w:tcPr>
          <w:p w14:paraId="7E825435" w14:textId="46C4649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3342704.58</w:t>
            </w:r>
          </w:p>
        </w:tc>
        <w:tc>
          <w:tcPr>
            <w:tcW w:w="2134" w:type="dxa"/>
          </w:tcPr>
          <w:p w14:paraId="68E57DB2" w14:textId="7752F8B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140D06" w14:textId="451BC5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448694" w14:textId="557BE8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E8CC47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C8C3E5" w14:textId="095A89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7E0FEE2C" w14:textId="71537C3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728833.50</w:t>
            </w:r>
          </w:p>
        </w:tc>
        <w:tc>
          <w:tcPr>
            <w:tcW w:w="1562" w:type="dxa"/>
          </w:tcPr>
          <w:p w14:paraId="443100D9" w14:textId="2AD1FB6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3342701.42</w:t>
            </w:r>
          </w:p>
        </w:tc>
        <w:tc>
          <w:tcPr>
            <w:tcW w:w="2134" w:type="dxa"/>
          </w:tcPr>
          <w:p w14:paraId="26FA7035" w14:textId="54A5ECE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AF5FE4" w14:textId="7C7DBE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FEA857" w14:textId="7EF656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F66066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A59BB4" w14:textId="58110C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23530190" w14:textId="211FAEC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728836.73</w:t>
            </w:r>
          </w:p>
        </w:tc>
        <w:tc>
          <w:tcPr>
            <w:tcW w:w="1562" w:type="dxa"/>
          </w:tcPr>
          <w:p w14:paraId="426FBB7E" w14:textId="5780B3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3342698.14</w:t>
            </w:r>
          </w:p>
        </w:tc>
        <w:tc>
          <w:tcPr>
            <w:tcW w:w="2134" w:type="dxa"/>
          </w:tcPr>
          <w:p w14:paraId="5378A3DE" w14:textId="7F79D4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336658" w14:textId="7FCEBF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EA30FD" w14:textId="398FF8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DCD2A4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6B7E42" w14:textId="02DBC0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70D761A5" w14:textId="4364BAB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728839.82</w:t>
            </w:r>
          </w:p>
        </w:tc>
        <w:tc>
          <w:tcPr>
            <w:tcW w:w="1562" w:type="dxa"/>
          </w:tcPr>
          <w:p w14:paraId="11C9F593" w14:textId="0A5D186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3342697.11</w:t>
            </w:r>
          </w:p>
        </w:tc>
        <w:tc>
          <w:tcPr>
            <w:tcW w:w="2134" w:type="dxa"/>
          </w:tcPr>
          <w:p w14:paraId="0BDED1C3" w14:textId="307E81F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21D2A5" w14:textId="004D74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9AF59B" w14:textId="3679E3D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BA76DE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1B6010" w14:textId="413153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73412605" w14:textId="1C70463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728844.12</w:t>
            </w:r>
          </w:p>
        </w:tc>
        <w:tc>
          <w:tcPr>
            <w:tcW w:w="1562" w:type="dxa"/>
          </w:tcPr>
          <w:p w14:paraId="255C7059" w14:textId="1A435B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3342696.13</w:t>
            </w:r>
          </w:p>
        </w:tc>
        <w:tc>
          <w:tcPr>
            <w:tcW w:w="2134" w:type="dxa"/>
          </w:tcPr>
          <w:p w14:paraId="664EDAC6" w14:textId="251AAA2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2BD2F7" w14:textId="0AFD58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49434A" w14:textId="34496AF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706791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AE197D" w14:textId="0E602D5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5F148D8D" w14:textId="1AB82F1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728846.55</w:t>
            </w:r>
          </w:p>
        </w:tc>
        <w:tc>
          <w:tcPr>
            <w:tcW w:w="1562" w:type="dxa"/>
          </w:tcPr>
          <w:p w14:paraId="32873C74" w14:textId="26F40A1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3342692.53</w:t>
            </w:r>
          </w:p>
        </w:tc>
        <w:tc>
          <w:tcPr>
            <w:tcW w:w="2134" w:type="dxa"/>
          </w:tcPr>
          <w:p w14:paraId="09270D01" w14:textId="7B348BD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2A9131" w14:textId="29E5B5B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10D6A0" w14:textId="6C79C6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4DD279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05DB6D" w14:textId="034516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09BFD824" w14:textId="0C700D3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728849.71</w:t>
            </w:r>
          </w:p>
        </w:tc>
        <w:tc>
          <w:tcPr>
            <w:tcW w:w="1562" w:type="dxa"/>
          </w:tcPr>
          <w:p w14:paraId="1FD39401" w14:textId="41B7ED8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3342689.85</w:t>
            </w:r>
          </w:p>
        </w:tc>
        <w:tc>
          <w:tcPr>
            <w:tcW w:w="2134" w:type="dxa"/>
          </w:tcPr>
          <w:p w14:paraId="12E1A350" w14:textId="481FDF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42E955" w14:textId="09CB142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FE67B4" w14:textId="4ED178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42D0EA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B9568A" w14:textId="6F97A3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7439C54B" w14:textId="2764DA5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728857.97</w:t>
            </w:r>
          </w:p>
        </w:tc>
        <w:tc>
          <w:tcPr>
            <w:tcW w:w="1562" w:type="dxa"/>
          </w:tcPr>
          <w:p w14:paraId="6752D44A" w14:textId="63185A4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3342682.65</w:t>
            </w:r>
          </w:p>
        </w:tc>
        <w:tc>
          <w:tcPr>
            <w:tcW w:w="2134" w:type="dxa"/>
          </w:tcPr>
          <w:p w14:paraId="6FA7196F" w14:textId="384C0B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87AF82" w14:textId="58544A8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64F58E" w14:textId="34BB1C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4670BF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EDCB42" w14:textId="70439C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489B485E" w14:textId="6CD9136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728864.43</w:t>
            </w:r>
          </w:p>
        </w:tc>
        <w:tc>
          <w:tcPr>
            <w:tcW w:w="1562" w:type="dxa"/>
          </w:tcPr>
          <w:p w14:paraId="08340A21" w14:textId="5EC9416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3342677.62</w:t>
            </w:r>
          </w:p>
        </w:tc>
        <w:tc>
          <w:tcPr>
            <w:tcW w:w="2134" w:type="dxa"/>
          </w:tcPr>
          <w:p w14:paraId="4F754E82" w14:textId="69DE420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51A5BE" w14:textId="0E975F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506607" w14:textId="6029605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6575FC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FB20CD" w14:textId="6102DA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1B264472" w14:textId="457F358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728877.11</w:t>
            </w:r>
          </w:p>
        </w:tc>
        <w:tc>
          <w:tcPr>
            <w:tcW w:w="1562" w:type="dxa"/>
          </w:tcPr>
          <w:p w14:paraId="261C9984" w14:textId="3C34D0B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3342672.71</w:t>
            </w:r>
          </w:p>
        </w:tc>
        <w:tc>
          <w:tcPr>
            <w:tcW w:w="2134" w:type="dxa"/>
          </w:tcPr>
          <w:p w14:paraId="323A1719" w14:textId="513896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94F21F" w14:textId="02F5CD9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197982" w14:textId="2ADDC0B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6E67F7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BAC318" w14:textId="13B603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18DB7505" w14:textId="48B8DEB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728889.32</w:t>
            </w:r>
          </w:p>
        </w:tc>
        <w:tc>
          <w:tcPr>
            <w:tcW w:w="1562" w:type="dxa"/>
          </w:tcPr>
          <w:p w14:paraId="3624F9B0" w14:textId="7743FF0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3342665.76</w:t>
            </w:r>
          </w:p>
        </w:tc>
        <w:tc>
          <w:tcPr>
            <w:tcW w:w="2134" w:type="dxa"/>
          </w:tcPr>
          <w:p w14:paraId="438BA99B" w14:textId="069B51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F682E3" w14:textId="0F80A7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0827AB" w14:textId="55AA96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42B918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0CD9D1" w14:textId="267BD9E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530D01E3" w14:textId="7862C97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728904.35</w:t>
            </w:r>
          </w:p>
        </w:tc>
        <w:tc>
          <w:tcPr>
            <w:tcW w:w="1562" w:type="dxa"/>
          </w:tcPr>
          <w:p w14:paraId="350E4EF0" w14:textId="00D862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3342657.10</w:t>
            </w:r>
          </w:p>
        </w:tc>
        <w:tc>
          <w:tcPr>
            <w:tcW w:w="2134" w:type="dxa"/>
          </w:tcPr>
          <w:p w14:paraId="00F70F21" w14:textId="08505A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0C1279" w14:textId="0DB6682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2D693F" w14:textId="29C6241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80F7FE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D10569" w14:textId="35A9AF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Береговая </w:t>
            </w:r>
            <w:r>
              <w:rPr>
                <w:sz w:val="18"/>
              </w:rPr>
              <w:t>линия (граница водного объекта)</w:t>
            </w:r>
            <w:r w:rsidRPr="002E6E74">
              <w:rPr>
                <w:sz w:val="18"/>
              </w:rPr>
              <w:t>(3)</w:t>
            </w:r>
          </w:p>
        </w:tc>
        <w:tc>
          <w:tcPr>
            <w:tcW w:w="1558" w:type="dxa"/>
          </w:tcPr>
          <w:p w14:paraId="3AC9541A" w14:textId="49CF2B7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8AC43CF" w14:textId="2BC2F3D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3B23849" w14:textId="7111F5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7262B6D" w14:textId="59141EA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E5CC573" w14:textId="73E89DE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A38F8B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1A77BF" w14:textId="36A9B64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6770C5C2" w14:textId="27C1C38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728905.72</w:t>
            </w:r>
          </w:p>
        </w:tc>
        <w:tc>
          <w:tcPr>
            <w:tcW w:w="1562" w:type="dxa"/>
          </w:tcPr>
          <w:p w14:paraId="6C5F887A" w14:textId="4F775C8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3342660.58</w:t>
            </w:r>
          </w:p>
        </w:tc>
        <w:tc>
          <w:tcPr>
            <w:tcW w:w="2134" w:type="dxa"/>
          </w:tcPr>
          <w:p w14:paraId="2803AAD4" w14:textId="31246C6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BD6042" w14:textId="5D5F4CF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228445" w14:textId="2C1947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9F2B35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F920C4" w14:textId="2ED7F03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286ABCDF" w14:textId="2D28653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728894.04</w:t>
            </w:r>
          </w:p>
        </w:tc>
        <w:tc>
          <w:tcPr>
            <w:tcW w:w="1562" w:type="dxa"/>
          </w:tcPr>
          <w:p w14:paraId="21DC7D4C" w14:textId="01C0085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3342668.06</w:t>
            </w:r>
          </w:p>
        </w:tc>
        <w:tc>
          <w:tcPr>
            <w:tcW w:w="2134" w:type="dxa"/>
          </w:tcPr>
          <w:p w14:paraId="22BF8EA0" w14:textId="3F0D84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CF4494" w14:textId="0499070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F869AF0" w14:textId="7DAFFAA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684590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36FFC8" w14:textId="4E589BD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0AFF89F4" w14:textId="385E69D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728882.05</w:t>
            </w:r>
          </w:p>
        </w:tc>
        <w:tc>
          <w:tcPr>
            <w:tcW w:w="1562" w:type="dxa"/>
          </w:tcPr>
          <w:p w14:paraId="085C1782" w14:textId="190EE0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3342674.32</w:t>
            </w:r>
          </w:p>
        </w:tc>
        <w:tc>
          <w:tcPr>
            <w:tcW w:w="2134" w:type="dxa"/>
          </w:tcPr>
          <w:p w14:paraId="4FFE7CBD" w14:textId="6AB8297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04466F" w14:textId="361BF39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0F001E" w14:textId="695D43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278B5E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09F7A" w14:textId="5BE788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7F32EFC2" w14:textId="5C7CF1C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728875.10</w:t>
            </w:r>
          </w:p>
        </w:tc>
        <w:tc>
          <w:tcPr>
            <w:tcW w:w="1562" w:type="dxa"/>
          </w:tcPr>
          <w:p w14:paraId="6024E54D" w14:textId="4053EE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3342679.33</w:t>
            </w:r>
          </w:p>
        </w:tc>
        <w:tc>
          <w:tcPr>
            <w:tcW w:w="2134" w:type="dxa"/>
          </w:tcPr>
          <w:p w14:paraId="027DB689" w14:textId="6EE6205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D0470A" w14:textId="0D73DF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4216FC" w14:textId="31619E9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FE7099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15FE91" w14:textId="3D66DFD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64D3BBCB" w14:textId="2EA4FAC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728867.82</w:t>
            </w:r>
          </w:p>
        </w:tc>
        <w:tc>
          <w:tcPr>
            <w:tcW w:w="1562" w:type="dxa"/>
          </w:tcPr>
          <w:p w14:paraId="29D840A6" w14:textId="0A3500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3342684.86</w:t>
            </w:r>
          </w:p>
        </w:tc>
        <w:tc>
          <w:tcPr>
            <w:tcW w:w="2134" w:type="dxa"/>
          </w:tcPr>
          <w:p w14:paraId="6834FB57" w14:textId="2E65E8A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9B2D0B" w14:textId="169AD8B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1BE32E" w14:textId="4D787E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FCC130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CD5962" w14:textId="23026BD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3EEAF60B" w14:textId="2EEF62A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728857.04</w:t>
            </w:r>
          </w:p>
        </w:tc>
        <w:tc>
          <w:tcPr>
            <w:tcW w:w="1562" w:type="dxa"/>
          </w:tcPr>
          <w:p w14:paraId="56EDDDFC" w14:textId="30A89B2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3342692.89</w:t>
            </w:r>
          </w:p>
        </w:tc>
        <w:tc>
          <w:tcPr>
            <w:tcW w:w="2134" w:type="dxa"/>
          </w:tcPr>
          <w:p w14:paraId="7E69EC27" w14:textId="4F55E6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958BAE" w14:textId="2D790F4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1C6143" w14:textId="184BC8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37B0F9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AA86D7" w14:textId="33122C3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2503A379" w14:textId="5B35EB7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728847.99</w:t>
            </w:r>
          </w:p>
        </w:tc>
        <w:tc>
          <w:tcPr>
            <w:tcW w:w="1562" w:type="dxa"/>
          </w:tcPr>
          <w:p w14:paraId="17A329BC" w14:textId="3E97907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3342698.12</w:t>
            </w:r>
          </w:p>
        </w:tc>
        <w:tc>
          <w:tcPr>
            <w:tcW w:w="2134" w:type="dxa"/>
          </w:tcPr>
          <w:p w14:paraId="6984BD6D" w14:textId="578D392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63FE47" w14:textId="5FD79C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1EB10D" w14:textId="6DA5B2C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CAF198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0A5FE3" w14:textId="347309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720D6606" w14:textId="3C520BD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728843.43</w:t>
            </w:r>
          </w:p>
        </w:tc>
        <w:tc>
          <w:tcPr>
            <w:tcW w:w="1562" w:type="dxa"/>
          </w:tcPr>
          <w:p w14:paraId="070FD6DD" w14:textId="329E13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3342702.24</w:t>
            </w:r>
          </w:p>
        </w:tc>
        <w:tc>
          <w:tcPr>
            <w:tcW w:w="2134" w:type="dxa"/>
          </w:tcPr>
          <w:p w14:paraId="05B2984E" w14:textId="756E26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89AEC5" w14:textId="1DCD0B0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028B84" w14:textId="5E2C5D2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C1ED69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5CA023" w14:textId="461BF0C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26781ACF" w14:textId="38F1789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728836.42</w:t>
            </w:r>
          </w:p>
        </w:tc>
        <w:tc>
          <w:tcPr>
            <w:tcW w:w="1562" w:type="dxa"/>
          </w:tcPr>
          <w:p w14:paraId="68A94499" w14:textId="22ABC7F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3342702.99</w:t>
            </w:r>
          </w:p>
        </w:tc>
        <w:tc>
          <w:tcPr>
            <w:tcW w:w="2134" w:type="dxa"/>
          </w:tcPr>
          <w:p w14:paraId="40B993C6" w14:textId="3324294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66E5E0" w14:textId="0D503FA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8D9F23" w14:textId="5AA64E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B2D081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AC48B9" w14:textId="499C3D1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476EABC3" w14:textId="09E1447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728822.68</w:t>
            </w:r>
          </w:p>
        </w:tc>
        <w:tc>
          <w:tcPr>
            <w:tcW w:w="1562" w:type="dxa"/>
          </w:tcPr>
          <w:p w14:paraId="7BC02769" w14:textId="220BAB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3342708.68</w:t>
            </w:r>
          </w:p>
        </w:tc>
        <w:tc>
          <w:tcPr>
            <w:tcW w:w="2134" w:type="dxa"/>
          </w:tcPr>
          <w:p w14:paraId="15B4E39A" w14:textId="34B098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8C598B" w14:textId="75DF266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541817" w14:textId="0CD219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CC4F10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1C354C" w14:textId="5A60000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593575FB" w14:textId="2FEDB58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728820.31</w:t>
            </w:r>
          </w:p>
        </w:tc>
        <w:tc>
          <w:tcPr>
            <w:tcW w:w="1562" w:type="dxa"/>
          </w:tcPr>
          <w:p w14:paraId="72FC020F" w14:textId="4D59E39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3342711.42</w:t>
            </w:r>
          </w:p>
        </w:tc>
        <w:tc>
          <w:tcPr>
            <w:tcW w:w="2134" w:type="dxa"/>
          </w:tcPr>
          <w:p w14:paraId="48E7FE86" w14:textId="0C7D191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1C24F0" w14:textId="3639075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C1BEE3" w14:textId="44DA4E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0584CD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662AA7" w14:textId="16878F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607F4413" w14:textId="698A5DA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728815.35</w:t>
            </w:r>
          </w:p>
        </w:tc>
        <w:tc>
          <w:tcPr>
            <w:tcW w:w="1562" w:type="dxa"/>
          </w:tcPr>
          <w:p w14:paraId="0D636D0A" w14:textId="7C37646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3342715.70</w:t>
            </w:r>
          </w:p>
        </w:tc>
        <w:tc>
          <w:tcPr>
            <w:tcW w:w="2134" w:type="dxa"/>
          </w:tcPr>
          <w:p w14:paraId="3A5ACDD5" w14:textId="741469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973CDE" w14:textId="4E123EC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06FE57" w14:textId="2CFE40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71CBF6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AF546B" w14:textId="44E8C2E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6546606A" w14:textId="308A70B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728807.44</w:t>
            </w:r>
          </w:p>
        </w:tc>
        <w:tc>
          <w:tcPr>
            <w:tcW w:w="1562" w:type="dxa"/>
          </w:tcPr>
          <w:p w14:paraId="57EDB0A7" w14:textId="4A11D6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3342719.93</w:t>
            </w:r>
          </w:p>
        </w:tc>
        <w:tc>
          <w:tcPr>
            <w:tcW w:w="2134" w:type="dxa"/>
          </w:tcPr>
          <w:p w14:paraId="549ED0F5" w14:textId="294E4A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C31C1F" w14:textId="3B9F3B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1AB84A" w14:textId="66C8DF2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9D9025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BA1EC" w14:textId="153AFD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588F878A" w14:textId="132663A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728799.52</w:t>
            </w:r>
          </w:p>
        </w:tc>
        <w:tc>
          <w:tcPr>
            <w:tcW w:w="1562" w:type="dxa"/>
          </w:tcPr>
          <w:p w14:paraId="154FAACD" w14:textId="42CAE06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3342719.39</w:t>
            </w:r>
          </w:p>
        </w:tc>
        <w:tc>
          <w:tcPr>
            <w:tcW w:w="2134" w:type="dxa"/>
          </w:tcPr>
          <w:p w14:paraId="2C584301" w14:textId="7C0EBEB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0F509C" w14:textId="5CB7EF7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9442F1" w14:textId="17697D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5C84CF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3721DF" w14:textId="003D435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001B1FB0" w14:textId="494C855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728794.11</w:t>
            </w:r>
          </w:p>
        </w:tc>
        <w:tc>
          <w:tcPr>
            <w:tcW w:w="1562" w:type="dxa"/>
          </w:tcPr>
          <w:p w14:paraId="2B9B54D7" w14:textId="17A451A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3342718.29</w:t>
            </w:r>
          </w:p>
        </w:tc>
        <w:tc>
          <w:tcPr>
            <w:tcW w:w="2134" w:type="dxa"/>
          </w:tcPr>
          <w:p w14:paraId="011294E7" w14:textId="15DDE7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E706C8" w14:textId="7CF51C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FC0E94" w14:textId="6262EBE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7E0C9B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87F745" w14:textId="55A7BAE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1A25E0BE" w14:textId="1EB979E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728785.30</w:t>
            </w:r>
          </w:p>
        </w:tc>
        <w:tc>
          <w:tcPr>
            <w:tcW w:w="1562" w:type="dxa"/>
          </w:tcPr>
          <w:p w14:paraId="3A2BA839" w14:textId="4C86217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3342719.23</w:t>
            </w:r>
          </w:p>
        </w:tc>
        <w:tc>
          <w:tcPr>
            <w:tcW w:w="2134" w:type="dxa"/>
          </w:tcPr>
          <w:p w14:paraId="37E16C52" w14:textId="50BE42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0568EB" w14:textId="2DFB771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96E520" w14:textId="23140F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7BA26C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59DA13C" w14:textId="4B6EBE0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7B3F5588" w14:textId="727C86D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728775.12</w:t>
            </w:r>
          </w:p>
        </w:tc>
        <w:tc>
          <w:tcPr>
            <w:tcW w:w="1562" w:type="dxa"/>
          </w:tcPr>
          <w:p w14:paraId="47C14156" w14:textId="2E4E4C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3342726.52</w:t>
            </w:r>
          </w:p>
        </w:tc>
        <w:tc>
          <w:tcPr>
            <w:tcW w:w="2134" w:type="dxa"/>
          </w:tcPr>
          <w:p w14:paraId="5BF44E8A" w14:textId="0CDA06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75FD38" w14:textId="2326C6A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801533" w14:textId="219F31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59A3BD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2E9E77" w14:textId="58F55F4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7381EA82" w14:textId="5854C98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728767.00</w:t>
            </w:r>
          </w:p>
        </w:tc>
        <w:tc>
          <w:tcPr>
            <w:tcW w:w="1562" w:type="dxa"/>
          </w:tcPr>
          <w:p w14:paraId="5A0E6EAB" w14:textId="47C5579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3342730.53</w:t>
            </w:r>
          </w:p>
        </w:tc>
        <w:tc>
          <w:tcPr>
            <w:tcW w:w="2134" w:type="dxa"/>
          </w:tcPr>
          <w:p w14:paraId="76B8701B" w14:textId="78BDA0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1C1C8" w14:textId="1DC089B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63E6CD" w14:textId="7E70A8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EC63EA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55457E" w14:textId="265D58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6457EE07" w14:textId="6617ACF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728759.96</w:t>
            </w:r>
          </w:p>
        </w:tc>
        <w:tc>
          <w:tcPr>
            <w:tcW w:w="1562" w:type="dxa"/>
          </w:tcPr>
          <w:p w14:paraId="1C537B08" w14:textId="355444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3342737.19</w:t>
            </w:r>
          </w:p>
        </w:tc>
        <w:tc>
          <w:tcPr>
            <w:tcW w:w="2134" w:type="dxa"/>
          </w:tcPr>
          <w:p w14:paraId="49A39861" w14:textId="7CE7B1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199D1A" w14:textId="5F8C4EF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ACBC73" w14:textId="24BE68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3EF1ED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CEB3F0" w14:textId="777F289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01D9EC1D" w14:textId="64445CA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728755.90</w:t>
            </w:r>
          </w:p>
        </w:tc>
        <w:tc>
          <w:tcPr>
            <w:tcW w:w="1562" w:type="dxa"/>
          </w:tcPr>
          <w:p w14:paraId="2043B38F" w14:textId="2DA357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3342742.20</w:t>
            </w:r>
          </w:p>
        </w:tc>
        <w:tc>
          <w:tcPr>
            <w:tcW w:w="2134" w:type="dxa"/>
          </w:tcPr>
          <w:p w14:paraId="604C3011" w14:textId="6E4D56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DCF914" w14:textId="280781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4C6C99" w14:textId="4305269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45AD76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D7D5D5" w14:textId="1C06636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199</w:t>
            </w:r>
          </w:p>
        </w:tc>
        <w:tc>
          <w:tcPr>
            <w:tcW w:w="1558" w:type="dxa"/>
          </w:tcPr>
          <w:p w14:paraId="6533168E" w14:textId="3C216B1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728749.87</w:t>
            </w:r>
          </w:p>
        </w:tc>
        <w:tc>
          <w:tcPr>
            <w:tcW w:w="1562" w:type="dxa"/>
          </w:tcPr>
          <w:p w14:paraId="73F53F0B" w14:textId="691571E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3342747.42</w:t>
            </w:r>
          </w:p>
        </w:tc>
        <w:tc>
          <w:tcPr>
            <w:tcW w:w="2134" w:type="dxa"/>
          </w:tcPr>
          <w:p w14:paraId="228073B2" w14:textId="76BF4EA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E34051" w14:textId="243975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27364D" w14:textId="4B5E5E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F084CE6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057F87" w14:textId="2C7AF7A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16FA20E2" w14:textId="047BDBA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728743.12</w:t>
            </w:r>
          </w:p>
        </w:tc>
        <w:tc>
          <w:tcPr>
            <w:tcW w:w="1562" w:type="dxa"/>
          </w:tcPr>
          <w:p w14:paraId="14CC327B" w14:textId="1EA62D3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3342750.51</w:t>
            </w:r>
          </w:p>
        </w:tc>
        <w:tc>
          <w:tcPr>
            <w:tcW w:w="2134" w:type="dxa"/>
          </w:tcPr>
          <w:p w14:paraId="78B94AE2" w14:textId="6820B2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7AB4C3" w14:textId="496702B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759600" w14:textId="0FDFB5B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ADB318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B3249C" w14:textId="36071AC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2E906990" w14:textId="499BE46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728736.81</w:t>
            </w:r>
          </w:p>
        </w:tc>
        <w:tc>
          <w:tcPr>
            <w:tcW w:w="1562" w:type="dxa"/>
          </w:tcPr>
          <w:p w14:paraId="752E7A92" w14:textId="7C95B9D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3342757.27</w:t>
            </w:r>
          </w:p>
        </w:tc>
        <w:tc>
          <w:tcPr>
            <w:tcW w:w="2134" w:type="dxa"/>
          </w:tcPr>
          <w:p w14:paraId="13213B43" w14:textId="1706CA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EB355B" w14:textId="7A8A5AD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6AD0DA" w14:textId="28CC80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4679D6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5D778D" w14:textId="060D6B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202</w:t>
            </w:r>
          </w:p>
        </w:tc>
        <w:tc>
          <w:tcPr>
            <w:tcW w:w="1558" w:type="dxa"/>
          </w:tcPr>
          <w:p w14:paraId="2AC05C6D" w14:textId="4BD2AE9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728730.20</w:t>
            </w:r>
          </w:p>
        </w:tc>
        <w:tc>
          <w:tcPr>
            <w:tcW w:w="1562" w:type="dxa"/>
          </w:tcPr>
          <w:p w14:paraId="30A69345" w14:textId="6C81CB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3342762.93</w:t>
            </w:r>
          </w:p>
        </w:tc>
        <w:tc>
          <w:tcPr>
            <w:tcW w:w="2134" w:type="dxa"/>
          </w:tcPr>
          <w:p w14:paraId="016C9776" w14:textId="4A7BE55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FB31BB" w14:textId="0E1AA74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AF9EAF" w14:textId="2F912D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89ABE9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DF8411" w14:textId="738ECF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36DA5B84" w14:textId="48C775C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728725.02</w:t>
            </w:r>
          </w:p>
        </w:tc>
        <w:tc>
          <w:tcPr>
            <w:tcW w:w="1562" w:type="dxa"/>
          </w:tcPr>
          <w:p w14:paraId="71F59A89" w14:textId="26FDCF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3342765.48</w:t>
            </w:r>
          </w:p>
        </w:tc>
        <w:tc>
          <w:tcPr>
            <w:tcW w:w="2134" w:type="dxa"/>
          </w:tcPr>
          <w:p w14:paraId="763673D3" w14:textId="7201A53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0661D0" w14:textId="442B63A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E31B49" w14:textId="4F9BCF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2664F0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74C300" w14:textId="39F182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3D69D135" w14:textId="013696F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728719.81</w:t>
            </w:r>
          </w:p>
        </w:tc>
        <w:tc>
          <w:tcPr>
            <w:tcW w:w="1562" w:type="dxa"/>
          </w:tcPr>
          <w:p w14:paraId="1F8BC1FC" w14:textId="264AD9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3342766.65</w:t>
            </w:r>
          </w:p>
        </w:tc>
        <w:tc>
          <w:tcPr>
            <w:tcW w:w="2134" w:type="dxa"/>
          </w:tcPr>
          <w:p w14:paraId="4F9DB152" w14:textId="207C48D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86948" w14:textId="5B02F2A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DBEED6" w14:textId="1B23B5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5BEF162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5AA911" w14:textId="193F23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3C14A7F3" w14:textId="2643C81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728715.88</w:t>
            </w:r>
          </w:p>
        </w:tc>
        <w:tc>
          <w:tcPr>
            <w:tcW w:w="1562" w:type="dxa"/>
          </w:tcPr>
          <w:p w14:paraId="7F7BE6A5" w14:textId="115FFB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3342768.83</w:t>
            </w:r>
          </w:p>
        </w:tc>
        <w:tc>
          <w:tcPr>
            <w:tcW w:w="2134" w:type="dxa"/>
          </w:tcPr>
          <w:p w14:paraId="4F4C522F" w14:textId="2A3EC7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F9B3DC" w14:textId="457051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75D025" w14:textId="00F4744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082A3B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123A45" w14:textId="2ECFDF7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3C522AEE" w14:textId="77BD1B0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728708.29</w:t>
            </w:r>
          </w:p>
        </w:tc>
        <w:tc>
          <w:tcPr>
            <w:tcW w:w="1562" w:type="dxa"/>
          </w:tcPr>
          <w:p w14:paraId="3745B957" w14:textId="2CC3648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3342771.04</w:t>
            </w:r>
          </w:p>
        </w:tc>
        <w:tc>
          <w:tcPr>
            <w:tcW w:w="2134" w:type="dxa"/>
          </w:tcPr>
          <w:p w14:paraId="08E40006" w14:textId="5EF463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E1893F" w14:textId="60AAC04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5B1007" w14:textId="11A0738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E6079C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4703A6" w14:textId="062DA9E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0763E321" w14:textId="20DCDE1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728695.74</w:t>
            </w:r>
          </w:p>
        </w:tc>
        <w:tc>
          <w:tcPr>
            <w:tcW w:w="1562" w:type="dxa"/>
          </w:tcPr>
          <w:p w14:paraId="1E0D2B14" w14:textId="543FD40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3342774.98</w:t>
            </w:r>
          </w:p>
        </w:tc>
        <w:tc>
          <w:tcPr>
            <w:tcW w:w="2134" w:type="dxa"/>
          </w:tcPr>
          <w:p w14:paraId="7A3A59AE" w14:textId="2FB687B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8F69FD" w14:textId="0881F3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E1D977" w14:textId="7C6E903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ACCD93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DB4CE3" w14:textId="5FB60E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652193ED" w14:textId="665E4B8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728691.12</w:t>
            </w:r>
          </w:p>
        </w:tc>
        <w:tc>
          <w:tcPr>
            <w:tcW w:w="1562" w:type="dxa"/>
          </w:tcPr>
          <w:p w14:paraId="5434E7C7" w14:textId="4A837E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3342777.09</w:t>
            </w:r>
          </w:p>
        </w:tc>
        <w:tc>
          <w:tcPr>
            <w:tcW w:w="2134" w:type="dxa"/>
          </w:tcPr>
          <w:p w14:paraId="0CACA0BA" w14:textId="319287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9EB478" w14:textId="5D5F66E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7E4293" w14:textId="2FFC8D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99E627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145506" w14:textId="5C34701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560ECECD" w14:textId="62BDA5D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728684.95</w:t>
            </w:r>
          </w:p>
        </w:tc>
        <w:tc>
          <w:tcPr>
            <w:tcW w:w="1562" w:type="dxa"/>
          </w:tcPr>
          <w:p w14:paraId="11205F79" w14:textId="208FB70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3342779.48</w:t>
            </w:r>
          </w:p>
        </w:tc>
        <w:tc>
          <w:tcPr>
            <w:tcW w:w="2134" w:type="dxa"/>
          </w:tcPr>
          <w:p w14:paraId="21FB65FF" w14:textId="446DF29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84B497" w14:textId="490083A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10CD3D" w14:textId="33C6FCE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69A994C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A1DA3F" w14:textId="03F7D06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2C3E52EB" w14:textId="5503BAF1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728679.91</w:t>
            </w:r>
          </w:p>
        </w:tc>
        <w:tc>
          <w:tcPr>
            <w:tcW w:w="1562" w:type="dxa"/>
          </w:tcPr>
          <w:p w14:paraId="6DFFC567" w14:textId="0B2785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3342783.38</w:t>
            </w:r>
          </w:p>
        </w:tc>
        <w:tc>
          <w:tcPr>
            <w:tcW w:w="2134" w:type="dxa"/>
          </w:tcPr>
          <w:p w14:paraId="0844FDED" w14:textId="062ABA6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CE2A2A" w14:textId="303CAC9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346885" w14:textId="22B72E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65C4F1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35BF80" w14:textId="1E535D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45007FB8" w14:textId="7F408FA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728674.69</w:t>
            </w:r>
          </w:p>
        </w:tc>
        <w:tc>
          <w:tcPr>
            <w:tcW w:w="1562" w:type="dxa"/>
          </w:tcPr>
          <w:p w14:paraId="3F30971A" w14:textId="6AD2D7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3342786.15</w:t>
            </w:r>
          </w:p>
        </w:tc>
        <w:tc>
          <w:tcPr>
            <w:tcW w:w="2134" w:type="dxa"/>
          </w:tcPr>
          <w:p w14:paraId="46219171" w14:textId="3594A7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D58374" w14:textId="22EC58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20C617" w14:textId="5FFE0B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F618CA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726BF" w14:textId="2C5D45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50063C10" w14:textId="114F45A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728670.93</w:t>
            </w:r>
          </w:p>
        </w:tc>
        <w:tc>
          <w:tcPr>
            <w:tcW w:w="1562" w:type="dxa"/>
          </w:tcPr>
          <w:p w14:paraId="1A3B0104" w14:textId="292EC0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3342790.33</w:t>
            </w:r>
          </w:p>
        </w:tc>
        <w:tc>
          <w:tcPr>
            <w:tcW w:w="2134" w:type="dxa"/>
          </w:tcPr>
          <w:p w14:paraId="64A2A9B4" w14:textId="018989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554185" w14:textId="145FC1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BF7112" w14:textId="3897387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71FB98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1F9A48" w14:textId="071DD5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466E8669" w14:textId="1E82249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728667.08</w:t>
            </w:r>
          </w:p>
        </w:tc>
        <w:tc>
          <w:tcPr>
            <w:tcW w:w="1562" w:type="dxa"/>
          </w:tcPr>
          <w:p w14:paraId="19274436" w14:textId="01C388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3342793.82</w:t>
            </w:r>
          </w:p>
        </w:tc>
        <w:tc>
          <w:tcPr>
            <w:tcW w:w="2134" w:type="dxa"/>
          </w:tcPr>
          <w:p w14:paraId="12708BD5" w14:textId="455005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13769" w14:textId="29F1D26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A76021" w14:textId="3D22BF7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30A4BA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7E46B2" w14:textId="0D0519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3A6AF0D5" w14:textId="17BC19B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728662.68</w:t>
            </w:r>
          </w:p>
        </w:tc>
        <w:tc>
          <w:tcPr>
            <w:tcW w:w="1562" w:type="dxa"/>
          </w:tcPr>
          <w:p w14:paraId="33A5F0E0" w14:textId="2633D44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3342797.81</w:t>
            </w:r>
          </w:p>
        </w:tc>
        <w:tc>
          <w:tcPr>
            <w:tcW w:w="2134" w:type="dxa"/>
          </w:tcPr>
          <w:p w14:paraId="00167E85" w14:textId="2D6299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A00702E" w14:textId="3AB065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DC99EE" w14:textId="1C3DBB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0B426D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CDBD62" w14:textId="4A41F47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46E72A46" w14:textId="5F4B8F0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728656.68</w:t>
            </w:r>
          </w:p>
        </w:tc>
        <w:tc>
          <w:tcPr>
            <w:tcW w:w="1562" w:type="dxa"/>
          </w:tcPr>
          <w:p w14:paraId="2D4D98D2" w14:textId="70BBFD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3342801.50</w:t>
            </w:r>
          </w:p>
        </w:tc>
        <w:tc>
          <w:tcPr>
            <w:tcW w:w="2134" w:type="dxa"/>
          </w:tcPr>
          <w:p w14:paraId="14EC7E84" w14:textId="76F9FE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BE59B4" w14:textId="6F9358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8440BB" w14:textId="02BA71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A4A19F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3EAE22" w14:textId="27D3B90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69AB4004" w14:textId="006F262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728651.15</w:t>
            </w:r>
          </w:p>
        </w:tc>
        <w:tc>
          <w:tcPr>
            <w:tcW w:w="1562" w:type="dxa"/>
          </w:tcPr>
          <w:p w14:paraId="69C3C86B" w14:textId="431683E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3342805.92</w:t>
            </w:r>
          </w:p>
        </w:tc>
        <w:tc>
          <w:tcPr>
            <w:tcW w:w="2134" w:type="dxa"/>
          </w:tcPr>
          <w:p w14:paraId="16ECB173" w14:textId="51CDF19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6056EE" w14:textId="64B9B1D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F3AD3F" w14:textId="42E7DD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BEB38A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8D170E" w14:textId="79E9360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07BA6DC6" w14:textId="02CAC92C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728645.68</w:t>
            </w:r>
          </w:p>
        </w:tc>
        <w:tc>
          <w:tcPr>
            <w:tcW w:w="1562" w:type="dxa"/>
          </w:tcPr>
          <w:p w14:paraId="1611F7CF" w14:textId="38943EA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3342808.48</w:t>
            </w:r>
          </w:p>
        </w:tc>
        <w:tc>
          <w:tcPr>
            <w:tcW w:w="2134" w:type="dxa"/>
          </w:tcPr>
          <w:p w14:paraId="4A5C807D" w14:textId="2A336F5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BA0F67" w14:textId="12427C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EDD402" w14:textId="1BB0E5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63DF3E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804947" w14:textId="31C1FFB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59880D1F" w14:textId="7A7AF3E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728632.41</w:t>
            </w:r>
          </w:p>
        </w:tc>
        <w:tc>
          <w:tcPr>
            <w:tcW w:w="1562" w:type="dxa"/>
          </w:tcPr>
          <w:p w14:paraId="536C406B" w14:textId="59ECC8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3342811.80</w:t>
            </w:r>
          </w:p>
        </w:tc>
        <w:tc>
          <w:tcPr>
            <w:tcW w:w="2134" w:type="dxa"/>
          </w:tcPr>
          <w:p w14:paraId="7AF020C2" w14:textId="6BC1A0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25B526" w14:textId="7E33B2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A36A9D" w14:textId="2040FD1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B3BAF1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9204C8" w14:textId="1BB91C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4ACE2873" w14:textId="278F48A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728620.50</w:t>
            </w:r>
          </w:p>
        </w:tc>
        <w:tc>
          <w:tcPr>
            <w:tcW w:w="1562" w:type="dxa"/>
          </w:tcPr>
          <w:p w14:paraId="61F29BAB" w14:textId="3EE34D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3342818.39</w:t>
            </w:r>
          </w:p>
        </w:tc>
        <w:tc>
          <w:tcPr>
            <w:tcW w:w="2134" w:type="dxa"/>
          </w:tcPr>
          <w:p w14:paraId="334ACB6F" w14:textId="311BDE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6B32C5" w14:textId="152256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879A6A" w14:textId="615BE07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413465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23104" w14:textId="527EEA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0F6F55D6" w14:textId="69F7EBD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728614.16</w:t>
            </w:r>
          </w:p>
        </w:tc>
        <w:tc>
          <w:tcPr>
            <w:tcW w:w="1562" w:type="dxa"/>
          </w:tcPr>
          <w:p w14:paraId="3D3CB9B3" w14:textId="6720B8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3342823.20</w:t>
            </w:r>
          </w:p>
        </w:tc>
        <w:tc>
          <w:tcPr>
            <w:tcW w:w="2134" w:type="dxa"/>
          </w:tcPr>
          <w:p w14:paraId="5DACE264" w14:textId="6D3FF11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75F26A" w14:textId="491069A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E1AF69" w14:textId="15B1056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702F21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395DCB" w14:textId="070E9C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2AD01268" w14:textId="56A11CC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728603.50</w:t>
            </w:r>
          </w:p>
        </w:tc>
        <w:tc>
          <w:tcPr>
            <w:tcW w:w="1562" w:type="dxa"/>
          </w:tcPr>
          <w:p w14:paraId="0B5EFB92" w14:textId="7DDA487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3342830.50</w:t>
            </w:r>
          </w:p>
        </w:tc>
        <w:tc>
          <w:tcPr>
            <w:tcW w:w="2134" w:type="dxa"/>
          </w:tcPr>
          <w:p w14:paraId="55E5D712" w14:textId="3A1A402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D78AEDE" w14:textId="1C1C63C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D978FA" w14:textId="082B841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5A7333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5C48CA" w14:textId="4A63F6C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7A612952" w14:textId="77FE320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728593.30</w:t>
            </w:r>
          </w:p>
        </w:tc>
        <w:tc>
          <w:tcPr>
            <w:tcW w:w="1562" w:type="dxa"/>
          </w:tcPr>
          <w:p w14:paraId="7C7B3AFA" w14:textId="6DD280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3342835.56</w:t>
            </w:r>
          </w:p>
        </w:tc>
        <w:tc>
          <w:tcPr>
            <w:tcW w:w="2134" w:type="dxa"/>
          </w:tcPr>
          <w:p w14:paraId="1E928355" w14:textId="3FABAE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C506C1" w14:textId="3861759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A100C4" w14:textId="0DE7DE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AC8541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5D7F0F" w14:textId="724EF3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21E04FD9" w14:textId="59EB426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728588.34</w:t>
            </w:r>
          </w:p>
        </w:tc>
        <w:tc>
          <w:tcPr>
            <w:tcW w:w="1562" w:type="dxa"/>
          </w:tcPr>
          <w:p w14:paraId="3563F2CD" w14:textId="315F684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3342841.65</w:t>
            </w:r>
          </w:p>
        </w:tc>
        <w:tc>
          <w:tcPr>
            <w:tcW w:w="2134" w:type="dxa"/>
          </w:tcPr>
          <w:p w14:paraId="56667A70" w14:textId="34300CC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73FDF8" w14:textId="32666B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E2E06B" w14:textId="1E3DE0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6E63BC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D347F1" w14:textId="39908F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037BBCA0" w14:textId="79CF70D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728581.84</w:t>
            </w:r>
          </w:p>
        </w:tc>
        <w:tc>
          <w:tcPr>
            <w:tcW w:w="1562" w:type="dxa"/>
          </w:tcPr>
          <w:p w14:paraId="3CFFF1F5" w14:textId="2628435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3342845.90</w:t>
            </w:r>
          </w:p>
        </w:tc>
        <w:tc>
          <w:tcPr>
            <w:tcW w:w="2134" w:type="dxa"/>
          </w:tcPr>
          <w:p w14:paraId="41F227CF" w14:textId="71AB4D3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1EE07F2" w14:textId="53BE52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B376EE" w14:textId="477108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D503C3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05C532" w14:textId="0A22A40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225</w:t>
            </w:r>
          </w:p>
        </w:tc>
        <w:tc>
          <w:tcPr>
            <w:tcW w:w="1558" w:type="dxa"/>
          </w:tcPr>
          <w:p w14:paraId="5C6ACF27" w14:textId="6DFC8F0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728574.76</w:t>
            </w:r>
          </w:p>
        </w:tc>
        <w:tc>
          <w:tcPr>
            <w:tcW w:w="1562" w:type="dxa"/>
          </w:tcPr>
          <w:p w14:paraId="0899E9A8" w14:textId="0D0775C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3342849.26</w:t>
            </w:r>
          </w:p>
        </w:tc>
        <w:tc>
          <w:tcPr>
            <w:tcW w:w="2134" w:type="dxa"/>
          </w:tcPr>
          <w:p w14:paraId="13A58762" w14:textId="723F222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477AAA" w14:textId="7B0DDC2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39B136" w14:textId="5DC2AD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30152E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33793A" w14:textId="24D65AA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226</w:t>
            </w:r>
          </w:p>
        </w:tc>
        <w:tc>
          <w:tcPr>
            <w:tcW w:w="1558" w:type="dxa"/>
          </w:tcPr>
          <w:p w14:paraId="62BE8228" w14:textId="4E5FD63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728568.70</w:t>
            </w:r>
          </w:p>
        </w:tc>
        <w:tc>
          <w:tcPr>
            <w:tcW w:w="1562" w:type="dxa"/>
          </w:tcPr>
          <w:p w14:paraId="41941B70" w14:textId="4DA9BBE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3342853.33</w:t>
            </w:r>
          </w:p>
        </w:tc>
        <w:tc>
          <w:tcPr>
            <w:tcW w:w="2134" w:type="dxa"/>
          </w:tcPr>
          <w:p w14:paraId="69ED6888" w14:textId="039A17B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D0293C" w14:textId="498C5A9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CAB7FD" w14:textId="287C12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097632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8C07D9" w14:textId="6AC296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227</w:t>
            </w:r>
          </w:p>
        </w:tc>
        <w:tc>
          <w:tcPr>
            <w:tcW w:w="1558" w:type="dxa"/>
          </w:tcPr>
          <w:p w14:paraId="0B15C8EE" w14:textId="46163D1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728564.34</w:t>
            </w:r>
          </w:p>
        </w:tc>
        <w:tc>
          <w:tcPr>
            <w:tcW w:w="1562" w:type="dxa"/>
          </w:tcPr>
          <w:p w14:paraId="5DCA15AC" w14:textId="5E3393F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3342858.88</w:t>
            </w:r>
          </w:p>
        </w:tc>
        <w:tc>
          <w:tcPr>
            <w:tcW w:w="2134" w:type="dxa"/>
          </w:tcPr>
          <w:p w14:paraId="2CAE3EB4" w14:textId="7BBF81E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A8435A" w14:textId="7CE776B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2CA3DE" w14:textId="56C18D9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F12A0E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F42501" w14:textId="38B36C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228</w:t>
            </w:r>
          </w:p>
        </w:tc>
        <w:tc>
          <w:tcPr>
            <w:tcW w:w="1558" w:type="dxa"/>
          </w:tcPr>
          <w:p w14:paraId="2C3C67B0" w14:textId="565A09B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728555.85</w:t>
            </w:r>
          </w:p>
        </w:tc>
        <w:tc>
          <w:tcPr>
            <w:tcW w:w="1562" w:type="dxa"/>
          </w:tcPr>
          <w:p w14:paraId="246299FD" w14:textId="57338D0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3342866.98</w:t>
            </w:r>
          </w:p>
        </w:tc>
        <w:tc>
          <w:tcPr>
            <w:tcW w:w="2134" w:type="dxa"/>
          </w:tcPr>
          <w:p w14:paraId="75BA4A96" w14:textId="6FB6B77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CC47DE" w14:textId="4FA9FDB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5EDCE5D" w14:textId="477838D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E33C95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53449C" w14:textId="63BEDBC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229</w:t>
            </w:r>
          </w:p>
        </w:tc>
        <w:tc>
          <w:tcPr>
            <w:tcW w:w="1558" w:type="dxa"/>
          </w:tcPr>
          <w:p w14:paraId="177BFA81" w14:textId="2C013ED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728547.99</w:t>
            </w:r>
          </w:p>
        </w:tc>
        <w:tc>
          <w:tcPr>
            <w:tcW w:w="1562" w:type="dxa"/>
          </w:tcPr>
          <w:p w14:paraId="0A45D493" w14:textId="46D4EC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3342877.29</w:t>
            </w:r>
          </w:p>
        </w:tc>
        <w:tc>
          <w:tcPr>
            <w:tcW w:w="2134" w:type="dxa"/>
          </w:tcPr>
          <w:p w14:paraId="33F8B73D" w14:textId="71805EB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79A5C99" w14:textId="64BE18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DF57B0" w14:textId="6BC0A8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02F036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5698D6" w14:textId="16A2D1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230</w:t>
            </w:r>
          </w:p>
        </w:tc>
        <w:tc>
          <w:tcPr>
            <w:tcW w:w="1558" w:type="dxa"/>
          </w:tcPr>
          <w:p w14:paraId="18322336" w14:textId="7F39B30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728541.40</w:t>
            </w:r>
          </w:p>
        </w:tc>
        <w:tc>
          <w:tcPr>
            <w:tcW w:w="1562" w:type="dxa"/>
          </w:tcPr>
          <w:p w14:paraId="567D7D72" w14:textId="639560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3342880.73</w:t>
            </w:r>
          </w:p>
        </w:tc>
        <w:tc>
          <w:tcPr>
            <w:tcW w:w="2134" w:type="dxa"/>
          </w:tcPr>
          <w:p w14:paraId="27426C69" w14:textId="74962E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45C47F" w14:textId="407194E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901980" w14:textId="606AE04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EC7A66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3304C4" w14:textId="3C46A6E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231</w:t>
            </w:r>
          </w:p>
        </w:tc>
        <w:tc>
          <w:tcPr>
            <w:tcW w:w="1558" w:type="dxa"/>
          </w:tcPr>
          <w:p w14:paraId="2B4AD222" w14:textId="7D7E9F7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728534.15</w:t>
            </w:r>
          </w:p>
        </w:tc>
        <w:tc>
          <w:tcPr>
            <w:tcW w:w="1562" w:type="dxa"/>
          </w:tcPr>
          <w:p w14:paraId="706C30A6" w14:textId="7DB84D6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3342877.92</w:t>
            </w:r>
          </w:p>
        </w:tc>
        <w:tc>
          <w:tcPr>
            <w:tcW w:w="2134" w:type="dxa"/>
          </w:tcPr>
          <w:p w14:paraId="01934965" w14:textId="227F4D7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734930" w14:textId="08CB228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CB7156" w14:textId="73F932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7C72EF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EF4EEC" w14:textId="5F62AC6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232</w:t>
            </w:r>
          </w:p>
        </w:tc>
        <w:tc>
          <w:tcPr>
            <w:tcW w:w="1558" w:type="dxa"/>
          </w:tcPr>
          <w:p w14:paraId="0CB37E71" w14:textId="677CB4F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728524.93</w:t>
            </w:r>
          </w:p>
        </w:tc>
        <w:tc>
          <w:tcPr>
            <w:tcW w:w="1562" w:type="dxa"/>
          </w:tcPr>
          <w:p w14:paraId="5D066C32" w14:textId="363882B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3342873.49</w:t>
            </w:r>
          </w:p>
        </w:tc>
        <w:tc>
          <w:tcPr>
            <w:tcW w:w="2134" w:type="dxa"/>
          </w:tcPr>
          <w:p w14:paraId="5A71AE60" w14:textId="30FB656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3B8E83" w14:textId="376EA9E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D7182C" w14:textId="2B78588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F4EFF1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6E6EE0C" w14:textId="449D902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233</w:t>
            </w:r>
          </w:p>
        </w:tc>
        <w:tc>
          <w:tcPr>
            <w:tcW w:w="1558" w:type="dxa"/>
          </w:tcPr>
          <w:p w14:paraId="04470845" w14:textId="6BAF8D1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728514.90</w:t>
            </w:r>
          </w:p>
        </w:tc>
        <w:tc>
          <w:tcPr>
            <w:tcW w:w="1562" w:type="dxa"/>
          </w:tcPr>
          <w:p w14:paraId="3415049A" w14:textId="48C5A22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3342871.86</w:t>
            </w:r>
          </w:p>
        </w:tc>
        <w:tc>
          <w:tcPr>
            <w:tcW w:w="2134" w:type="dxa"/>
          </w:tcPr>
          <w:p w14:paraId="255E5101" w14:textId="60EA55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564AA9" w14:textId="18CC19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7B112F" w14:textId="68F458B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2613C7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C38BB9" w14:textId="07586D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234</w:t>
            </w:r>
          </w:p>
        </w:tc>
        <w:tc>
          <w:tcPr>
            <w:tcW w:w="1558" w:type="dxa"/>
          </w:tcPr>
          <w:p w14:paraId="5FD4229B" w14:textId="666FA46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728505.14</w:t>
            </w:r>
          </w:p>
        </w:tc>
        <w:tc>
          <w:tcPr>
            <w:tcW w:w="1562" w:type="dxa"/>
          </w:tcPr>
          <w:p w14:paraId="68406B73" w14:textId="64029F4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3342873.22</w:t>
            </w:r>
          </w:p>
        </w:tc>
        <w:tc>
          <w:tcPr>
            <w:tcW w:w="2134" w:type="dxa"/>
          </w:tcPr>
          <w:p w14:paraId="0A66FE23" w14:textId="53A5C99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3032A6" w14:textId="1A33EC1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13CB0B" w14:textId="54F6063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E56F22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C60033" w14:textId="6895CBF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235</w:t>
            </w:r>
          </w:p>
        </w:tc>
        <w:tc>
          <w:tcPr>
            <w:tcW w:w="1558" w:type="dxa"/>
          </w:tcPr>
          <w:p w14:paraId="6902656A" w14:textId="55BF9DB9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728496.92</w:t>
            </w:r>
          </w:p>
        </w:tc>
        <w:tc>
          <w:tcPr>
            <w:tcW w:w="1562" w:type="dxa"/>
          </w:tcPr>
          <w:p w14:paraId="1BF978E3" w14:textId="3312A2D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3342878.34</w:t>
            </w:r>
          </w:p>
        </w:tc>
        <w:tc>
          <w:tcPr>
            <w:tcW w:w="2134" w:type="dxa"/>
          </w:tcPr>
          <w:p w14:paraId="4C9F6D16" w14:textId="6CFEDE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28CFEB" w14:textId="08A1925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BD2591" w14:textId="39782A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4BFC91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C55352" w14:textId="7C92E4C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236</w:t>
            </w:r>
          </w:p>
        </w:tc>
        <w:tc>
          <w:tcPr>
            <w:tcW w:w="1558" w:type="dxa"/>
          </w:tcPr>
          <w:p w14:paraId="641A2CF4" w14:textId="2A607E2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728491.32</w:t>
            </w:r>
          </w:p>
        </w:tc>
        <w:tc>
          <w:tcPr>
            <w:tcW w:w="1562" w:type="dxa"/>
          </w:tcPr>
          <w:p w14:paraId="5B3B875F" w14:textId="52D3F3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3342882.04</w:t>
            </w:r>
          </w:p>
        </w:tc>
        <w:tc>
          <w:tcPr>
            <w:tcW w:w="2134" w:type="dxa"/>
          </w:tcPr>
          <w:p w14:paraId="15C53596" w14:textId="28385A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A56873" w14:textId="14FFC58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A4DD04" w14:textId="3349DD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6F5C4E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AA68D0" w14:textId="7D8FE21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237</w:t>
            </w:r>
          </w:p>
        </w:tc>
        <w:tc>
          <w:tcPr>
            <w:tcW w:w="1558" w:type="dxa"/>
          </w:tcPr>
          <w:p w14:paraId="1283BB59" w14:textId="13E1056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728477.42</w:t>
            </w:r>
          </w:p>
        </w:tc>
        <w:tc>
          <w:tcPr>
            <w:tcW w:w="1562" w:type="dxa"/>
          </w:tcPr>
          <w:p w14:paraId="62B6F941" w14:textId="3A9885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3342894.29</w:t>
            </w:r>
          </w:p>
        </w:tc>
        <w:tc>
          <w:tcPr>
            <w:tcW w:w="2134" w:type="dxa"/>
          </w:tcPr>
          <w:p w14:paraId="20852E19" w14:textId="0833294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4635BF" w14:textId="2DC2EE7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88B0DD" w14:textId="2A443AF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19B138B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FF21AC" w14:textId="1549937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238</w:t>
            </w:r>
          </w:p>
        </w:tc>
        <w:tc>
          <w:tcPr>
            <w:tcW w:w="1558" w:type="dxa"/>
          </w:tcPr>
          <w:p w14:paraId="34BBBBE5" w14:textId="42AAF92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728470.78</w:t>
            </w:r>
          </w:p>
        </w:tc>
        <w:tc>
          <w:tcPr>
            <w:tcW w:w="1562" w:type="dxa"/>
          </w:tcPr>
          <w:p w14:paraId="21241623" w14:textId="3424F4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3342900.94</w:t>
            </w:r>
          </w:p>
        </w:tc>
        <w:tc>
          <w:tcPr>
            <w:tcW w:w="2134" w:type="dxa"/>
          </w:tcPr>
          <w:p w14:paraId="0071FD4F" w14:textId="08B6813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0F62D8" w14:textId="5C87CBA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4FB336" w14:textId="609DD4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F41084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61D7D" w14:textId="6CE75B7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239</w:t>
            </w:r>
          </w:p>
        </w:tc>
        <w:tc>
          <w:tcPr>
            <w:tcW w:w="1558" w:type="dxa"/>
          </w:tcPr>
          <w:p w14:paraId="14060E38" w14:textId="02ABDB1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728463.84</w:t>
            </w:r>
          </w:p>
        </w:tc>
        <w:tc>
          <w:tcPr>
            <w:tcW w:w="1562" w:type="dxa"/>
          </w:tcPr>
          <w:p w14:paraId="475C2A99" w14:textId="1601B1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3342904.35</w:t>
            </w:r>
          </w:p>
        </w:tc>
        <w:tc>
          <w:tcPr>
            <w:tcW w:w="2134" w:type="dxa"/>
          </w:tcPr>
          <w:p w14:paraId="35DB0886" w14:textId="5A142C3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E2C776" w14:textId="52F022C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0AB7FB" w14:textId="6172F1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758AB9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FFAFE2" w14:textId="0FBCBBE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240</w:t>
            </w:r>
          </w:p>
        </w:tc>
        <w:tc>
          <w:tcPr>
            <w:tcW w:w="1558" w:type="dxa"/>
          </w:tcPr>
          <w:p w14:paraId="2E0B2CD2" w14:textId="5680FE75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728457.37</w:t>
            </w:r>
          </w:p>
        </w:tc>
        <w:tc>
          <w:tcPr>
            <w:tcW w:w="1562" w:type="dxa"/>
          </w:tcPr>
          <w:p w14:paraId="7DC34535" w14:textId="2DAEA62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3342908.64</w:t>
            </w:r>
          </w:p>
        </w:tc>
        <w:tc>
          <w:tcPr>
            <w:tcW w:w="2134" w:type="dxa"/>
          </w:tcPr>
          <w:p w14:paraId="4743090D" w14:textId="2029AD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1BF08DE" w14:textId="79EDB3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C421FC" w14:textId="2EFE2F7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7761AA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E1DA2F" w14:textId="08E973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241</w:t>
            </w:r>
          </w:p>
        </w:tc>
        <w:tc>
          <w:tcPr>
            <w:tcW w:w="1558" w:type="dxa"/>
          </w:tcPr>
          <w:p w14:paraId="0F7C1E1C" w14:textId="7F111D4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728452.74</w:t>
            </w:r>
          </w:p>
        </w:tc>
        <w:tc>
          <w:tcPr>
            <w:tcW w:w="1562" w:type="dxa"/>
          </w:tcPr>
          <w:p w14:paraId="279BD444" w14:textId="4E9DAA0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3342913.89</w:t>
            </w:r>
          </w:p>
        </w:tc>
        <w:tc>
          <w:tcPr>
            <w:tcW w:w="2134" w:type="dxa"/>
          </w:tcPr>
          <w:p w14:paraId="202B021B" w14:textId="11918C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FC91A3" w14:textId="17C67F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6BED28" w14:textId="351A37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FC6DE0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FC1F24" w14:textId="2B40EC5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242</w:t>
            </w:r>
          </w:p>
        </w:tc>
        <w:tc>
          <w:tcPr>
            <w:tcW w:w="1558" w:type="dxa"/>
          </w:tcPr>
          <w:p w14:paraId="094383F2" w14:textId="74B8979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728446.74</w:t>
            </w:r>
          </w:p>
        </w:tc>
        <w:tc>
          <w:tcPr>
            <w:tcW w:w="1562" w:type="dxa"/>
          </w:tcPr>
          <w:p w14:paraId="7E29828C" w14:textId="689CFDC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3342921.14</w:t>
            </w:r>
          </w:p>
        </w:tc>
        <w:tc>
          <w:tcPr>
            <w:tcW w:w="2134" w:type="dxa"/>
          </w:tcPr>
          <w:p w14:paraId="19823870" w14:textId="69BFDD4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BBD2AA" w14:textId="009808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8DA384" w14:textId="6386AEE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1784578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CD3C4F" w14:textId="1E0DD37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243</w:t>
            </w:r>
          </w:p>
        </w:tc>
        <w:tc>
          <w:tcPr>
            <w:tcW w:w="1558" w:type="dxa"/>
          </w:tcPr>
          <w:p w14:paraId="2D8F5E58" w14:textId="1376C2B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728439.59</w:t>
            </w:r>
          </w:p>
        </w:tc>
        <w:tc>
          <w:tcPr>
            <w:tcW w:w="1562" w:type="dxa"/>
          </w:tcPr>
          <w:p w14:paraId="70231FEC" w14:textId="4E18C6B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3342926.29</w:t>
            </w:r>
          </w:p>
        </w:tc>
        <w:tc>
          <w:tcPr>
            <w:tcW w:w="2134" w:type="dxa"/>
          </w:tcPr>
          <w:p w14:paraId="0E8C854B" w14:textId="278B307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E23895" w14:textId="21CF3F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A177A8" w14:textId="26D5AE7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40B664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01B790" w14:textId="445E8A0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244</w:t>
            </w:r>
          </w:p>
        </w:tc>
        <w:tc>
          <w:tcPr>
            <w:tcW w:w="1558" w:type="dxa"/>
          </w:tcPr>
          <w:p w14:paraId="1CEBEF73" w14:textId="79E2142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728432.61</w:t>
            </w:r>
          </w:p>
        </w:tc>
        <w:tc>
          <w:tcPr>
            <w:tcW w:w="1562" w:type="dxa"/>
          </w:tcPr>
          <w:p w14:paraId="224DC3FB" w14:textId="712BB4F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3342930.12</w:t>
            </w:r>
          </w:p>
        </w:tc>
        <w:tc>
          <w:tcPr>
            <w:tcW w:w="2134" w:type="dxa"/>
          </w:tcPr>
          <w:p w14:paraId="1C642650" w14:textId="34CA6C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1E9265" w14:textId="54BA05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E30389" w14:textId="7F69F3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3CE607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E44382" w14:textId="3F56783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245</w:t>
            </w:r>
          </w:p>
        </w:tc>
        <w:tc>
          <w:tcPr>
            <w:tcW w:w="1558" w:type="dxa"/>
          </w:tcPr>
          <w:p w14:paraId="1EFE95E4" w14:textId="734D988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728424.98</w:t>
            </w:r>
          </w:p>
        </w:tc>
        <w:tc>
          <w:tcPr>
            <w:tcW w:w="1562" w:type="dxa"/>
          </w:tcPr>
          <w:p w14:paraId="27C90021" w14:textId="02E29EF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3342934.85</w:t>
            </w:r>
          </w:p>
        </w:tc>
        <w:tc>
          <w:tcPr>
            <w:tcW w:w="2134" w:type="dxa"/>
          </w:tcPr>
          <w:p w14:paraId="6516C395" w14:textId="4AF904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5A23EA" w14:textId="4E27F6D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209A5A" w14:textId="6E365F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DA2D77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458417" w14:textId="3B30635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246</w:t>
            </w:r>
          </w:p>
        </w:tc>
        <w:tc>
          <w:tcPr>
            <w:tcW w:w="1558" w:type="dxa"/>
          </w:tcPr>
          <w:p w14:paraId="29E95A7F" w14:textId="4A5FF78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728414.13</w:t>
            </w:r>
          </w:p>
        </w:tc>
        <w:tc>
          <w:tcPr>
            <w:tcW w:w="1562" w:type="dxa"/>
          </w:tcPr>
          <w:p w14:paraId="78418270" w14:textId="5EA766E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3342941.14</w:t>
            </w:r>
          </w:p>
        </w:tc>
        <w:tc>
          <w:tcPr>
            <w:tcW w:w="2134" w:type="dxa"/>
          </w:tcPr>
          <w:p w14:paraId="04360DC2" w14:textId="5723B7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BA83C0" w14:textId="10551E8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D200A" w14:textId="2C7FEEF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B69A9F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F8FAED" w14:textId="3FAA839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247</w:t>
            </w:r>
          </w:p>
        </w:tc>
        <w:tc>
          <w:tcPr>
            <w:tcW w:w="1558" w:type="dxa"/>
          </w:tcPr>
          <w:p w14:paraId="03BF3F87" w14:textId="0B87BC7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728406.73</w:t>
            </w:r>
          </w:p>
        </w:tc>
        <w:tc>
          <w:tcPr>
            <w:tcW w:w="1562" w:type="dxa"/>
          </w:tcPr>
          <w:p w14:paraId="5AF4C108" w14:textId="7155A4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3342944.16</w:t>
            </w:r>
          </w:p>
        </w:tc>
        <w:tc>
          <w:tcPr>
            <w:tcW w:w="2134" w:type="dxa"/>
          </w:tcPr>
          <w:p w14:paraId="7A9E4970" w14:textId="7D98887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743F5B" w14:textId="5FB7A22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AF4EA9" w14:textId="22D5A90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4A50D4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22A66E" w14:textId="6AFC298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248</w:t>
            </w:r>
          </w:p>
        </w:tc>
        <w:tc>
          <w:tcPr>
            <w:tcW w:w="1558" w:type="dxa"/>
          </w:tcPr>
          <w:p w14:paraId="63576B87" w14:textId="66D2D33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728404.62</w:t>
            </w:r>
          </w:p>
        </w:tc>
        <w:tc>
          <w:tcPr>
            <w:tcW w:w="1562" w:type="dxa"/>
          </w:tcPr>
          <w:p w14:paraId="2BC50246" w14:textId="40FF0D9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3342946.73</w:t>
            </w:r>
          </w:p>
        </w:tc>
        <w:tc>
          <w:tcPr>
            <w:tcW w:w="2134" w:type="dxa"/>
          </w:tcPr>
          <w:p w14:paraId="3FF4F4F2" w14:textId="13B98E2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65C6A0" w14:textId="508E893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81B261" w14:textId="0733CFA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47C288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01A49C" w14:textId="2A2CB06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249</w:t>
            </w:r>
          </w:p>
        </w:tc>
        <w:tc>
          <w:tcPr>
            <w:tcW w:w="1558" w:type="dxa"/>
          </w:tcPr>
          <w:p w14:paraId="0914F2A1" w14:textId="0F77E03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728399.08</w:t>
            </w:r>
          </w:p>
        </w:tc>
        <w:tc>
          <w:tcPr>
            <w:tcW w:w="1562" w:type="dxa"/>
          </w:tcPr>
          <w:p w14:paraId="03ACCB01" w14:textId="04E284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3342952.35</w:t>
            </w:r>
          </w:p>
        </w:tc>
        <w:tc>
          <w:tcPr>
            <w:tcW w:w="2134" w:type="dxa"/>
          </w:tcPr>
          <w:p w14:paraId="16F4A7E7" w14:textId="00F9D59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DA07C8" w14:textId="0B83B90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696CB5" w14:textId="575D293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635497A3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58DC23" w14:textId="3F4A222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250</w:t>
            </w:r>
          </w:p>
        </w:tc>
        <w:tc>
          <w:tcPr>
            <w:tcW w:w="1558" w:type="dxa"/>
          </w:tcPr>
          <w:p w14:paraId="15020A41" w14:textId="1A0C24A2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728392.15</w:t>
            </w:r>
          </w:p>
        </w:tc>
        <w:tc>
          <w:tcPr>
            <w:tcW w:w="1562" w:type="dxa"/>
          </w:tcPr>
          <w:p w14:paraId="0A501A70" w14:textId="5EE609C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3342958.46</w:t>
            </w:r>
          </w:p>
        </w:tc>
        <w:tc>
          <w:tcPr>
            <w:tcW w:w="2134" w:type="dxa"/>
          </w:tcPr>
          <w:p w14:paraId="3E12DE5B" w14:textId="3A11261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E90E37" w14:textId="3EEE957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D346EC" w14:textId="61EA06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4F36D6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3CB1EA" w14:textId="59B7BF8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251</w:t>
            </w:r>
          </w:p>
        </w:tc>
        <w:tc>
          <w:tcPr>
            <w:tcW w:w="1558" w:type="dxa"/>
          </w:tcPr>
          <w:p w14:paraId="36824124" w14:textId="793BC56E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728381.46</w:t>
            </w:r>
          </w:p>
        </w:tc>
        <w:tc>
          <w:tcPr>
            <w:tcW w:w="1562" w:type="dxa"/>
          </w:tcPr>
          <w:p w14:paraId="3E09C178" w14:textId="051204E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3342965.81</w:t>
            </w:r>
          </w:p>
        </w:tc>
        <w:tc>
          <w:tcPr>
            <w:tcW w:w="2134" w:type="dxa"/>
          </w:tcPr>
          <w:p w14:paraId="174FE5B3" w14:textId="1F53A43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2BB3FB" w14:textId="66D044B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A4879C" w14:textId="5EEA410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B355B1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451CDD" w14:textId="48F587F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252</w:t>
            </w:r>
          </w:p>
        </w:tc>
        <w:tc>
          <w:tcPr>
            <w:tcW w:w="1558" w:type="dxa"/>
          </w:tcPr>
          <w:p w14:paraId="14712088" w14:textId="0E6D97CD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728374.08</w:t>
            </w:r>
          </w:p>
        </w:tc>
        <w:tc>
          <w:tcPr>
            <w:tcW w:w="1562" w:type="dxa"/>
          </w:tcPr>
          <w:p w14:paraId="52F9B781" w14:textId="1D65462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3342969.23</w:t>
            </w:r>
          </w:p>
        </w:tc>
        <w:tc>
          <w:tcPr>
            <w:tcW w:w="2134" w:type="dxa"/>
          </w:tcPr>
          <w:p w14:paraId="5101AF3F" w14:textId="51400B5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ACE67E" w14:textId="21011BD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134B1D" w14:textId="4297041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376FE2E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993A70" w14:textId="5A60CDF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253</w:t>
            </w:r>
          </w:p>
        </w:tc>
        <w:tc>
          <w:tcPr>
            <w:tcW w:w="1558" w:type="dxa"/>
          </w:tcPr>
          <w:p w14:paraId="1863AEFC" w14:textId="4ECBA92B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728368.19</w:t>
            </w:r>
          </w:p>
        </w:tc>
        <w:tc>
          <w:tcPr>
            <w:tcW w:w="1562" w:type="dxa"/>
          </w:tcPr>
          <w:p w14:paraId="433CBA49" w14:textId="7625C8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3342983.65</w:t>
            </w:r>
          </w:p>
        </w:tc>
        <w:tc>
          <w:tcPr>
            <w:tcW w:w="2134" w:type="dxa"/>
          </w:tcPr>
          <w:p w14:paraId="0BC359F7" w14:textId="2281876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5F0B3B" w14:textId="5E34C0C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3EC09C" w14:textId="28D37E6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B3D4460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713D30" w14:textId="6874DDA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254</w:t>
            </w:r>
          </w:p>
        </w:tc>
        <w:tc>
          <w:tcPr>
            <w:tcW w:w="1558" w:type="dxa"/>
          </w:tcPr>
          <w:p w14:paraId="15453960" w14:textId="66694F0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1BB6D0AC" w14:textId="7108975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3342990.67</w:t>
            </w:r>
          </w:p>
        </w:tc>
        <w:tc>
          <w:tcPr>
            <w:tcW w:w="2134" w:type="dxa"/>
          </w:tcPr>
          <w:p w14:paraId="4F70242F" w14:textId="71A253A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2906C7" w14:textId="7B70C55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F5C2C0" w14:textId="3050D04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5F41914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B63DF5" w14:textId="3072F8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255</w:t>
            </w:r>
          </w:p>
        </w:tc>
        <w:tc>
          <w:tcPr>
            <w:tcW w:w="1558" w:type="dxa"/>
          </w:tcPr>
          <w:p w14:paraId="3373BE91" w14:textId="45A3A248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728354.48</w:t>
            </w:r>
          </w:p>
        </w:tc>
        <w:tc>
          <w:tcPr>
            <w:tcW w:w="1562" w:type="dxa"/>
          </w:tcPr>
          <w:p w14:paraId="7A627CFD" w14:textId="3195728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3342999.90</w:t>
            </w:r>
          </w:p>
        </w:tc>
        <w:tc>
          <w:tcPr>
            <w:tcW w:w="2134" w:type="dxa"/>
          </w:tcPr>
          <w:p w14:paraId="2F61FE95" w14:textId="4D57A51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05997" w14:textId="366573D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9F04A" w14:textId="6D18FA8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CA6658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E5AADB" w14:textId="36916C0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256</w:t>
            </w:r>
          </w:p>
        </w:tc>
        <w:tc>
          <w:tcPr>
            <w:tcW w:w="1558" w:type="dxa"/>
          </w:tcPr>
          <w:p w14:paraId="67D86FA5" w14:textId="03EABBD7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728353.14</w:t>
            </w:r>
          </w:p>
        </w:tc>
        <w:tc>
          <w:tcPr>
            <w:tcW w:w="1562" w:type="dxa"/>
          </w:tcPr>
          <w:p w14:paraId="753FEFD8" w14:textId="5F34D26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3343013.26</w:t>
            </w:r>
          </w:p>
        </w:tc>
        <w:tc>
          <w:tcPr>
            <w:tcW w:w="2134" w:type="dxa"/>
          </w:tcPr>
          <w:p w14:paraId="30E128AE" w14:textId="087905E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E274C0" w14:textId="25E416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A5C5EA" w14:textId="3A4AC26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2B4BDEE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677B48" w14:textId="7AE7413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257</w:t>
            </w:r>
          </w:p>
        </w:tc>
        <w:tc>
          <w:tcPr>
            <w:tcW w:w="1558" w:type="dxa"/>
          </w:tcPr>
          <w:p w14:paraId="2FF14A4E" w14:textId="14BE523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728352.17</w:t>
            </w:r>
          </w:p>
        </w:tc>
        <w:tc>
          <w:tcPr>
            <w:tcW w:w="1562" w:type="dxa"/>
          </w:tcPr>
          <w:p w14:paraId="56BC614F" w14:textId="6465FE3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3343019.81</w:t>
            </w:r>
          </w:p>
        </w:tc>
        <w:tc>
          <w:tcPr>
            <w:tcW w:w="2134" w:type="dxa"/>
          </w:tcPr>
          <w:p w14:paraId="13EDFEC6" w14:textId="37D79C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53BB10" w14:textId="658A0DB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3C1314" w14:textId="7C3CF66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935ACDA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D84E31" w14:textId="3B34E14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258</w:t>
            </w:r>
          </w:p>
        </w:tc>
        <w:tc>
          <w:tcPr>
            <w:tcW w:w="1558" w:type="dxa"/>
          </w:tcPr>
          <w:p w14:paraId="613C7535" w14:textId="76B2BEC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728351.44</w:t>
            </w:r>
          </w:p>
        </w:tc>
        <w:tc>
          <w:tcPr>
            <w:tcW w:w="1562" w:type="dxa"/>
          </w:tcPr>
          <w:p w14:paraId="67695010" w14:textId="424DA04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3343027.35</w:t>
            </w:r>
          </w:p>
        </w:tc>
        <w:tc>
          <w:tcPr>
            <w:tcW w:w="2134" w:type="dxa"/>
          </w:tcPr>
          <w:p w14:paraId="4E315F89" w14:textId="370B72E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2AEFEC" w14:textId="4D42F17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4312D1" w14:textId="1C361FE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59C83E6F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E6ADCC" w14:textId="721018C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259</w:t>
            </w:r>
          </w:p>
        </w:tc>
        <w:tc>
          <w:tcPr>
            <w:tcW w:w="1558" w:type="dxa"/>
          </w:tcPr>
          <w:p w14:paraId="36A637C3" w14:textId="6E93EFDF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728352.79</w:t>
            </w:r>
          </w:p>
        </w:tc>
        <w:tc>
          <w:tcPr>
            <w:tcW w:w="1562" w:type="dxa"/>
          </w:tcPr>
          <w:p w14:paraId="21B606B6" w14:textId="3C662CD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3343034.83</w:t>
            </w:r>
          </w:p>
        </w:tc>
        <w:tc>
          <w:tcPr>
            <w:tcW w:w="2134" w:type="dxa"/>
          </w:tcPr>
          <w:p w14:paraId="5F2C49E9" w14:textId="36D2B3B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1C48A9" w14:textId="4C45EA4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1C4D23" w14:textId="313A258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254404E1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9C2773" w14:textId="3D7BEFB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260</w:t>
            </w:r>
          </w:p>
        </w:tc>
        <w:tc>
          <w:tcPr>
            <w:tcW w:w="1558" w:type="dxa"/>
          </w:tcPr>
          <w:p w14:paraId="17A21DB4" w14:textId="56A77633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728356.46</w:t>
            </w:r>
          </w:p>
        </w:tc>
        <w:tc>
          <w:tcPr>
            <w:tcW w:w="1562" w:type="dxa"/>
          </w:tcPr>
          <w:p w14:paraId="415A3B56" w14:textId="716E6A0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3343039.91</w:t>
            </w:r>
          </w:p>
        </w:tc>
        <w:tc>
          <w:tcPr>
            <w:tcW w:w="2134" w:type="dxa"/>
          </w:tcPr>
          <w:p w14:paraId="3DA32DE1" w14:textId="33E57C4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23F033" w14:textId="05DDC0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C297BD" w14:textId="27397E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7709B23D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E5AE83" w14:textId="4A07C4EC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261</w:t>
            </w:r>
          </w:p>
        </w:tc>
        <w:tc>
          <w:tcPr>
            <w:tcW w:w="1558" w:type="dxa"/>
          </w:tcPr>
          <w:p w14:paraId="626496AD" w14:textId="271A67D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728359.95</w:t>
            </w:r>
          </w:p>
        </w:tc>
        <w:tc>
          <w:tcPr>
            <w:tcW w:w="1562" w:type="dxa"/>
          </w:tcPr>
          <w:p w14:paraId="47F568CD" w14:textId="3B0DFE8B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3343044.05</w:t>
            </w:r>
          </w:p>
        </w:tc>
        <w:tc>
          <w:tcPr>
            <w:tcW w:w="2134" w:type="dxa"/>
          </w:tcPr>
          <w:p w14:paraId="2CC26747" w14:textId="22EADBC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900CA5D" w14:textId="26FD835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6014C5" w14:textId="66A4364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0572B7F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EB6CF" w14:textId="1D0881C8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262</w:t>
            </w:r>
          </w:p>
        </w:tc>
        <w:tc>
          <w:tcPr>
            <w:tcW w:w="1558" w:type="dxa"/>
          </w:tcPr>
          <w:p w14:paraId="0837F9F8" w14:textId="6A67A394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667D5F9B" w14:textId="24FB6160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3343051.56</w:t>
            </w:r>
          </w:p>
        </w:tc>
        <w:tc>
          <w:tcPr>
            <w:tcW w:w="2134" w:type="dxa"/>
          </w:tcPr>
          <w:p w14:paraId="72C9A635" w14:textId="5AD355F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FA247C" w14:textId="789610D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3566BCE" w14:textId="3010EAB6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4056EDD7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366C44" w14:textId="61EF33A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263</w:t>
            </w:r>
          </w:p>
        </w:tc>
        <w:tc>
          <w:tcPr>
            <w:tcW w:w="1558" w:type="dxa"/>
          </w:tcPr>
          <w:p w14:paraId="64E413F7" w14:textId="309CC896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728368.29</w:t>
            </w:r>
          </w:p>
        </w:tc>
        <w:tc>
          <w:tcPr>
            <w:tcW w:w="1562" w:type="dxa"/>
          </w:tcPr>
          <w:p w14:paraId="1CDECB77" w14:textId="09C7EA34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3343055.43</w:t>
            </w:r>
          </w:p>
        </w:tc>
        <w:tc>
          <w:tcPr>
            <w:tcW w:w="2134" w:type="dxa"/>
          </w:tcPr>
          <w:p w14:paraId="2A305AD1" w14:textId="557079D9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18BB73" w14:textId="56FF531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DBF51A" w14:textId="1C22C031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AB21D15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68A56B" w14:textId="3E12730A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264</w:t>
            </w:r>
          </w:p>
        </w:tc>
        <w:tc>
          <w:tcPr>
            <w:tcW w:w="1558" w:type="dxa"/>
          </w:tcPr>
          <w:p w14:paraId="4F9EC33A" w14:textId="64D41A40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728372.47</w:t>
            </w:r>
          </w:p>
        </w:tc>
        <w:tc>
          <w:tcPr>
            <w:tcW w:w="1562" w:type="dxa"/>
          </w:tcPr>
          <w:p w14:paraId="18B45B3E" w14:textId="37FFFE5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3343060.91</w:t>
            </w:r>
          </w:p>
        </w:tc>
        <w:tc>
          <w:tcPr>
            <w:tcW w:w="2134" w:type="dxa"/>
          </w:tcPr>
          <w:p w14:paraId="5A1D24D3" w14:textId="72CE0BF3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1AA18C" w14:textId="65AD6522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B44B1B" w14:textId="480DACE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CF2165" w:rsidRPr="002E6E74" w14:paraId="171CE9B9" w14:textId="77777777" w:rsidTr="0068585E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E07F6F" w14:textId="4B3F223E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265</w:t>
            </w:r>
          </w:p>
        </w:tc>
        <w:tc>
          <w:tcPr>
            <w:tcW w:w="1558" w:type="dxa"/>
          </w:tcPr>
          <w:p w14:paraId="4A856FF5" w14:textId="50117BAA" w:rsidR="00CF2165" w:rsidRPr="002E6E74" w:rsidRDefault="00CF2165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728377.47</w:t>
            </w:r>
          </w:p>
        </w:tc>
        <w:tc>
          <w:tcPr>
            <w:tcW w:w="1562" w:type="dxa"/>
          </w:tcPr>
          <w:p w14:paraId="7C24F167" w14:textId="49C20C1D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3343065.24</w:t>
            </w:r>
          </w:p>
        </w:tc>
        <w:tc>
          <w:tcPr>
            <w:tcW w:w="2134" w:type="dxa"/>
          </w:tcPr>
          <w:p w14:paraId="304DEFBC" w14:textId="345788D5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F2C7C1" w14:textId="1D29141F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E60364" w14:textId="4BF59A57" w:rsidR="00CF2165" w:rsidRPr="002E6E74" w:rsidRDefault="00CF2165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CF2165" w:rsidRPr="00AA0A82" w14:paraId="609A0116" w14:textId="77777777" w:rsidTr="00B829B1">
        <w:trPr>
          <w:divId w:val="1496217629"/>
        </w:trPr>
        <w:tc>
          <w:tcPr>
            <w:tcW w:w="1673" w:type="dxa"/>
          </w:tcPr>
          <w:p w14:paraId="2AF41A82" w14:textId="632AE446" w:rsidR="00CF2165" w:rsidRPr="00AA0A82" w:rsidRDefault="00CF2165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9" w:type="dxa"/>
          </w:tcPr>
          <w:p w14:paraId="71A9BE4C" w14:textId="7F843EBF" w:rsidR="00CF2165" w:rsidRPr="00AA0A82" w:rsidRDefault="00CF2165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17F657FB" w14:textId="0F68261E" w:rsidR="00CF2165" w:rsidRPr="00AA0A82" w:rsidRDefault="00CF2165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CF2165" w:rsidRPr="00AA0A82" w14:paraId="49057633" w14:textId="77777777" w:rsidTr="00CF2165">
        <w:trPr>
          <w:divId w:val="1496217629"/>
        </w:trPr>
        <w:tc>
          <w:tcPr>
            <w:tcW w:w="1673" w:type="dxa"/>
          </w:tcPr>
          <w:p w14:paraId="7040A38E" w14:textId="719462BC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7ACF7A24" w14:textId="649CA8D3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7371" w:type="dxa"/>
            <w:vAlign w:val="center"/>
          </w:tcPr>
          <w:p w14:paraId="048DA527" w14:textId="6905A175" w:rsidR="00CF2165" w:rsidRPr="002E6E74" w:rsidRDefault="00CF2165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(№9 по ТЗ)</w:t>
            </w:r>
          </w:p>
        </w:tc>
      </w:tr>
      <w:tr w:rsidR="00CF2165" w:rsidRPr="00AA0A82" w14:paraId="19FBCFE9" w14:textId="77777777" w:rsidTr="00B829B1">
        <w:trPr>
          <w:divId w:val="1496217629"/>
        </w:trPr>
        <w:tc>
          <w:tcPr>
            <w:tcW w:w="1673" w:type="dxa"/>
          </w:tcPr>
          <w:p w14:paraId="17B711ED" w14:textId="6C63DAB5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9" w:type="dxa"/>
          </w:tcPr>
          <w:p w14:paraId="6537707C" w14:textId="4DCA5361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1AE33884" w14:textId="65ED9337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CF2165" w:rsidRPr="00AA0A82" w14:paraId="078115AB" w14:textId="77777777" w:rsidTr="00CF2165">
        <w:trPr>
          <w:divId w:val="1496217629"/>
        </w:trPr>
        <w:tc>
          <w:tcPr>
            <w:tcW w:w="1673" w:type="dxa"/>
          </w:tcPr>
          <w:p w14:paraId="3EF6B80B" w14:textId="7E28FE56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9" w:type="dxa"/>
          </w:tcPr>
          <w:p w14:paraId="19FF5C1C" w14:textId="05B21272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7371" w:type="dxa"/>
            <w:vAlign w:val="center"/>
          </w:tcPr>
          <w:p w14:paraId="747D570A" w14:textId="1B7A53CB" w:rsidR="00CF2165" w:rsidRPr="002E6E74" w:rsidRDefault="00CF2165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(№9 по ТЗ)</w:t>
            </w:r>
          </w:p>
        </w:tc>
      </w:tr>
      <w:tr w:rsidR="00CF2165" w:rsidRPr="00AA0A82" w14:paraId="5549712F" w14:textId="77777777" w:rsidTr="00B829B1">
        <w:trPr>
          <w:divId w:val="1496217629"/>
        </w:trPr>
        <w:tc>
          <w:tcPr>
            <w:tcW w:w="1673" w:type="dxa"/>
          </w:tcPr>
          <w:p w14:paraId="4495CF44" w14:textId="7D880B63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Береговая </w:t>
            </w:r>
            <w:r>
              <w:rPr>
                <w:sz w:val="18"/>
                <w:szCs w:val="20"/>
              </w:rPr>
              <w:t>линия (граница водного объекта)</w:t>
            </w: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9" w:type="dxa"/>
          </w:tcPr>
          <w:p w14:paraId="423D44F6" w14:textId="6729C3B5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438B625D" w14:textId="4845E26D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CF2165" w:rsidRPr="00AA0A82" w14:paraId="3F9C010A" w14:textId="77777777" w:rsidTr="00CF2165">
        <w:trPr>
          <w:divId w:val="1496217629"/>
        </w:trPr>
        <w:tc>
          <w:tcPr>
            <w:tcW w:w="1673" w:type="dxa"/>
          </w:tcPr>
          <w:p w14:paraId="00C8FC9E" w14:textId="5EE0A41D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9" w:type="dxa"/>
          </w:tcPr>
          <w:p w14:paraId="398FE575" w14:textId="6B04D150" w:rsidR="00CF2165" w:rsidRPr="002E6E74" w:rsidRDefault="00CF2165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265</w:t>
            </w:r>
          </w:p>
        </w:tc>
        <w:tc>
          <w:tcPr>
            <w:tcW w:w="7371" w:type="dxa"/>
            <w:vAlign w:val="center"/>
          </w:tcPr>
          <w:p w14:paraId="60628BDA" w14:textId="32DECFAB" w:rsidR="00CF2165" w:rsidRPr="002E6E74" w:rsidRDefault="00CF2165" w:rsidP="00CF2165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 (№9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2AB172AC" w:rsidR="00F54131" w:rsidRPr="000C0D36" w:rsidRDefault="00B2249B" w:rsidP="00CF2165">
            <w:pPr>
              <w:pStyle w:val="af0"/>
              <w:rPr>
                <w:b w:val="0"/>
                <w:sz w:val="20"/>
                <w:szCs w:val="20"/>
              </w:rPr>
            </w:pPr>
            <w:r w:rsidRPr="00CE694D">
              <w:rPr>
                <w:color w:val="000000"/>
                <w:sz w:val="24"/>
                <w:szCs w:val="24"/>
              </w:rPr>
              <w:t>Границ береговой линии (границы водного объекта)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CF2165">
              <w:rPr>
                <w:sz w:val="24"/>
                <w:szCs w:val="24"/>
              </w:rPr>
              <w:t>9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095F848C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34873684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2433BBF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2857E767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306CA316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2B94D9F" w14:textId="4D1E5893" w:rsidR="00342828" w:rsidRDefault="00006BBB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2038DD84" wp14:editId="4096C9D3">
                  <wp:extent cx="5295568" cy="54864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0 А4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2" t="12435" r="6664" b="26719"/>
                          <a:stretch/>
                        </pic:blipFill>
                        <pic:spPr bwMode="auto">
                          <a:xfrm>
                            <a:off x="0" y="0"/>
                            <a:ext cx="5296073" cy="54869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E3A34E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1CFCB94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265DDA9A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799803AF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57D24430" w14:textId="77777777" w:rsidR="00890266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  <w:p w14:paraId="4F552C2A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118C279E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8D8A281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39DEFAFE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3A4FAABB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1D559437" w14:textId="77777777" w:rsidR="00CF2165" w:rsidRDefault="00CF2165" w:rsidP="00B829B1">
            <w:pPr>
              <w:jc w:val="center"/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558"/>
              <w:gridCol w:w="8496"/>
            </w:tblGrid>
            <w:tr w:rsidR="00B6189A" w14:paraId="477FC869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1473FBDF" w14:textId="7964DF83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</w:pPr>
                  <w:r>
                    <w:rPr>
                      <w:noProof/>
                      <w:snapToGrid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2238EB" wp14:editId="688F15E0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9" name="Прямая соединительная линия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.95pt" to="57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" strokecolor="red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40924C24" w14:textId="77777777" w:rsidR="00B6189A" w:rsidRPr="00894D05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 w:rsidRPr="0082034E">
                    <w:rPr>
                      <w:spacing w:val="-4"/>
                      <w:sz w:val="20"/>
                    </w:rPr>
                    <w:t xml:space="preserve"> вновь образованная </w:t>
                  </w:r>
                  <w:r>
                    <w:rPr>
                      <w:spacing w:val="-4"/>
                      <w:sz w:val="20"/>
                    </w:rPr>
                    <w:t>граница, сведения о которой достаточны для определения её местоположения</w:t>
                  </w:r>
                </w:p>
              </w:tc>
            </w:tr>
            <w:tr w:rsidR="00B6189A" w14:paraId="63C3B81B" w14:textId="77777777" w:rsidTr="003B6E5B">
              <w:trPr>
                <w:cantSplit/>
                <w:trHeight w:val="293"/>
              </w:trPr>
              <w:tc>
                <w:tcPr>
                  <w:tcW w:w="775" w:type="pct"/>
                  <w:vAlign w:val="center"/>
                </w:tcPr>
                <w:p w14:paraId="0C383AFD" w14:textId="2DDF97AE" w:rsidR="00B6189A" w:rsidRDefault="00890266" w:rsidP="003B6E5B">
                  <w:pPr>
                    <w:pStyle w:val="aa"/>
                    <w:spacing w:before="120"/>
                    <w:ind w:left="-125"/>
                    <w:jc w:val="center"/>
                    <w:rPr>
                      <w:noProof/>
                      <w:snapToGrid/>
                    </w:rPr>
                  </w:pPr>
                  <w:r w:rsidRPr="001C2598">
                    <w:rPr>
                      <w:rFonts w:ascii="Calibri" w:eastAsia="Calibri" w:hAnsi="Calibri"/>
                      <w:noProof/>
                      <w:snapToGrid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2D1E1A1" wp14:editId="2181BC2F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719455" cy="0"/>
                            <wp:effectExtent l="0" t="0" r="2349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194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232CD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75pt" to="5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" strokecolor="#f232cd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643BC364" w14:textId="77777777" w:rsidR="00B6189A" w:rsidRDefault="00B6189A" w:rsidP="003B6E5B">
                  <w:pPr>
                    <w:pStyle w:val="1"/>
                    <w:spacing w:before="1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 xml:space="preserve">граница кадастрового квартала </w:t>
                  </w:r>
                </w:p>
              </w:tc>
            </w:tr>
            <w:tr w:rsidR="00B6189A" w14:paraId="483FF30B" w14:textId="77777777" w:rsidTr="003B6E5B">
              <w:trPr>
                <w:cantSplit/>
                <w:trHeight w:val="474"/>
              </w:trPr>
              <w:tc>
                <w:tcPr>
                  <w:tcW w:w="775" w:type="pct"/>
                  <w:vAlign w:val="center"/>
                </w:tcPr>
                <w:p w14:paraId="667AC969" w14:textId="77777777" w:rsidR="00B6189A" w:rsidRDefault="00B6189A" w:rsidP="003B6E5B">
                  <w:pPr>
                    <w:pStyle w:val="aa"/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311928" wp14:editId="339EF04B">
                        <wp:extent cx="58420" cy="73025"/>
                        <wp:effectExtent l="0" t="0" r="0" b="3175"/>
                        <wp:docPr id="10" name="Рисунок 10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20" cy="7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5</w:t>
                  </w:r>
                </w:p>
              </w:tc>
              <w:tc>
                <w:tcPr>
                  <w:tcW w:w="4225" w:type="pct"/>
                  <w:shd w:val="clear" w:color="auto" w:fill="auto"/>
                  <w:vAlign w:val="center"/>
                </w:tcPr>
                <w:p w14:paraId="0F8DA6AD" w14:textId="77777777" w:rsidR="00B6189A" w:rsidRPr="006A5F68" w:rsidRDefault="00B6189A" w:rsidP="003B6E5B">
                  <w:pPr>
                    <w:pStyle w:val="1"/>
                    <w:spacing w:before="120"/>
                    <w:rPr>
                      <w:spacing w:val="-4"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>, сведения о которой позволяют однозначно определить ее положение на местности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05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06BBB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C796B"/>
    <w:rsid w:val="006D56D1"/>
    <w:rsid w:val="006D7297"/>
    <w:rsid w:val="006F48FD"/>
    <w:rsid w:val="006F7754"/>
    <w:rsid w:val="00764F6F"/>
    <w:rsid w:val="00793373"/>
    <w:rsid w:val="00815B76"/>
    <w:rsid w:val="0088489F"/>
    <w:rsid w:val="00890266"/>
    <w:rsid w:val="00956E68"/>
    <w:rsid w:val="00997B96"/>
    <w:rsid w:val="009F10A8"/>
    <w:rsid w:val="00A92EA0"/>
    <w:rsid w:val="00AA0A82"/>
    <w:rsid w:val="00AD46F5"/>
    <w:rsid w:val="00B13CC8"/>
    <w:rsid w:val="00B2249B"/>
    <w:rsid w:val="00B6189A"/>
    <w:rsid w:val="00B679CB"/>
    <w:rsid w:val="00B72CC9"/>
    <w:rsid w:val="00B80549"/>
    <w:rsid w:val="00B8214F"/>
    <w:rsid w:val="00B829B1"/>
    <w:rsid w:val="00B96D68"/>
    <w:rsid w:val="00C02D9C"/>
    <w:rsid w:val="00C50A64"/>
    <w:rsid w:val="00C53F9A"/>
    <w:rsid w:val="00C85B1E"/>
    <w:rsid w:val="00CC628F"/>
    <w:rsid w:val="00CE2F9C"/>
    <w:rsid w:val="00CF2165"/>
    <w:rsid w:val="00D60257"/>
    <w:rsid w:val="00D74C57"/>
    <w:rsid w:val="00DA6BD8"/>
    <w:rsid w:val="00DD7829"/>
    <w:rsid w:val="00E90009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FBA2-8819-428E-BEF5-6684BC4F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78</TotalTime>
  <Pages>13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19191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23</cp:revision>
  <cp:lastPrinted>2021-01-22T05:18:00Z</cp:lastPrinted>
  <dcterms:created xsi:type="dcterms:W3CDTF">2020-10-26T22:43:00Z</dcterms:created>
  <dcterms:modified xsi:type="dcterms:W3CDTF">2021-03-16T05:30:00Z</dcterms:modified>
</cp:coreProperties>
</file>