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77777777" w:rsidR="00641C44" w:rsidRDefault="00295641" w:rsidP="00641C44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Береговой линии (границы водного объекта)</w:t>
      </w:r>
    </w:p>
    <w:p w14:paraId="2D700E14" w14:textId="2484B282" w:rsidR="009F10A8" w:rsidRDefault="00295641" w:rsidP="000C0D36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F97861">
        <w:rPr>
          <w:b/>
          <w:bCs/>
          <w:color w:val="000000"/>
        </w:rPr>
        <w:t>Правая</w:t>
      </w:r>
      <w:r w:rsidR="00342828">
        <w:rPr>
          <w:b/>
          <w:bCs/>
          <w:color w:val="000000"/>
        </w:rPr>
        <w:t xml:space="preserve"> Брекчия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Дукат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</w:p>
    <w:p w14:paraId="7F0FF7F1" w14:textId="467AF200" w:rsidR="00815B76" w:rsidRDefault="009F10A8" w:rsidP="009F10A8">
      <w:pPr>
        <w:jc w:val="center"/>
      </w:pPr>
      <w:r w:rsidRPr="009F10A8">
        <w:rPr>
          <w:b/>
          <w:bCs/>
          <w:color w:val="000000"/>
        </w:rPr>
        <w:t>«</w:t>
      </w:r>
      <w:proofErr w:type="spellStart"/>
      <w:r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5114CD3B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827C1D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65BA4598" w:rsidR="00B13CC8" w:rsidRPr="00070439" w:rsidRDefault="00295641" w:rsidP="000C0D36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AE3127">
              <w:rPr>
                <w:szCs w:val="24"/>
              </w:rPr>
              <w:t>пгт</w:t>
            </w:r>
            <w:proofErr w:type="spellEnd"/>
            <w:r w:rsidR="00AE3127" w:rsidRPr="001C2598">
              <w:rPr>
                <w:szCs w:val="24"/>
              </w:rPr>
              <w:t xml:space="preserve">. </w:t>
            </w:r>
            <w:r w:rsidR="00AE3127">
              <w:rPr>
                <w:szCs w:val="24"/>
              </w:rPr>
              <w:t>Дукат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22C58519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Дукат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7C5" w14:textId="77777777" w:rsidR="00295641" w:rsidRPr="00C50A6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Длина водного объекта</w:t>
            </w:r>
          </w:p>
          <w:p w14:paraId="5E471B7D" w14:textId="4E59FAC6" w:rsidR="00B80549" w:rsidRPr="00B80549" w:rsidRDefault="00B80549" w:rsidP="00F97861">
            <w:pPr>
              <w:pStyle w:val="1"/>
              <w:rPr>
                <w:szCs w:val="24"/>
              </w:rPr>
            </w:pPr>
            <w:r w:rsidRPr="00B80549">
              <w:rPr>
                <w:szCs w:val="24"/>
              </w:rPr>
              <w:t>Протяженность БЛ «</w:t>
            </w:r>
            <w:proofErr w:type="spellStart"/>
            <w:r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Pr="00B80549">
              <w:rPr>
                <w:szCs w:val="24"/>
              </w:rPr>
              <w:t xml:space="preserve">. </w:t>
            </w:r>
            <w:r w:rsidR="00F97861">
              <w:rPr>
                <w:szCs w:val="24"/>
              </w:rPr>
              <w:t>Правая</w:t>
            </w:r>
            <w:r w:rsidR="00342828">
              <w:rPr>
                <w:szCs w:val="24"/>
              </w:rPr>
              <w:t xml:space="preserve"> Брекчия</w:t>
            </w:r>
            <w:r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121A63A1" w:rsidR="00295641" w:rsidRPr="00DD6C04" w:rsidRDefault="00F97861" w:rsidP="00F97861">
            <w:r>
              <w:t>0</w:t>
            </w:r>
            <w:r w:rsidR="001C2598">
              <w:t>,</w:t>
            </w:r>
            <w:r>
              <w:t>8</w:t>
            </w:r>
            <w:r w:rsidR="00295641">
              <w:t xml:space="preserve"> км</w:t>
            </w:r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B13CC8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357EBCC2" w:rsidR="00B13CC8" w:rsidRPr="00764F6F" w:rsidRDefault="00F97861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Правая</w:t>
            </w:r>
            <w:r w:rsidR="00342828">
              <w:rPr>
                <w:szCs w:val="24"/>
              </w:rPr>
              <w:t xml:space="preserve"> Брекчия</w:t>
            </w:r>
          </w:p>
        </w:tc>
      </w:tr>
      <w:tr w:rsidR="00B13CC8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B13CC8" w:rsidRPr="00764F6F" w:rsidRDefault="00C85B1E" w:rsidP="00764F6F">
            <w:pPr>
              <w:pStyle w:val="1"/>
              <w:rPr>
                <w:szCs w:val="24"/>
              </w:rPr>
            </w:pPr>
            <w:r w:rsidRPr="00764F6F">
              <w:rPr>
                <w:szCs w:val="24"/>
                <w:lang w:val="en-US"/>
              </w:rPr>
              <w:t>Р</w:t>
            </w:r>
            <w:proofErr w:type="spellStart"/>
            <w:r w:rsidR="00764F6F" w:rsidRPr="00764F6F">
              <w:rPr>
                <w:szCs w:val="24"/>
              </w:rPr>
              <w:t>учьи</w:t>
            </w:r>
            <w:proofErr w:type="spellEnd"/>
          </w:p>
        </w:tc>
      </w:tr>
      <w:tr w:rsidR="00B13CC8" w:rsidRPr="005B4876" w14:paraId="56F13D0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91D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CFE" w14:textId="77777777" w:rsidR="00B13CC8" w:rsidRPr="00764F6F" w:rsidRDefault="00B13CC8" w:rsidP="00B13CC8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Местоположение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5DA" w14:textId="45C8FF81" w:rsidR="00B13CC8" w:rsidRPr="00764F6F" w:rsidRDefault="00342828" w:rsidP="00F97861">
            <w:pPr>
              <w:pStyle w:val="1"/>
              <w:rPr>
                <w:szCs w:val="24"/>
              </w:rPr>
            </w:pPr>
            <w:r>
              <w:rPr>
                <w:rStyle w:val="10"/>
                <w:rFonts w:eastAsiaTheme="minorHAnsi"/>
              </w:rPr>
              <w:t xml:space="preserve">Сливаясь с </w:t>
            </w:r>
            <w:proofErr w:type="spellStart"/>
            <w:r>
              <w:rPr>
                <w:rStyle w:val="10"/>
                <w:rFonts w:eastAsiaTheme="minorHAnsi"/>
              </w:rPr>
              <w:t>руч</w:t>
            </w:r>
            <w:proofErr w:type="spellEnd"/>
            <w:r>
              <w:rPr>
                <w:rStyle w:val="10"/>
                <w:rFonts w:eastAsiaTheme="minorHAnsi"/>
              </w:rPr>
              <w:t xml:space="preserve">. </w:t>
            </w:r>
            <w:r w:rsidR="00F97861">
              <w:rPr>
                <w:rStyle w:val="10"/>
                <w:rFonts w:eastAsiaTheme="minorHAnsi"/>
              </w:rPr>
              <w:t>Ле</w:t>
            </w:r>
            <w:r>
              <w:rPr>
                <w:rStyle w:val="10"/>
                <w:rFonts w:eastAsiaTheme="minorHAnsi"/>
              </w:rPr>
              <w:t xml:space="preserve">вая Брекчия образует </w:t>
            </w:r>
            <w:proofErr w:type="spellStart"/>
            <w:r>
              <w:rPr>
                <w:rStyle w:val="10"/>
                <w:rFonts w:eastAsiaTheme="minorHAnsi"/>
              </w:rPr>
              <w:t>руч</w:t>
            </w:r>
            <w:proofErr w:type="spellEnd"/>
            <w:r>
              <w:rPr>
                <w:rStyle w:val="10"/>
                <w:rFonts w:eastAsiaTheme="minorHAnsi"/>
              </w:rPr>
              <w:t>. Брекчия</w:t>
            </w:r>
          </w:p>
        </w:tc>
      </w:tr>
      <w:tr w:rsidR="00B13CC8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77777777" w:rsidR="00B13CC8" w:rsidRPr="00764F6F" w:rsidRDefault="00B13CC8" w:rsidP="00B13CC8">
            <w:pPr>
              <w:pStyle w:val="1"/>
              <w:rPr>
                <w:b/>
                <w:szCs w:val="24"/>
              </w:rPr>
            </w:pPr>
            <w:r w:rsidRPr="00764F6F"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B13CC8" w:rsidRPr="00764F6F" w:rsidRDefault="003B6E5B" w:rsidP="00B13CC8">
            <w:proofErr w:type="spellStart"/>
            <w:r w:rsidRPr="00764F6F">
              <w:rPr>
                <w:color w:val="000000"/>
              </w:rPr>
              <w:t>Анадыро</w:t>
            </w:r>
            <w:proofErr w:type="spellEnd"/>
            <w:r w:rsidRPr="00764F6F">
              <w:rPr>
                <w:color w:val="000000"/>
              </w:rPr>
              <w:t>-Колымский бассейновый округ (19)</w:t>
            </w:r>
          </w:p>
        </w:tc>
      </w:tr>
      <w:tr w:rsidR="00B13CC8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B13CC8" w:rsidRPr="00070439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77777777" w:rsidR="00B13CC8" w:rsidRPr="00764F6F" w:rsidRDefault="00B13CC8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B13CC8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>Колыма (1)</w:t>
            </w:r>
          </w:p>
        </w:tc>
      </w:tr>
      <w:tr w:rsidR="00573350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573350" w:rsidRPr="00070439" w:rsidRDefault="00573350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5C18EF75" w:rsidR="00573350" w:rsidRPr="00764F6F" w:rsidRDefault="00573350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 xml:space="preserve">Речной </w:t>
            </w:r>
            <w:proofErr w:type="spellStart"/>
            <w:r w:rsidRPr="00764F6F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573350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764F6F">
              <w:rPr>
                <w:color w:val="000000"/>
                <w:szCs w:val="24"/>
              </w:rPr>
              <w:t>Омолона</w:t>
            </w:r>
            <w:proofErr w:type="spellEnd"/>
            <w:r w:rsidRPr="00764F6F">
              <w:rPr>
                <w:color w:val="000000"/>
                <w:szCs w:val="24"/>
              </w:rPr>
              <w:t xml:space="preserve"> (1)</w:t>
            </w:r>
          </w:p>
        </w:tc>
      </w:tr>
      <w:tr w:rsidR="00AD46F5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AD46F5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764F6F">
              <w:rPr>
                <w:color w:val="000000"/>
                <w:szCs w:val="24"/>
              </w:rPr>
              <w:t>р.Сеймчан</w:t>
            </w:r>
            <w:proofErr w:type="spellEnd"/>
            <w:r w:rsidRPr="00764F6F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764F6F">
              <w:rPr>
                <w:color w:val="000000"/>
                <w:szCs w:val="24"/>
              </w:rPr>
              <w:t>Коркодон</w:t>
            </w:r>
            <w:proofErr w:type="spellEnd"/>
            <w:r w:rsidRPr="00764F6F">
              <w:rPr>
                <w:color w:val="000000"/>
                <w:szCs w:val="24"/>
              </w:rPr>
              <w:t xml:space="preserve"> (3)</w:t>
            </w:r>
          </w:p>
        </w:tc>
      </w:tr>
      <w:tr w:rsidR="00AD46F5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77777777" w:rsidR="00AD46F5" w:rsidRPr="00764F6F" w:rsidRDefault="00DA6BD8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 w:rsidRPr="00764F6F">
              <w:rPr>
                <w:szCs w:val="24"/>
                <w:lang w:val="en-US"/>
              </w:rPr>
              <w:t>Длина</w:t>
            </w:r>
            <w:proofErr w:type="spellEnd"/>
            <w:r w:rsidRPr="00764F6F">
              <w:rPr>
                <w:szCs w:val="24"/>
                <w:lang w:val="en-US"/>
              </w:rPr>
              <w:t xml:space="preserve"> </w:t>
            </w:r>
            <w:proofErr w:type="spellStart"/>
            <w:r w:rsidRPr="00764F6F"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2CC577CE" w:rsidR="00AD46F5" w:rsidRPr="00764F6F" w:rsidRDefault="00342828" w:rsidP="00F97861">
            <w:pPr>
              <w:pStyle w:val="1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6</w:t>
            </w:r>
            <w:r w:rsidR="00141E8C" w:rsidRPr="00764F6F">
              <w:rPr>
                <w:color w:val="000000"/>
                <w:szCs w:val="24"/>
              </w:rPr>
              <w:t>,</w:t>
            </w:r>
            <w:r w:rsidR="00F97861">
              <w:rPr>
                <w:color w:val="000000"/>
                <w:szCs w:val="24"/>
              </w:rPr>
              <w:t>9</w:t>
            </w:r>
            <w:r w:rsidR="00141E8C" w:rsidRPr="00764F6F">
              <w:rPr>
                <w:color w:val="000000"/>
                <w:szCs w:val="24"/>
              </w:rPr>
              <w:t xml:space="preserve"> </w:t>
            </w:r>
            <w:r w:rsidR="00B6189A" w:rsidRPr="00764F6F">
              <w:rPr>
                <w:color w:val="000000"/>
                <w:szCs w:val="24"/>
              </w:rPr>
              <w:t>км</w:t>
            </w:r>
          </w:p>
        </w:tc>
      </w:tr>
      <w:tr w:rsidR="00AD46F5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61C54322" w:rsidR="00AD46F5" w:rsidRPr="00764F6F" w:rsidRDefault="00F97861" w:rsidP="00F9786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764F6F" w:rsidRPr="00764F6F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  <w:r w:rsidR="00C85B1E" w:rsidRPr="00764F6F">
              <w:rPr>
                <w:szCs w:val="24"/>
              </w:rPr>
              <w:t xml:space="preserve"> 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9F10A8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F97861" w:rsidRPr="002E6E74" w14:paraId="3F3E7FB6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195" w14:textId="69C0C2FB" w:rsidR="00F97861" w:rsidRPr="000C0D36" w:rsidRDefault="00F97861" w:rsidP="00470399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 xml:space="preserve">Береговая </w:t>
            </w:r>
            <w:r>
              <w:rPr>
                <w:sz w:val="18"/>
              </w:rPr>
              <w:t>линия (граница водного объекта)</w:t>
            </w:r>
            <w:r w:rsidRPr="002E6E74">
              <w:rPr>
                <w:sz w:val="18"/>
              </w:rPr>
              <w:t>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546" w14:textId="2304F718" w:rsidR="00F97861" w:rsidRPr="000C0D36" w:rsidRDefault="00F97861" w:rsidP="00470399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799" w14:textId="10881A61" w:rsidR="00F97861" w:rsidRPr="000C0D36" w:rsidRDefault="00F97861" w:rsidP="00470399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1E7" w14:textId="5068B9BA" w:rsidR="00F97861" w:rsidRPr="000C0D36" w:rsidRDefault="00F97861" w:rsidP="00470399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8309" w14:textId="5CAA0124" w:rsidR="00F97861" w:rsidRPr="000C0D36" w:rsidRDefault="00F97861" w:rsidP="00470399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BB1F" w14:textId="00FAA37D" w:rsidR="00F97861" w:rsidRPr="000C0D36" w:rsidRDefault="00F97861" w:rsidP="00470399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7206107E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E01" w14:textId="6DB398A6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0B1C" w14:textId="1DF40148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728146.24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2DB3" w14:textId="34E1ED11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3343674.63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27E3" w14:textId="5A506AB5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C9C" w14:textId="5A1A912C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D88A" w14:textId="484022A5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0F214DE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94FF" w14:textId="0BB5BB0F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CE2F" w14:textId="55D5EDC3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728133.82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A8DB" w14:textId="0B0F3E57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3343678.63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B3D9" w14:textId="62D743AE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60F2" w14:textId="774C4D43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314E" w14:textId="453D087D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5E41285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1E3" w14:textId="04B4F19D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326D" w14:textId="2CA5D85F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728124.40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34B9" w14:textId="716A8129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3343684.21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6EBA" w14:textId="1DE9FB2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C763" w14:textId="3453F6C8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F76E" w14:textId="142F2FAD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34ABC5EA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3ADF" w14:textId="3CD48151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63E4" w14:textId="3F71DC10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728119.94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E471" w14:textId="0E143146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3343689.69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8E2" w14:textId="37B30DA4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2B09" w14:textId="6B1F23CB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9F15" w14:textId="24AD0D1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438D50F2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DB27" w14:textId="1F673B64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2E93" w14:textId="565E3F3F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728111.18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9B37" w14:textId="78AD3E8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3343697.83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5058" w14:textId="2943ED46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FEC1" w14:textId="2DF26D6C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3A8E" w14:textId="485C9DA7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782897D6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CBB5" w14:textId="4855D378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9BAC" w14:textId="1F9E7DA2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728100.68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2CF" w14:textId="1E467DEE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3343707.98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0A6C" w14:textId="1159D148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A84D" w14:textId="3DBE6503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6E5C" w14:textId="4C360439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7515730C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177" w14:textId="52EB7E35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AE20" w14:textId="2F5591D8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728090.28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9E6" w14:textId="00C8D61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3343709.30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6FD8" w14:textId="33CA53A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804A" w14:textId="73F6F318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9A63" w14:textId="63D8E07B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0F4ED6D7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909C" w14:textId="5E94BF4F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9CF1" w14:textId="0B7C254D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728080.22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B587" w14:textId="34AFA828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3343705.81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A5C8" w14:textId="51D2CE5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A3CE" w14:textId="1F41AD5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C784" w14:textId="35A42AD1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27C7C46C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CC7E" w14:textId="35C71DD4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B452" w14:textId="32D02981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728074.62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909F" w14:textId="76D50B6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3343700.44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EDA4" w14:textId="6622A06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8A29" w14:textId="5970FF69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4214" w14:textId="5F03577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119DB8F1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89C8" w14:textId="6ACCA906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A9A0" w14:textId="487D4337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728073.74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5583" w14:textId="08886E6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3343690.60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5C20" w14:textId="74FF00BC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A26" w14:textId="75CC1E69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ADAE" w14:textId="32B7949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49A7F1C1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4BE2" w14:textId="4AF26276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269" w14:textId="4FB8318B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728072.97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B0A8" w14:textId="685171D1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3343681.92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070D" w14:textId="17885457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7EC1" w14:textId="64185948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5D59" w14:textId="15260A88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1615489E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32B3" w14:textId="498F9ED4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D465" w14:textId="25CD0528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728074.82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897" w14:textId="454B96B7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3343674.51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80C9" w14:textId="7FE1B36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873F" w14:textId="10ABACB1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48C3" w14:textId="250CBFF8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554E2A8F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34A3" w14:textId="32C38C7D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55FC" w14:textId="12F15767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728072.71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9FA7" w14:textId="4FB2C28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3343664.56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B44A" w14:textId="17DE03D9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66EF" w14:textId="3B465BE5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8F74" w14:textId="154045A6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67B1193F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B25" w14:textId="1022863E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631" w14:textId="1784B1C5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728068.59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1824" w14:textId="58A4A3B6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3343662.67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FDF5" w14:textId="3F297275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9AE4" w14:textId="3418B737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CC1C" w14:textId="3339821D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5AC512FD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64C7" w14:textId="55765F8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1D93" w14:textId="393AD1C6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728058.21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9733" w14:textId="208E60B7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3343657.93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50AD" w14:textId="11210069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CBD2" w14:textId="3A196AE7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225D" w14:textId="7C26E094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7DC4CD34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9BC" w14:textId="02015063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05A4" w14:textId="07758943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728030.29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1BB9" w14:textId="431F71A9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3343650.66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7C6D" w14:textId="28583235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0A82" w14:textId="5A8AF34B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FDD0" w14:textId="1FA46E7F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63E19DF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B9E" w14:textId="6176219C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5C45" w14:textId="0BF45ACE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728016.74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7DD0" w14:textId="384C515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3343638.97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57A0" w14:textId="62D9AC3B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5E68" w14:textId="53B138A9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87FB" w14:textId="50D79471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5C8797AF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0EEC" w14:textId="58D2EE9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3F7E" w14:textId="2F16E9EC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728002.38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6A63" w14:textId="1D18D3E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3343626.89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38D9" w14:textId="5C855413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B15A" w14:textId="01F747FB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9F57" w14:textId="06910AF4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03E4FE0E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BCA0" w14:textId="02F3020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315A" w14:textId="3FA0AC91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727996.20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FA67" w14:textId="1209061B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3343617.30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F772" w14:textId="7F3BF29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90D9" w14:textId="39D6F203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DD20" w14:textId="060F1E8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2A7974CD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EC00" w14:textId="1082A921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7E02" w14:textId="7F9F037E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727979.43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13E8" w14:textId="1255F4EF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3343612.87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6474" w14:textId="06A2278E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8052" w14:textId="15D424F1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CE2" w14:textId="0699E76E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67B1E1B6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BD98" w14:textId="2E2CF59C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F3A" w14:textId="0DD72A22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727966.76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4A32" w14:textId="12780045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3343610.19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502F" w14:textId="20AF0719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E3C1" w14:textId="75B00E1D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444C" w14:textId="7E1A6C09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27FE84D6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7BD" w14:textId="6A3AC069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FDA5" w14:textId="6AF45E99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727955.90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7092" w14:textId="3BDE0759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3343610.56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B69" w14:textId="4FCCAD3C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C1BB" w14:textId="7A1EB0B5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A74" w14:textId="066E0EC3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4705ABCF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5917" w14:textId="3F9CFAF7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AD08" w14:textId="0454BC9C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727944.43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F868" w14:textId="41D46F35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3343610.70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61DB" w14:textId="0DBB297C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F19F" w14:textId="60333CBB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09D3" w14:textId="28ADC51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2E5E7067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AEA7" w14:textId="780AFAD4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439D" w14:textId="584587EE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727934.24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BD1E" w14:textId="7E7CAB78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3343608.55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14FF" w14:textId="0FCB1E05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4018" w14:textId="7E4B7037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C12B" w14:textId="2F1CFC58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4465E576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E2BB" w14:textId="1420AE9F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EB3C" w14:textId="44D7B991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727925.17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4BB1" w14:textId="22F6C52C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3343605.12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988D" w14:textId="6FF6E62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0522" w14:textId="6DE73BDB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ADC3" w14:textId="5AF01F7E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068E3F0D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D0FA" w14:textId="1A15812F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DCFE" w14:textId="4609B769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727917.49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AB68" w14:textId="7DCE07CD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3343599.09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71EC" w14:textId="640E4519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4CF8" w14:textId="127DB311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7E98" w14:textId="7B4B44A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5B4BCBAD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8817" w14:textId="05D19593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F11" w14:textId="5463E731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727906.48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184E" w14:textId="17A924E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3343585.70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4CF7" w14:textId="4EF8C306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7766" w14:textId="385E9D9D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4B76" w14:textId="20D1611C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7DA070B5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F4C7" w14:textId="0F10C37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53F5" w14:textId="1126B147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727898.75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936D" w14:textId="146BA18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3343578.33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A9FF" w14:textId="001F6187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569C" w14:textId="4EED2A18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5047" w14:textId="7B74C17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72341C9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6A91" w14:textId="5439DED1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27D3" w14:textId="4B25CB78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727890.64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99C1" w14:textId="03FBA8BE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3343576.40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3B42" w14:textId="688534F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2B04" w14:textId="594D2365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22B4" w14:textId="7F53C0B7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4D2B8481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C207" w14:textId="1987245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6960" w14:textId="708A6237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727887.00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51C1" w14:textId="07E6C9CD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3343576.92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36B3" w14:textId="3BD86DA7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45D9" w14:textId="78F371A3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60FD" w14:textId="2E5B6F7B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4395CC09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5E90" w14:textId="64C1597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A83C" w14:textId="689164FF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727883.04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CB2F" w14:textId="2CDC6AC5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3343574.82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8532" w14:textId="1EF8E32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8EB4" w14:textId="4D2E417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A6F" w14:textId="0292D305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1DA3BD1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1370" w14:textId="2D99F366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6C02" w14:textId="061B53F2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727876.19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502D" w14:textId="61700DC1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3343570.80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7622" w14:textId="22CC90B6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E181" w14:textId="1CD869A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BB99" w14:textId="355A668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4001CF1C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7E7D" w14:textId="207339FE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5F5F" w14:textId="7F84906C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727865.33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90CF" w14:textId="1BA5868F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3343568.56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321D" w14:textId="3827D113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3F01" w14:textId="6A8C976C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D33F" w14:textId="2E99FC0D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3FA418F7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5141" w14:textId="155E89CF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CBE2" w14:textId="66D98803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727854.34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6975" w14:textId="4243D5AC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3343567.52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72E3" w14:textId="3F69079E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4FF2" w14:textId="3B5613F6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DCD1" w14:textId="70489CDB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13C9996E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5A23" w14:textId="380FC257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D366" w14:textId="4F9F51FB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727839.83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ABFF" w14:textId="2E18E3E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3343562.44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3B76" w14:textId="0BEACC1D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184D" w14:textId="49A52FCE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142C" w14:textId="6127BF4F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08D80DE6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D149" w14:textId="6399F0C4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796" w14:textId="23B68298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727834.40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B5B5" w14:textId="2BBCD09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3343561.02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ADC8" w14:textId="059A323B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A102" w14:textId="0785B5F6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8AE9" w14:textId="2FA25E8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2013A3FE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E274" w14:textId="2C86F7C1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Береговая </w:t>
            </w:r>
            <w:r>
              <w:rPr>
                <w:sz w:val="18"/>
              </w:rPr>
              <w:t>линия (граница водного объекта)</w:t>
            </w:r>
            <w:r w:rsidRPr="002E6E74">
              <w:rPr>
                <w:sz w:val="18"/>
              </w:rPr>
              <w:t>(2)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5740" w14:textId="50DB6E98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DA8" w14:textId="0D2EA20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6629" w14:textId="5109993D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34D3" w14:textId="78489EAF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34C8" w14:textId="14FCA48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098485BD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3FE3" w14:textId="3C0B489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B5D6" w14:textId="17ED047B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727835.27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D2CB" w14:textId="7AD18F9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3343558.30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9FEC" w14:textId="547D7FF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E2F9" w14:textId="6DA251AF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33D0" w14:textId="0724A09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68D0E1D0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13FC" w14:textId="3073CCE5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783F" w14:textId="658828FB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727845.07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F096" w14:textId="3399237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3343559.63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9351" w14:textId="14F15C01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68AF" w14:textId="0A633D73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EEBF" w14:textId="1C392944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695D5712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8F48" w14:textId="3CE24C9E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A169" w14:textId="50A225A2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727853.73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1455" w14:textId="778AA8B1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3343560.82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DCE4" w14:textId="1D767D46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F2C4" w14:textId="65B09A5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E2C" w14:textId="431E6A2D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2A1F7E1E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FE31" w14:textId="1535FF0C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510C" w14:textId="53862109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727861.89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42DB" w14:textId="5BAE4084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3343562.88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9669" w14:textId="46EDF785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2597" w14:textId="323D94E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FDD4" w14:textId="7F86A88D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6BCA7C1A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9608" w14:textId="5207D24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AEDD" w14:textId="1119D52B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727876.66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14CD" w14:textId="27138606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3343562.65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BF02" w14:textId="33095EE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94F5" w14:textId="0989E19E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3DB2" w14:textId="09A111E4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5B270E5B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DB56" w14:textId="045E9693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34EE" w14:textId="3BC32CE4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727886.23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5B44" w14:textId="499DF61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3343564.66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FA26" w14:textId="4BF72407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515B" w14:textId="632DFF8D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E9D3" w14:textId="76B1AA59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28F70B7F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DC1C" w14:textId="2880E19D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E354" w14:textId="735C1764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727890.60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0074" w14:textId="2EFA473C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3343565.37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5469" w14:textId="528B9A3E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F3C6" w14:textId="50A9275F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AC2D" w14:textId="0458421B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2C8ACA39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1104" w14:textId="637CB456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C801" w14:textId="421F39F5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727897.77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AA72" w14:textId="42FF495D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3343566.63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E0B0" w14:textId="56AE5B1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6A6D" w14:textId="79E84C53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8AB4" w14:textId="5FC51259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7114B936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6014" w14:textId="431243E7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A5C6" w14:textId="2EC3D55A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727902.67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73D9" w14:textId="29DCAEC5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3343567.75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1A47" w14:textId="12298393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1CD0" w14:textId="5DA9673B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3D8A" w14:textId="46EA318D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703B3667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EF50" w14:textId="2AA3102B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8B07" w14:textId="4CB01A1C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727907.71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89E0" w14:textId="1AE691DF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3343575.94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134A" w14:textId="1A76C87E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F193" w14:textId="59F65141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5944" w14:textId="59980F64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7D0FE4DD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F5B2" w14:textId="65CBDFC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7FDD" w14:textId="5955304F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727912.86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FEB9" w14:textId="342B1E11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3343583.12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FD4F" w14:textId="752D441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B484" w14:textId="649954D5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E640" w14:textId="6958579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2F9FD149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FF9B" w14:textId="212C9D1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ACBB" w14:textId="4792237D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727920.28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7073" w14:textId="4C68407C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3343592.81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E8FC" w14:textId="567EB93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D31B" w14:textId="5694BA4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7831" w14:textId="22BB8905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4EDA5041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74F" w14:textId="2845A14F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67F0" w14:textId="124A296C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727931.64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6504" w14:textId="4223BFEB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3343600.62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037A" w14:textId="7086703C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1B90" w14:textId="708CB424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3EA7" w14:textId="60E7BD24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00CF7F7C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3AEC" w14:textId="335A7843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5C62" w14:textId="30C47DBE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727946.73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DD9D" w14:textId="7D18A6F4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3343602.38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AD8" w14:textId="35C9E30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65E" w14:textId="1D17CEF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AE68" w14:textId="356C0637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7825493A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0492" w14:textId="49771F58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FE3F" w14:textId="79FA54BF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727978.61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B358" w14:textId="1392252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3343608.35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0591" w14:textId="68A886CF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7A46" w14:textId="2448A923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86CD" w14:textId="128D79D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07FE5C5B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85E6" w14:textId="4429D198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A8D7" w14:textId="135A9973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727998.80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033D" w14:textId="15BD9377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3343611.90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31C6" w14:textId="24CF0909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4117" w14:textId="359A58B7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BFC3" w14:textId="7D4A3207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41A42455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D0BE" w14:textId="5112B907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EF26" w14:textId="56512DD0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728011.42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74C0" w14:textId="03577077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3343623.89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AB76" w14:textId="4C8227EC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B32B" w14:textId="38426665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68A4" w14:textId="665F0C7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7CC20ACD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C67" w14:textId="3B255881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14AB" w14:textId="22C11446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728029.76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8EE7" w14:textId="643378E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3343639.97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941" w14:textId="25B1131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8DB0" w14:textId="15368B3D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212" w14:textId="68885EE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06BDD2F2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E352" w14:textId="3B5248E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86B3" w14:textId="5EC2DE11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728046.83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4690" w14:textId="74CE1574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3343646.45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B5D" w14:textId="2119F6D5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B2CF" w14:textId="7C1F0E3C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8AFC" w14:textId="4E72113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63E9ACE4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B75" w14:textId="169A919B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DCA" w14:textId="42D09491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728061.05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3065" w14:textId="56E04D6D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3343652.36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6D81" w14:textId="760724C3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CD66" w14:textId="0B1A48B3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8C3B" w14:textId="0A63B83F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30C3C8B1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86E1" w14:textId="61F6FB53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5D79" w14:textId="5B1494DD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728066.80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ED6" w14:textId="3F9FC9D6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3343654.75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C674" w14:textId="700EF1A1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1A66" w14:textId="085893FE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6EC1" w14:textId="49323D55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0A8E7F71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7416" w14:textId="17BBCB39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50A" w14:textId="1A7013E3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728070.98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4A55" w14:textId="58B7BE8F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3343657.58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4D1D" w14:textId="1C165EA6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1349" w14:textId="2139D2F5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AD20" w14:textId="425ED3E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65458536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F746" w14:textId="3714508B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2B13" w14:textId="2162BBDD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728076.13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27EF" w14:textId="63CDDF2E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3343663.97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BFDC" w14:textId="6BF7D601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3211" w14:textId="1DD9CC97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8A2C" w14:textId="478A89CF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3554B32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93B" w14:textId="0D69C50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5524" w14:textId="2DB73EB5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728078.73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37D1" w14:textId="69ED77F3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3343670.75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2CA" w14:textId="561F8915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0E95" w14:textId="12DAC25F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43BE" w14:textId="6D5F84E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0EA24116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B476" w14:textId="01A797C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FD1D" w14:textId="1575616B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728078.82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311B" w14:textId="5326EFFB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3343678.16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9E0A" w14:textId="17D158AD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DF8B" w14:textId="5543909B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9F47" w14:textId="1C0F6726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546ABE9E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2372" w14:textId="1E1F89DE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B83C" w14:textId="3AF8D4A7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728077.37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BE3E" w14:textId="7702DDAF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3343684.65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58AB" w14:textId="43FF8CAB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739D" w14:textId="3DC44CF8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F931" w14:textId="2EC99F8F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41AEE48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AC66" w14:textId="6D821097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4BF" w14:textId="31C3733B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728078.09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5600" w14:textId="32287A5F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3343689.65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03D4" w14:textId="55EB637B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E74F" w14:textId="42543EC6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8EF4" w14:textId="34F90AA5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77D0E0DD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34EE" w14:textId="234F68C3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3C04" w14:textId="3872B8AA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728079.76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6715" w14:textId="24231199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3343696.69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4D3E" w14:textId="7066EB21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41B4" w14:textId="375734F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6BBD" w14:textId="2796E73B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41EE291F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C289" w14:textId="68AC672C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D23F" w14:textId="38FEE5D1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728082.01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7182" w14:textId="25C34CCF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3343700.97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207" w14:textId="5066586C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3C4D" w14:textId="015AFC0F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33EE" w14:textId="1A84703E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6E7B8E59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DEBE" w14:textId="1510E498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F844" w14:textId="441E633A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728086.85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08FE" w14:textId="5CD170E6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3343703.57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CC45" w14:textId="69E516AC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E4B" w14:textId="14A3ACA3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AB2B" w14:textId="6622AF1F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047EBE2A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3BE7" w14:textId="0D51F68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A49" w14:textId="1C6A4A8B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728092.90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234B" w14:textId="34BA794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3343703.62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C6BF" w14:textId="70CAACBE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4056" w14:textId="2A51F813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10DC" w14:textId="25A6BEE8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22FA5BA6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B724" w14:textId="799AB09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C1DC" w14:textId="3E748C88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728102.32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F057" w14:textId="18401FC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3343697.33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DDCC" w14:textId="6F104ED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AAAF" w14:textId="5FAC77DF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D1AB" w14:textId="767F9F05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53481C8C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F04D" w14:textId="107C1A2D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86B" w14:textId="0404F8BB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728110.75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77E4" w14:textId="4DC6E33E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3343690.36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4BCE" w14:textId="62089C09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FFEB" w14:textId="7F56EF4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AB5E" w14:textId="4526EAE9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46A6C8D2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06E" w14:textId="0772F2DD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420" w14:textId="5FDBC234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728119.18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C0E3" w14:textId="0CB62E65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3343683.04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A652" w14:textId="441E8294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7A2B" w14:textId="61842FD8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B06B" w14:textId="272C67A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0CBB848E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E830" w14:textId="10D902B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5B97" w14:textId="70492899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728125.95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E1C" w14:textId="41A76FCA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3343678.61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448F" w14:textId="4F787C1D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A5D" w14:textId="5C3E354E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A884" w14:textId="598FEA32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97861" w:rsidRPr="002E6E74" w14:paraId="2100B111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AD68" w14:textId="32959D36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4F23" w14:textId="30BCF7C3" w:rsidR="00F97861" w:rsidRPr="002E6E74" w:rsidRDefault="00F97861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728134.60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E22F" w14:textId="5C79B0D4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3343672.23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F134" w14:textId="4381AFAC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205A" w14:textId="613D4096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C29C" w14:textId="05E391F0" w:rsidR="00F97861" w:rsidRPr="002E6E74" w:rsidRDefault="00F97861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0FCD7BAF" w14:textId="77777777" w:rsidR="003219DD" w:rsidRDefault="003219DD"/>
    <w:p w14:paraId="211529EE" w14:textId="77777777" w:rsidR="003219DD" w:rsidRDefault="003219DD"/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52"/>
        <w:gridCol w:w="1620"/>
        <w:gridCol w:w="1597"/>
        <w:gridCol w:w="1693"/>
        <w:gridCol w:w="1972"/>
        <w:gridCol w:w="1691"/>
      </w:tblGrid>
      <w:tr w:rsidR="00AA0A82" w14:paraId="5CFF19FE" w14:textId="77777777" w:rsidTr="00F54131">
        <w:trPr>
          <w:divId w:val="1496217629"/>
          <w:trHeight w:val="581"/>
        </w:trPr>
        <w:tc>
          <w:tcPr>
            <w:tcW w:w="10225" w:type="dxa"/>
            <w:gridSpan w:val="6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F54131">
        <w:trPr>
          <w:divId w:val="1496217629"/>
        </w:trPr>
        <w:tc>
          <w:tcPr>
            <w:tcW w:w="1652" w:type="dxa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3217" w:type="dxa"/>
            <w:gridSpan w:val="2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1693" w:type="dxa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1972" w:type="dxa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1691" w:type="dxa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F54131">
        <w:trPr>
          <w:divId w:val="1496217629"/>
        </w:trPr>
        <w:tc>
          <w:tcPr>
            <w:tcW w:w="1652" w:type="dxa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1597" w:type="dxa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1693" w:type="dxa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1691" w:type="dxa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F54131">
        <w:trPr>
          <w:divId w:val="1496217629"/>
        </w:trPr>
        <w:tc>
          <w:tcPr>
            <w:tcW w:w="1652" w:type="dxa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1597" w:type="dxa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1693" w:type="dxa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1972" w:type="dxa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1691" w:type="dxa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F54131">
        <w:trPr>
          <w:divId w:val="1496217629"/>
        </w:trPr>
        <w:tc>
          <w:tcPr>
            <w:tcW w:w="1652" w:type="dxa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597" w:type="dxa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93" w:type="dxa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972" w:type="dxa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91" w:type="dxa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</w:tbl>
    <w:p w14:paraId="591A52CB" w14:textId="77777777" w:rsidR="00A92EA0" w:rsidRDefault="00A92EA0">
      <w:pPr>
        <w:divId w:val="1496217629"/>
      </w:pPr>
    </w:p>
    <w:p w14:paraId="61E7198D" w14:textId="77777777" w:rsidR="00AA0A82" w:rsidRDefault="00AA0A82">
      <w:pPr>
        <w:divId w:val="1496217629"/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559"/>
        <w:gridCol w:w="6993"/>
      </w:tblGrid>
      <w:tr w:rsidR="00AA0A82" w:rsidRPr="00AA0A82" w14:paraId="24408B1C" w14:textId="77777777" w:rsidTr="00F54131">
        <w:trPr>
          <w:divId w:val="1496217629"/>
          <w:trHeight w:val="584"/>
        </w:trPr>
        <w:tc>
          <w:tcPr>
            <w:tcW w:w="10225" w:type="dxa"/>
            <w:gridSpan w:val="3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342828">
        <w:trPr>
          <w:divId w:val="1496217629"/>
        </w:trPr>
        <w:tc>
          <w:tcPr>
            <w:tcW w:w="3232" w:type="dxa"/>
            <w:gridSpan w:val="2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6993" w:type="dxa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342828">
        <w:trPr>
          <w:divId w:val="1496217629"/>
        </w:trPr>
        <w:tc>
          <w:tcPr>
            <w:tcW w:w="1673" w:type="dxa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1559" w:type="dxa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6993" w:type="dxa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342828">
        <w:trPr>
          <w:divId w:val="1496217629"/>
        </w:trPr>
        <w:tc>
          <w:tcPr>
            <w:tcW w:w="1673" w:type="dxa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559" w:type="dxa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6993" w:type="dxa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F97861" w14:paraId="7EABC08A" w14:textId="77777777" w:rsidTr="00342828">
        <w:trPr>
          <w:divId w:val="1496217629"/>
        </w:trPr>
        <w:tc>
          <w:tcPr>
            <w:tcW w:w="1673" w:type="dxa"/>
          </w:tcPr>
          <w:p w14:paraId="3576EE20" w14:textId="7184F804" w:rsidR="00F97861" w:rsidRPr="002E6E74" w:rsidRDefault="00F97861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Береговая </w:t>
            </w:r>
            <w:r>
              <w:rPr>
                <w:sz w:val="18"/>
                <w:szCs w:val="20"/>
              </w:rPr>
              <w:t>линия (граница водного объекта)</w:t>
            </w:r>
            <w:r w:rsidRPr="002E6E74">
              <w:rPr>
                <w:sz w:val="18"/>
                <w:szCs w:val="20"/>
              </w:rPr>
              <w:t>(1)</w:t>
            </w:r>
          </w:p>
        </w:tc>
        <w:tc>
          <w:tcPr>
            <w:tcW w:w="1559" w:type="dxa"/>
          </w:tcPr>
          <w:p w14:paraId="2E99FFE4" w14:textId="152BA9B7" w:rsidR="00F97861" w:rsidRPr="002E6E74" w:rsidRDefault="00F97861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6993" w:type="dxa"/>
          </w:tcPr>
          <w:p w14:paraId="64FAA57E" w14:textId="471A997D" w:rsidR="00F97861" w:rsidRPr="00D74C57" w:rsidRDefault="00F97861" w:rsidP="00764F6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F97861" w14:paraId="6C6BDC6F" w14:textId="77777777" w:rsidTr="00342828">
        <w:trPr>
          <w:divId w:val="1496217629"/>
        </w:trPr>
        <w:tc>
          <w:tcPr>
            <w:tcW w:w="1673" w:type="dxa"/>
          </w:tcPr>
          <w:p w14:paraId="01BFF0D4" w14:textId="00F4876A" w:rsidR="00F97861" w:rsidRPr="002E6E74" w:rsidRDefault="00F97861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</w:tcPr>
          <w:p w14:paraId="3B869430" w14:textId="3FFB8F00" w:rsidR="00F97861" w:rsidRPr="002E6E74" w:rsidRDefault="00F97861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6993" w:type="dxa"/>
          </w:tcPr>
          <w:p w14:paraId="34EFBE7F" w14:textId="30A9D442" w:rsidR="00F97861" w:rsidRPr="002E6E74" w:rsidRDefault="00F97861" w:rsidP="00F9786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</w:t>
            </w:r>
            <w:r>
              <w:rPr>
                <w:sz w:val="18"/>
                <w:szCs w:val="20"/>
              </w:rPr>
              <w:t>уч</w:t>
            </w:r>
            <w:proofErr w:type="spellEnd"/>
            <w:r w:rsidRPr="002E6E74">
              <w:rPr>
                <w:sz w:val="18"/>
                <w:szCs w:val="20"/>
              </w:rPr>
              <w:t>. Правая Брекчия</w:t>
            </w:r>
          </w:p>
        </w:tc>
      </w:tr>
      <w:tr w:rsidR="00F97861" w14:paraId="35ABE26F" w14:textId="77777777" w:rsidTr="00342828">
        <w:trPr>
          <w:divId w:val="1496217629"/>
        </w:trPr>
        <w:tc>
          <w:tcPr>
            <w:tcW w:w="1673" w:type="dxa"/>
          </w:tcPr>
          <w:p w14:paraId="639123A6" w14:textId="1E1A79C5" w:rsidR="00F97861" w:rsidRPr="002E6E74" w:rsidRDefault="00F97861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Береговая линия (граница водного </w:t>
            </w:r>
            <w:r>
              <w:rPr>
                <w:sz w:val="18"/>
                <w:szCs w:val="20"/>
              </w:rPr>
              <w:t>объекта)</w:t>
            </w:r>
            <w:r w:rsidRPr="002E6E74">
              <w:rPr>
                <w:sz w:val="18"/>
                <w:szCs w:val="20"/>
              </w:rPr>
              <w:t>(2)</w:t>
            </w:r>
          </w:p>
        </w:tc>
        <w:tc>
          <w:tcPr>
            <w:tcW w:w="1559" w:type="dxa"/>
          </w:tcPr>
          <w:p w14:paraId="52117D22" w14:textId="78BE2BF1" w:rsidR="00F97861" w:rsidRPr="002E6E74" w:rsidRDefault="00F97861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6993" w:type="dxa"/>
          </w:tcPr>
          <w:p w14:paraId="03FA556D" w14:textId="32A8B14A" w:rsidR="00F97861" w:rsidRPr="002E6E74" w:rsidRDefault="00F97861" w:rsidP="00764F6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F97861" w14:paraId="012BBEE1" w14:textId="77777777" w:rsidTr="00342828">
        <w:trPr>
          <w:divId w:val="1496217629"/>
        </w:trPr>
        <w:tc>
          <w:tcPr>
            <w:tcW w:w="1673" w:type="dxa"/>
          </w:tcPr>
          <w:p w14:paraId="7A8757CE" w14:textId="064664A1" w:rsidR="00F97861" w:rsidRPr="002E6E74" w:rsidRDefault="00F97861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559" w:type="dxa"/>
          </w:tcPr>
          <w:p w14:paraId="354072FF" w14:textId="558F3261" w:rsidR="00F97861" w:rsidRPr="002E6E74" w:rsidRDefault="00F97861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6993" w:type="dxa"/>
          </w:tcPr>
          <w:p w14:paraId="04886F8A" w14:textId="718C99ED" w:rsidR="00F97861" w:rsidRPr="002E6E74" w:rsidRDefault="00F97861" w:rsidP="00F9786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</w:t>
            </w:r>
            <w:r>
              <w:rPr>
                <w:sz w:val="18"/>
                <w:szCs w:val="20"/>
              </w:rPr>
              <w:t>уч</w:t>
            </w:r>
            <w:proofErr w:type="spellEnd"/>
            <w:r w:rsidRPr="002E6E74">
              <w:rPr>
                <w:sz w:val="18"/>
                <w:szCs w:val="20"/>
              </w:rPr>
              <w:t>. Правая Брекчия</w:t>
            </w:r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35A2D5E4" w:rsidR="00F54131" w:rsidRPr="000C0D36" w:rsidRDefault="00CE5E02" w:rsidP="00F97861">
            <w:pPr>
              <w:pStyle w:val="af0"/>
              <w:rPr>
                <w:b w:val="0"/>
                <w:sz w:val="20"/>
                <w:szCs w:val="20"/>
              </w:rPr>
            </w:pPr>
            <w:r w:rsidRPr="00CE694D">
              <w:rPr>
                <w:color w:val="000000"/>
                <w:sz w:val="24"/>
                <w:szCs w:val="24"/>
              </w:rPr>
              <w:t>Границ береговой линии (границы водного объекта)</w:t>
            </w:r>
            <w:r w:rsidR="004E49A5" w:rsidRPr="004E49A5">
              <w:rPr>
                <w:color w:val="000000"/>
                <w:sz w:val="24"/>
                <w:szCs w:val="24"/>
              </w:rPr>
              <w:t xml:space="preserve"> </w:t>
            </w:r>
            <w:r w:rsidR="004E49A5" w:rsidRPr="004E49A5">
              <w:rPr>
                <w:sz w:val="24"/>
                <w:szCs w:val="24"/>
              </w:rPr>
              <w:t>"</w:t>
            </w:r>
            <w:proofErr w:type="spellStart"/>
            <w:r w:rsidR="004E49A5" w:rsidRPr="004E49A5">
              <w:rPr>
                <w:sz w:val="24"/>
                <w:szCs w:val="24"/>
              </w:rPr>
              <w:t>р</w:t>
            </w:r>
            <w:r w:rsidR="00764F6F">
              <w:rPr>
                <w:sz w:val="24"/>
                <w:szCs w:val="24"/>
              </w:rPr>
              <w:t>уч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F97861">
              <w:rPr>
                <w:sz w:val="24"/>
                <w:szCs w:val="24"/>
              </w:rPr>
              <w:t>Правая</w:t>
            </w:r>
            <w:r w:rsidR="00342828">
              <w:rPr>
                <w:sz w:val="24"/>
                <w:szCs w:val="24"/>
              </w:rPr>
              <w:t xml:space="preserve"> Брекчия</w:t>
            </w:r>
            <w:r w:rsidR="004E49A5" w:rsidRPr="004E49A5">
              <w:rPr>
                <w:sz w:val="24"/>
                <w:szCs w:val="24"/>
              </w:rPr>
              <w:t xml:space="preserve">"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764F6F">
              <w:rPr>
                <w:sz w:val="24"/>
                <w:szCs w:val="24"/>
              </w:rPr>
              <w:t>Дукат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7DEDBE21" w14:textId="77777777" w:rsidR="00F97861" w:rsidRDefault="00F97861" w:rsidP="00342828">
            <w:pPr>
              <w:jc w:val="center"/>
              <w:rPr>
                <w:b/>
                <w:noProof/>
                <w:szCs w:val="22"/>
              </w:rPr>
            </w:pPr>
          </w:p>
          <w:p w14:paraId="24A3E6F6" w14:textId="77777777" w:rsidR="00F97861" w:rsidRDefault="00F97861" w:rsidP="00342828">
            <w:pPr>
              <w:jc w:val="center"/>
              <w:rPr>
                <w:b/>
                <w:noProof/>
                <w:szCs w:val="22"/>
              </w:rPr>
            </w:pPr>
          </w:p>
          <w:p w14:paraId="6334ECE3" w14:textId="0A719EF7" w:rsidR="00342828" w:rsidRDefault="00AC1B04" w:rsidP="00342828">
            <w:pPr>
              <w:jc w:val="center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 wp14:anchorId="43EC17E3" wp14:editId="535D351B">
                  <wp:extent cx="5184475" cy="728069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0 А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53" t="9503" r="9320" b="11076"/>
                          <a:stretch/>
                        </pic:blipFill>
                        <pic:spPr bwMode="auto">
                          <a:xfrm>
                            <a:off x="0" y="0"/>
                            <a:ext cx="5186373" cy="728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70A399" w14:textId="61D61D79" w:rsidR="00B6189A" w:rsidRDefault="00B6189A" w:rsidP="00342828">
            <w:pPr>
              <w:jc w:val="center"/>
              <w:rPr>
                <w:b/>
              </w:rPr>
            </w:pPr>
          </w:p>
          <w:p w14:paraId="62FA5CFE" w14:textId="77777777" w:rsidR="00342828" w:rsidRDefault="00342828" w:rsidP="00342828">
            <w:pPr>
              <w:jc w:val="center"/>
              <w:rPr>
                <w:b/>
              </w:rPr>
            </w:pPr>
          </w:p>
          <w:p w14:paraId="39CE7608" w14:textId="77777777" w:rsidR="00316192" w:rsidRDefault="00316192" w:rsidP="00342828">
            <w:pPr>
              <w:jc w:val="center"/>
              <w:rPr>
                <w:b/>
              </w:rPr>
            </w:pPr>
          </w:p>
          <w:p w14:paraId="46168DE1" w14:textId="0CA5EF63" w:rsidR="00316192" w:rsidRPr="001C2598" w:rsidRDefault="00316192" w:rsidP="00342828">
            <w:pPr>
              <w:jc w:val="center"/>
              <w:rPr>
                <w:b/>
              </w:rPr>
            </w:pP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127990DA" w:rsidR="00B6189A" w:rsidRPr="00B6189A" w:rsidRDefault="00B6189A" w:rsidP="00F97861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F97861">
              <w:rPr>
                <w:b/>
              </w:rPr>
              <w:t>2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653F2DA3" w14:textId="77777777" w:rsidR="00C85B1E" w:rsidRPr="00B80549" w:rsidRDefault="00C85B1E" w:rsidP="00B6189A">
      <w:pPr>
        <w:sectPr w:rsidR="00C85B1E" w:rsidRPr="00B80549" w:rsidSect="00F97861">
          <w:headerReference w:type="default" r:id="rId10"/>
          <w:pgSz w:w="11907" w:h="16840" w:code="9"/>
          <w:pgMar w:top="1134" w:right="567" w:bottom="567" w:left="1418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384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2349"/>
              <w:gridCol w:w="12809"/>
            </w:tblGrid>
            <w:tr w:rsidR="00B6189A" w14:paraId="477FC869" w14:textId="77777777" w:rsidTr="003B6E5B">
              <w:trPr>
                <w:cantSplit/>
                <w:trHeight w:val="293"/>
              </w:trPr>
              <w:tc>
                <w:tcPr>
                  <w:tcW w:w="775" w:type="pct"/>
                  <w:vAlign w:val="center"/>
                </w:tcPr>
                <w:p w14:paraId="1473FBDF" w14:textId="7DE9FC72" w:rsidR="00B6189A" w:rsidRDefault="004C5426" w:rsidP="003B6E5B">
                  <w:pPr>
                    <w:pStyle w:val="aa"/>
                    <w:spacing w:before="120"/>
                    <w:ind w:left="-125"/>
                    <w:jc w:val="center"/>
                  </w:pPr>
                  <w:r w:rsidRPr="001C2598">
                    <w:rPr>
                      <w:rFonts w:ascii="Calibri" w:eastAsia="Calibri" w:hAnsi="Calibri"/>
                      <w:noProof/>
                      <w:snapToGrid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2D1E1A1" wp14:editId="31FB58E8">
                            <wp:simplePos x="0" y="0"/>
                            <wp:positionH relativeFrom="column">
                              <wp:posOffset>292100</wp:posOffset>
                            </wp:positionH>
                            <wp:positionV relativeFrom="paragraph">
                              <wp:posOffset>396875</wp:posOffset>
                            </wp:positionV>
                            <wp:extent cx="719455" cy="0"/>
                            <wp:effectExtent l="0" t="0" r="23495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1945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232C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31.25pt" to="79.6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" strokecolor="#f232cd" strokeweight="1.5pt"/>
                        </w:pict>
                      </mc:Fallback>
                    </mc:AlternateContent>
                  </w:r>
                  <w:r w:rsidR="00B6189A">
                    <w:rPr>
                      <w:noProof/>
                      <w:snapToGrid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B2238EB" wp14:editId="4976A72C">
                            <wp:simplePos x="0" y="0"/>
                            <wp:positionH relativeFrom="column">
                              <wp:posOffset>306705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719455" cy="0"/>
                            <wp:effectExtent l="0" t="0" r="23495" b="19050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19455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5pt,10.2pt" to="80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" strokecolor="red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40924C24" w14:textId="77777777" w:rsidR="00B6189A" w:rsidRPr="00894D05" w:rsidRDefault="00B6189A" w:rsidP="003B6E5B">
                  <w:pPr>
                    <w:pStyle w:val="1"/>
                    <w:spacing w:before="120"/>
                    <w:rPr>
                      <w:spacing w:val="-4"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 w:rsidRPr="0082034E">
                    <w:rPr>
                      <w:spacing w:val="-4"/>
                      <w:sz w:val="20"/>
                    </w:rPr>
                    <w:t xml:space="preserve"> вновь образованная </w:t>
                  </w:r>
                  <w:r>
                    <w:rPr>
                      <w:spacing w:val="-4"/>
                      <w:sz w:val="20"/>
                    </w:rPr>
                    <w:t>граница, сведения о которой достаточны для определения её местоположения</w:t>
                  </w:r>
                </w:p>
              </w:tc>
            </w:tr>
            <w:tr w:rsidR="00B6189A" w14:paraId="63C3B81B" w14:textId="77777777" w:rsidTr="003B6E5B">
              <w:trPr>
                <w:cantSplit/>
                <w:trHeight w:val="293"/>
              </w:trPr>
              <w:tc>
                <w:tcPr>
                  <w:tcW w:w="775" w:type="pct"/>
                  <w:vAlign w:val="center"/>
                </w:tcPr>
                <w:p w14:paraId="0C383AFD" w14:textId="0626146B" w:rsidR="00B6189A" w:rsidRDefault="00B6189A" w:rsidP="003B6E5B">
                  <w:pPr>
                    <w:pStyle w:val="aa"/>
                    <w:spacing w:before="120"/>
                    <w:ind w:left="-125"/>
                    <w:jc w:val="center"/>
                    <w:rPr>
                      <w:noProof/>
                      <w:snapToGrid/>
                    </w:rPr>
                  </w:pP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643BC364" w14:textId="77777777" w:rsidR="00B6189A" w:rsidRDefault="00B6189A" w:rsidP="003B6E5B">
                  <w:pPr>
                    <w:pStyle w:val="1"/>
                    <w:spacing w:before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 xml:space="preserve">граница кадастрового квартала </w:t>
                  </w:r>
                </w:p>
              </w:tc>
            </w:tr>
            <w:tr w:rsidR="00B6189A" w14:paraId="483FF30B" w14:textId="77777777" w:rsidTr="003B6E5B">
              <w:trPr>
                <w:cantSplit/>
                <w:trHeight w:val="474"/>
              </w:trPr>
              <w:tc>
                <w:tcPr>
                  <w:tcW w:w="775" w:type="pct"/>
                  <w:vAlign w:val="center"/>
                </w:tcPr>
                <w:p w14:paraId="667AC969" w14:textId="77777777" w:rsidR="00B6189A" w:rsidRDefault="00B6189A" w:rsidP="003B6E5B">
                  <w:pPr>
                    <w:pStyle w:val="aa"/>
                    <w:spacing w:before="1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1311928" wp14:editId="339EF04B">
                        <wp:extent cx="58420" cy="73025"/>
                        <wp:effectExtent l="0" t="0" r="0" b="3175"/>
                        <wp:docPr id="10" name="Рисунок 10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" cy="7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5</w:t>
                  </w: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0F8DA6AD" w14:textId="77777777" w:rsidR="00B6189A" w:rsidRPr="006A5F68" w:rsidRDefault="00B6189A" w:rsidP="003B6E5B">
                  <w:pPr>
                    <w:pStyle w:val="1"/>
                    <w:spacing w:before="120"/>
                    <w:rPr>
                      <w:spacing w:val="-4"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>, сведения о которой позволяют однозначно определить ее положение на местности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3642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4C5426">
      <w:pgSz w:w="16840" w:h="11907" w:orient="landscape" w:code="9"/>
      <w:pgMar w:top="709" w:right="425" w:bottom="1134" w:left="124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56E86"/>
    <w:rsid w:val="00070439"/>
    <w:rsid w:val="000C0D36"/>
    <w:rsid w:val="001033AA"/>
    <w:rsid w:val="00141E8C"/>
    <w:rsid w:val="001424EC"/>
    <w:rsid w:val="001821F0"/>
    <w:rsid w:val="001A5F4E"/>
    <w:rsid w:val="001C2598"/>
    <w:rsid w:val="00295641"/>
    <w:rsid w:val="002B4613"/>
    <w:rsid w:val="002C2882"/>
    <w:rsid w:val="00316192"/>
    <w:rsid w:val="003219DD"/>
    <w:rsid w:val="00342828"/>
    <w:rsid w:val="003B6E5B"/>
    <w:rsid w:val="003B733E"/>
    <w:rsid w:val="003E761D"/>
    <w:rsid w:val="00470399"/>
    <w:rsid w:val="004C3B13"/>
    <w:rsid w:val="004C5426"/>
    <w:rsid w:val="004D4631"/>
    <w:rsid w:val="004E49A5"/>
    <w:rsid w:val="004E5B80"/>
    <w:rsid w:val="00530EA1"/>
    <w:rsid w:val="00573350"/>
    <w:rsid w:val="00591D25"/>
    <w:rsid w:val="005B63FE"/>
    <w:rsid w:val="005D12CC"/>
    <w:rsid w:val="005F435F"/>
    <w:rsid w:val="00641C44"/>
    <w:rsid w:val="00662713"/>
    <w:rsid w:val="006C796B"/>
    <w:rsid w:val="006D56D1"/>
    <w:rsid w:val="006D7297"/>
    <w:rsid w:val="006F48FD"/>
    <w:rsid w:val="006F7754"/>
    <w:rsid w:val="00764F6F"/>
    <w:rsid w:val="00793373"/>
    <w:rsid w:val="00815B76"/>
    <w:rsid w:val="00827C1D"/>
    <w:rsid w:val="00956E68"/>
    <w:rsid w:val="00997B96"/>
    <w:rsid w:val="009F10A8"/>
    <w:rsid w:val="00A92EA0"/>
    <w:rsid w:val="00AA0A82"/>
    <w:rsid w:val="00AC1B04"/>
    <w:rsid w:val="00AD46F5"/>
    <w:rsid w:val="00AE3127"/>
    <w:rsid w:val="00B13CC8"/>
    <w:rsid w:val="00B6189A"/>
    <w:rsid w:val="00B679CB"/>
    <w:rsid w:val="00B72CC9"/>
    <w:rsid w:val="00B80549"/>
    <w:rsid w:val="00B8214F"/>
    <w:rsid w:val="00B96D68"/>
    <w:rsid w:val="00C02D9C"/>
    <w:rsid w:val="00C50A64"/>
    <w:rsid w:val="00C53F9A"/>
    <w:rsid w:val="00C85B1E"/>
    <w:rsid w:val="00CC628F"/>
    <w:rsid w:val="00CE2F9C"/>
    <w:rsid w:val="00CE5E02"/>
    <w:rsid w:val="00D60257"/>
    <w:rsid w:val="00D74C57"/>
    <w:rsid w:val="00DA6BD8"/>
    <w:rsid w:val="00E90009"/>
    <w:rsid w:val="00F54131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7257-4FB6-4361-A21F-6D14F440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60</TotalTime>
  <Pages>7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8219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19</cp:revision>
  <cp:lastPrinted>2021-01-22T06:40:00Z</cp:lastPrinted>
  <dcterms:created xsi:type="dcterms:W3CDTF">2020-10-26T22:43:00Z</dcterms:created>
  <dcterms:modified xsi:type="dcterms:W3CDTF">2021-03-16T05:30:00Z</dcterms:modified>
</cp:coreProperties>
</file>