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8AC2F" w14:textId="77777777" w:rsidR="00815B76" w:rsidRPr="009E44DF" w:rsidRDefault="00815B76" w:rsidP="00815B76">
      <w:pPr>
        <w:jc w:val="center"/>
        <w:rPr>
          <w:b/>
          <w:caps/>
        </w:rPr>
      </w:pPr>
      <w:r>
        <w:rPr>
          <w:b/>
          <w:caps/>
        </w:rPr>
        <w:t>ОПИСАНИЕ МЕСТОПОЛОЖЕНИЯ ГРАНИЦ</w:t>
      </w:r>
    </w:p>
    <w:p w14:paraId="77B28674" w14:textId="22FF470C" w:rsidR="00641C44" w:rsidRDefault="009612A4" w:rsidP="00641C4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Прибрежной защитной полосы</w:t>
      </w:r>
      <w:r w:rsidR="00691645" w:rsidRPr="00974FD4">
        <w:rPr>
          <w:b/>
          <w:bCs/>
          <w:color w:val="000000"/>
        </w:rPr>
        <w:t xml:space="preserve"> водного объекта</w:t>
      </w:r>
    </w:p>
    <w:p w14:paraId="2D700E14" w14:textId="3B78F529" w:rsidR="009F10A8" w:rsidRDefault="00295641" w:rsidP="000C0D36">
      <w:pPr>
        <w:jc w:val="center"/>
        <w:rPr>
          <w:b/>
          <w:bCs/>
          <w:color w:val="000000"/>
        </w:rPr>
      </w:pPr>
      <w:r w:rsidRPr="00295641">
        <w:rPr>
          <w:b/>
          <w:bCs/>
          <w:color w:val="000000"/>
        </w:rPr>
        <w:t>"</w:t>
      </w:r>
      <w:proofErr w:type="spellStart"/>
      <w:r w:rsidRPr="00295641">
        <w:rPr>
          <w:b/>
          <w:bCs/>
          <w:color w:val="000000"/>
        </w:rPr>
        <w:t>р</w:t>
      </w:r>
      <w:r w:rsidR="00764F6F">
        <w:rPr>
          <w:b/>
          <w:bCs/>
          <w:color w:val="000000"/>
        </w:rPr>
        <w:t>уч</w:t>
      </w:r>
      <w:proofErr w:type="spellEnd"/>
      <w:r w:rsidRPr="00295641">
        <w:rPr>
          <w:b/>
          <w:bCs/>
          <w:color w:val="000000"/>
        </w:rPr>
        <w:t xml:space="preserve">. </w:t>
      </w:r>
      <w:r w:rsidR="006A7852">
        <w:rPr>
          <w:b/>
          <w:bCs/>
          <w:color w:val="000000"/>
        </w:rPr>
        <w:t>Без названия (№</w:t>
      </w:r>
      <w:r w:rsidR="00952C16">
        <w:rPr>
          <w:b/>
          <w:bCs/>
          <w:color w:val="000000"/>
        </w:rPr>
        <w:t>7</w:t>
      </w:r>
      <w:r w:rsidR="006A7852">
        <w:rPr>
          <w:b/>
          <w:bCs/>
          <w:color w:val="000000"/>
        </w:rPr>
        <w:t xml:space="preserve"> по ТЗ)</w:t>
      </w:r>
      <w:r w:rsidRPr="00295641">
        <w:rPr>
          <w:b/>
          <w:bCs/>
          <w:color w:val="000000"/>
        </w:rPr>
        <w:t xml:space="preserve">" </w:t>
      </w:r>
      <w:r w:rsidR="00815B76">
        <w:rPr>
          <w:b/>
          <w:bCs/>
          <w:color w:val="000000"/>
        </w:rPr>
        <w:t xml:space="preserve">в границах территории </w:t>
      </w:r>
      <w:proofErr w:type="spellStart"/>
      <w:r w:rsidR="000C0D36">
        <w:rPr>
          <w:b/>
          <w:bCs/>
          <w:color w:val="000000"/>
        </w:rPr>
        <w:t>п</w:t>
      </w:r>
      <w:r w:rsidR="00764F6F">
        <w:rPr>
          <w:b/>
          <w:bCs/>
          <w:color w:val="000000"/>
        </w:rPr>
        <w:t>гт</w:t>
      </w:r>
      <w:proofErr w:type="spellEnd"/>
      <w:r w:rsidR="009F10A8" w:rsidRPr="009F10A8">
        <w:rPr>
          <w:b/>
          <w:bCs/>
          <w:color w:val="000000"/>
        </w:rPr>
        <w:t>.</w:t>
      </w:r>
      <w:r w:rsidR="00764F6F">
        <w:rPr>
          <w:b/>
          <w:bCs/>
          <w:color w:val="000000"/>
        </w:rPr>
        <w:t xml:space="preserve"> </w:t>
      </w:r>
      <w:r w:rsidR="00BC43F3">
        <w:rPr>
          <w:b/>
          <w:bCs/>
          <w:color w:val="000000"/>
        </w:rPr>
        <w:t>Омсукчан</w:t>
      </w:r>
      <w:r w:rsidR="009F10A8" w:rsidRPr="009F10A8">
        <w:rPr>
          <w:b/>
          <w:bCs/>
          <w:color w:val="000000"/>
        </w:rPr>
        <w:t xml:space="preserve"> муниципального образования </w:t>
      </w:r>
    </w:p>
    <w:p w14:paraId="7F0FF7F1" w14:textId="467AF200" w:rsidR="00815B76" w:rsidRDefault="009F10A8" w:rsidP="009F10A8">
      <w:pPr>
        <w:jc w:val="center"/>
      </w:pPr>
      <w:r w:rsidRPr="009F10A8">
        <w:rPr>
          <w:b/>
          <w:bCs/>
          <w:color w:val="000000"/>
        </w:rPr>
        <w:t>«</w:t>
      </w:r>
      <w:proofErr w:type="spellStart"/>
      <w:r w:rsidRPr="009F10A8">
        <w:rPr>
          <w:b/>
          <w:bCs/>
          <w:color w:val="000000"/>
        </w:rPr>
        <w:t>О</w:t>
      </w:r>
      <w:r w:rsidR="00764F6F">
        <w:rPr>
          <w:b/>
          <w:bCs/>
          <w:color w:val="000000"/>
        </w:rPr>
        <w:t>мсукчанский</w:t>
      </w:r>
      <w:proofErr w:type="spellEnd"/>
      <w:r w:rsidRPr="009F10A8">
        <w:rPr>
          <w:b/>
          <w:bCs/>
          <w:color w:val="000000"/>
        </w:rPr>
        <w:t xml:space="preserve"> городской округ»</w:t>
      </w:r>
    </w:p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070439" w:rsidRPr="005B4876" w14:paraId="1DD41A1D" w14:textId="77777777" w:rsidTr="00C02D9C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22A7E3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заказчике работ</w:t>
            </w:r>
          </w:p>
        </w:tc>
      </w:tr>
      <w:tr w:rsidR="00070439" w:rsidRPr="005B4876" w14:paraId="3D1C664C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CFA8BB8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62CF1318" w14:textId="77777777" w:rsidR="00070439" w:rsidRPr="00411DC6" w:rsidRDefault="00070439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  <w:tr w:rsidR="00070439" w:rsidRPr="00070439" w14:paraId="633CF5DD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58D3EA4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16A8C291" w14:textId="7019D6E4" w:rsidR="00070439" w:rsidRPr="00070439" w:rsidRDefault="005D12CC" w:rsidP="00B13CC8">
            <w:pPr>
              <w:jc w:val="both"/>
            </w:pPr>
            <w:r w:rsidRPr="005D12CC">
              <w:t xml:space="preserve">Н.К. </w:t>
            </w:r>
            <w:proofErr w:type="spellStart"/>
            <w:r w:rsidRPr="005D12CC">
              <w:t>Махамбетов</w:t>
            </w:r>
            <w:proofErr w:type="spellEnd"/>
            <w:r w:rsidRPr="005D12CC">
              <w:t xml:space="preserve"> – </w:t>
            </w:r>
            <w:r w:rsidR="001A0208">
              <w:t>первый заместитель министра природных ресурсов и экологии Магаданской области</w:t>
            </w:r>
            <w:bookmarkStart w:id="0" w:name="_GoBack"/>
            <w:bookmarkEnd w:id="0"/>
          </w:p>
        </w:tc>
      </w:tr>
      <w:tr w:rsidR="00070439" w:rsidRPr="00070439" w14:paraId="636E9177" w14:textId="77777777" w:rsidTr="00C02D9C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34B0FA2D" w14:textId="77777777" w:rsidR="00070439" w:rsidRPr="00070439" w:rsidRDefault="00C02D9C" w:rsidP="00C02D9C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047A507E" w14:textId="1683730C" w:rsidR="00070439" w:rsidRPr="00070439" w:rsidRDefault="00C02D9C" w:rsidP="00C02D9C">
            <w:r>
              <w:t xml:space="preserve">Подпись ___________________ </w:t>
            </w:r>
            <w:r w:rsidR="005D12CC" w:rsidRPr="005D12CC">
              <w:t xml:space="preserve">Н.К. </w:t>
            </w:r>
            <w:proofErr w:type="spellStart"/>
            <w:r w:rsidR="005D12CC" w:rsidRPr="005D12CC">
              <w:t>Махамбетов</w:t>
            </w:r>
            <w:proofErr w:type="spellEnd"/>
          </w:p>
        </w:tc>
      </w:tr>
      <w:tr w:rsidR="00070439" w:rsidRPr="00070439" w14:paraId="057DC053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23CF7C11" w14:textId="77777777" w:rsidR="00070439" w:rsidRPr="00070439" w:rsidRDefault="00070439" w:rsidP="00070439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69D758FD" w14:textId="77777777" w:rsidR="00070439" w:rsidRPr="00C02D9C" w:rsidRDefault="00C02D9C" w:rsidP="00C02D9C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447DE88" w14:textId="77777777" w:rsidR="003219DD" w:rsidRDefault="003219DD"/>
    <w:p w14:paraId="1430F1F5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1ED827F5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4BF02B8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 исполнителе работ</w:t>
            </w:r>
          </w:p>
        </w:tc>
      </w:tr>
      <w:tr w:rsidR="00295641" w:rsidRPr="005B4876" w14:paraId="1CED087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581B70C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3C58276B" w14:textId="77777777" w:rsidR="00295641" w:rsidRPr="00411DC6" w:rsidRDefault="00295641" w:rsidP="00295641">
            <w:pPr>
              <w:pStyle w:val="1"/>
              <w:rPr>
                <w:szCs w:val="24"/>
              </w:rPr>
            </w:pPr>
            <w:r w:rsidRPr="00AA492E">
              <w:rPr>
                <w:szCs w:val="24"/>
              </w:rPr>
              <w:t>Общество с ограниченной ответственностью «Кадастр-ПРО»</w:t>
            </w:r>
          </w:p>
        </w:tc>
      </w:tr>
      <w:tr w:rsidR="00295641" w:rsidRPr="00070439" w14:paraId="07A8C1F7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C6A99D7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309CBA6D" w14:textId="77777777" w:rsidR="00295641" w:rsidRPr="00070439" w:rsidRDefault="00295641" w:rsidP="00295641">
            <w:r>
              <w:t>А.</w:t>
            </w:r>
            <w:r w:rsidRPr="00821B67">
              <w:t>О</w:t>
            </w:r>
            <w:r>
              <w:t>.</w:t>
            </w:r>
            <w:r w:rsidRPr="00821B67">
              <w:t xml:space="preserve"> </w:t>
            </w:r>
            <w:proofErr w:type="spellStart"/>
            <w:r w:rsidRPr="00821B67">
              <w:t>Лесняк</w:t>
            </w:r>
            <w:proofErr w:type="spellEnd"/>
            <w:r>
              <w:t xml:space="preserve"> - директор</w:t>
            </w:r>
          </w:p>
        </w:tc>
      </w:tr>
      <w:tr w:rsidR="00295641" w:rsidRPr="00070439" w14:paraId="19FEB436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025D674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76A1030B" w14:textId="77777777" w:rsidR="00295641" w:rsidRPr="00070439" w:rsidRDefault="00295641" w:rsidP="00295641">
            <w:r>
              <w:t xml:space="preserve">Подпись ___________________ </w:t>
            </w:r>
            <w:r w:rsidR="00B80549">
              <w:t>А.</w:t>
            </w:r>
            <w:r w:rsidR="00B80549" w:rsidRPr="00821B67">
              <w:t>О</w:t>
            </w:r>
            <w:r w:rsidR="00B80549">
              <w:t>.</w:t>
            </w:r>
            <w:r w:rsidR="00B80549" w:rsidRPr="00821B67">
              <w:t xml:space="preserve"> </w:t>
            </w:r>
            <w:proofErr w:type="spellStart"/>
            <w:r w:rsidR="00B80549" w:rsidRPr="00821B67">
              <w:t>Лесняк</w:t>
            </w:r>
            <w:proofErr w:type="spellEnd"/>
          </w:p>
        </w:tc>
      </w:tr>
      <w:tr w:rsidR="00295641" w:rsidRPr="00070439" w14:paraId="1380972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B542ECB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4793FDE8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733A642" w14:textId="77777777" w:rsidR="00C02D9C" w:rsidRDefault="00C02D9C"/>
    <w:p w14:paraId="237E0BD1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287420F9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5982299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кадастровом инженере</w:t>
            </w:r>
          </w:p>
        </w:tc>
      </w:tr>
      <w:tr w:rsidR="00295641" w:rsidRPr="00070439" w14:paraId="62C8617E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A21BEB0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6345" w:type="dxa"/>
            <w:vAlign w:val="center"/>
          </w:tcPr>
          <w:p w14:paraId="4B9D0B54" w14:textId="77777777" w:rsidR="00295641" w:rsidRPr="00070439" w:rsidRDefault="00295641" w:rsidP="00295641">
            <w:r w:rsidRPr="00AA492E">
              <w:t>Проскура Екатерина Юрьевна</w:t>
            </w:r>
          </w:p>
        </w:tc>
      </w:tr>
      <w:tr w:rsidR="00295641" w:rsidRPr="00070439" w14:paraId="04F18AD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3C50FFA8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345" w:type="dxa"/>
            <w:vAlign w:val="center"/>
          </w:tcPr>
          <w:p w14:paraId="0A6CA48E" w14:textId="77777777" w:rsidR="00295641" w:rsidRPr="00070439" w:rsidRDefault="00295641" w:rsidP="00295641">
            <w:r w:rsidRPr="00AA492E">
              <w:t>651701665934</w:t>
            </w:r>
          </w:p>
        </w:tc>
      </w:tr>
      <w:tr w:rsidR="00295641" w:rsidRPr="00070439" w14:paraId="1827FB8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16931BA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Контактный телефон и почтовый адрес</w:t>
            </w:r>
          </w:p>
        </w:tc>
        <w:tc>
          <w:tcPr>
            <w:tcW w:w="6345" w:type="dxa"/>
            <w:vAlign w:val="center"/>
          </w:tcPr>
          <w:p w14:paraId="7BA5868E" w14:textId="77777777" w:rsidR="00295641" w:rsidRPr="00070439" w:rsidRDefault="00295641" w:rsidP="00295641">
            <w:r w:rsidRPr="00AA492E">
              <w:t>+7(924)302-72-62</w:t>
            </w:r>
            <w:r>
              <w:t xml:space="preserve">, </w:t>
            </w:r>
            <w:r w:rsidRPr="00AA492E">
              <w:t>argal_kat@mail.ru</w:t>
            </w:r>
          </w:p>
        </w:tc>
      </w:tr>
      <w:tr w:rsidR="00295641" w:rsidRPr="00070439" w14:paraId="126CF829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0EA6E19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Номер квалификационного аттестата кадастрового инженера</w:t>
            </w:r>
          </w:p>
        </w:tc>
        <w:tc>
          <w:tcPr>
            <w:tcW w:w="6345" w:type="dxa"/>
            <w:vAlign w:val="center"/>
          </w:tcPr>
          <w:p w14:paraId="4C8E840E" w14:textId="77777777" w:rsidR="00295641" w:rsidRPr="00070439" w:rsidRDefault="00295641" w:rsidP="00295641">
            <w:r w:rsidRPr="00AA492E">
              <w:t>27-13-38</w:t>
            </w:r>
          </w:p>
        </w:tc>
      </w:tr>
      <w:tr w:rsidR="00295641" w:rsidRPr="00070439" w14:paraId="2E9DF4F1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9790605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32E8F8CF" w14:textId="77777777" w:rsidR="00295641" w:rsidRPr="00070439" w:rsidRDefault="00295641" w:rsidP="00295641">
            <w:r>
              <w:t>Подпись ___________________</w:t>
            </w:r>
            <w:r w:rsidR="00B80549">
              <w:t xml:space="preserve"> </w:t>
            </w:r>
            <w:r w:rsidR="00B80549" w:rsidRPr="00B80549">
              <w:t>Е.Ю. Проскура</w:t>
            </w:r>
          </w:p>
        </w:tc>
      </w:tr>
      <w:tr w:rsidR="00295641" w:rsidRPr="00070439" w14:paraId="61281931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7CCA8FEC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020050CA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5A5B5567" w14:textId="77777777" w:rsidR="00C02D9C" w:rsidRDefault="00C02D9C"/>
    <w:p w14:paraId="7CE830C6" w14:textId="77777777" w:rsidR="00C02D9C" w:rsidRDefault="00C02D9C"/>
    <w:p w14:paraId="72A40C65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p w14:paraId="1A7C7142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4918"/>
      </w:tblGrid>
      <w:tr w:rsidR="00C02D9C" w:rsidRPr="005B4876" w14:paraId="4B11D772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311C07A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>
              <w:rPr>
                <w:b/>
                <w:szCs w:val="24"/>
              </w:rPr>
              <w:t>Основания для проведения работ</w:t>
            </w:r>
          </w:p>
        </w:tc>
      </w:tr>
      <w:tr w:rsidR="00C02D9C" w:rsidRPr="005B4876" w14:paraId="4260E168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06830310" w14:textId="77777777" w:rsidR="00C02D9C" w:rsidRPr="00B13CC8" w:rsidRDefault="00C02D9C" w:rsidP="00B13CC8">
            <w:pPr>
              <w:pStyle w:val="1"/>
              <w:jc w:val="center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Наименование и реквизиты документа</w:t>
            </w:r>
          </w:p>
        </w:tc>
        <w:tc>
          <w:tcPr>
            <w:tcW w:w="4918" w:type="dxa"/>
          </w:tcPr>
          <w:p w14:paraId="6B193DB3" w14:textId="77777777" w:rsidR="00C02D9C" w:rsidRPr="00B13CC8" w:rsidRDefault="00B13CC8" w:rsidP="00B13CC8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органе (организации), подготовившем или принявшем документ</w:t>
            </w:r>
          </w:p>
        </w:tc>
      </w:tr>
      <w:tr w:rsidR="00B13CC8" w:rsidRPr="00070439" w14:paraId="614F820D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19B4237B" w14:textId="6553ACC0" w:rsidR="00B13CC8" w:rsidRPr="00070439" w:rsidRDefault="00295641" w:rsidP="00BC43F3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Государственный контракт на </w:t>
            </w:r>
            <w:r w:rsidRPr="007B3E63">
              <w:rPr>
                <w:szCs w:val="24"/>
              </w:rPr>
              <w:t xml:space="preserve">Определение местоположения береговых линий (границ водных объектов), границ </w:t>
            </w:r>
            <w:proofErr w:type="spellStart"/>
            <w:r w:rsidRPr="007B3E63">
              <w:rPr>
                <w:szCs w:val="24"/>
              </w:rPr>
              <w:t>водоохранных</w:t>
            </w:r>
            <w:proofErr w:type="spellEnd"/>
            <w:r w:rsidRPr="007B3E63">
              <w:rPr>
                <w:szCs w:val="24"/>
              </w:rPr>
              <w:t xml:space="preserve"> зон и прибрежных защитных полос водных объектов, расположенных в границах населенных пунктов </w:t>
            </w:r>
            <w:proofErr w:type="spellStart"/>
            <w:r w:rsidR="00974C57">
              <w:rPr>
                <w:szCs w:val="24"/>
              </w:rPr>
              <w:t>пгт</w:t>
            </w:r>
            <w:proofErr w:type="spellEnd"/>
            <w:r w:rsidR="00974C57" w:rsidRPr="001C2598">
              <w:rPr>
                <w:szCs w:val="24"/>
              </w:rPr>
              <w:t xml:space="preserve">. </w:t>
            </w:r>
            <w:r w:rsidR="00BC43F3">
              <w:rPr>
                <w:szCs w:val="24"/>
              </w:rPr>
              <w:t>Омсукчан</w:t>
            </w:r>
            <w:r w:rsidR="001C2598" w:rsidRPr="001C259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№4</w:t>
            </w:r>
            <w:r>
              <w:rPr>
                <w:szCs w:val="24"/>
              </w:rPr>
              <w:t xml:space="preserve">/19-АВП от </w:t>
            </w:r>
            <w:r w:rsidR="00C53F9A" w:rsidRPr="006B30CD">
              <w:rPr>
                <w:color w:val="000000" w:themeColor="text1"/>
                <w:szCs w:val="24"/>
              </w:rPr>
              <w:t>08.</w:t>
            </w:r>
            <w:r w:rsidR="00C53F9A">
              <w:rPr>
                <w:color w:val="000000" w:themeColor="text1"/>
                <w:szCs w:val="24"/>
              </w:rPr>
              <w:t>07</w:t>
            </w:r>
            <w:r w:rsidR="00C53F9A" w:rsidRPr="006B30CD">
              <w:rPr>
                <w:color w:val="000000" w:themeColor="text1"/>
                <w:szCs w:val="24"/>
              </w:rPr>
              <w:t>.201</w:t>
            </w:r>
            <w:r w:rsidR="00C53F9A">
              <w:rPr>
                <w:color w:val="000000" w:themeColor="text1"/>
                <w:szCs w:val="24"/>
              </w:rPr>
              <w:t>9</w:t>
            </w:r>
            <w:r w:rsidR="00C53F9A" w:rsidRPr="006B30CD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4918" w:type="dxa"/>
          </w:tcPr>
          <w:p w14:paraId="2EC1F136" w14:textId="77777777" w:rsidR="00B13CC8" w:rsidRPr="00411DC6" w:rsidRDefault="00B13CC8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</w:tbl>
    <w:p w14:paraId="423D19F8" w14:textId="77777777" w:rsidR="00C02D9C" w:rsidRDefault="00C02D9C"/>
    <w:p w14:paraId="3D1A127D" w14:textId="77777777" w:rsidR="00C02D9C" w:rsidRDefault="00C02D9C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070439" w:rsidRPr="005B4876" w14:paraId="4D6400EE" w14:textId="77777777" w:rsidTr="00070439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25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</w:t>
            </w:r>
            <w:r w:rsidRPr="00DD6C04">
              <w:rPr>
                <w:b/>
                <w:szCs w:val="24"/>
              </w:rPr>
              <w:t xml:space="preserve"> объекте</w:t>
            </w:r>
          </w:p>
        </w:tc>
      </w:tr>
      <w:tr w:rsidR="00070439" w:rsidRPr="005B4876" w14:paraId="66D41A4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7ED5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7916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 xml:space="preserve">Характеристики </w:t>
            </w:r>
            <w:r w:rsidR="00B13CC8">
              <w:rPr>
                <w:b/>
                <w:szCs w:val="24"/>
              </w:rPr>
              <w:t>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144F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295641" w:rsidRPr="005B4876" w14:paraId="2DAD5B35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E29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81E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 w:rsidRPr="00DD6C04">
              <w:rPr>
                <w:szCs w:val="24"/>
              </w:rPr>
              <w:t>Местоп</w:t>
            </w:r>
            <w:r>
              <w:rPr>
                <w:szCs w:val="24"/>
              </w:rPr>
              <w:t>оложение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B890" w14:textId="4323CBCF" w:rsidR="00295641" w:rsidRPr="002B4613" w:rsidRDefault="000C0D36" w:rsidP="00764F6F">
            <w:pPr>
              <w:pStyle w:val="1"/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r w:rsidR="00764F6F">
              <w:rPr>
                <w:szCs w:val="24"/>
              </w:rPr>
              <w:t>гт</w:t>
            </w:r>
            <w:proofErr w:type="spellEnd"/>
            <w:r w:rsidR="009F10A8" w:rsidRPr="009F10A8">
              <w:rPr>
                <w:szCs w:val="24"/>
              </w:rPr>
              <w:t>.</w:t>
            </w:r>
            <w:r w:rsidR="00764F6F">
              <w:rPr>
                <w:szCs w:val="24"/>
              </w:rPr>
              <w:t xml:space="preserve"> </w:t>
            </w:r>
            <w:r w:rsidR="00BC43F3" w:rsidRPr="009F10A8">
              <w:rPr>
                <w:szCs w:val="24"/>
              </w:rPr>
              <w:t>О</w:t>
            </w:r>
            <w:r w:rsidR="00BC43F3">
              <w:rPr>
                <w:szCs w:val="24"/>
              </w:rPr>
              <w:t>мсукчан</w:t>
            </w:r>
            <w:r w:rsidR="009F10A8" w:rsidRPr="009F10A8">
              <w:rPr>
                <w:szCs w:val="24"/>
              </w:rPr>
              <w:t xml:space="preserve"> </w:t>
            </w:r>
            <w:proofErr w:type="spellStart"/>
            <w:r w:rsidR="009F10A8" w:rsidRPr="009F10A8">
              <w:rPr>
                <w:szCs w:val="24"/>
              </w:rPr>
              <w:t>О</w:t>
            </w:r>
            <w:r w:rsidR="00764F6F">
              <w:rPr>
                <w:szCs w:val="24"/>
              </w:rPr>
              <w:t>мсукчанский</w:t>
            </w:r>
            <w:proofErr w:type="spellEnd"/>
            <w:r w:rsidR="009F10A8" w:rsidRPr="009F10A8">
              <w:rPr>
                <w:szCs w:val="24"/>
              </w:rPr>
              <w:t xml:space="preserve"> городской округ</w:t>
            </w:r>
            <w:r w:rsidR="009F10A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Магаданская</w:t>
            </w:r>
            <w:r w:rsidR="001C2598" w:rsidRPr="001C2598">
              <w:rPr>
                <w:szCs w:val="24"/>
              </w:rPr>
              <w:t xml:space="preserve"> облас</w:t>
            </w:r>
            <w:r w:rsidR="001C2598">
              <w:rPr>
                <w:szCs w:val="24"/>
              </w:rPr>
              <w:t>ть</w:t>
            </w:r>
          </w:p>
        </w:tc>
      </w:tr>
      <w:tr w:rsidR="00295641" w:rsidRPr="005B4876" w14:paraId="5098CF9A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37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E9B1" w14:textId="77777777" w:rsidR="00691645" w:rsidRPr="00C50A64" w:rsidRDefault="00691645" w:rsidP="00691645">
            <w:pPr>
              <w:pStyle w:val="1"/>
              <w:rPr>
                <w:szCs w:val="24"/>
              </w:rPr>
            </w:pPr>
            <w:r w:rsidRPr="00974FD4">
              <w:rPr>
                <w:szCs w:val="24"/>
              </w:rPr>
              <w:t>Площадь объекта ± величина погрешности определения площади (Р ± ΔР)</w:t>
            </w:r>
          </w:p>
          <w:p w14:paraId="5E471B7D" w14:textId="6C2EED61" w:rsidR="00B80549" w:rsidRPr="00B80549" w:rsidRDefault="009612A4" w:rsidP="0069164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ПЗП</w:t>
            </w:r>
            <w:r w:rsidR="00691645" w:rsidRPr="00B80549">
              <w:rPr>
                <w:szCs w:val="24"/>
              </w:rPr>
              <w:t xml:space="preserve"> </w:t>
            </w:r>
            <w:r w:rsidR="00B80549" w:rsidRPr="00B80549">
              <w:rPr>
                <w:szCs w:val="24"/>
              </w:rPr>
              <w:t>«</w:t>
            </w:r>
            <w:proofErr w:type="spellStart"/>
            <w:r w:rsidR="00B80549" w:rsidRPr="00B80549">
              <w:rPr>
                <w:szCs w:val="24"/>
              </w:rPr>
              <w:t>р</w:t>
            </w:r>
            <w:r w:rsidR="00764F6F">
              <w:rPr>
                <w:szCs w:val="24"/>
              </w:rPr>
              <w:t>уч</w:t>
            </w:r>
            <w:proofErr w:type="spellEnd"/>
            <w:r w:rsidR="00B80549" w:rsidRPr="00B80549">
              <w:rPr>
                <w:szCs w:val="24"/>
              </w:rPr>
              <w:t xml:space="preserve">. </w:t>
            </w:r>
            <w:r w:rsidR="006A7852">
              <w:rPr>
                <w:szCs w:val="24"/>
              </w:rPr>
              <w:t>Без названия</w:t>
            </w:r>
            <w:r w:rsidR="00B80549" w:rsidRPr="00B80549">
              <w:rPr>
                <w:szCs w:val="24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BF7" w14:textId="10DE3703" w:rsidR="00295641" w:rsidRPr="00DD6C04" w:rsidRDefault="00691645" w:rsidP="00952C16">
            <w:r w:rsidRPr="00691645">
              <w:rPr>
                <w:lang w:val="en-US"/>
              </w:rPr>
              <w:t xml:space="preserve">43753 </w:t>
            </w:r>
            <w:proofErr w:type="spellStart"/>
            <w:r w:rsidRPr="00691645">
              <w:rPr>
                <w:lang w:val="en-US"/>
              </w:rPr>
              <w:t>кв.м</w:t>
            </w:r>
            <w:proofErr w:type="spellEnd"/>
            <w:r w:rsidRPr="00691645">
              <w:rPr>
                <w:lang w:val="en-US"/>
              </w:rPr>
              <w:t xml:space="preserve"> ± 424 </w:t>
            </w:r>
            <w:proofErr w:type="spellStart"/>
            <w:r w:rsidRPr="00691645">
              <w:rPr>
                <w:lang w:val="en-US"/>
              </w:rPr>
              <w:t>кв.м</w:t>
            </w:r>
            <w:proofErr w:type="spellEnd"/>
          </w:p>
        </w:tc>
      </w:tr>
      <w:tr w:rsidR="00295641" w:rsidRPr="005B4876" w14:paraId="7FBAAF9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1DDE" w14:textId="77777777" w:rsidR="00295641" w:rsidRPr="00070439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75BC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Иные характеристики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DF4" w14:textId="77777777" w:rsidR="00295641" w:rsidRPr="00DA6BD8" w:rsidRDefault="00295641" w:rsidP="00295641">
            <w:pPr>
              <w:pStyle w:val="1"/>
              <w:rPr>
                <w:szCs w:val="24"/>
              </w:rPr>
            </w:pPr>
            <w:r w:rsidRPr="00DA6BD8">
              <w:rPr>
                <w:szCs w:val="24"/>
              </w:rPr>
              <w:t>–</w:t>
            </w:r>
          </w:p>
        </w:tc>
      </w:tr>
    </w:tbl>
    <w:p w14:paraId="37F02268" w14:textId="77777777" w:rsidR="003219DD" w:rsidRDefault="003219DD"/>
    <w:p w14:paraId="1264B9BD" w14:textId="77777777" w:rsidR="003219DD" w:rsidRDefault="003219DD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B13CC8" w:rsidRPr="005B4876" w14:paraId="66228CE4" w14:textId="77777777" w:rsidTr="00295641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5DA" w14:textId="77777777" w:rsidR="00B13CC8" w:rsidRDefault="00B13CC8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 xml:space="preserve">Сведения о </w:t>
            </w:r>
            <w:r>
              <w:rPr>
                <w:b/>
                <w:szCs w:val="24"/>
              </w:rPr>
              <w:t>водном об</w:t>
            </w:r>
            <w:r w:rsidRPr="00DD6C04">
              <w:rPr>
                <w:b/>
                <w:szCs w:val="24"/>
              </w:rPr>
              <w:t>ъекте</w:t>
            </w:r>
          </w:p>
        </w:tc>
      </w:tr>
      <w:tr w:rsidR="00B13CC8" w:rsidRPr="005B4876" w14:paraId="61E7C80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F8B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884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Характеристики объекта землеустройства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F909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3D568B" w:rsidRPr="005B4876" w14:paraId="7C3E34BF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4C1" w14:textId="77777777" w:rsidR="003D568B" w:rsidRPr="00DD6C04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C48" w14:textId="4CEF0D44" w:rsidR="003D568B" w:rsidRPr="00764F6F" w:rsidRDefault="003D568B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Название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DA87" w14:textId="31694367" w:rsidR="003D568B" w:rsidRPr="003D568B" w:rsidRDefault="006A7852" w:rsidP="00764F6F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Без названия</w:t>
            </w:r>
          </w:p>
        </w:tc>
      </w:tr>
      <w:tr w:rsidR="003D568B" w:rsidRPr="005B4876" w14:paraId="66CBE7C2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6A3" w14:textId="77777777" w:rsidR="003D568B" w:rsidRPr="00DD6C04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907" w14:textId="3C63AE38" w:rsidR="003D568B" w:rsidRPr="00764F6F" w:rsidRDefault="003D568B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Тип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6C1F" w14:textId="28AF1F8A" w:rsidR="003D568B" w:rsidRPr="003D568B" w:rsidRDefault="003D568B" w:rsidP="00764F6F">
            <w:pPr>
              <w:pStyle w:val="1"/>
              <w:rPr>
                <w:szCs w:val="24"/>
              </w:rPr>
            </w:pPr>
            <w:r w:rsidRPr="003D568B">
              <w:rPr>
                <w:szCs w:val="24"/>
                <w:lang w:val="en-US"/>
              </w:rPr>
              <w:t>Р</w:t>
            </w:r>
            <w:proofErr w:type="spellStart"/>
            <w:r w:rsidRPr="003D568B">
              <w:rPr>
                <w:szCs w:val="24"/>
              </w:rPr>
              <w:t>учьи</w:t>
            </w:r>
            <w:proofErr w:type="spellEnd"/>
          </w:p>
        </w:tc>
      </w:tr>
      <w:tr w:rsidR="003D568B" w:rsidRPr="005B4876" w14:paraId="56F13D0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91D" w14:textId="77777777" w:rsidR="003D568B" w:rsidRPr="00DD6C04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0CFE" w14:textId="6BD5EAF6" w:rsidR="003D568B" w:rsidRPr="00764F6F" w:rsidRDefault="003D568B" w:rsidP="00B13CC8">
            <w:pPr>
              <w:pStyle w:val="1"/>
              <w:rPr>
                <w:szCs w:val="24"/>
              </w:rPr>
            </w:pPr>
            <w:r w:rsidRPr="00DD6C04">
              <w:rPr>
                <w:szCs w:val="24"/>
              </w:rPr>
              <w:t>Местоп</w:t>
            </w:r>
            <w:r>
              <w:rPr>
                <w:szCs w:val="24"/>
              </w:rPr>
              <w:t>оложение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55DA" w14:textId="22BC59F7" w:rsidR="003D568B" w:rsidRPr="003D568B" w:rsidRDefault="00952C16" w:rsidP="00BC43F3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 xml:space="preserve">Правый приток </w:t>
            </w:r>
            <w:proofErr w:type="spellStart"/>
            <w:r>
              <w:rPr>
                <w:szCs w:val="24"/>
              </w:rPr>
              <w:t>руч</w:t>
            </w:r>
            <w:proofErr w:type="spellEnd"/>
            <w:r>
              <w:rPr>
                <w:szCs w:val="24"/>
              </w:rPr>
              <w:t>. Индустриальный</w:t>
            </w:r>
          </w:p>
        </w:tc>
      </w:tr>
      <w:tr w:rsidR="003D568B" w:rsidRPr="005B4876" w14:paraId="2F6FCC06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FAE" w14:textId="77777777" w:rsidR="003D568B" w:rsidRPr="00DD6C04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CBE" w14:textId="0EBF7881" w:rsidR="003D568B" w:rsidRPr="00764F6F" w:rsidRDefault="003D568B" w:rsidP="00B13CC8">
            <w:pPr>
              <w:pStyle w:val="1"/>
              <w:rPr>
                <w:b/>
                <w:szCs w:val="24"/>
              </w:rPr>
            </w:pPr>
            <w:r>
              <w:rPr>
                <w:szCs w:val="24"/>
              </w:rPr>
              <w:t>Бассейновый округ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E304" w14:textId="34ECBBE3" w:rsidR="003D568B" w:rsidRPr="003D568B" w:rsidRDefault="003D568B" w:rsidP="00B13CC8">
            <w:proofErr w:type="spellStart"/>
            <w:r w:rsidRPr="003D568B">
              <w:rPr>
                <w:color w:val="000000"/>
              </w:rPr>
              <w:t>Анадыро</w:t>
            </w:r>
            <w:proofErr w:type="spellEnd"/>
            <w:r w:rsidRPr="003D568B">
              <w:rPr>
                <w:color w:val="000000"/>
              </w:rPr>
              <w:t>-Колымский бассейновый округ (19)</w:t>
            </w:r>
          </w:p>
        </w:tc>
      </w:tr>
      <w:tr w:rsidR="003D568B" w:rsidRPr="005B4876" w14:paraId="6305C1C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C52A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4EE" w14:textId="2E3062E9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>
              <w:rPr>
                <w:szCs w:val="24"/>
              </w:rPr>
              <w:t>Речной бассейн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53A" w14:textId="408A0997" w:rsidR="003D568B" w:rsidRPr="003D568B" w:rsidRDefault="003D568B" w:rsidP="00B13CC8">
            <w:pPr>
              <w:pStyle w:val="1"/>
              <w:rPr>
                <w:szCs w:val="24"/>
              </w:rPr>
            </w:pPr>
            <w:r w:rsidRPr="003D568B">
              <w:rPr>
                <w:color w:val="000000"/>
                <w:szCs w:val="24"/>
              </w:rPr>
              <w:t>Колыма (1)</w:t>
            </w:r>
          </w:p>
        </w:tc>
      </w:tr>
      <w:tr w:rsidR="003D568B" w:rsidRPr="005B4876" w14:paraId="0D48D638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78D8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FE3" w14:textId="2908D956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573350">
              <w:rPr>
                <w:szCs w:val="24"/>
              </w:rPr>
              <w:t xml:space="preserve">Речной </w:t>
            </w:r>
            <w:proofErr w:type="spellStart"/>
            <w:r w:rsidRPr="00573350">
              <w:rPr>
                <w:szCs w:val="24"/>
              </w:rPr>
              <w:t>подбассейн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8666" w14:textId="600E73C7" w:rsidR="003D568B" w:rsidRPr="003D568B" w:rsidRDefault="003D568B" w:rsidP="00B13CC8">
            <w:pPr>
              <w:pStyle w:val="1"/>
              <w:rPr>
                <w:szCs w:val="24"/>
              </w:rPr>
            </w:pPr>
            <w:r w:rsidRPr="003D568B">
              <w:rPr>
                <w:color w:val="000000"/>
                <w:szCs w:val="24"/>
              </w:rPr>
              <w:t xml:space="preserve">Колыма до впадения </w:t>
            </w:r>
            <w:proofErr w:type="spellStart"/>
            <w:r w:rsidRPr="003D568B">
              <w:rPr>
                <w:color w:val="000000"/>
                <w:szCs w:val="24"/>
              </w:rPr>
              <w:t>Омолона</w:t>
            </w:r>
            <w:proofErr w:type="spellEnd"/>
            <w:r w:rsidRPr="003D568B">
              <w:rPr>
                <w:color w:val="000000"/>
                <w:szCs w:val="24"/>
              </w:rPr>
              <w:t xml:space="preserve"> (1)</w:t>
            </w:r>
          </w:p>
        </w:tc>
      </w:tr>
      <w:tr w:rsidR="003D568B" w:rsidRPr="005B4876" w14:paraId="41E859DB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00D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454A" w14:textId="6CE6DE11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>
              <w:rPr>
                <w:szCs w:val="24"/>
              </w:rPr>
              <w:t>Водохозяйственный участок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74E" w14:textId="0EC80FAC" w:rsidR="003D568B" w:rsidRPr="003D568B" w:rsidRDefault="003D568B" w:rsidP="00B13CC8">
            <w:pPr>
              <w:pStyle w:val="1"/>
              <w:rPr>
                <w:szCs w:val="24"/>
              </w:rPr>
            </w:pPr>
            <w:r w:rsidRPr="003D568B">
              <w:rPr>
                <w:color w:val="000000"/>
                <w:szCs w:val="24"/>
              </w:rPr>
              <w:t xml:space="preserve">Колыма от впадения </w:t>
            </w:r>
            <w:proofErr w:type="spellStart"/>
            <w:r w:rsidRPr="003D568B">
              <w:rPr>
                <w:color w:val="000000"/>
                <w:szCs w:val="24"/>
              </w:rPr>
              <w:t>р.Сеймчан</w:t>
            </w:r>
            <w:proofErr w:type="spellEnd"/>
            <w:r w:rsidRPr="003D568B">
              <w:rPr>
                <w:color w:val="000000"/>
                <w:szCs w:val="24"/>
              </w:rPr>
              <w:t xml:space="preserve"> до в/п ГМС </w:t>
            </w:r>
            <w:proofErr w:type="spellStart"/>
            <w:r w:rsidRPr="003D568B">
              <w:rPr>
                <w:color w:val="000000"/>
                <w:szCs w:val="24"/>
              </w:rPr>
              <w:t>Коркодон</w:t>
            </w:r>
            <w:proofErr w:type="spellEnd"/>
            <w:r w:rsidRPr="003D568B">
              <w:rPr>
                <w:color w:val="000000"/>
                <w:szCs w:val="24"/>
              </w:rPr>
              <w:t xml:space="preserve"> (3)</w:t>
            </w:r>
          </w:p>
        </w:tc>
      </w:tr>
      <w:tr w:rsidR="003D568B" w:rsidRPr="005B4876" w14:paraId="7C52154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FD54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4007" w14:textId="4FB15314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Длина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водотока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3571" w14:textId="6AABDBD4" w:rsidR="003D568B" w:rsidRPr="003D568B" w:rsidRDefault="00952C16" w:rsidP="003A014A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1,1</w:t>
            </w:r>
            <w:r w:rsidR="00433C8A">
              <w:rPr>
                <w:szCs w:val="24"/>
              </w:rPr>
              <w:t xml:space="preserve"> </w:t>
            </w:r>
            <w:r w:rsidR="003D568B" w:rsidRPr="003D568B">
              <w:rPr>
                <w:color w:val="000000"/>
                <w:szCs w:val="24"/>
              </w:rPr>
              <w:t>км</w:t>
            </w:r>
          </w:p>
        </w:tc>
      </w:tr>
      <w:tr w:rsidR="003D568B" w:rsidRPr="005B4876" w14:paraId="7BD8B193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DD7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846B" w14:textId="357E06FB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>
              <w:rPr>
                <w:szCs w:val="24"/>
              </w:rPr>
              <w:t>Водосборная площадь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EBB1" w14:textId="6EEDE474" w:rsidR="003D568B" w:rsidRPr="003D568B" w:rsidRDefault="00952C16" w:rsidP="00EF2E5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2,7</w:t>
            </w:r>
            <w:r w:rsidR="00433C8A">
              <w:rPr>
                <w:szCs w:val="24"/>
              </w:rPr>
              <w:t xml:space="preserve"> </w:t>
            </w:r>
            <w:r w:rsidR="003D568B" w:rsidRPr="003D568B">
              <w:rPr>
                <w:szCs w:val="24"/>
              </w:rPr>
              <w:t>км²</w:t>
            </w:r>
          </w:p>
        </w:tc>
      </w:tr>
    </w:tbl>
    <w:p w14:paraId="12DA5B8C" w14:textId="77777777" w:rsidR="003219DD" w:rsidRDefault="003219DD"/>
    <w:p w14:paraId="5DF6CE0B" w14:textId="68BD0C77" w:rsidR="009F10A8" w:rsidRDefault="009F10A8">
      <w:r>
        <w:br w:type="page"/>
      </w:r>
    </w:p>
    <w:p w14:paraId="3794138A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F10A8" w:rsidRPr="002E6E74" w14:paraId="34E93D98" w14:textId="77777777" w:rsidTr="00BC43F3">
        <w:trPr>
          <w:trHeight w:val="430"/>
        </w:trPr>
        <w:tc>
          <w:tcPr>
            <w:tcW w:w="10632" w:type="dxa"/>
            <w:gridSpan w:val="6"/>
          </w:tcPr>
          <w:p w14:paraId="10660562" w14:textId="73061AF1" w:rsidR="009F10A8" w:rsidRPr="004E49A5" w:rsidRDefault="009F10A8" w:rsidP="004E49A5">
            <w:pPr>
              <w:pStyle w:val="1"/>
              <w:numPr>
                <w:ilvl w:val="0"/>
                <w:numId w:val="4"/>
              </w:numPr>
              <w:spacing w:before="12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lastRenderedPageBreak/>
              <w:t>Сведения о местоположении границ объекта</w:t>
            </w:r>
          </w:p>
        </w:tc>
      </w:tr>
      <w:tr w:rsidR="009F10A8" w:rsidRPr="002E6E74" w14:paraId="003BBCB2" w14:textId="77777777" w:rsidTr="00BC43F3">
        <w:trPr>
          <w:trHeight w:hRule="exact" w:val="397"/>
        </w:trPr>
        <w:tc>
          <w:tcPr>
            <w:tcW w:w="10632" w:type="dxa"/>
            <w:gridSpan w:val="6"/>
          </w:tcPr>
          <w:p w14:paraId="72ECC483" w14:textId="6AECB28D" w:rsidR="009F10A8" w:rsidRPr="004E49A5" w:rsidRDefault="009F10A8" w:rsidP="00764F6F">
            <w:pPr>
              <w:pStyle w:val="1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1. Система координат </w:t>
            </w:r>
            <w:r w:rsidRPr="004E49A5">
              <w:rPr>
                <w:b/>
                <w:bCs/>
                <w:szCs w:val="24"/>
                <w:u w:val="single"/>
              </w:rPr>
              <w:t xml:space="preserve">МСК-49, зона </w:t>
            </w:r>
            <w:r w:rsidR="00764F6F">
              <w:rPr>
                <w:b/>
                <w:bCs/>
                <w:szCs w:val="24"/>
                <w:u w:val="single"/>
              </w:rPr>
              <w:t>3</w:t>
            </w:r>
          </w:p>
        </w:tc>
      </w:tr>
      <w:tr w:rsidR="009F10A8" w:rsidRPr="002E6E74" w14:paraId="5CF6B6E3" w14:textId="77777777" w:rsidTr="00BC43F3">
        <w:trPr>
          <w:trHeight w:hRule="exact" w:val="397"/>
        </w:trPr>
        <w:tc>
          <w:tcPr>
            <w:tcW w:w="10632" w:type="dxa"/>
            <w:gridSpan w:val="6"/>
          </w:tcPr>
          <w:p w14:paraId="0EC2A9BF" w14:textId="77777777" w:rsidR="009F10A8" w:rsidRPr="004E49A5" w:rsidRDefault="009F10A8" w:rsidP="009F10A8">
            <w:pPr>
              <w:rPr>
                <w:b/>
                <w:bCs/>
              </w:rPr>
            </w:pPr>
            <w:r w:rsidRPr="004E49A5">
              <w:rPr>
                <w:b/>
                <w:bCs/>
              </w:rPr>
              <w:t>2. Сведения о характерных точках границ объекта</w:t>
            </w:r>
          </w:p>
        </w:tc>
      </w:tr>
      <w:tr w:rsidR="009F10A8" w:rsidRPr="002E6E74" w14:paraId="2A240340" w14:textId="77777777" w:rsidTr="00BC43F3">
        <w:trPr>
          <w:trHeight w:val="54"/>
        </w:trPr>
        <w:tc>
          <w:tcPr>
            <w:tcW w:w="1691" w:type="dxa"/>
            <w:vMerge w:val="restart"/>
            <w:vAlign w:val="center"/>
          </w:tcPr>
          <w:p w14:paraId="7FD31B01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Обозначение</w:t>
            </w:r>
          </w:p>
          <w:p w14:paraId="60BFE109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14:paraId="3C28F0DC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09ACF28E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4AE1E1C4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Средняя </w:t>
            </w:r>
            <w:proofErr w:type="spellStart"/>
            <w:r w:rsidRPr="004E49A5">
              <w:rPr>
                <w:b/>
                <w:bCs/>
                <w:szCs w:val="24"/>
              </w:rPr>
              <w:t>квадратическая</w:t>
            </w:r>
            <w:proofErr w:type="spellEnd"/>
            <w:r w:rsidRPr="004E49A5">
              <w:rPr>
                <w:b/>
                <w:bCs/>
                <w:szCs w:val="24"/>
              </w:rPr>
              <w:t xml:space="preserve"> погрешность положения характерной точки (М</w:t>
            </w:r>
            <w:r w:rsidRPr="004E49A5">
              <w:rPr>
                <w:b/>
                <w:bCs/>
                <w:szCs w:val="24"/>
                <w:vertAlign w:val="subscript"/>
                <w:lang w:val="en-US"/>
              </w:rPr>
              <w:t>t</w:t>
            </w:r>
            <w:r w:rsidRPr="004E49A5">
              <w:rPr>
                <w:b/>
                <w:bCs/>
                <w:szCs w:val="24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569EEE2C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Описание обозначения точки на местности (при наличии)</w:t>
            </w:r>
          </w:p>
        </w:tc>
      </w:tr>
      <w:tr w:rsidR="009F10A8" w:rsidRPr="002E6E74" w14:paraId="68558891" w14:textId="77777777" w:rsidTr="00BC43F3">
        <w:trPr>
          <w:trHeight w:val="54"/>
        </w:trPr>
        <w:tc>
          <w:tcPr>
            <w:tcW w:w="1691" w:type="dxa"/>
            <w:vMerge/>
            <w:vAlign w:val="center"/>
          </w:tcPr>
          <w:p w14:paraId="429D6BFE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2C44BC87" w14:textId="77777777" w:rsidR="009F10A8" w:rsidRPr="004E49A5" w:rsidRDefault="009F10A8" w:rsidP="009F10A8">
            <w:pPr>
              <w:pStyle w:val="ab"/>
              <w:jc w:val="center"/>
              <w:rPr>
                <w:b/>
                <w:bCs/>
              </w:rPr>
            </w:pPr>
            <w:r w:rsidRPr="004E49A5">
              <w:rPr>
                <w:b/>
                <w:bCs/>
              </w:rPr>
              <w:t>Х</w:t>
            </w:r>
          </w:p>
        </w:tc>
        <w:tc>
          <w:tcPr>
            <w:tcW w:w="1562" w:type="dxa"/>
            <w:vAlign w:val="center"/>
          </w:tcPr>
          <w:p w14:paraId="640144EF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  <w:lang w:val="en-US"/>
              </w:rPr>
            </w:pPr>
            <w:r w:rsidRPr="004E49A5">
              <w:rPr>
                <w:b/>
                <w:bCs/>
                <w:szCs w:val="24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1FBE6004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65762F1A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01F9D46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</w:tr>
      <w:tr w:rsidR="009F10A8" w:rsidRPr="002E6E74" w14:paraId="64C1FAF3" w14:textId="77777777" w:rsidTr="00BC43F3">
        <w:trPr>
          <w:trHeight w:val="54"/>
        </w:trPr>
        <w:tc>
          <w:tcPr>
            <w:tcW w:w="1691" w:type="dxa"/>
            <w:vAlign w:val="center"/>
          </w:tcPr>
          <w:p w14:paraId="34652222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26DB3BB5" w14:textId="77777777" w:rsidR="009F10A8" w:rsidRPr="002E6E74" w:rsidRDefault="009F10A8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438E61ED" w14:textId="77777777" w:rsidR="009F10A8" w:rsidRPr="002E6E74" w:rsidRDefault="009F10A8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484F8C67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2ECA13F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196C2486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91645" w:rsidRPr="002E6E74" w14:paraId="6396CAB6" w14:textId="77777777" w:rsidTr="002A37AD">
        <w:trPr>
          <w:trHeight w:val="54"/>
        </w:trPr>
        <w:tc>
          <w:tcPr>
            <w:tcW w:w="1691" w:type="dxa"/>
          </w:tcPr>
          <w:p w14:paraId="48A70A39" w14:textId="163EFA2C" w:rsidR="00691645" w:rsidRPr="002E6E74" w:rsidRDefault="00691645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Зона1(1)</w:t>
            </w:r>
          </w:p>
        </w:tc>
        <w:tc>
          <w:tcPr>
            <w:tcW w:w="1558" w:type="dxa"/>
          </w:tcPr>
          <w:p w14:paraId="4B3FF65C" w14:textId="09102C26" w:rsidR="00691645" w:rsidRPr="002E6E74" w:rsidRDefault="00691645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6FDB1677" w14:textId="4C7A7031" w:rsidR="00691645" w:rsidRPr="002E6E74" w:rsidRDefault="00691645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42F9B46A" w14:textId="102EDF18" w:rsidR="00691645" w:rsidRPr="002E6E74" w:rsidRDefault="00691645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008B109E" w14:textId="713166A5" w:rsidR="00691645" w:rsidRPr="002E6E74" w:rsidRDefault="00691645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72092329" w14:textId="0F3BBA5C" w:rsidR="00691645" w:rsidRPr="002E6E74" w:rsidRDefault="00691645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376490EE" w14:textId="77777777" w:rsidTr="002A37AD">
        <w:trPr>
          <w:trHeight w:val="54"/>
        </w:trPr>
        <w:tc>
          <w:tcPr>
            <w:tcW w:w="1691" w:type="dxa"/>
          </w:tcPr>
          <w:p w14:paraId="0C8768C5" w14:textId="2818BC0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58" w:type="dxa"/>
          </w:tcPr>
          <w:p w14:paraId="41CB1546" w14:textId="57F2098C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722306.73</w:t>
            </w:r>
          </w:p>
        </w:tc>
        <w:tc>
          <w:tcPr>
            <w:tcW w:w="1562" w:type="dxa"/>
          </w:tcPr>
          <w:p w14:paraId="26FBF1C0" w14:textId="7B6511C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3362571.66</w:t>
            </w:r>
          </w:p>
        </w:tc>
        <w:tc>
          <w:tcPr>
            <w:tcW w:w="2134" w:type="dxa"/>
          </w:tcPr>
          <w:p w14:paraId="2A762BFE" w14:textId="6F67076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2826F91" w14:textId="5E94090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0FEBB4F" w14:textId="702A5EA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047E2F97" w14:textId="77777777" w:rsidTr="002A37AD">
        <w:trPr>
          <w:trHeight w:val="54"/>
        </w:trPr>
        <w:tc>
          <w:tcPr>
            <w:tcW w:w="1691" w:type="dxa"/>
          </w:tcPr>
          <w:p w14:paraId="37949087" w14:textId="77F472D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</w:t>
            </w:r>
          </w:p>
        </w:tc>
        <w:tc>
          <w:tcPr>
            <w:tcW w:w="1558" w:type="dxa"/>
          </w:tcPr>
          <w:p w14:paraId="59795D63" w14:textId="77E7A5A2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722339.44</w:t>
            </w:r>
          </w:p>
        </w:tc>
        <w:tc>
          <w:tcPr>
            <w:tcW w:w="1562" w:type="dxa"/>
          </w:tcPr>
          <w:p w14:paraId="200090B5" w14:textId="0CCA22C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3362530.32</w:t>
            </w:r>
          </w:p>
        </w:tc>
        <w:tc>
          <w:tcPr>
            <w:tcW w:w="2134" w:type="dxa"/>
          </w:tcPr>
          <w:p w14:paraId="50BC3F41" w14:textId="41A4E79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0D36FBC" w14:textId="6E544CC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A72784F" w14:textId="3312B42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584EBCC0" w14:textId="77777777" w:rsidTr="002A37AD">
        <w:trPr>
          <w:trHeight w:val="54"/>
        </w:trPr>
        <w:tc>
          <w:tcPr>
            <w:tcW w:w="1691" w:type="dxa"/>
          </w:tcPr>
          <w:p w14:paraId="7B136176" w14:textId="5FABEBF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</w:t>
            </w:r>
          </w:p>
        </w:tc>
        <w:tc>
          <w:tcPr>
            <w:tcW w:w="1558" w:type="dxa"/>
          </w:tcPr>
          <w:p w14:paraId="318EE733" w14:textId="618830E1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722352.02</w:t>
            </w:r>
          </w:p>
        </w:tc>
        <w:tc>
          <w:tcPr>
            <w:tcW w:w="1562" w:type="dxa"/>
          </w:tcPr>
          <w:p w14:paraId="5248689E" w14:textId="40C812E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3362549.56</w:t>
            </w:r>
          </w:p>
        </w:tc>
        <w:tc>
          <w:tcPr>
            <w:tcW w:w="2134" w:type="dxa"/>
          </w:tcPr>
          <w:p w14:paraId="3EE24E1D" w14:textId="56895E9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ADB8AC7" w14:textId="6EFD9AD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679869" w14:textId="1229425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1B00C146" w14:textId="77777777" w:rsidTr="002A37AD">
        <w:trPr>
          <w:trHeight w:val="54"/>
        </w:trPr>
        <w:tc>
          <w:tcPr>
            <w:tcW w:w="1691" w:type="dxa"/>
          </w:tcPr>
          <w:p w14:paraId="5E757D1C" w14:textId="0703556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</w:t>
            </w:r>
          </w:p>
        </w:tc>
        <w:tc>
          <w:tcPr>
            <w:tcW w:w="1558" w:type="dxa"/>
          </w:tcPr>
          <w:p w14:paraId="5C4D96F4" w14:textId="25F00206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722367.88</w:t>
            </w:r>
          </w:p>
        </w:tc>
        <w:tc>
          <w:tcPr>
            <w:tcW w:w="1562" w:type="dxa"/>
          </w:tcPr>
          <w:p w14:paraId="27A4EB2E" w14:textId="038A5D1A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3362574.60</w:t>
            </w:r>
          </w:p>
        </w:tc>
        <w:tc>
          <w:tcPr>
            <w:tcW w:w="2134" w:type="dxa"/>
          </w:tcPr>
          <w:p w14:paraId="7CDF03B2" w14:textId="6E22556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29DC884" w14:textId="3633620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A222560" w14:textId="6C43978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7F81EBB9" w14:textId="77777777" w:rsidTr="002A37AD">
        <w:trPr>
          <w:trHeight w:val="54"/>
        </w:trPr>
        <w:tc>
          <w:tcPr>
            <w:tcW w:w="1691" w:type="dxa"/>
          </w:tcPr>
          <w:p w14:paraId="7E7E65CE" w14:textId="363D166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</w:t>
            </w:r>
          </w:p>
        </w:tc>
        <w:tc>
          <w:tcPr>
            <w:tcW w:w="1558" w:type="dxa"/>
          </w:tcPr>
          <w:p w14:paraId="52149CC6" w14:textId="6090A94E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722384.79</w:t>
            </w:r>
          </w:p>
        </w:tc>
        <w:tc>
          <w:tcPr>
            <w:tcW w:w="1562" w:type="dxa"/>
          </w:tcPr>
          <w:p w14:paraId="7BCF4B64" w14:textId="28BC114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3362595.96</w:t>
            </w:r>
          </w:p>
        </w:tc>
        <w:tc>
          <w:tcPr>
            <w:tcW w:w="2134" w:type="dxa"/>
          </w:tcPr>
          <w:p w14:paraId="5A8C3802" w14:textId="51EF482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04D8828" w14:textId="63B0C47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96D41CB" w14:textId="0F6D9BB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1F925BC2" w14:textId="77777777" w:rsidTr="002A37AD">
        <w:trPr>
          <w:trHeight w:val="54"/>
        </w:trPr>
        <w:tc>
          <w:tcPr>
            <w:tcW w:w="1691" w:type="dxa"/>
          </w:tcPr>
          <w:p w14:paraId="565C2475" w14:textId="4CD6D66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</w:t>
            </w:r>
          </w:p>
        </w:tc>
        <w:tc>
          <w:tcPr>
            <w:tcW w:w="1558" w:type="dxa"/>
          </w:tcPr>
          <w:p w14:paraId="27EF761F" w14:textId="68EB03DA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722395.97</w:t>
            </w:r>
          </w:p>
        </w:tc>
        <w:tc>
          <w:tcPr>
            <w:tcW w:w="1562" w:type="dxa"/>
          </w:tcPr>
          <w:p w14:paraId="28934008" w14:textId="1AFFC06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3362619.24</w:t>
            </w:r>
          </w:p>
        </w:tc>
        <w:tc>
          <w:tcPr>
            <w:tcW w:w="2134" w:type="dxa"/>
          </w:tcPr>
          <w:p w14:paraId="340C324C" w14:textId="6083F83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2F25AB6" w14:textId="41D651E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68ECE6F" w14:textId="5611421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0F208C37" w14:textId="77777777" w:rsidTr="002A37AD">
        <w:trPr>
          <w:trHeight w:val="54"/>
        </w:trPr>
        <w:tc>
          <w:tcPr>
            <w:tcW w:w="1691" w:type="dxa"/>
          </w:tcPr>
          <w:p w14:paraId="6FD74CE0" w14:textId="6EAFD3F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</w:t>
            </w:r>
          </w:p>
        </w:tc>
        <w:tc>
          <w:tcPr>
            <w:tcW w:w="1558" w:type="dxa"/>
          </w:tcPr>
          <w:p w14:paraId="31AD18E6" w14:textId="6A63E7EC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722407.37</w:t>
            </w:r>
          </w:p>
        </w:tc>
        <w:tc>
          <w:tcPr>
            <w:tcW w:w="1562" w:type="dxa"/>
          </w:tcPr>
          <w:p w14:paraId="58A0FC35" w14:textId="15C53B4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3362622.66</w:t>
            </w:r>
          </w:p>
        </w:tc>
        <w:tc>
          <w:tcPr>
            <w:tcW w:w="2134" w:type="dxa"/>
          </w:tcPr>
          <w:p w14:paraId="32F85020" w14:textId="4A80C86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B26B16A" w14:textId="4994B93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6712EE4" w14:textId="6992236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11B62087" w14:textId="77777777" w:rsidTr="002A37AD">
        <w:trPr>
          <w:trHeight w:val="54"/>
        </w:trPr>
        <w:tc>
          <w:tcPr>
            <w:tcW w:w="1691" w:type="dxa"/>
          </w:tcPr>
          <w:p w14:paraId="12150E5D" w14:textId="130A886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</w:t>
            </w:r>
          </w:p>
        </w:tc>
        <w:tc>
          <w:tcPr>
            <w:tcW w:w="1558" w:type="dxa"/>
          </w:tcPr>
          <w:p w14:paraId="4CD4B5AA" w14:textId="161EA099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722421.29</w:t>
            </w:r>
          </w:p>
        </w:tc>
        <w:tc>
          <w:tcPr>
            <w:tcW w:w="1562" w:type="dxa"/>
          </w:tcPr>
          <w:p w14:paraId="174A1739" w14:textId="3003B944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3362629.28</w:t>
            </w:r>
          </w:p>
        </w:tc>
        <w:tc>
          <w:tcPr>
            <w:tcW w:w="2134" w:type="dxa"/>
          </w:tcPr>
          <w:p w14:paraId="10699EBB" w14:textId="19E73B9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EFB282D" w14:textId="56E5300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44121AF" w14:textId="317023C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7F59FC88" w14:textId="77777777" w:rsidTr="002A37AD">
        <w:trPr>
          <w:trHeight w:val="54"/>
        </w:trPr>
        <w:tc>
          <w:tcPr>
            <w:tcW w:w="1691" w:type="dxa"/>
          </w:tcPr>
          <w:p w14:paraId="0B7A8E5B" w14:textId="3A39EC1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</w:t>
            </w:r>
          </w:p>
        </w:tc>
        <w:tc>
          <w:tcPr>
            <w:tcW w:w="1558" w:type="dxa"/>
          </w:tcPr>
          <w:p w14:paraId="77B3DE85" w14:textId="5B23E4EF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722426.99</w:t>
            </w:r>
          </w:p>
        </w:tc>
        <w:tc>
          <w:tcPr>
            <w:tcW w:w="1562" w:type="dxa"/>
          </w:tcPr>
          <w:p w14:paraId="4A6C8DA0" w14:textId="0B127AD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3362642.97</w:t>
            </w:r>
          </w:p>
        </w:tc>
        <w:tc>
          <w:tcPr>
            <w:tcW w:w="2134" w:type="dxa"/>
          </w:tcPr>
          <w:p w14:paraId="41820FF6" w14:textId="5EFF780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5AB2C3B" w14:textId="09AC69E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2CCA170" w14:textId="36688A9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7287CFFB" w14:textId="77777777" w:rsidTr="002A37AD">
        <w:trPr>
          <w:trHeight w:val="54"/>
        </w:trPr>
        <w:tc>
          <w:tcPr>
            <w:tcW w:w="1691" w:type="dxa"/>
          </w:tcPr>
          <w:p w14:paraId="6129E140" w14:textId="5F42B5B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</w:t>
            </w:r>
          </w:p>
        </w:tc>
        <w:tc>
          <w:tcPr>
            <w:tcW w:w="1558" w:type="dxa"/>
          </w:tcPr>
          <w:p w14:paraId="1EB32CBE" w14:textId="1D41E5C1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722446.15</w:t>
            </w:r>
          </w:p>
        </w:tc>
        <w:tc>
          <w:tcPr>
            <w:tcW w:w="1562" w:type="dxa"/>
          </w:tcPr>
          <w:p w14:paraId="5AC83C5B" w14:textId="0417E06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3362655.98</w:t>
            </w:r>
          </w:p>
        </w:tc>
        <w:tc>
          <w:tcPr>
            <w:tcW w:w="2134" w:type="dxa"/>
          </w:tcPr>
          <w:p w14:paraId="4EC045E6" w14:textId="2308873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1467666" w14:textId="1939155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7390BD5" w14:textId="3DF5615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7D38D998" w14:textId="77777777" w:rsidTr="002A37AD">
        <w:trPr>
          <w:trHeight w:val="54"/>
        </w:trPr>
        <w:tc>
          <w:tcPr>
            <w:tcW w:w="1691" w:type="dxa"/>
          </w:tcPr>
          <w:p w14:paraId="3F618A24" w14:textId="09009F6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</w:t>
            </w:r>
          </w:p>
        </w:tc>
        <w:tc>
          <w:tcPr>
            <w:tcW w:w="1558" w:type="dxa"/>
          </w:tcPr>
          <w:p w14:paraId="1BFD63FE" w14:textId="77F0A7CE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722458.70</w:t>
            </w:r>
          </w:p>
        </w:tc>
        <w:tc>
          <w:tcPr>
            <w:tcW w:w="1562" w:type="dxa"/>
          </w:tcPr>
          <w:p w14:paraId="62F1C3BD" w14:textId="6662852A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3362660.31</w:t>
            </w:r>
          </w:p>
        </w:tc>
        <w:tc>
          <w:tcPr>
            <w:tcW w:w="2134" w:type="dxa"/>
          </w:tcPr>
          <w:p w14:paraId="6FEF19E6" w14:textId="6C9B9BB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2C19081" w14:textId="28B16DD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6D179C3" w14:textId="39CF609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342531ED" w14:textId="77777777" w:rsidTr="002A37AD">
        <w:trPr>
          <w:trHeight w:val="54"/>
        </w:trPr>
        <w:tc>
          <w:tcPr>
            <w:tcW w:w="1691" w:type="dxa"/>
          </w:tcPr>
          <w:p w14:paraId="0BFBCD9E" w14:textId="11F919C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</w:t>
            </w:r>
          </w:p>
        </w:tc>
        <w:tc>
          <w:tcPr>
            <w:tcW w:w="1558" w:type="dxa"/>
          </w:tcPr>
          <w:p w14:paraId="560BDF0B" w14:textId="1C5EC87A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722469.65</w:t>
            </w:r>
          </w:p>
        </w:tc>
        <w:tc>
          <w:tcPr>
            <w:tcW w:w="1562" w:type="dxa"/>
          </w:tcPr>
          <w:p w14:paraId="20788F20" w14:textId="7B3DBA5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3362675.15</w:t>
            </w:r>
          </w:p>
        </w:tc>
        <w:tc>
          <w:tcPr>
            <w:tcW w:w="2134" w:type="dxa"/>
          </w:tcPr>
          <w:p w14:paraId="4C178834" w14:textId="0A22D3D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DD11AF7" w14:textId="7526453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A045B09" w14:textId="5839FB7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08C06B21" w14:textId="77777777" w:rsidTr="002A37AD">
        <w:trPr>
          <w:trHeight w:val="54"/>
        </w:trPr>
        <w:tc>
          <w:tcPr>
            <w:tcW w:w="1691" w:type="dxa"/>
          </w:tcPr>
          <w:p w14:paraId="338EFA5C" w14:textId="58DA82AA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</w:t>
            </w:r>
          </w:p>
        </w:tc>
        <w:tc>
          <w:tcPr>
            <w:tcW w:w="1558" w:type="dxa"/>
          </w:tcPr>
          <w:p w14:paraId="0F27642E" w14:textId="51D39E01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722479.79</w:t>
            </w:r>
          </w:p>
        </w:tc>
        <w:tc>
          <w:tcPr>
            <w:tcW w:w="1562" w:type="dxa"/>
          </w:tcPr>
          <w:p w14:paraId="753AFA7F" w14:textId="3E617BEF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3362686.14</w:t>
            </w:r>
          </w:p>
        </w:tc>
        <w:tc>
          <w:tcPr>
            <w:tcW w:w="2134" w:type="dxa"/>
          </w:tcPr>
          <w:p w14:paraId="72A8C668" w14:textId="3CDC450F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FD06FC1" w14:textId="695223F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A5C0F37" w14:textId="0F3BB56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5C961829" w14:textId="77777777" w:rsidTr="002A37AD">
        <w:trPr>
          <w:trHeight w:val="54"/>
        </w:trPr>
        <w:tc>
          <w:tcPr>
            <w:tcW w:w="1691" w:type="dxa"/>
          </w:tcPr>
          <w:p w14:paraId="224054F9" w14:textId="0529D3B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</w:t>
            </w:r>
          </w:p>
        </w:tc>
        <w:tc>
          <w:tcPr>
            <w:tcW w:w="1558" w:type="dxa"/>
          </w:tcPr>
          <w:p w14:paraId="19088A55" w14:textId="30AC89EC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722493.02</w:t>
            </w:r>
          </w:p>
        </w:tc>
        <w:tc>
          <w:tcPr>
            <w:tcW w:w="1562" w:type="dxa"/>
          </w:tcPr>
          <w:p w14:paraId="77AFA95B" w14:textId="6633E62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3362712.84</w:t>
            </w:r>
          </w:p>
        </w:tc>
        <w:tc>
          <w:tcPr>
            <w:tcW w:w="2134" w:type="dxa"/>
          </w:tcPr>
          <w:p w14:paraId="2900F707" w14:textId="7011EBB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511A1D5" w14:textId="7A8DB5F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07A3D80" w14:textId="298B55D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469A6121" w14:textId="77777777" w:rsidTr="002A37AD">
        <w:trPr>
          <w:trHeight w:val="54"/>
        </w:trPr>
        <w:tc>
          <w:tcPr>
            <w:tcW w:w="1691" w:type="dxa"/>
          </w:tcPr>
          <w:p w14:paraId="5F1C1751" w14:textId="2B8D0C9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</w:t>
            </w:r>
          </w:p>
        </w:tc>
        <w:tc>
          <w:tcPr>
            <w:tcW w:w="1558" w:type="dxa"/>
          </w:tcPr>
          <w:p w14:paraId="53B76A8C" w14:textId="5D283838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722504.20</w:t>
            </w:r>
          </w:p>
        </w:tc>
        <w:tc>
          <w:tcPr>
            <w:tcW w:w="1562" w:type="dxa"/>
          </w:tcPr>
          <w:p w14:paraId="3E7F5AD2" w14:textId="6B01ADD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3362719.69</w:t>
            </w:r>
          </w:p>
        </w:tc>
        <w:tc>
          <w:tcPr>
            <w:tcW w:w="2134" w:type="dxa"/>
          </w:tcPr>
          <w:p w14:paraId="36CBFB96" w14:textId="3A77B1E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A7F8667" w14:textId="1CEFE03A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9540040" w14:textId="3979E29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03EAFCEB" w14:textId="77777777" w:rsidTr="002A37AD">
        <w:trPr>
          <w:trHeight w:val="54"/>
        </w:trPr>
        <w:tc>
          <w:tcPr>
            <w:tcW w:w="1691" w:type="dxa"/>
          </w:tcPr>
          <w:p w14:paraId="6D6EAF41" w14:textId="68F5773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</w:t>
            </w:r>
          </w:p>
        </w:tc>
        <w:tc>
          <w:tcPr>
            <w:tcW w:w="1558" w:type="dxa"/>
          </w:tcPr>
          <w:p w14:paraId="4A464CC5" w14:textId="2BEB93DC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722518.11</w:t>
            </w:r>
          </w:p>
        </w:tc>
        <w:tc>
          <w:tcPr>
            <w:tcW w:w="1562" w:type="dxa"/>
          </w:tcPr>
          <w:p w14:paraId="05FBFAA9" w14:textId="079423B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3362733.61</w:t>
            </w:r>
          </w:p>
        </w:tc>
        <w:tc>
          <w:tcPr>
            <w:tcW w:w="2134" w:type="dxa"/>
          </w:tcPr>
          <w:p w14:paraId="2ECBD7BF" w14:textId="592AA6DA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20969F" w14:textId="544FD9B4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63F429B" w14:textId="165FA66F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34868DC2" w14:textId="77777777" w:rsidTr="002A37AD">
        <w:trPr>
          <w:trHeight w:val="54"/>
        </w:trPr>
        <w:tc>
          <w:tcPr>
            <w:tcW w:w="1691" w:type="dxa"/>
          </w:tcPr>
          <w:p w14:paraId="425EB055" w14:textId="28F923E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</w:t>
            </w:r>
          </w:p>
        </w:tc>
        <w:tc>
          <w:tcPr>
            <w:tcW w:w="1558" w:type="dxa"/>
          </w:tcPr>
          <w:p w14:paraId="459F7B2E" w14:textId="78E4387D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722528.60</w:t>
            </w:r>
          </w:p>
        </w:tc>
        <w:tc>
          <w:tcPr>
            <w:tcW w:w="1562" w:type="dxa"/>
          </w:tcPr>
          <w:p w14:paraId="1245666F" w14:textId="6657FF7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3362745.70</w:t>
            </w:r>
          </w:p>
        </w:tc>
        <w:tc>
          <w:tcPr>
            <w:tcW w:w="2134" w:type="dxa"/>
          </w:tcPr>
          <w:p w14:paraId="0B77782F" w14:textId="58F17264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14A5DF9" w14:textId="41BE5C9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D03C418" w14:textId="3EF1F24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1D8B4D52" w14:textId="77777777" w:rsidTr="002A37AD">
        <w:trPr>
          <w:trHeight w:val="54"/>
        </w:trPr>
        <w:tc>
          <w:tcPr>
            <w:tcW w:w="1691" w:type="dxa"/>
          </w:tcPr>
          <w:p w14:paraId="62509CEB" w14:textId="04220614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</w:t>
            </w:r>
          </w:p>
        </w:tc>
        <w:tc>
          <w:tcPr>
            <w:tcW w:w="1558" w:type="dxa"/>
          </w:tcPr>
          <w:p w14:paraId="49A0C9B9" w14:textId="284FE517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722537.96</w:t>
            </w:r>
          </w:p>
        </w:tc>
        <w:tc>
          <w:tcPr>
            <w:tcW w:w="1562" w:type="dxa"/>
          </w:tcPr>
          <w:p w14:paraId="38679CB1" w14:textId="1C14633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3362755.29</w:t>
            </w:r>
          </w:p>
        </w:tc>
        <w:tc>
          <w:tcPr>
            <w:tcW w:w="2134" w:type="dxa"/>
          </w:tcPr>
          <w:p w14:paraId="79F30E03" w14:textId="552E45B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C6D6F83" w14:textId="6B353B1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D5C007C" w14:textId="7428073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5547B80C" w14:textId="77777777" w:rsidTr="002A37AD">
        <w:trPr>
          <w:trHeight w:val="54"/>
        </w:trPr>
        <w:tc>
          <w:tcPr>
            <w:tcW w:w="1691" w:type="dxa"/>
          </w:tcPr>
          <w:p w14:paraId="0872785A" w14:textId="3B6C99C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</w:t>
            </w:r>
          </w:p>
        </w:tc>
        <w:tc>
          <w:tcPr>
            <w:tcW w:w="1558" w:type="dxa"/>
          </w:tcPr>
          <w:p w14:paraId="2A7FD56F" w14:textId="50540C9B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722546.17</w:t>
            </w:r>
          </w:p>
        </w:tc>
        <w:tc>
          <w:tcPr>
            <w:tcW w:w="1562" w:type="dxa"/>
          </w:tcPr>
          <w:p w14:paraId="052BDAC5" w14:textId="437481A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3362763.05</w:t>
            </w:r>
          </w:p>
        </w:tc>
        <w:tc>
          <w:tcPr>
            <w:tcW w:w="2134" w:type="dxa"/>
          </w:tcPr>
          <w:p w14:paraId="7E746A11" w14:textId="679FD53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315F859" w14:textId="79C3731F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CE55703" w14:textId="5A246BCA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6A7E9689" w14:textId="77777777" w:rsidTr="002A37AD">
        <w:trPr>
          <w:trHeight w:val="54"/>
        </w:trPr>
        <w:tc>
          <w:tcPr>
            <w:tcW w:w="1691" w:type="dxa"/>
          </w:tcPr>
          <w:p w14:paraId="2358B7DD" w14:textId="1561FC3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</w:t>
            </w:r>
          </w:p>
        </w:tc>
        <w:tc>
          <w:tcPr>
            <w:tcW w:w="1558" w:type="dxa"/>
          </w:tcPr>
          <w:p w14:paraId="1D924F29" w14:textId="6B1643F0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722570.16</w:t>
            </w:r>
          </w:p>
        </w:tc>
        <w:tc>
          <w:tcPr>
            <w:tcW w:w="1562" w:type="dxa"/>
          </w:tcPr>
          <w:p w14:paraId="10F3A260" w14:textId="50394C9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3362796.39</w:t>
            </w:r>
          </w:p>
        </w:tc>
        <w:tc>
          <w:tcPr>
            <w:tcW w:w="2134" w:type="dxa"/>
          </w:tcPr>
          <w:p w14:paraId="6DA9057A" w14:textId="413C272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84419E7" w14:textId="3BB7DFE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7A25AB5" w14:textId="1814C89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1B4CF8BF" w14:textId="77777777" w:rsidTr="002A37AD">
        <w:trPr>
          <w:trHeight w:val="54"/>
        </w:trPr>
        <w:tc>
          <w:tcPr>
            <w:tcW w:w="1691" w:type="dxa"/>
          </w:tcPr>
          <w:p w14:paraId="2E99A98D" w14:textId="72EF88E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</w:t>
            </w:r>
          </w:p>
        </w:tc>
        <w:tc>
          <w:tcPr>
            <w:tcW w:w="1558" w:type="dxa"/>
          </w:tcPr>
          <w:p w14:paraId="580A501A" w14:textId="6A641E18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722581.30</w:t>
            </w:r>
          </w:p>
        </w:tc>
        <w:tc>
          <w:tcPr>
            <w:tcW w:w="1562" w:type="dxa"/>
          </w:tcPr>
          <w:p w14:paraId="1EAFD308" w14:textId="1DE37BA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3362818.68</w:t>
            </w:r>
          </w:p>
        </w:tc>
        <w:tc>
          <w:tcPr>
            <w:tcW w:w="2134" w:type="dxa"/>
          </w:tcPr>
          <w:p w14:paraId="5A3FAEB9" w14:textId="3B0A7B1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81EE0B9" w14:textId="1C213CF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39FFA2A" w14:textId="422D4D4A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7DDEDB88" w14:textId="77777777" w:rsidTr="002A37AD">
        <w:trPr>
          <w:trHeight w:val="54"/>
        </w:trPr>
        <w:tc>
          <w:tcPr>
            <w:tcW w:w="1691" w:type="dxa"/>
          </w:tcPr>
          <w:p w14:paraId="63B9115C" w14:textId="6998DBA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</w:t>
            </w:r>
          </w:p>
        </w:tc>
        <w:tc>
          <w:tcPr>
            <w:tcW w:w="1558" w:type="dxa"/>
          </w:tcPr>
          <w:p w14:paraId="4DDBF580" w14:textId="282E86A2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722588.71</w:t>
            </w:r>
          </w:p>
        </w:tc>
        <w:tc>
          <w:tcPr>
            <w:tcW w:w="1562" w:type="dxa"/>
          </w:tcPr>
          <w:p w14:paraId="0A660BBE" w14:textId="1BEFB1D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3362848.26</w:t>
            </w:r>
          </w:p>
        </w:tc>
        <w:tc>
          <w:tcPr>
            <w:tcW w:w="2134" w:type="dxa"/>
          </w:tcPr>
          <w:p w14:paraId="07DD1C25" w14:textId="55867FC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88D59AF" w14:textId="23E042F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1B668C9" w14:textId="6D74EEF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6FE5C865" w14:textId="77777777" w:rsidTr="002A37AD">
        <w:trPr>
          <w:trHeight w:val="54"/>
        </w:trPr>
        <w:tc>
          <w:tcPr>
            <w:tcW w:w="1691" w:type="dxa"/>
          </w:tcPr>
          <w:p w14:paraId="3F103925" w14:textId="5D45B16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</w:t>
            </w:r>
          </w:p>
        </w:tc>
        <w:tc>
          <w:tcPr>
            <w:tcW w:w="1558" w:type="dxa"/>
          </w:tcPr>
          <w:p w14:paraId="6C6D1AA7" w14:textId="55B430E8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722587.33</w:t>
            </w:r>
          </w:p>
        </w:tc>
        <w:tc>
          <w:tcPr>
            <w:tcW w:w="1562" w:type="dxa"/>
          </w:tcPr>
          <w:p w14:paraId="30A46D2F" w14:textId="7CC528B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3362859.99</w:t>
            </w:r>
          </w:p>
        </w:tc>
        <w:tc>
          <w:tcPr>
            <w:tcW w:w="2134" w:type="dxa"/>
          </w:tcPr>
          <w:p w14:paraId="2EFD68EF" w14:textId="32B7FF0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AAF6FE4" w14:textId="57BF5D7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7645A37" w14:textId="6371D20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4E144C6A" w14:textId="77777777" w:rsidTr="002A37AD">
        <w:trPr>
          <w:trHeight w:val="54"/>
        </w:trPr>
        <w:tc>
          <w:tcPr>
            <w:tcW w:w="1691" w:type="dxa"/>
          </w:tcPr>
          <w:p w14:paraId="192325BC" w14:textId="7BC46FB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</w:t>
            </w:r>
          </w:p>
        </w:tc>
        <w:tc>
          <w:tcPr>
            <w:tcW w:w="1558" w:type="dxa"/>
          </w:tcPr>
          <w:p w14:paraId="746B624E" w14:textId="39FEF7A8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722589.40</w:t>
            </w:r>
          </w:p>
        </w:tc>
        <w:tc>
          <w:tcPr>
            <w:tcW w:w="1562" w:type="dxa"/>
          </w:tcPr>
          <w:p w14:paraId="56A72F57" w14:textId="056FADA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3362866.89</w:t>
            </w:r>
          </w:p>
        </w:tc>
        <w:tc>
          <w:tcPr>
            <w:tcW w:w="2134" w:type="dxa"/>
          </w:tcPr>
          <w:p w14:paraId="66CFF0BF" w14:textId="28653C9A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253CEEA" w14:textId="4ED2B97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435C6B0" w14:textId="0522A63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4F8127E6" w14:textId="77777777" w:rsidTr="002A37AD">
        <w:trPr>
          <w:trHeight w:val="54"/>
        </w:trPr>
        <w:tc>
          <w:tcPr>
            <w:tcW w:w="1691" w:type="dxa"/>
          </w:tcPr>
          <w:p w14:paraId="78FA8ACB" w14:textId="28E47414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</w:t>
            </w:r>
          </w:p>
        </w:tc>
        <w:tc>
          <w:tcPr>
            <w:tcW w:w="1558" w:type="dxa"/>
          </w:tcPr>
          <w:p w14:paraId="3EAB7DFD" w14:textId="5F45EEB8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722588.71</w:t>
            </w:r>
          </w:p>
        </w:tc>
        <w:tc>
          <w:tcPr>
            <w:tcW w:w="1562" w:type="dxa"/>
          </w:tcPr>
          <w:p w14:paraId="540D307F" w14:textId="18E3DF5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3362882.08</w:t>
            </w:r>
          </w:p>
        </w:tc>
        <w:tc>
          <w:tcPr>
            <w:tcW w:w="2134" w:type="dxa"/>
          </w:tcPr>
          <w:p w14:paraId="190A4CF5" w14:textId="78FACB1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B371E28" w14:textId="484D1E3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C8CC57D" w14:textId="518C47E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45891A5C" w14:textId="77777777" w:rsidTr="002A37AD">
        <w:trPr>
          <w:trHeight w:val="54"/>
        </w:trPr>
        <w:tc>
          <w:tcPr>
            <w:tcW w:w="1691" w:type="dxa"/>
          </w:tcPr>
          <w:p w14:paraId="2F28BC57" w14:textId="37C51AC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</w:t>
            </w:r>
          </w:p>
        </w:tc>
        <w:tc>
          <w:tcPr>
            <w:tcW w:w="1558" w:type="dxa"/>
          </w:tcPr>
          <w:p w14:paraId="48CE185E" w14:textId="1FA23372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722586.22</w:t>
            </w:r>
          </w:p>
        </w:tc>
        <w:tc>
          <w:tcPr>
            <w:tcW w:w="1562" w:type="dxa"/>
          </w:tcPr>
          <w:p w14:paraId="2589A1EC" w14:textId="2C9C5164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3362893.56</w:t>
            </w:r>
          </w:p>
        </w:tc>
        <w:tc>
          <w:tcPr>
            <w:tcW w:w="2134" w:type="dxa"/>
          </w:tcPr>
          <w:p w14:paraId="2C15910F" w14:textId="03EB2CE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26ABA60" w14:textId="7026E0B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37CCB1E" w14:textId="1E872F1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4678286C" w14:textId="77777777" w:rsidTr="002A37AD">
        <w:trPr>
          <w:trHeight w:val="54"/>
        </w:trPr>
        <w:tc>
          <w:tcPr>
            <w:tcW w:w="1691" w:type="dxa"/>
          </w:tcPr>
          <w:p w14:paraId="03F86F7B" w14:textId="0AB390DA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</w:t>
            </w:r>
          </w:p>
        </w:tc>
        <w:tc>
          <w:tcPr>
            <w:tcW w:w="1558" w:type="dxa"/>
          </w:tcPr>
          <w:p w14:paraId="6CD965A6" w14:textId="25C8B7F7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722580.66</w:t>
            </w:r>
          </w:p>
        </w:tc>
        <w:tc>
          <w:tcPr>
            <w:tcW w:w="1562" w:type="dxa"/>
          </w:tcPr>
          <w:p w14:paraId="6B1D7256" w14:textId="20463E1F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3362903.29</w:t>
            </w:r>
          </w:p>
        </w:tc>
        <w:tc>
          <w:tcPr>
            <w:tcW w:w="2134" w:type="dxa"/>
          </w:tcPr>
          <w:p w14:paraId="63B82FC5" w14:textId="41C9F85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C0D9360" w14:textId="7C49DE1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FDB988D" w14:textId="38DA6EE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65ADEE2D" w14:textId="77777777" w:rsidTr="002A37AD">
        <w:trPr>
          <w:trHeight w:val="54"/>
        </w:trPr>
        <w:tc>
          <w:tcPr>
            <w:tcW w:w="1691" w:type="dxa"/>
          </w:tcPr>
          <w:p w14:paraId="418739B5" w14:textId="5C97134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28</w:t>
            </w:r>
          </w:p>
        </w:tc>
        <w:tc>
          <w:tcPr>
            <w:tcW w:w="1558" w:type="dxa"/>
          </w:tcPr>
          <w:p w14:paraId="7BBDA260" w14:textId="2ACB9051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722555.31</w:t>
            </w:r>
          </w:p>
        </w:tc>
        <w:tc>
          <w:tcPr>
            <w:tcW w:w="1562" w:type="dxa"/>
          </w:tcPr>
          <w:p w14:paraId="350B43F9" w14:textId="5E6C412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3362905.72</w:t>
            </w:r>
          </w:p>
        </w:tc>
        <w:tc>
          <w:tcPr>
            <w:tcW w:w="2134" w:type="dxa"/>
          </w:tcPr>
          <w:p w14:paraId="0C3B6E1E" w14:textId="7A0B505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EFC3363" w14:textId="1F1568F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C4C498A" w14:textId="13691D2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0F0AA60F" w14:textId="77777777" w:rsidTr="002A37AD">
        <w:trPr>
          <w:trHeight w:val="54"/>
        </w:trPr>
        <w:tc>
          <w:tcPr>
            <w:tcW w:w="1691" w:type="dxa"/>
          </w:tcPr>
          <w:p w14:paraId="5D57E1A7" w14:textId="269145DF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</w:t>
            </w:r>
          </w:p>
        </w:tc>
        <w:tc>
          <w:tcPr>
            <w:tcW w:w="1558" w:type="dxa"/>
          </w:tcPr>
          <w:p w14:paraId="0F78BA95" w14:textId="2E324D3C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722534.13</w:t>
            </w:r>
          </w:p>
        </w:tc>
        <w:tc>
          <w:tcPr>
            <w:tcW w:w="1562" w:type="dxa"/>
          </w:tcPr>
          <w:p w14:paraId="259AA3B9" w14:textId="5AC9CCB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3362836.14</w:t>
            </w:r>
          </w:p>
        </w:tc>
        <w:tc>
          <w:tcPr>
            <w:tcW w:w="2134" w:type="dxa"/>
          </w:tcPr>
          <w:p w14:paraId="3887AF86" w14:textId="0AC0559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8656DD0" w14:textId="0FA1318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6329EFF" w14:textId="35F65C3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161AF886" w14:textId="77777777" w:rsidTr="002A37AD">
        <w:trPr>
          <w:trHeight w:val="54"/>
        </w:trPr>
        <w:tc>
          <w:tcPr>
            <w:tcW w:w="1691" w:type="dxa"/>
          </w:tcPr>
          <w:p w14:paraId="19CE8260" w14:textId="23BCE01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</w:t>
            </w:r>
          </w:p>
        </w:tc>
        <w:tc>
          <w:tcPr>
            <w:tcW w:w="1558" w:type="dxa"/>
          </w:tcPr>
          <w:p w14:paraId="226C5F6A" w14:textId="1FED5056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722527.23</w:t>
            </w:r>
          </w:p>
        </w:tc>
        <w:tc>
          <w:tcPr>
            <w:tcW w:w="1562" w:type="dxa"/>
          </w:tcPr>
          <w:p w14:paraId="32952460" w14:textId="6E2FAA6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3362822.34</w:t>
            </w:r>
          </w:p>
        </w:tc>
        <w:tc>
          <w:tcPr>
            <w:tcW w:w="2134" w:type="dxa"/>
          </w:tcPr>
          <w:p w14:paraId="1EA13990" w14:textId="35A88C2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A2A161E" w14:textId="1E16901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B9F3758" w14:textId="62A1770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04A1F21E" w14:textId="77777777" w:rsidTr="002A37AD">
        <w:trPr>
          <w:trHeight w:val="54"/>
        </w:trPr>
        <w:tc>
          <w:tcPr>
            <w:tcW w:w="1691" w:type="dxa"/>
          </w:tcPr>
          <w:p w14:paraId="67E04367" w14:textId="53D21B0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</w:t>
            </w:r>
          </w:p>
        </w:tc>
        <w:tc>
          <w:tcPr>
            <w:tcW w:w="1558" w:type="dxa"/>
          </w:tcPr>
          <w:p w14:paraId="2186B0F8" w14:textId="3E63A2E0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722508.36</w:t>
            </w:r>
          </w:p>
        </w:tc>
        <w:tc>
          <w:tcPr>
            <w:tcW w:w="1562" w:type="dxa"/>
          </w:tcPr>
          <w:p w14:paraId="473FD8CF" w14:textId="0F6C423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3362796.12</w:t>
            </w:r>
          </w:p>
        </w:tc>
        <w:tc>
          <w:tcPr>
            <w:tcW w:w="2134" w:type="dxa"/>
          </w:tcPr>
          <w:p w14:paraId="776D584F" w14:textId="473525D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8E1CA1B" w14:textId="5CF8F46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9134DF1" w14:textId="55C6059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5BC3AE50" w14:textId="77777777" w:rsidTr="002A37AD">
        <w:trPr>
          <w:trHeight w:val="54"/>
        </w:trPr>
        <w:tc>
          <w:tcPr>
            <w:tcW w:w="1691" w:type="dxa"/>
          </w:tcPr>
          <w:p w14:paraId="3F60FB26" w14:textId="7D0326E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</w:t>
            </w:r>
          </w:p>
        </w:tc>
        <w:tc>
          <w:tcPr>
            <w:tcW w:w="1558" w:type="dxa"/>
          </w:tcPr>
          <w:p w14:paraId="068FC49D" w14:textId="7CF83EB6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722502.88</w:t>
            </w:r>
          </w:p>
        </w:tc>
        <w:tc>
          <w:tcPr>
            <w:tcW w:w="1562" w:type="dxa"/>
          </w:tcPr>
          <w:p w14:paraId="54766C69" w14:textId="5A8AC16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3362790.93</w:t>
            </w:r>
          </w:p>
        </w:tc>
        <w:tc>
          <w:tcPr>
            <w:tcW w:w="2134" w:type="dxa"/>
          </w:tcPr>
          <w:p w14:paraId="5E29ECE2" w14:textId="18298A6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97173CB" w14:textId="0CAFFF1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073F67B" w14:textId="56D9F57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21C129D8" w14:textId="77777777" w:rsidTr="002A37AD">
        <w:trPr>
          <w:trHeight w:val="54"/>
        </w:trPr>
        <w:tc>
          <w:tcPr>
            <w:tcW w:w="1691" w:type="dxa"/>
          </w:tcPr>
          <w:p w14:paraId="7186348F" w14:textId="0A6F086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</w:t>
            </w:r>
          </w:p>
        </w:tc>
        <w:tc>
          <w:tcPr>
            <w:tcW w:w="1558" w:type="dxa"/>
          </w:tcPr>
          <w:p w14:paraId="449B572C" w14:textId="60A23574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722474.94</w:t>
            </w:r>
          </w:p>
        </w:tc>
        <w:tc>
          <w:tcPr>
            <w:tcW w:w="1562" w:type="dxa"/>
          </w:tcPr>
          <w:p w14:paraId="166C0B2E" w14:textId="49E97B6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3362768.44</w:t>
            </w:r>
          </w:p>
        </w:tc>
        <w:tc>
          <w:tcPr>
            <w:tcW w:w="2134" w:type="dxa"/>
          </w:tcPr>
          <w:p w14:paraId="49F58F2B" w14:textId="1D301D9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C824BF2" w14:textId="59EB4D3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DA86F42" w14:textId="32FF303F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2504DA2E" w14:textId="77777777" w:rsidTr="002A37AD">
        <w:trPr>
          <w:trHeight w:val="54"/>
        </w:trPr>
        <w:tc>
          <w:tcPr>
            <w:tcW w:w="1691" w:type="dxa"/>
          </w:tcPr>
          <w:p w14:paraId="195CA978" w14:textId="4632E9E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</w:t>
            </w:r>
          </w:p>
        </w:tc>
        <w:tc>
          <w:tcPr>
            <w:tcW w:w="1558" w:type="dxa"/>
          </w:tcPr>
          <w:p w14:paraId="12DE11F9" w14:textId="2A434E68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722454.61</w:t>
            </w:r>
          </w:p>
        </w:tc>
        <w:tc>
          <w:tcPr>
            <w:tcW w:w="1562" w:type="dxa"/>
          </w:tcPr>
          <w:p w14:paraId="6C644BD4" w14:textId="7323B44F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3362747.95</w:t>
            </w:r>
          </w:p>
        </w:tc>
        <w:tc>
          <w:tcPr>
            <w:tcW w:w="2134" w:type="dxa"/>
          </w:tcPr>
          <w:p w14:paraId="5EBE0411" w14:textId="3BC9344F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AAEEA5A" w14:textId="30E88D0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36140EE" w14:textId="6477D0B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4E3B3E27" w14:textId="77777777" w:rsidTr="002A37AD">
        <w:trPr>
          <w:trHeight w:val="54"/>
        </w:trPr>
        <w:tc>
          <w:tcPr>
            <w:tcW w:w="1691" w:type="dxa"/>
          </w:tcPr>
          <w:p w14:paraId="4354DB6E" w14:textId="51CC402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</w:t>
            </w:r>
          </w:p>
        </w:tc>
        <w:tc>
          <w:tcPr>
            <w:tcW w:w="1558" w:type="dxa"/>
          </w:tcPr>
          <w:p w14:paraId="2972EC85" w14:textId="23C6C84E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722438.17</w:t>
            </w:r>
          </w:p>
        </w:tc>
        <w:tc>
          <w:tcPr>
            <w:tcW w:w="1562" w:type="dxa"/>
          </w:tcPr>
          <w:p w14:paraId="38E870D3" w14:textId="1BFF168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3362714.77</w:t>
            </w:r>
          </w:p>
        </w:tc>
        <w:tc>
          <w:tcPr>
            <w:tcW w:w="2134" w:type="dxa"/>
          </w:tcPr>
          <w:p w14:paraId="483D2592" w14:textId="241009B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CD7207D" w14:textId="1652898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4063C12" w14:textId="7773C3A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27980D51" w14:textId="77777777" w:rsidTr="002A37AD">
        <w:trPr>
          <w:trHeight w:val="54"/>
        </w:trPr>
        <w:tc>
          <w:tcPr>
            <w:tcW w:w="1691" w:type="dxa"/>
          </w:tcPr>
          <w:p w14:paraId="09A4596B" w14:textId="0F43A60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</w:t>
            </w:r>
          </w:p>
        </w:tc>
        <w:tc>
          <w:tcPr>
            <w:tcW w:w="1558" w:type="dxa"/>
          </w:tcPr>
          <w:p w14:paraId="01070BF5" w14:textId="31445C71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722423.55</w:t>
            </w:r>
          </w:p>
        </w:tc>
        <w:tc>
          <w:tcPr>
            <w:tcW w:w="1562" w:type="dxa"/>
          </w:tcPr>
          <w:p w14:paraId="06625E52" w14:textId="269B19F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3362701.07</w:t>
            </w:r>
          </w:p>
        </w:tc>
        <w:tc>
          <w:tcPr>
            <w:tcW w:w="2134" w:type="dxa"/>
          </w:tcPr>
          <w:p w14:paraId="06C918A1" w14:textId="2740EEE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BC2973D" w14:textId="011AE92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30F0F1" w14:textId="006EEB44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299C859D" w14:textId="77777777" w:rsidTr="002A37AD">
        <w:trPr>
          <w:trHeight w:val="54"/>
        </w:trPr>
        <w:tc>
          <w:tcPr>
            <w:tcW w:w="1691" w:type="dxa"/>
          </w:tcPr>
          <w:p w14:paraId="699DDAB0" w14:textId="74BE987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</w:t>
            </w:r>
          </w:p>
        </w:tc>
        <w:tc>
          <w:tcPr>
            <w:tcW w:w="1558" w:type="dxa"/>
          </w:tcPr>
          <w:p w14:paraId="67DB784A" w14:textId="4EEC3BE3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722386.57</w:t>
            </w:r>
          </w:p>
        </w:tc>
        <w:tc>
          <w:tcPr>
            <w:tcW w:w="1562" w:type="dxa"/>
          </w:tcPr>
          <w:p w14:paraId="69A28D5D" w14:textId="57C25CE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3362675.96</w:t>
            </w:r>
          </w:p>
        </w:tc>
        <w:tc>
          <w:tcPr>
            <w:tcW w:w="2134" w:type="dxa"/>
          </w:tcPr>
          <w:p w14:paraId="1C162ADD" w14:textId="5672601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977205A" w14:textId="7CDDDE5F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A20DBCA" w14:textId="66A8D84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0A605B43" w14:textId="77777777" w:rsidTr="002A37AD">
        <w:trPr>
          <w:trHeight w:val="54"/>
        </w:trPr>
        <w:tc>
          <w:tcPr>
            <w:tcW w:w="1691" w:type="dxa"/>
          </w:tcPr>
          <w:p w14:paraId="3E511533" w14:textId="2D99C04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</w:t>
            </w:r>
          </w:p>
        </w:tc>
        <w:tc>
          <w:tcPr>
            <w:tcW w:w="1558" w:type="dxa"/>
          </w:tcPr>
          <w:p w14:paraId="47A72330" w14:textId="7E733531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722374.61</w:t>
            </w:r>
          </w:p>
        </w:tc>
        <w:tc>
          <w:tcPr>
            <w:tcW w:w="1562" w:type="dxa"/>
          </w:tcPr>
          <w:p w14:paraId="71FDC439" w14:textId="24CC963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3362671.04</w:t>
            </w:r>
          </w:p>
        </w:tc>
        <w:tc>
          <w:tcPr>
            <w:tcW w:w="2134" w:type="dxa"/>
          </w:tcPr>
          <w:p w14:paraId="2F5DAC1B" w14:textId="57AC31D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7A042C7" w14:textId="04001DB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A2EA443" w14:textId="1380691F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1C3CC4BC" w14:textId="77777777" w:rsidTr="002A37AD">
        <w:trPr>
          <w:trHeight w:val="54"/>
        </w:trPr>
        <w:tc>
          <w:tcPr>
            <w:tcW w:w="1691" w:type="dxa"/>
          </w:tcPr>
          <w:p w14:paraId="7D3C8BE8" w14:textId="6254215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</w:t>
            </w:r>
          </w:p>
        </w:tc>
        <w:tc>
          <w:tcPr>
            <w:tcW w:w="1558" w:type="dxa"/>
          </w:tcPr>
          <w:p w14:paraId="16D04309" w14:textId="508FAD31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722360.45</w:t>
            </w:r>
          </w:p>
        </w:tc>
        <w:tc>
          <w:tcPr>
            <w:tcW w:w="1562" w:type="dxa"/>
          </w:tcPr>
          <w:p w14:paraId="4EA87E92" w14:textId="32F41F8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3362660.78</w:t>
            </w:r>
          </w:p>
        </w:tc>
        <w:tc>
          <w:tcPr>
            <w:tcW w:w="2134" w:type="dxa"/>
          </w:tcPr>
          <w:p w14:paraId="310C79C3" w14:textId="5A6B032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6A7F5B2" w14:textId="5665632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4898EEC" w14:textId="0A98F96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09398981" w14:textId="77777777" w:rsidTr="002A37AD">
        <w:trPr>
          <w:trHeight w:val="54"/>
        </w:trPr>
        <w:tc>
          <w:tcPr>
            <w:tcW w:w="1691" w:type="dxa"/>
          </w:tcPr>
          <w:p w14:paraId="2F2B54E4" w14:textId="7F5CD0A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40</w:t>
            </w:r>
          </w:p>
        </w:tc>
        <w:tc>
          <w:tcPr>
            <w:tcW w:w="1558" w:type="dxa"/>
          </w:tcPr>
          <w:p w14:paraId="2C648885" w14:textId="26BCCE97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722342.13</w:t>
            </w:r>
          </w:p>
        </w:tc>
        <w:tc>
          <w:tcPr>
            <w:tcW w:w="1562" w:type="dxa"/>
          </w:tcPr>
          <w:p w14:paraId="27D61A0E" w14:textId="344E345F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3362622.62</w:t>
            </w:r>
          </w:p>
        </w:tc>
        <w:tc>
          <w:tcPr>
            <w:tcW w:w="2134" w:type="dxa"/>
          </w:tcPr>
          <w:p w14:paraId="5BB2465A" w14:textId="373BFF3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141DE88" w14:textId="13BAF7F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7030091" w14:textId="06C7726F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20E92EC7" w14:textId="77777777" w:rsidTr="002A37AD">
        <w:trPr>
          <w:trHeight w:val="54"/>
        </w:trPr>
        <w:tc>
          <w:tcPr>
            <w:tcW w:w="1691" w:type="dxa"/>
          </w:tcPr>
          <w:p w14:paraId="5ECCA79D" w14:textId="2CB44D4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41</w:t>
            </w:r>
          </w:p>
        </w:tc>
        <w:tc>
          <w:tcPr>
            <w:tcW w:w="1558" w:type="dxa"/>
          </w:tcPr>
          <w:p w14:paraId="6C4728B8" w14:textId="1C0667FA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722327.05</w:t>
            </w:r>
          </w:p>
        </w:tc>
        <w:tc>
          <w:tcPr>
            <w:tcW w:w="1562" w:type="dxa"/>
          </w:tcPr>
          <w:p w14:paraId="00F21043" w14:textId="3CCFB5F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3362603.58</w:t>
            </w:r>
          </w:p>
        </w:tc>
        <w:tc>
          <w:tcPr>
            <w:tcW w:w="2134" w:type="dxa"/>
          </w:tcPr>
          <w:p w14:paraId="61667FBA" w14:textId="07849DE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43EF4EA" w14:textId="05AA39E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E467AFD" w14:textId="6E7B1E7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214BD449" w14:textId="77777777" w:rsidTr="002A37AD">
        <w:trPr>
          <w:trHeight w:val="54"/>
        </w:trPr>
        <w:tc>
          <w:tcPr>
            <w:tcW w:w="1691" w:type="dxa"/>
          </w:tcPr>
          <w:p w14:paraId="5D7884AB" w14:textId="751BB3D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</w:t>
            </w:r>
          </w:p>
        </w:tc>
        <w:tc>
          <w:tcPr>
            <w:tcW w:w="1558" w:type="dxa"/>
          </w:tcPr>
          <w:p w14:paraId="738669B0" w14:textId="42CEDEE0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722309.97</w:t>
            </w:r>
          </w:p>
        </w:tc>
        <w:tc>
          <w:tcPr>
            <w:tcW w:w="1562" w:type="dxa"/>
          </w:tcPr>
          <w:p w14:paraId="06916F6A" w14:textId="154911D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3362576.62</w:t>
            </w:r>
          </w:p>
        </w:tc>
        <w:tc>
          <w:tcPr>
            <w:tcW w:w="2134" w:type="dxa"/>
          </w:tcPr>
          <w:p w14:paraId="146BED55" w14:textId="2F3D3B9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B7C95B9" w14:textId="5B24FB2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5888464" w14:textId="34C50B4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60B99E17" w14:textId="77777777" w:rsidTr="002A37AD">
        <w:trPr>
          <w:trHeight w:val="54"/>
        </w:trPr>
        <w:tc>
          <w:tcPr>
            <w:tcW w:w="1691" w:type="dxa"/>
          </w:tcPr>
          <w:p w14:paraId="36355772" w14:textId="4BF2C34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58" w:type="dxa"/>
          </w:tcPr>
          <w:p w14:paraId="37687FEA" w14:textId="3B3A5C5A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722306.73</w:t>
            </w:r>
          </w:p>
        </w:tc>
        <w:tc>
          <w:tcPr>
            <w:tcW w:w="1562" w:type="dxa"/>
          </w:tcPr>
          <w:p w14:paraId="3F000322" w14:textId="48F5AF34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3362571.66</w:t>
            </w:r>
          </w:p>
        </w:tc>
        <w:tc>
          <w:tcPr>
            <w:tcW w:w="2134" w:type="dxa"/>
          </w:tcPr>
          <w:p w14:paraId="7E8501FE" w14:textId="144F34CF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FAA7AE3" w14:textId="3DA9B7A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A393BD7" w14:textId="32F73BF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0A3E9794" w14:textId="77777777" w:rsidTr="002A37AD">
        <w:trPr>
          <w:trHeight w:val="54"/>
        </w:trPr>
        <w:tc>
          <w:tcPr>
            <w:tcW w:w="1691" w:type="dxa"/>
          </w:tcPr>
          <w:p w14:paraId="02FCBCA6" w14:textId="1E49C9C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Зона1(2)</w:t>
            </w:r>
          </w:p>
        </w:tc>
        <w:tc>
          <w:tcPr>
            <w:tcW w:w="1558" w:type="dxa"/>
          </w:tcPr>
          <w:p w14:paraId="34DDEFAB" w14:textId="0FCFB0CA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414031EA" w14:textId="2DBDFDC4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56C7B0BA" w14:textId="6CBD0D8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45D3BDCA" w14:textId="2BBC351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6724CFA3" w14:textId="6E4E107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64AA8ABB" w14:textId="77777777" w:rsidTr="002A37AD">
        <w:trPr>
          <w:trHeight w:val="54"/>
        </w:trPr>
        <w:tc>
          <w:tcPr>
            <w:tcW w:w="1691" w:type="dxa"/>
          </w:tcPr>
          <w:p w14:paraId="2326A1C9" w14:textId="7D991BC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43</w:t>
            </w:r>
          </w:p>
        </w:tc>
        <w:tc>
          <w:tcPr>
            <w:tcW w:w="1558" w:type="dxa"/>
          </w:tcPr>
          <w:p w14:paraId="1C196EAB" w14:textId="75CB4DB9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722373.24</w:t>
            </w:r>
          </w:p>
        </w:tc>
        <w:tc>
          <w:tcPr>
            <w:tcW w:w="1562" w:type="dxa"/>
          </w:tcPr>
          <w:p w14:paraId="16B75703" w14:textId="1371A77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3362487.61</w:t>
            </w:r>
          </w:p>
        </w:tc>
        <w:tc>
          <w:tcPr>
            <w:tcW w:w="2134" w:type="dxa"/>
          </w:tcPr>
          <w:p w14:paraId="1291CD1C" w14:textId="0A328AC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E76556E" w14:textId="5002A22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CB847E3" w14:textId="10136BF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5737928A" w14:textId="77777777" w:rsidTr="002A37AD">
        <w:trPr>
          <w:trHeight w:val="54"/>
        </w:trPr>
        <w:tc>
          <w:tcPr>
            <w:tcW w:w="1691" w:type="dxa"/>
          </w:tcPr>
          <w:p w14:paraId="088A2C7C" w14:textId="09FD914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44</w:t>
            </w:r>
          </w:p>
        </w:tc>
        <w:tc>
          <w:tcPr>
            <w:tcW w:w="1558" w:type="dxa"/>
          </w:tcPr>
          <w:p w14:paraId="37D95036" w14:textId="5FBBF04B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722395.63</w:t>
            </w:r>
          </w:p>
        </w:tc>
        <w:tc>
          <w:tcPr>
            <w:tcW w:w="1562" w:type="dxa"/>
          </w:tcPr>
          <w:p w14:paraId="26E7062E" w14:textId="47FE455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3362521.24</w:t>
            </w:r>
          </w:p>
        </w:tc>
        <w:tc>
          <w:tcPr>
            <w:tcW w:w="2134" w:type="dxa"/>
          </w:tcPr>
          <w:p w14:paraId="07E4CF08" w14:textId="00B7CBA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FE721D9" w14:textId="260C17AA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10A67AA" w14:textId="38F49A5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70D97205" w14:textId="77777777" w:rsidTr="002A37AD">
        <w:trPr>
          <w:trHeight w:val="54"/>
        </w:trPr>
        <w:tc>
          <w:tcPr>
            <w:tcW w:w="1691" w:type="dxa"/>
          </w:tcPr>
          <w:p w14:paraId="1BFFAEE2" w14:textId="60F82BF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45</w:t>
            </w:r>
          </w:p>
        </w:tc>
        <w:tc>
          <w:tcPr>
            <w:tcW w:w="1558" w:type="dxa"/>
          </w:tcPr>
          <w:p w14:paraId="3AE4DD02" w14:textId="2BBB9034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722410.35</w:t>
            </w:r>
          </w:p>
        </w:tc>
        <w:tc>
          <w:tcPr>
            <w:tcW w:w="1562" w:type="dxa"/>
          </w:tcPr>
          <w:p w14:paraId="78FF6572" w14:textId="5597DCD4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3362544.46</w:t>
            </w:r>
          </w:p>
        </w:tc>
        <w:tc>
          <w:tcPr>
            <w:tcW w:w="2134" w:type="dxa"/>
          </w:tcPr>
          <w:p w14:paraId="78E3D0CE" w14:textId="3DFF84D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6CE5B8E" w14:textId="0E98CF94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59B4601" w14:textId="17602A9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1FB687C7" w14:textId="77777777" w:rsidTr="002A37AD">
        <w:trPr>
          <w:trHeight w:val="54"/>
        </w:trPr>
        <w:tc>
          <w:tcPr>
            <w:tcW w:w="1691" w:type="dxa"/>
          </w:tcPr>
          <w:p w14:paraId="58504393" w14:textId="3883959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46</w:t>
            </w:r>
          </w:p>
        </w:tc>
        <w:tc>
          <w:tcPr>
            <w:tcW w:w="1558" w:type="dxa"/>
          </w:tcPr>
          <w:p w14:paraId="1A3D4F2C" w14:textId="2B0D9EF7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722429.16</w:t>
            </w:r>
          </w:p>
        </w:tc>
        <w:tc>
          <w:tcPr>
            <w:tcW w:w="1562" w:type="dxa"/>
          </w:tcPr>
          <w:p w14:paraId="3D130C9F" w14:textId="4498218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3362568.23</w:t>
            </w:r>
          </w:p>
        </w:tc>
        <w:tc>
          <w:tcPr>
            <w:tcW w:w="2134" w:type="dxa"/>
          </w:tcPr>
          <w:p w14:paraId="1ED80E19" w14:textId="1B4C046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1A1A2DB" w14:textId="4E529A2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0F19A3B" w14:textId="51F0616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4EAC5A90" w14:textId="77777777" w:rsidTr="002A37AD">
        <w:trPr>
          <w:trHeight w:val="54"/>
        </w:trPr>
        <w:tc>
          <w:tcPr>
            <w:tcW w:w="1691" w:type="dxa"/>
          </w:tcPr>
          <w:p w14:paraId="7EDABEEE" w14:textId="451B273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47</w:t>
            </w:r>
          </w:p>
        </w:tc>
        <w:tc>
          <w:tcPr>
            <w:tcW w:w="1558" w:type="dxa"/>
          </w:tcPr>
          <w:p w14:paraId="28DBAE6B" w14:textId="3DBB7DAF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722447.64</w:t>
            </w:r>
          </w:p>
        </w:tc>
        <w:tc>
          <w:tcPr>
            <w:tcW w:w="1562" w:type="dxa"/>
          </w:tcPr>
          <w:p w14:paraId="0EBEFF63" w14:textId="5CD1783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3362584.23</w:t>
            </w:r>
          </w:p>
        </w:tc>
        <w:tc>
          <w:tcPr>
            <w:tcW w:w="2134" w:type="dxa"/>
          </w:tcPr>
          <w:p w14:paraId="50583B80" w14:textId="6AFDC76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3EF82BA" w14:textId="24D8543A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677029E" w14:textId="1A23EE6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7309A64B" w14:textId="77777777" w:rsidTr="002A37AD">
        <w:trPr>
          <w:trHeight w:val="54"/>
        </w:trPr>
        <w:tc>
          <w:tcPr>
            <w:tcW w:w="1691" w:type="dxa"/>
          </w:tcPr>
          <w:p w14:paraId="2B0CFC43" w14:textId="543D9364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</w:t>
            </w:r>
          </w:p>
        </w:tc>
        <w:tc>
          <w:tcPr>
            <w:tcW w:w="1558" w:type="dxa"/>
          </w:tcPr>
          <w:p w14:paraId="2C366B9C" w14:textId="594C3ED0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722461.63</w:t>
            </w:r>
          </w:p>
        </w:tc>
        <w:tc>
          <w:tcPr>
            <w:tcW w:w="1562" w:type="dxa"/>
          </w:tcPr>
          <w:p w14:paraId="3ECB0E46" w14:textId="5D12A97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3362590.88</w:t>
            </w:r>
          </w:p>
        </w:tc>
        <w:tc>
          <w:tcPr>
            <w:tcW w:w="2134" w:type="dxa"/>
          </w:tcPr>
          <w:p w14:paraId="0EEF5BAA" w14:textId="2FFB6C3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F9C4022" w14:textId="5B73E9E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85514BE" w14:textId="08E10DE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30A5E9DE" w14:textId="77777777" w:rsidTr="002A37AD">
        <w:trPr>
          <w:trHeight w:val="54"/>
        </w:trPr>
        <w:tc>
          <w:tcPr>
            <w:tcW w:w="1691" w:type="dxa"/>
          </w:tcPr>
          <w:p w14:paraId="7127A88B" w14:textId="6809AB4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49</w:t>
            </w:r>
          </w:p>
        </w:tc>
        <w:tc>
          <w:tcPr>
            <w:tcW w:w="1558" w:type="dxa"/>
          </w:tcPr>
          <w:p w14:paraId="1979CE77" w14:textId="55FCEDDA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722474.19</w:t>
            </w:r>
          </w:p>
        </w:tc>
        <w:tc>
          <w:tcPr>
            <w:tcW w:w="1562" w:type="dxa"/>
          </w:tcPr>
          <w:p w14:paraId="70F26958" w14:textId="633DB85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3362607.08</w:t>
            </w:r>
          </w:p>
        </w:tc>
        <w:tc>
          <w:tcPr>
            <w:tcW w:w="2134" w:type="dxa"/>
          </w:tcPr>
          <w:p w14:paraId="1EC04510" w14:textId="51D5838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1264676" w14:textId="0724769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469F9EE" w14:textId="1CE550F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0310F331" w14:textId="77777777" w:rsidTr="002A37AD">
        <w:trPr>
          <w:trHeight w:val="54"/>
        </w:trPr>
        <w:tc>
          <w:tcPr>
            <w:tcW w:w="1691" w:type="dxa"/>
          </w:tcPr>
          <w:p w14:paraId="7FF11A92" w14:textId="3C4E4B4F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50</w:t>
            </w:r>
          </w:p>
        </w:tc>
        <w:tc>
          <w:tcPr>
            <w:tcW w:w="1558" w:type="dxa"/>
          </w:tcPr>
          <w:p w14:paraId="5F955437" w14:textId="22ABEB7F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722490.94</w:t>
            </w:r>
          </w:p>
        </w:tc>
        <w:tc>
          <w:tcPr>
            <w:tcW w:w="1562" w:type="dxa"/>
          </w:tcPr>
          <w:p w14:paraId="7ECCA183" w14:textId="387630C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3362616.44</w:t>
            </w:r>
          </w:p>
        </w:tc>
        <w:tc>
          <w:tcPr>
            <w:tcW w:w="2134" w:type="dxa"/>
          </w:tcPr>
          <w:p w14:paraId="0B5D0F23" w14:textId="293AA46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C1A5E73" w14:textId="49C2CAC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AA6261C" w14:textId="50EA24AF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46B7BCF8" w14:textId="77777777" w:rsidTr="002A37AD">
        <w:trPr>
          <w:trHeight w:val="54"/>
        </w:trPr>
        <w:tc>
          <w:tcPr>
            <w:tcW w:w="1691" w:type="dxa"/>
          </w:tcPr>
          <w:p w14:paraId="7BEE260C" w14:textId="11D95F9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51</w:t>
            </w:r>
          </w:p>
        </w:tc>
        <w:tc>
          <w:tcPr>
            <w:tcW w:w="1558" w:type="dxa"/>
          </w:tcPr>
          <w:p w14:paraId="7A3688F3" w14:textId="5B351A77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722509.80</w:t>
            </w:r>
          </w:p>
        </w:tc>
        <w:tc>
          <w:tcPr>
            <w:tcW w:w="1562" w:type="dxa"/>
          </w:tcPr>
          <w:p w14:paraId="1930D661" w14:textId="1F4535A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3362641.98</w:t>
            </w:r>
          </w:p>
        </w:tc>
        <w:tc>
          <w:tcPr>
            <w:tcW w:w="2134" w:type="dxa"/>
          </w:tcPr>
          <w:p w14:paraId="019D03B6" w14:textId="3D28FDA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FA400A1" w14:textId="68978DF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1B92470" w14:textId="192D18B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172B44A4" w14:textId="77777777" w:rsidTr="002A37AD">
        <w:trPr>
          <w:trHeight w:val="54"/>
        </w:trPr>
        <w:tc>
          <w:tcPr>
            <w:tcW w:w="1691" w:type="dxa"/>
          </w:tcPr>
          <w:p w14:paraId="71DB6546" w14:textId="71F4F4F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52</w:t>
            </w:r>
          </w:p>
        </w:tc>
        <w:tc>
          <w:tcPr>
            <w:tcW w:w="1558" w:type="dxa"/>
          </w:tcPr>
          <w:p w14:paraId="08C92E1C" w14:textId="5D67443B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722523.07</w:t>
            </w:r>
          </w:p>
        </w:tc>
        <w:tc>
          <w:tcPr>
            <w:tcW w:w="1562" w:type="dxa"/>
          </w:tcPr>
          <w:p w14:paraId="28FAAF6E" w14:textId="5DB17FC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3362656.37</w:t>
            </w:r>
          </w:p>
        </w:tc>
        <w:tc>
          <w:tcPr>
            <w:tcW w:w="2134" w:type="dxa"/>
          </w:tcPr>
          <w:p w14:paraId="3428DED6" w14:textId="7D80925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EF98359" w14:textId="487A2C2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530AB5F" w14:textId="11FBCDD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78CB99FD" w14:textId="77777777" w:rsidTr="002A37AD">
        <w:trPr>
          <w:trHeight w:val="54"/>
        </w:trPr>
        <w:tc>
          <w:tcPr>
            <w:tcW w:w="1691" w:type="dxa"/>
          </w:tcPr>
          <w:p w14:paraId="592807A5" w14:textId="35DF6D5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53</w:t>
            </w:r>
          </w:p>
        </w:tc>
        <w:tc>
          <w:tcPr>
            <w:tcW w:w="1558" w:type="dxa"/>
          </w:tcPr>
          <w:p w14:paraId="6FBA2093" w14:textId="57730BDB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722532.96</w:t>
            </w:r>
          </w:p>
        </w:tc>
        <w:tc>
          <w:tcPr>
            <w:tcW w:w="1562" w:type="dxa"/>
          </w:tcPr>
          <w:p w14:paraId="5280AD39" w14:textId="739ABB8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3362676.33</w:t>
            </w:r>
          </w:p>
        </w:tc>
        <w:tc>
          <w:tcPr>
            <w:tcW w:w="2134" w:type="dxa"/>
          </w:tcPr>
          <w:p w14:paraId="2D824D48" w14:textId="121A1F1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ADB9A5F" w14:textId="0F285E0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5BE18D5" w14:textId="1AAADDE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4C435F50" w14:textId="77777777" w:rsidTr="002A37AD">
        <w:trPr>
          <w:trHeight w:val="54"/>
        </w:trPr>
        <w:tc>
          <w:tcPr>
            <w:tcW w:w="1691" w:type="dxa"/>
          </w:tcPr>
          <w:p w14:paraId="59F9D527" w14:textId="4FAC6D9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54</w:t>
            </w:r>
          </w:p>
        </w:tc>
        <w:tc>
          <w:tcPr>
            <w:tcW w:w="1558" w:type="dxa"/>
          </w:tcPr>
          <w:p w14:paraId="60732776" w14:textId="24F5C294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722536.61</w:t>
            </w:r>
          </w:p>
        </w:tc>
        <w:tc>
          <w:tcPr>
            <w:tcW w:w="1562" w:type="dxa"/>
          </w:tcPr>
          <w:p w14:paraId="3CBDC218" w14:textId="0336777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3362678.56</w:t>
            </w:r>
          </w:p>
        </w:tc>
        <w:tc>
          <w:tcPr>
            <w:tcW w:w="2134" w:type="dxa"/>
          </w:tcPr>
          <w:p w14:paraId="56CBDF98" w14:textId="5B92DA7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64DB1FE" w14:textId="2BD2E75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DB24D11" w14:textId="5501A74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3889A79C" w14:textId="77777777" w:rsidTr="002A37AD">
        <w:trPr>
          <w:trHeight w:val="54"/>
        </w:trPr>
        <w:tc>
          <w:tcPr>
            <w:tcW w:w="1691" w:type="dxa"/>
          </w:tcPr>
          <w:p w14:paraId="03C7E3D9" w14:textId="13EFF09A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55</w:t>
            </w:r>
          </w:p>
        </w:tc>
        <w:tc>
          <w:tcPr>
            <w:tcW w:w="1558" w:type="dxa"/>
          </w:tcPr>
          <w:p w14:paraId="267CBBBF" w14:textId="76EE111E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722556.19</w:t>
            </w:r>
          </w:p>
        </w:tc>
        <w:tc>
          <w:tcPr>
            <w:tcW w:w="1562" w:type="dxa"/>
          </w:tcPr>
          <w:p w14:paraId="1A3B65E8" w14:textId="2613AF8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3362698.14</w:t>
            </w:r>
          </w:p>
        </w:tc>
        <w:tc>
          <w:tcPr>
            <w:tcW w:w="2134" w:type="dxa"/>
          </w:tcPr>
          <w:p w14:paraId="73C12EC0" w14:textId="5C426D3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52B61CD" w14:textId="7B65C62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C53DE72" w14:textId="0A6EBB54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4B94D9C7" w14:textId="77777777" w:rsidTr="002A37AD">
        <w:trPr>
          <w:trHeight w:val="54"/>
        </w:trPr>
        <w:tc>
          <w:tcPr>
            <w:tcW w:w="1691" w:type="dxa"/>
          </w:tcPr>
          <w:p w14:paraId="16AC1A6A" w14:textId="287388DA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56</w:t>
            </w:r>
          </w:p>
        </w:tc>
        <w:tc>
          <w:tcPr>
            <w:tcW w:w="1558" w:type="dxa"/>
          </w:tcPr>
          <w:p w14:paraId="637E23A1" w14:textId="7355D9B3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722566.88</w:t>
            </w:r>
          </w:p>
        </w:tc>
        <w:tc>
          <w:tcPr>
            <w:tcW w:w="1562" w:type="dxa"/>
          </w:tcPr>
          <w:p w14:paraId="7929D07F" w14:textId="3F8DA54F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3362710.48</w:t>
            </w:r>
          </w:p>
        </w:tc>
        <w:tc>
          <w:tcPr>
            <w:tcW w:w="2134" w:type="dxa"/>
          </w:tcPr>
          <w:p w14:paraId="54307F63" w14:textId="380B962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393DE57" w14:textId="2F8C107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AC5A698" w14:textId="2B6064D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25ECF242" w14:textId="77777777" w:rsidTr="002A37AD">
        <w:trPr>
          <w:trHeight w:val="54"/>
        </w:trPr>
        <w:tc>
          <w:tcPr>
            <w:tcW w:w="1691" w:type="dxa"/>
          </w:tcPr>
          <w:p w14:paraId="7BA2BCCB" w14:textId="0E168E7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57</w:t>
            </w:r>
          </w:p>
        </w:tc>
        <w:tc>
          <w:tcPr>
            <w:tcW w:w="1558" w:type="dxa"/>
          </w:tcPr>
          <w:p w14:paraId="2D31B182" w14:textId="12653A50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722574.44</w:t>
            </w:r>
          </w:p>
        </w:tc>
        <w:tc>
          <w:tcPr>
            <w:tcW w:w="1562" w:type="dxa"/>
          </w:tcPr>
          <w:p w14:paraId="66738225" w14:textId="507ACDE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3362718.22</w:t>
            </w:r>
          </w:p>
        </w:tc>
        <w:tc>
          <w:tcPr>
            <w:tcW w:w="2134" w:type="dxa"/>
          </w:tcPr>
          <w:p w14:paraId="7854AEF0" w14:textId="123AE62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3C823CC" w14:textId="789C0C9A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01237A2" w14:textId="159C771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1D7B2313" w14:textId="77777777" w:rsidTr="002A37AD">
        <w:trPr>
          <w:trHeight w:val="54"/>
        </w:trPr>
        <w:tc>
          <w:tcPr>
            <w:tcW w:w="1691" w:type="dxa"/>
          </w:tcPr>
          <w:p w14:paraId="5412EC5F" w14:textId="17FD551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58</w:t>
            </w:r>
          </w:p>
        </w:tc>
        <w:tc>
          <w:tcPr>
            <w:tcW w:w="1558" w:type="dxa"/>
          </w:tcPr>
          <w:p w14:paraId="7502D785" w14:textId="6CB51363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722585.48</w:t>
            </w:r>
          </w:p>
        </w:tc>
        <w:tc>
          <w:tcPr>
            <w:tcW w:w="1562" w:type="dxa"/>
          </w:tcPr>
          <w:p w14:paraId="0912EF73" w14:textId="79B5AF3A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3362728.65</w:t>
            </w:r>
          </w:p>
        </w:tc>
        <w:tc>
          <w:tcPr>
            <w:tcW w:w="2134" w:type="dxa"/>
          </w:tcPr>
          <w:p w14:paraId="3678B212" w14:textId="4A10446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F542538" w14:textId="6D1DC2EA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A24B686" w14:textId="29CB897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0971675D" w14:textId="77777777" w:rsidTr="002A37AD">
        <w:trPr>
          <w:trHeight w:val="54"/>
        </w:trPr>
        <w:tc>
          <w:tcPr>
            <w:tcW w:w="1691" w:type="dxa"/>
          </w:tcPr>
          <w:p w14:paraId="101F9056" w14:textId="5E971A1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59</w:t>
            </w:r>
          </w:p>
        </w:tc>
        <w:tc>
          <w:tcPr>
            <w:tcW w:w="1558" w:type="dxa"/>
          </w:tcPr>
          <w:p w14:paraId="25F0EB84" w14:textId="65D11D94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722614.81</w:t>
            </w:r>
          </w:p>
        </w:tc>
        <w:tc>
          <w:tcPr>
            <w:tcW w:w="1562" w:type="dxa"/>
          </w:tcPr>
          <w:p w14:paraId="2687EA3E" w14:textId="2268913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3362769.41</w:t>
            </w:r>
          </w:p>
        </w:tc>
        <w:tc>
          <w:tcPr>
            <w:tcW w:w="2134" w:type="dxa"/>
          </w:tcPr>
          <w:p w14:paraId="47320458" w14:textId="20975AF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4DD8A2B" w14:textId="6988D4B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20A8A89" w14:textId="4154A84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0E8DE794" w14:textId="77777777" w:rsidTr="002A37AD">
        <w:trPr>
          <w:trHeight w:val="54"/>
        </w:trPr>
        <w:tc>
          <w:tcPr>
            <w:tcW w:w="1691" w:type="dxa"/>
          </w:tcPr>
          <w:p w14:paraId="1D6C8376" w14:textId="74F9DB7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60</w:t>
            </w:r>
          </w:p>
        </w:tc>
        <w:tc>
          <w:tcPr>
            <w:tcW w:w="1558" w:type="dxa"/>
          </w:tcPr>
          <w:p w14:paraId="66FC154A" w14:textId="3064BDF2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722630.35</w:t>
            </w:r>
          </w:p>
        </w:tc>
        <w:tc>
          <w:tcPr>
            <w:tcW w:w="1562" w:type="dxa"/>
          </w:tcPr>
          <w:p w14:paraId="6FC9A666" w14:textId="23D7A76F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3362800.52</w:t>
            </w:r>
          </w:p>
        </w:tc>
        <w:tc>
          <w:tcPr>
            <w:tcW w:w="2134" w:type="dxa"/>
          </w:tcPr>
          <w:p w14:paraId="26019430" w14:textId="233F21D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59EB5F4" w14:textId="4802311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4B7142D" w14:textId="1722F09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6F7D5980" w14:textId="77777777" w:rsidTr="002A37AD">
        <w:trPr>
          <w:trHeight w:val="54"/>
        </w:trPr>
        <w:tc>
          <w:tcPr>
            <w:tcW w:w="1691" w:type="dxa"/>
          </w:tcPr>
          <w:p w14:paraId="598DAE6E" w14:textId="36DF7AC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61</w:t>
            </w:r>
          </w:p>
        </w:tc>
        <w:tc>
          <w:tcPr>
            <w:tcW w:w="1558" w:type="dxa"/>
          </w:tcPr>
          <w:p w14:paraId="2B6989A1" w14:textId="36765174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722636.88</w:t>
            </w:r>
          </w:p>
        </w:tc>
        <w:tc>
          <w:tcPr>
            <w:tcW w:w="1562" w:type="dxa"/>
          </w:tcPr>
          <w:p w14:paraId="0AD1ACE6" w14:textId="741FA03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3362826.53</w:t>
            </w:r>
          </w:p>
        </w:tc>
        <w:tc>
          <w:tcPr>
            <w:tcW w:w="2134" w:type="dxa"/>
          </w:tcPr>
          <w:p w14:paraId="28E2AB01" w14:textId="7C5225F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1AC708BA" w14:textId="768823D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60A6865C" w14:textId="5FD2D8B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2B234A75" w14:textId="77777777" w:rsidTr="002A37AD">
        <w:trPr>
          <w:trHeight w:val="54"/>
        </w:trPr>
        <w:tc>
          <w:tcPr>
            <w:tcW w:w="1691" w:type="dxa"/>
          </w:tcPr>
          <w:p w14:paraId="41177FF1" w14:textId="03EC335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62</w:t>
            </w:r>
          </w:p>
        </w:tc>
        <w:tc>
          <w:tcPr>
            <w:tcW w:w="1558" w:type="dxa"/>
          </w:tcPr>
          <w:p w14:paraId="3D9425B4" w14:textId="177A3300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722631.15</w:t>
            </w:r>
          </w:p>
        </w:tc>
        <w:tc>
          <w:tcPr>
            <w:tcW w:w="1562" w:type="dxa"/>
          </w:tcPr>
          <w:p w14:paraId="77774C78" w14:textId="460348C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3362829.62</w:t>
            </w:r>
          </w:p>
        </w:tc>
        <w:tc>
          <w:tcPr>
            <w:tcW w:w="2134" w:type="dxa"/>
          </w:tcPr>
          <w:p w14:paraId="36BD8EE1" w14:textId="070C334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11F2E2C" w14:textId="7A1889C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43B1F0F" w14:textId="1A6A86B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36B98971" w14:textId="77777777" w:rsidTr="002A37AD">
        <w:trPr>
          <w:trHeight w:val="54"/>
        </w:trPr>
        <w:tc>
          <w:tcPr>
            <w:tcW w:w="1691" w:type="dxa"/>
          </w:tcPr>
          <w:p w14:paraId="4D4C3D34" w14:textId="06DA782A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63</w:t>
            </w:r>
          </w:p>
        </w:tc>
        <w:tc>
          <w:tcPr>
            <w:tcW w:w="1558" w:type="dxa"/>
          </w:tcPr>
          <w:p w14:paraId="00D4CD82" w14:textId="06409B02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722608.72</w:t>
            </w:r>
          </w:p>
        </w:tc>
        <w:tc>
          <w:tcPr>
            <w:tcW w:w="1562" w:type="dxa"/>
          </w:tcPr>
          <w:p w14:paraId="7EDCB0FD" w14:textId="7787549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3362829.97</w:t>
            </w:r>
          </w:p>
        </w:tc>
        <w:tc>
          <w:tcPr>
            <w:tcW w:w="2134" w:type="dxa"/>
          </w:tcPr>
          <w:p w14:paraId="737EE606" w14:textId="1DC5464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64B732E" w14:textId="3424E8D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78EA76A" w14:textId="0704F63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209D5233" w14:textId="77777777" w:rsidTr="002A37AD">
        <w:trPr>
          <w:trHeight w:val="54"/>
        </w:trPr>
        <w:tc>
          <w:tcPr>
            <w:tcW w:w="1691" w:type="dxa"/>
          </w:tcPr>
          <w:p w14:paraId="0CA50B8E" w14:textId="4E673F8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64</w:t>
            </w:r>
          </w:p>
        </w:tc>
        <w:tc>
          <w:tcPr>
            <w:tcW w:w="1558" w:type="dxa"/>
          </w:tcPr>
          <w:p w14:paraId="32B90A79" w14:textId="69FCDF14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722593.54</w:t>
            </w:r>
          </w:p>
        </w:tc>
        <w:tc>
          <w:tcPr>
            <w:tcW w:w="1562" w:type="dxa"/>
          </w:tcPr>
          <w:p w14:paraId="7FD38D29" w14:textId="2506F59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3362838.59</w:t>
            </w:r>
          </w:p>
        </w:tc>
        <w:tc>
          <w:tcPr>
            <w:tcW w:w="2134" w:type="dxa"/>
          </w:tcPr>
          <w:p w14:paraId="71DB497D" w14:textId="17081D8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49F3A53" w14:textId="2D60EFE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B8D23A5" w14:textId="7AE0251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58DA9B23" w14:textId="77777777" w:rsidTr="002A37AD">
        <w:trPr>
          <w:trHeight w:val="54"/>
        </w:trPr>
        <w:tc>
          <w:tcPr>
            <w:tcW w:w="1691" w:type="dxa"/>
          </w:tcPr>
          <w:p w14:paraId="6501B768" w14:textId="557E6F3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65</w:t>
            </w:r>
          </w:p>
        </w:tc>
        <w:tc>
          <w:tcPr>
            <w:tcW w:w="1558" w:type="dxa"/>
          </w:tcPr>
          <w:p w14:paraId="0DE5F06E" w14:textId="6E7CB710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722590.09</w:t>
            </w:r>
          </w:p>
        </w:tc>
        <w:tc>
          <w:tcPr>
            <w:tcW w:w="1562" w:type="dxa"/>
          </w:tcPr>
          <w:p w14:paraId="49456D73" w14:textId="4187E23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3362845.51</w:t>
            </w:r>
          </w:p>
        </w:tc>
        <w:tc>
          <w:tcPr>
            <w:tcW w:w="2134" w:type="dxa"/>
          </w:tcPr>
          <w:p w14:paraId="0784A52E" w14:textId="14FE262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6C1855F" w14:textId="7509AB2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9262EB4" w14:textId="0EF72DD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7716BB92" w14:textId="77777777" w:rsidTr="002A37AD">
        <w:trPr>
          <w:trHeight w:val="54"/>
        </w:trPr>
        <w:tc>
          <w:tcPr>
            <w:tcW w:w="1691" w:type="dxa"/>
          </w:tcPr>
          <w:p w14:paraId="407E5E14" w14:textId="3E26B604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66</w:t>
            </w:r>
          </w:p>
        </w:tc>
        <w:tc>
          <w:tcPr>
            <w:tcW w:w="1558" w:type="dxa"/>
          </w:tcPr>
          <w:p w14:paraId="4AEBE9D3" w14:textId="6E219988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722583.18</w:t>
            </w:r>
          </w:p>
        </w:tc>
        <w:tc>
          <w:tcPr>
            <w:tcW w:w="1562" w:type="dxa"/>
          </w:tcPr>
          <w:p w14:paraId="57762535" w14:textId="1A0BEDB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3362817.98</w:t>
            </w:r>
          </w:p>
        </w:tc>
        <w:tc>
          <w:tcPr>
            <w:tcW w:w="2134" w:type="dxa"/>
          </w:tcPr>
          <w:p w14:paraId="6A7E4F1F" w14:textId="56AA7FB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AAE558C" w14:textId="65F3205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D1483F2" w14:textId="3B2DA48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78849FDC" w14:textId="77777777" w:rsidTr="002A37AD">
        <w:trPr>
          <w:trHeight w:val="54"/>
        </w:trPr>
        <w:tc>
          <w:tcPr>
            <w:tcW w:w="1691" w:type="dxa"/>
          </w:tcPr>
          <w:p w14:paraId="1E632518" w14:textId="12F5A62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67</w:t>
            </w:r>
          </w:p>
        </w:tc>
        <w:tc>
          <w:tcPr>
            <w:tcW w:w="1558" w:type="dxa"/>
          </w:tcPr>
          <w:p w14:paraId="5C92BF24" w14:textId="74F3B095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722571.88</w:t>
            </w:r>
          </w:p>
        </w:tc>
        <w:tc>
          <w:tcPr>
            <w:tcW w:w="1562" w:type="dxa"/>
          </w:tcPr>
          <w:p w14:paraId="04BBB57A" w14:textId="43CA277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3362795.36</w:t>
            </w:r>
          </w:p>
        </w:tc>
        <w:tc>
          <w:tcPr>
            <w:tcW w:w="2134" w:type="dxa"/>
          </w:tcPr>
          <w:p w14:paraId="302DC44A" w14:textId="3D59945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6D022D9" w14:textId="309CB4B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9D5C21C" w14:textId="06CD5B3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43EB0AC1" w14:textId="77777777" w:rsidTr="002A37AD">
        <w:trPr>
          <w:trHeight w:val="54"/>
        </w:trPr>
        <w:tc>
          <w:tcPr>
            <w:tcW w:w="1691" w:type="dxa"/>
          </w:tcPr>
          <w:p w14:paraId="0AB52557" w14:textId="2B086A94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68</w:t>
            </w:r>
          </w:p>
        </w:tc>
        <w:tc>
          <w:tcPr>
            <w:tcW w:w="1558" w:type="dxa"/>
          </w:tcPr>
          <w:p w14:paraId="6266277C" w14:textId="7CED68C8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722547.68</w:t>
            </w:r>
          </w:p>
        </w:tc>
        <w:tc>
          <w:tcPr>
            <w:tcW w:w="1562" w:type="dxa"/>
          </w:tcPr>
          <w:p w14:paraId="0405B8AF" w14:textId="3AD9C9A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3362761.72</w:t>
            </w:r>
          </w:p>
        </w:tc>
        <w:tc>
          <w:tcPr>
            <w:tcW w:w="2134" w:type="dxa"/>
          </w:tcPr>
          <w:p w14:paraId="6A8AD5FB" w14:textId="5018DA7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B3FF82A" w14:textId="6481CAD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0205860" w14:textId="624E879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2452A4BB" w14:textId="77777777" w:rsidTr="002A37AD">
        <w:trPr>
          <w:trHeight w:val="54"/>
        </w:trPr>
        <w:tc>
          <w:tcPr>
            <w:tcW w:w="1691" w:type="dxa"/>
          </w:tcPr>
          <w:p w14:paraId="69BCBE28" w14:textId="11865C7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69</w:t>
            </w:r>
          </w:p>
        </w:tc>
        <w:tc>
          <w:tcPr>
            <w:tcW w:w="1558" w:type="dxa"/>
          </w:tcPr>
          <w:p w14:paraId="08D7F42E" w14:textId="6A964CD2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722539.36</w:t>
            </w:r>
          </w:p>
        </w:tc>
        <w:tc>
          <w:tcPr>
            <w:tcW w:w="1562" w:type="dxa"/>
          </w:tcPr>
          <w:p w14:paraId="5FBF2E8C" w14:textId="230DFD5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3362753.86</w:t>
            </w:r>
          </w:p>
        </w:tc>
        <w:tc>
          <w:tcPr>
            <w:tcW w:w="2134" w:type="dxa"/>
          </w:tcPr>
          <w:p w14:paraId="4469A6A6" w14:textId="6ABCBF6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42AF676" w14:textId="6607D99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F3DE3A3" w14:textId="5633436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677E6622" w14:textId="77777777" w:rsidTr="002A37AD">
        <w:trPr>
          <w:trHeight w:val="54"/>
        </w:trPr>
        <w:tc>
          <w:tcPr>
            <w:tcW w:w="1691" w:type="dxa"/>
          </w:tcPr>
          <w:p w14:paraId="06B2DD9F" w14:textId="7721078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70</w:t>
            </w:r>
          </w:p>
        </w:tc>
        <w:tc>
          <w:tcPr>
            <w:tcW w:w="1558" w:type="dxa"/>
          </w:tcPr>
          <w:p w14:paraId="16ECDC87" w14:textId="492ADCCC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722530.08</w:t>
            </w:r>
          </w:p>
        </w:tc>
        <w:tc>
          <w:tcPr>
            <w:tcW w:w="1562" w:type="dxa"/>
          </w:tcPr>
          <w:p w14:paraId="17D4F0A0" w14:textId="0C6569A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3362744.35</w:t>
            </w:r>
          </w:p>
        </w:tc>
        <w:tc>
          <w:tcPr>
            <w:tcW w:w="2134" w:type="dxa"/>
          </w:tcPr>
          <w:p w14:paraId="5F1FEBD6" w14:textId="2992386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6A7560B" w14:textId="698B9FD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C9CD404" w14:textId="2C80BB3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47C4F59A" w14:textId="77777777" w:rsidTr="002A37AD">
        <w:trPr>
          <w:trHeight w:val="54"/>
        </w:trPr>
        <w:tc>
          <w:tcPr>
            <w:tcW w:w="1691" w:type="dxa"/>
          </w:tcPr>
          <w:p w14:paraId="389A6428" w14:textId="6A0EF65A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71</w:t>
            </w:r>
          </w:p>
        </w:tc>
        <w:tc>
          <w:tcPr>
            <w:tcW w:w="1558" w:type="dxa"/>
          </w:tcPr>
          <w:p w14:paraId="160130B8" w14:textId="5B0DB9A1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722519.57</w:t>
            </w:r>
          </w:p>
        </w:tc>
        <w:tc>
          <w:tcPr>
            <w:tcW w:w="1562" w:type="dxa"/>
          </w:tcPr>
          <w:p w14:paraId="46B6C2AF" w14:textId="389734A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3362732.24</w:t>
            </w:r>
          </w:p>
        </w:tc>
        <w:tc>
          <w:tcPr>
            <w:tcW w:w="2134" w:type="dxa"/>
          </w:tcPr>
          <w:p w14:paraId="6C57841F" w14:textId="1BCB920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4747D37" w14:textId="6BAD181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3F48CA9" w14:textId="6A8106A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424C5195" w14:textId="77777777" w:rsidTr="002A37AD">
        <w:trPr>
          <w:trHeight w:val="54"/>
        </w:trPr>
        <w:tc>
          <w:tcPr>
            <w:tcW w:w="1691" w:type="dxa"/>
          </w:tcPr>
          <w:p w14:paraId="14C4DFE2" w14:textId="04E2A43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72</w:t>
            </w:r>
          </w:p>
        </w:tc>
        <w:tc>
          <w:tcPr>
            <w:tcW w:w="1558" w:type="dxa"/>
          </w:tcPr>
          <w:p w14:paraId="5FCDA0F0" w14:textId="05C17DDD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722505.44</w:t>
            </w:r>
          </w:p>
        </w:tc>
        <w:tc>
          <w:tcPr>
            <w:tcW w:w="1562" w:type="dxa"/>
          </w:tcPr>
          <w:p w14:paraId="6EA40E19" w14:textId="6B063224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3362718.11</w:t>
            </w:r>
          </w:p>
        </w:tc>
        <w:tc>
          <w:tcPr>
            <w:tcW w:w="2134" w:type="dxa"/>
          </w:tcPr>
          <w:p w14:paraId="26BDB90A" w14:textId="67BE8B6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77073F2" w14:textId="13F615A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01CF76A" w14:textId="62A891F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3377D372" w14:textId="77777777" w:rsidTr="002A37AD">
        <w:trPr>
          <w:trHeight w:val="54"/>
        </w:trPr>
        <w:tc>
          <w:tcPr>
            <w:tcW w:w="1691" w:type="dxa"/>
          </w:tcPr>
          <w:p w14:paraId="7458B81C" w14:textId="16F7904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73</w:t>
            </w:r>
          </w:p>
        </w:tc>
        <w:tc>
          <w:tcPr>
            <w:tcW w:w="1558" w:type="dxa"/>
          </w:tcPr>
          <w:p w14:paraId="0A9BF6E5" w14:textId="326617A2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722494.55</w:t>
            </w:r>
          </w:p>
        </w:tc>
        <w:tc>
          <w:tcPr>
            <w:tcW w:w="1562" w:type="dxa"/>
          </w:tcPr>
          <w:p w14:paraId="1C5B7840" w14:textId="11A56BA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3362711.44</w:t>
            </w:r>
          </w:p>
        </w:tc>
        <w:tc>
          <w:tcPr>
            <w:tcW w:w="2134" w:type="dxa"/>
          </w:tcPr>
          <w:p w14:paraId="7C20E68B" w14:textId="121FE2A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53964A6" w14:textId="6C46D33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5D6FB69" w14:textId="7422E2AA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18416077" w14:textId="77777777" w:rsidTr="002A37AD">
        <w:trPr>
          <w:trHeight w:val="54"/>
        </w:trPr>
        <w:tc>
          <w:tcPr>
            <w:tcW w:w="1691" w:type="dxa"/>
          </w:tcPr>
          <w:p w14:paraId="301EBC66" w14:textId="1F1E6D2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74</w:t>
            </w:r>
          </w:p>
        </w:tc>
        <w:tc>
          <w:tcPr>
            <w:tcW w:w="1558" w:type="dxa"/>
          </w:tcPr>
          <w:p w14:paraId="262E501A" w14:textId="6D4D51CB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722481.45</w:t>
            </w:r>
          </w:p>
        </w:tc>
        <w:tc>
          <w:tcPr>
            <w:tcW w:w="1562" w:type="dxa"/>
          </w:tcPr>
          <w:p w14:paraId="59C3AE04" w14:textId="4A47CB8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3362685.00</w:t>
            </w:r>
          </w:p>
        </w:tc>
        <w:tc>
          <w:tcPr>
            <w:tcW w:w="2134" w:type="dxa"/>
          </w:tcPr>
          <w:p w14:paraId="42F7AE9D" w14:textId="3F582B1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2F28ABD" w14:textId="347A403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DC13600" w14:textId="50FF3C0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714361DC" w14:textId="77777777" w:rsidTr="002A37AD">
        <w:trPr>
          <w:trHeight w:val="54"/>
        </w:trPr>
        <w:tc>
          <w:tcPr>
            <w:tcW w:w="1691" w:type="dxa"/>
          </w:tcPr>
          <w:p w14:paraId="236AB368" w14:textId="410E373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75</w:t>
            </w:r>
          </w:p>
        </w:tc>
        <w:tc>
          <w:tcPr>
            <w:tcW w:w="1558" w:type="dxa"/>
          </w:tcPr>
          <w:p w14:paraId="4F716BAE" w14:textId="59695AC0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722471.19</w:t>
            </w:r>
          </w:p>
        </w:tc>
        <w:tc>
          <w:tcPr>
            <w:tcW w:w="1562" w:type="dxa"/>
          </w:tcPr>
          <w:p w14:paraId="4D3CD651" w14:textId="39CB57CF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3362673.87</w:t>
            </w:r>
          </w:p>
        </w:tc>
        <w:tc>
          <w:tcPr>
            <w:tcW w:w="2134" w:type="dxa"/>
          </w:tcPr>
          <w:p w14:paraId="31F6AEAE" w14:textId="48F474C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F98071A" w14:textId="65316C5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6554BA2" w14:textId="3416CC6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2E3FA2EC" w14:textId="77777777" w:rsidTr="002A37AD">
        <w:trPr>
          <w:trHeight w:val="54"/>
        </w:trPr>
        <w:tc>
          <w:tcPr>
            <w:tcW w:w="1691" w:type="dxa"/>
          </w:tcPr>
          <w:p w14:paraId="27C7F248" w14:textId="5A59FA5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76</w:t>
            </w:r>
          </w:p>
        </w:tc>
        <w:tc>
          <w:tcPr>
            <w:tcW w:w="1558" w:type="dxa"/>
          </w:tcPr>
          <w:p w14:paraId="3CA68082" w14:textId="48E5EE2A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722459.94</w:t>
            </w:r>
          </w:p>
        </w:tc>
        <w:tc>
          <w:tcPr>
            <w:tcW w:w="1562" w:type="dxa"/>
          </w:tcPr>
          <w:p w14:paraId="5A9CD896" w14:textId="37EEA63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3362658.63</w:t>
            </w:r>
          </w:p>
        </w:tc>
        <w:tc>
          <w:tcPr>
            <w:tcW w:w="2134" w:type="dxa"/>
          </w:tcPr>
          <w:p w14:paraId="4E2DD8C5" w14:textId="596A4C9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FE1D515" w14:textId="5E0A005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5B86677" w14:textId="40BB291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029DA3F2" w14:textId="77777777" w:rsidTr="002A37AD">
        <w:trPr>
          <w:trHeight w:val="54"/>
        </w:trPr>
        <w:tc>
          <w:tcPr>
            <w:tcW w:w="1691" w:type="dxa"/>
          </w:tcPr>
          <w:p w14:paraId="6D8D6846" w14:textId="74A719D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77</w:t>
            </w:r>
          </w:p>
        </w:tc>
        <w:tc>
          <w:tcPr>
            <w:tcW w:w="1558" w:type="dxa"/>
          </w:tcPr>
          <w:p w14:paraId="64E64328" w14:textId="4997F2EF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722447.06</w:t>
            </w:r>
          </w:p>
        </w:tc>
        <w:tc>
          <w:tcPr>
            <w:tcW w:w="1562" w:type="dxa"/>
          </w:tcPr>
          <w:p w14:paraId="70AB4DCA" w14:textId="654F9C74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3362654.17</w:t>
            </w:r>
          </w:p>
        </w:tc>
        <w:tc>
          <w:tcPr>
            <w:tcW w:w="2134" w:type="dxa"/>
          </w:tcPr>
          <w:p w14:paraId="76D42CAD" w14:textId="3A3201F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4C2D113" w14:textId="2B82CCF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0DB92DC" w14:textId="53FE880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1AF0EC20" w14:textId="77777777" w:rsidTr="002A37AD">
        <w:trPr>
          <w:trHeight w:val="54"/>
        </w:trPr>
        <w:tc>
          <w:tcPr>
            <w:tcW w:w="1691" w:type="dxa"/>
          </w:tcPr>
          <w:p w14:paraId="2C30CB34" w14:textId="279F5B1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78</w:t>
            </w:r>
          </w:p>
        </w:tc>
        <w:tc>
          <w:tcPr>
            <w:tcW w:w="1558" w:type="dxa"/>
          </w:tcPr>
          <w:p w14:paraId="66F056EA" w14:textId="27768EE6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722428.61</w:t>
            </w:r>
          </w:p>
        </w:tc>
        <w:tc>
          <w:tcPr>
            <w:tcW w:w="1562" w:type="dxa"/>
          </w:tcPr>
          <w:p w14:paraId="2D4344B9" w14:textId="0A54C59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3362641.65</w:t>
            </w:r>
          </w:p>
        </w:tc>
        <w:tc>
          <w:tcPr>
            <w:tcW w:w="2134" w:type="dxa"/>
          </w:tcPr>
          <w:p w14:paraId="08B02E66" w14:textId="712D79B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9F0B394" w14:textId="78A23F7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2261B44" w14:textId="036A5D2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67E14570" w14:textId="77777777" w:rsidTr="002A37AD">
        <w:trPr>
          <w:trHeight w:val="54"/>
        </w:trPr>
        <w:tc>
          <w:tcPr>
            <w:tcW w:w="1691" w:type="dxa"/>
          </w:tcPr>
          <w:p w14:paraId="33B204A6" w14:textId="4831BA3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79</w:t>
            </w:r>
          </w:p>
        </w:tc>
        <w:tc>
          <w:tcPr>
            <w:tcW w:w="1558" w:type="dxa"/>
          </w:tcPr>
          <w:p w14:paraId="4F691EC8" w14:textId="36C0E835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722422.84</w:t>
            </w:r>
          </w:p>
        </w:tc>
        <w:tc>
          <w:tcPr>
            <w:tcW w:w="1562" w:type="dxa"/>
          </w:tcPr>
          <w:p w14:paraId="0ECECDA1" w14:textId="2198FD24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3362627.80</w:t>
            </w:r>
          </w:p>
        </w:tc>
        <w:tc>
          <w:tcPr>
            <w:tcW w:w="2134" w:type="dxa"/>
          </w:tcPr>
          <w:p w14:paraId="2EB34D57" w14:textId="0534174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FAAD0C2" w14:textId="3A6E10C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7176743" w14:textId="2B858FA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21F4EEF8" w14:textId="77777777" w:rsidTr="002A37AD">
        <w:trPr>
          <w:trHeight w:val="54"/>
        </w:trPr>
        <w:tc>
          <w:tcPr>
            <w:tcW w:w="1691" w:type="dxa"/>
          </w:tcPr>
          <w:p w14:paraId="141AD0F5" w14:textId="4C805E0F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80</w:t>
            </w:r>
          </w:p>
        </w:tc>
        <w:tc>
          <w:tcPr>
            <w:tcW w:w="1558" w:type="dxa"/>
          </w:tcPr>
          <w:p w14:paraId="63CF11A1" w14:textId="73A5479A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722408.09</w:t>
            </w:r>
          </w:p>
        </w:tc>
        <w:tc>
          <w:tcPr>
            <w:tcW w:w="1562" w:type="dxa"/>
          </w:tcPr>
          <w:p w14:paraId="19E44A65" w14:textId="26B8DD34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3362620.79</w:t>
            </w:r>
          </w:p>
        </w:tc>
        <w:tc>
          <w:tcPr>
            <w:tcW w:w="2134" w:type="dxa"/>
          </w:tcPr>
          <w:p w14:paraId="6606D6A9" w14:textId="1D0AC9E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F6606A9" w14:textId="41F0EE6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81A3F22" w14:textId="52F78BF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70F190DE" w14:textId="77777777" w:rsidTr="002A37AD">
        <w:trPr>
          <w:trHeight w:val="54"/>
        </w:trPr>
        <w:tc>
          <w:tcPr>
            <w:tcW w:w="1691" w:type="dxa"/>
          </w:tcPr>
          <w:p w14:paraId="1569CD50" w14:textId="7E4F8C4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81</w:t>
            </w:r>
          </w:p>
        </w:tc>
        <w:tc>
          <w:tcPr>
            <w:tcW w:w="1558" w:type="dxa"/>
          </w:tcPr>
          <w:p w14:paraId="16F636E1" w14:textId="4CC68FAF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722397.39</w:t>
            </w:r>
          </w:p>
        </w:tc>
        <w:tc>
          <w:tcPr>
            <w:tcW w:w="1562" w:type="dxa"/>
          </w:tcPr>
          <w:p w14:paraId="7EA40DC8" w14:textId="7883167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3362617.57</w:t>
            </w:r>
          </w:p>
        </w:tc>
        <w:tc>
          <w:tcPr>
            <w:tcW w:w="2134" w:type="dxa"/>
          </w:tcPr>
          <w:p w14:paraId="76B1ACC3" w14:textId="5801068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93D9F77" w14:textId="3A635CB4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C1B5DFD" w14:textId="10E8371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48B23DAD" w14:textId="77777777" w:rsidTr="002A37AD">
        <w:trPr>
          <w:trHeight w:val="54"/>
        </w:trPr>
        <w:tc>
          <w:tcPr>
            <w:tcW w:w="1691" w:type="dxa"/>
          </w:tcPr>
          <w:p w14:paraId="06A041D6" w14:textId="78F4FA0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82</w:t>
            </w:r>
          </w:p>
        </w:tc>
        <w:tc>
          <w:tcPr>
            <w:tcW w:w="1558" w:type="dxa"/>
          </w:tcPr>
          <w:p w14:paraId="4D0A4FEF" w14:textId="6928B2C3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722386.50</w:t>
            </w:r>
          </w:p>
        </w:tc>
        <w:tc>
          <w:tcPr>
            <w:tcW w:w="1562" w:type="dxa"/>
          </w:tcPr>
          <w:p w14:paraId="1FA96F93" w14:textId="595EC2F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3362594.89</w:t>
            </w:r>
          </w:p>
        </w:tc>
        <w:tc>
          <w:tcPr>
            <w:tcW w:w="2134" w:type="dxa"/>
          </w:tcPr>
          <w:p w14:paraId="422A1585" w14:textId="236AA60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3887538" w14:textId="4D6FE64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505C063" w14:textId="58E32C0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7C4BAB50" w14:textId="77777777" w:rsidTr="002A37AD">
        <w:trPr>
          <w:trHeight w:val="54"/>
        </w:trPr>
        <w:tc>
          <w:tcPr>
            <w:tcW w:w="1691" w:type="dxa"/>
          </w:tcPr>
          <w:p w14:paraId="37C10CB8" w14:textId="7DF80CA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83</w:t>
            </w:r>
          </w:p>
        </w:tc>
        <w:tc>
          <w:tcPr>
            <w:tcW w:w="1558" w:type="dxa"/>
          </w:tcPr>
          <w:p w14:paraId="0411D127" w14:textId="300B495A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722369.52</w:t>
            </w:r>
          </w:p>
        </w:tc>
        <w:tc>
          <w:tcPr>
            <w:tcW w:w="1562" w:type="dxa"/>
          </w:tcPr>
          <w:p w14:paraId="3A9184A2" w14:textId="3C09C8F4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3362573.44</w:t>
            </w:r>
          </w:p>
        </w:tc>
        <w:tc>
          <w:tcPr>
            <w:tcW w:w="2134" w:type="dxa"/>
          </w:tcPr>
          <w:p w14:paraId="7B9A0EEB" w14:textId="5E6F088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03B45EE" w14:textId="64A67B8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CF69F57" w14:textId="61DEDAF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3EEEC4B3" w14:textId="77777777" w:rsidTr="002A37AD">
        <w:trPr>
          <w:trHeight w:val="54"/>
        </w:trPr>
        <w:tc>
          <w:tcPr>
            <w:tcW w:w="1691" w:type="dxa"/>
          </w:tcPr>
          <w:p w14:paraId="26AB2782" w14:textId="68FCDCE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84</w:t>
            </w:r>
          </w:p>
        </w:tc>
        <w:tc>
          <w:tcPr>
            <w:tcW w:w="1558" w:type="dxa"/>
          </w:tcPr>
          <w:p w14:paraId="0F176279" w14:textId="47B31D2D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722353.70</w:t>
            </w:r>
          </w:p>
        </w:tc>
        <w:tc>
          <w:tcPr>
            <w:tcW w:w="1562" w:type="dxa"/>
          </w:tcPr>
          <w:p w14:paraId="0F2970EF" w14:textId="3D7314F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3362548.48</w:t>
            </w:r>
          </w:p>
        </w:tc>
        <w:tc>
          <w:tcPr>
            <w:tcW w:w="2134" w:type="dxa"/>
          </w:tcPr>
          <w:p w14:paraId="43DE4469" w14:textId="02F8753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F343D7" w14:textId="10B49F6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F7E64D3" w14:textId="7C53507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1B07B0AE" w14:textId="77777777" w:rsidTr="002A37AD">
        <w:trPr>
          <w:trHeight w:val="54"/>
        </w:trPr>
        <w:tc>
          <w:tcPr>
            <w:tcW w:w="1691" w:type="dxa"/>
          </w:tcPr>
          <w:p w14:paraId="4A737DD9" w14:textId="1111C8F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85</w:t>
            </w:r>
          </w:p>
        </w:tc>
        <w:tc>
          <w:tcPr>
            <w:tcW w:w="1558" w:type="dxa"/>
          </w:tcPr>
          <w:p w14:paraId="4BAFC81F" w14:textId="7257B00D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722340.62</w:t>
            </w:r>
          </w:p>
        </w:tc>
        <w:tc>
          <w:tcPr>
            <w:tcW w:w="1562" w:type="dxa"/>
          </w:tcPr>
          <w:p w14:paraId="319D2262" w14:textId="2909DA6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3362528.84</w:t>
            </w:r>
          </w:p>
        </w:tc>
        <w:tc>
          <w:tcPr>
            <w:tcW w:w="2134" w:type="dxa"/>
          </w:tcPr>
          <w:p w14:paraId="743CCA43" w14:textId="7A0BBE9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B28632D" w14:textId="2F9B6A4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7719256" w14:textId="7849850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62247698" w14:textId="77777777" w:rsidTr="002A37AD">
        <w:trPr>
          <w:trHeight w:val="54"/>
        </w:trPr>
        <w:tc>
          <w:tcPr>
            <w:tcW w:w="1691" w:type="dxa"/>
          </w:tcPr>
          <w:p w14:paraId="5914E8B5" w14:textId="2BE6A1D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43</w:t>
            </w:r>
          </w:p>
        </w:tc>
        <w:tc>
          <w:tcPr>
            <w:tcW w:w="1558" w:type="dxa"/>
          </w:tcPr>
          <w:p w14:paraId="123059B9" w14:textId="49DAF81D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722373.24</w:t>
            </w:r>
          </w:p>
        </w:tc>
        <w:tc>
          <w:tcPr>
            <w:tcW w:w="1562" w:type="dxa"/>
          </w:tcPr>
          <w:p w14:paraId="63EECC3F" w14:textId="706D4FE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3362487.61</w:t>
            </w:r>
          </w:p>
        </w:tc>
        <w:tc>
          <w:tcPr>
            <w:tcW w:w="2134" w:type="dxa"/>
          </w:tcPr>
          <w:p w14:paraId="5B1E7603" w14:textId="2C9FCCFA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AA224DC" w14:textId="09876E2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96CE89B" w14:textId="2B99DE7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</w:tbl>
    <w:p w14:paraId="7B0C6B89" w14:textId="77777777" w:rsidR="006A7852" w:rsidRDefault="006A7852"/>
    <w:p w14:paraId="285296FD" w14:textId="77777777" w:rsidR="00433C8A" w:rsidRDefault="00433C8A"/>
    <w:tbl>
      <w:tblPr>
        <w:tblStyle w:val="a6"/>
        <w:tblW w:w="508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973"/>
        <w:gridCol w:w="1627"/>
        <w:gridCol w:w="1606"/>
        <w:gridCol w:w="1701"/>
        <w:gridCol w:w="1982"/>
        <w:gridCol w:w="1744"/>
      </w:tblGrid>
      <w:tr w:rsidR="00AA0A82" w14:paraId="5CFF19FE" w14:textId="77777777" w:rsidTr="00F818BF">
        <w:trPr>
          <w:divId w:val="1496217629"/>
          <w:trHeight w:val="581"/>
        </w:trPr>
        <w:tc>
          <w:tcPr>
            <w:tcW w:w="5000" w:type="pct"/>
            <w:gridSpan w:val="6"/>
            <w:vAlign w:val="center"/>
          </w:tcPr>
          <w:p w14:paraId="43F65A9D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t>Сведения о характерных точках части (частей) границы объекта</w:t>
            </w:r>
          </w:p>
        </w:tc>
      </w:tr>
      <w:tr w:rsidR="00AA0A82" w14:paraId="7B252EDE" w14:textId="77777777" w:rsidTr="00F818BF">
        <w:trPr>
          <w:divId w:val="1496217629"/>
        </w:trPr>
        <w:tc>
          <w:tcPr>
            <w:tcW w:w="928" w:type="pct"/>
            <w:vMerge w:val="restart"/>
            <w:vAlign w:val="center"/>
          </w:tcPr>
          <w:p w14:paraId="419500C3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Обозначение характерных точек границ</w:t>
            </w:r>
          </w:p>
        </w:tc>
        <w:tc>
          <w:tcPr>
            <w:tcW w:w="1520" w:type="pct"/>
            <w:gridSpan w:val="2"/>
            <w:vAlign w:val="center"/>
          </w:tcPr>
          <w:p w14:paraId="0C4B0A5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Координаты, м</w:t>
            </w:r>
          </w:p>
        </w:tc>
        <w:tc>
          <w:tcPr>
            <w:tcW w:w="800" w:type="pct"/>
            <w:vMerge w:val="restart"/>
            <w:vAlign w:val="center"/>
          </w:tcPr>
          <w:p w14:paraId="35D95D3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Метод определения координат характерной точки</w:t>
            </w:r>
          </w:p>
        </w:tc>
        <w:tc>
          <w:tcPr>
            <w:tcW w:w="932" w:type="pct"/>
            <w:vMerge w:val="restart"/>
            <w:vAlign w:val="center"/>
          </w:tcPr>
          <w:p w14:paraId="6EDAC3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 xml:space="preserve">Средняя </w:t>
            </w:r>
            <w:proofErr w:type="spellStart"/>
            <w:r w:rsidRPr="00AA0A82">
              <w:rPr>
                <w:b/>
              </w:rPr>
              <w:t>квадратическая</w:t>
            </w:r>
            <w:proofErr w:type="spellEnd"/>
            <w:r w:rsidRPr="00AA0A82">
              <w:rPr>
                <w:b/>
              </w:rPr>
              <w:t xml:space="preserve"> погрешность положения характерной точки (</w:t>
            </w:r>
            <w:r w:rsidRPr="00AA0A82">
              <w:rPr>
                <w:b/>
                <w:lang w:val="en-US"/>
              </w:rPr>
              <w:t>M</w:t>
            </w:r>
            <w:r w:rsidRPr="00AA0A82">
              <w:rPr>
                <w:b/>
                <w:vertAlign w:val="subscript"/>
                <w:lang w:val="en-US"/>
              </w:rPr>
              <w:t>t</w:t>
            </w:r>
            <w:r w:rsidRPr="00AA0A82">
              <w:rPr>
                <w:b/>
              </w:rPr>
              <w:t>), м</w:t>
            </w:r>
          </w:p>
        </w:tc>
        <w:tc>
          <w:tcPr>
            <w:tcW w:w="820" w:type="pct"/>
            <w:vMerge w:val="restart"/>
            <w:vAlign w:val="center"/>
          </w:tcPr>
          <w:p w14:paraId="598FC27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обозначения точки на местности (при наличии)</w:t>
            </w:r>
          </w:p>
        </w:tc>
      </w:tr>
      <w:tr w:rsidR="00AA0A82" w14:paraId="7F863B34" w14:textId="77777777" w:rsidTr="00F818BF">
        <w:trPr>
          <w:divId w:val="1496217629"/>
        </w:trPr>
        <w:tc>
          <w:tcPr>
            <w:tcW w:w="928" w:type="pct"/>
            <w:vMerge/>
            <w:vAlign w:val="center"/>
          </w:tcPr>
          <w:p w14:paraId="5C83E558" w14:textId="77777777" w:rsidR="00AA0A82" w:rsidRDefault="00AA0A82" w:rsidP="00295641">
            <w:pPr>
              <w:jc w:val="center"/>
            </w:pPr>
          </w:p>
        </w:tc>
        <w:tc>
          <w:tcPr>
            <w:tcW w:w="765" w:type="pct"/>
            <w:vAlign w:val="center"/>
          </w:tcPr>
          <w:p w14:paraId="4B0253FC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X</w:t>
            </w:r>
          </w:p>
        </w:tc>
        <w:tc>
          <w:tcPr>
            <w:tcW w:w="755" w:type="pct"/>
            <w:vAlign w:val="center"/>
          </w:tcPr>
          <w:p w14:paraId="335CBD6B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Y</w:t>
            </w:r>
          </w:p>
        </w:tc>
        <w:tc>
          <w:tcPr>
            <w:tcW w:w="800" w:type="pct"/>
            <w:vMerge/>
            <w:vAlign w:val="center"/>
          </w:tcPr>
          <w:p w14:paraId="07DB87AB" w14:textId="77777777" w:rsidR="00AA0A82" w:rsidRDefault="00AA0A82" w:rsidP="00295641">
            <w:pPr>
              <w:jc w:val="center"/>
            </w:pPr>
          </w:p>
        </w:tc>
        <w:tc>
          <w:tcPr>
            <w:tcW w:w="932" w:type="pct"/>
            <w:vMerge/>
            <w:vAlign w:val="center"/>
          </w:tcPr>
          <w:p w14:paraId="0BF05DC7" w14:textId="77777777" w:rsidR="00AA0A82" w:rsidRDefault="00AA0A82" w:rsidP="00295641">
            <w:pPr>
              <w:jc w:val="center"/>
            </w:pPr>
          </w:p>
        </w:tc>
        <w:tc>
          <w:tcPr>
            <w:tcW w:w="820" w:type="pct"/>
            <w:vMerge/>
            <w:vAlign w:val="center"/>
          </w:tcPr>
          <w:p w14:paraId="1F4A46AE" w14:textId="77777777" w:rsidR="00AA0A82" w:rsidRPr="00AA0A82" w:rsidRDefault="00AA0A82" w:rsidP="00295641">
            <w:pPr>
              <w:jc w:val="center"/>
              <w:rPr>
                <w:b/>
              </w:rPr>
            </w:pPr>
          </w:p>
        </w:tc>
      </w:tr>
      <w:tr w:rsidR="00AA0A82" w:rsidRPr="00AA0A82" w14:paraId="7B3540F2" w14:textId="77777777" w:rsidTr="00F818BF">
        <w:trPr>
          <w:divId w:val="1496217629"/>
        </w:trPr>
        <w:tc>
          <w:tcPr>
            <w:tcW w:w="928" w:type="pct"/>
            <w:vAlign w:val="center"/>
          </w:tcPr>
          <w:p w14:paraId="5B9A2A5B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765" w:type="pct"/>
            <w:vAlign w:val="center"/>
          </w:tcPr>
          <w:p w14:paraId="4457D7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755" w:type="pct"/>
            <w:vAlign w:val="center"/>
          </w:tcPr>
          <w:p w14:paraId="78F7E48C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  <w:tc>
          <w:tcPr>
            <w:tcW w:w="800" w:type="pct"/>
            <w:vAlign w:val="center"/>
          </w:tcPr>
          <w:p w14:paraId="5907BD61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4</w:t>
            </w:r>
          </w:p>
        </w:tc>
        <w:tc>
          <w:tcPr>
            <w:tcW w:w="932" w:type="pct"/>
            <w:vAlign w:val="center"/>
          </w:tcPr>
          <w:p w14:paraId="18F90915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5</w:t>
            </w:r>
          </w:p>
        </w:tc>
        <w:tc>
          <w:tcPr>
            <w:tcW w:w="820" w:type="pct"/>
            <w:vAlign w:val="center"/>
          </w:tcPr>
          <w:p w14:paraId="24DE321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6</w:t>
            </w:r>
          </w:p>
        </w:tc>
      </w:tr>
      <w:tr w:rsidR="00AA0A82" w14:paraId="2C69276D" w14:textId="77777777" w:rsidTr="00F818BF">
        <w:trPr>
          <w:divId w:val="1496217629"/>
        </w:trPr>
        <w:tc>
          <w:tcPr>
            <w:tcW w:w="928" w:type="pct"/>
            <w:vAlign w:val="center"/>
          </w:tcPr>
          <w:p w14:paraId="45098FE1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765" w:type="pct"/>
            <w:vAlign w:val="center"/>
          </w:tcPr>
          <w:p w14:paraId="1AE1904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755" w:type="pct"/>
            <w:vAlign w:val="center"/>
          </w:tcPr>
          <w:p w14:paraId="5A685F43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800" w:type="pct"/>
            <w:vAlign w:val="center"/>
          </w:tcPr>
          <w:p w14:paraId="711B700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932" w:type="pct"/>
            <w:vAlign w:val="center"/>
          </w:tcPr>
          <w:p w14:paraId="44A5521F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820" w:type="pct"/>
            <w:vAlign w:val="center"/>
          </w:tcPr>
          <w:p w14:paraId="154C5518" w14:textId="77777777" w:rsidR="00AA0A82" w:rsidRDefault="00295641" w:rsidP="00295641">
            <w:pPr>
              <w:jc w:val="center"/>
            </w:pPr>
            <w:r>
              <w:t>-</w:t>
            </w:r>
          </w:p>
        </w:tc>
      </w:tr>
    </w:tbl>
    <w:p w14:paraId="69E09C39" w14:textId="77777777" w:rsidR="00433C8A" w:rsidRDefault="00433C8A">
      <w:pPr>
        <w:divId w:val="1496217629"/>
      </w:pPr>
    </w:p>
    <w:p w14:paraId="43DAE9C0" w14:textId="77777777" w:rsidR="00433C8A" w:rsidRDefault="00433C8A">
      <w:pPr>
        <w:divId w:val="1496217629"/>
      </w:pPr>
    </w:p>
    <w:tbl>
      <w:tblPr>
        <w:tblStyle w:val="a6"/>
        <w:tblW w:w="5073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673"/>
        <w:gridCol w:w="1559"/>
        <w:gridCol w:w="7372"/>
      </w:tblGrid>
      <w:tr w:rsidR="00AA0A82" w:rsidRPr="00AA0A82" w14:paraId="24408B1C" w14:textId="77777777" w:rsidTr="00433C8A">
        <w:trPr>
          <w:divId w:val="1496217629"/>
          <w:trHeight w:val="584"/>
        </w:trPr>
        <w:tc>
          <w:tcPr>
            <w:tcW w:w="5000" w:type="pct"/>
            <w:gridSpan w:val="3"/>
            <w:vAlign w:val="center"/>
          </w:tcPr>
          <w:p w14:paraId="79CC0DF6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lastRenderedPageBreak/>
              <w:t>Текстовое описание местоположения границ объекта</w:t>
            </w:r>
          </w:p>
        </w:tc>
      </w:tr>
      <w:tr w:rsidR="00AA0A82" w:rsidRPr="00AA0A82" w14:paraId="57592135" w14:textId="77777777" w:rsidTr="00433C8A">
        <w:trPr>
          <w:divId w:val="1496217629"/>
        </w:trPr>
        <w:tc>
          <w:tcPr>
            <w:tcW w:w="1524" w:type="pct"/>
            <w:gridSpan w:val="2"/>
            <w:vAlign w:val="center"/>
          </w:tcPr>
          <w:p w14:paraId="5B2564A5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Прохождение границы</w:t>
            </w:r>
          </w:p>
        </w:tc>
        <w:tc>
          <w:tcPr>
            <w:tcW w:w="3476" w:type="pct"/>
            <w:vMerge w:val="restart"/>
            <w:vAlign w:val="center"/>
          </w:tcPr>
          <w:p w14:paraId="449305F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прохождения границы</w:t>
            </w:r>
          </w:p>
        </w:tc>
      </w:tr>
      <w:tr w:rsidR="00AA0A82" w:rsidRPr="00AA0A82" w14:paraId="067EBC76" w14:textId="77777777" w:rsidTr="00433C8A">
        <w:trPr>
          <w:divId w:val="1496217629"/>
        </w:trPr>
        <w:tc>
          <w:tcPr>
            <w:tcW w:w="789" w:type="pct"/>
            <w:vAlign w:val="center"/>
          </w:tcPr>
          <w:p w14:paraId="115BE2D8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от точки</w:t>
            </w:r>
          </w:p>
        </w:tc>
        <w:tc>
          <w:tcPr>
            <w:tcW w:w="735" w:type="pct"/>
            <w:vAlign w:val="center"/>
          </w:tcPr>
          <w:p w14:paraId="0D1A443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до точки</w:t>
            </w:r>
          </w:p>
        </w:tc>
        <w:tc>
          <w:tcPr>
            <w:tcW w:w="3476" w:type="pct"/>
            <w:vMerge/>
            <w:vAlign w:val="center"/>
          </w:tcPr>
          <w:p w14:paraId="43B80AAF" w14:textId="77777777" w:rsidR="00AA0A82" w:rsidRPr="00AA0A82" w:rsidRDefault="00AA0A82" w:rsidP="00AA0A82">
            <w:pPr>
              <w:jc w:val="center"/>
              <w:rPr>
                <w:b/>
              </w:rPr>
            </w:pPr>
          </w:p>
        </w:tc>
      </w:tr>
      <w:tr w:rsidR="00AA0A82" w:rsidRPr="00AA0A82" w14:paraId="2A1324ED" w14:textId="77777777" w:rsidTr="00433C8A">
        <w:trPr>
          <w:divId w:val="1496217629"/>
        </w:trPr>
        <w:tc>
          <w:tcPr>
            <w:tcW w:w="789" w:type="pct"/>
          </w:tcPr>
          <w:p w14:paraId="4710A906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735" w:type="pct"/>
          </w:tcPr>
          <w:p w14:paraId="653120D2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3476" w:type="pct"/>
          </w:tcPr>
          <w:p w14:paraId="28C509BB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</w:tr>
      <w:tr w:rsidR="00691645" w14:paraId="7EABC08A" w14:textId="77777777" w:rsidTr="00433C8A">
        <w:trPr>
          <w:divId w:val="1496217629"/>
        </w:trPr>
        <w:tc>
          <w:tcPr>
            <w:tcW w:w="789" w:type="pct"/>
          </w:tcPr>
          <w:p w14:paraId="3576EE20" w14:textId="24CD5F58" w:rsidR="00691645" w:rsidRPr="002E6E74" w:rsidRDefault="0069164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</w:t>
            </w:r>
            <w:r>
              <w:rPr>
                <w:sz w:val="18"/>
                <w:szCs w:val="20"/>
              </w:rPr>
              <w:t>1</w:t>
            </w:r>
            <w:r w:rsidRPr="002E6E74">
              <w:rPr>
                <w:sz w:val="18"/>
                <w:szCs w:val="20"/>
              </w:rPr>
              <w:t>)</w:t>
            </w:r>
          </w:p>
        </w:tc>
        <w:tc>
          <w:tcPr>
            <w:tcW w:w="735" w:type="pct"/>
          </w:tcPr>
          <w:p w14:paraId="2E99FFE4" w14:textId="75CF82C4" w:rsidR="00691645" w:rsidRPr="002E6E74" w:rsidRDefault="0069164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3476" w:type="pct"/>
          </w:tcPr>
          <w:p w14:paraId="64FAA57E" w14:textId="34D88434" w:rsidR="00691645" w:rsidRPr="00D74C57" w:rsidRDefault="00691645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91645" w14:paraId="2C3A3509" w14:textId="77777777" w:rsidTr="00433C8A">
        <w:trPr>
          <w:divId w:val="1496217629"/>
        </w:trPr>
        <w:tc>
          <w:tcPr>
            <w:tcW w:w="789" w:type="pct"/>
          </w:tcPr>
          <w:p w14:paraId="70896BAD" w14:textId="7154810D" w:rsidR="00691645" w:rsidRPr="002E6E74" w:rsidRDefault="0069164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735" w:type="pct"/>
          </w:tcPr>
          <w:p w14:paraId="62F4B81E" w14:textId="51E7B879" w:rsidR="00691645" w:rsidRPr="002E6E74" w:rsidRDefault="0069164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3476" w:type="pct"/>
          </w:tcPr>
          <w:p w14:paraId="614842DE" w14:textId="419CD140" w:rsidR="00691645" w:rsidRPr="002E6E74" w:rsidRDefault="00691645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Граница проходит по </w:t>
            </w:r>
            <w:r>
              <w:rPr>
                <w:sz w:val="18"/>
                <w:szCs w:val="20"/>
              </w:rPr>
              <w:t>древесной</w:t>
            </w:r>
            <w:r w:rsidRPr="002E6E74">
              <w:rPr>
                <w:sz w:val="18"/>
                <w:szCs w:val="20"/>
              </w:rPr>
              <w:t xml:space="preserve"> растительности</w:t>
            </w:r>
          </w:p>
        </w:tc>
      </w:tr>
      <w:tr w:rsidR="00691645" w14:paraId="68FA4BD0" w14:textId="77777777" w:rsidTr="00433C8A">
        <w:trPr>
          <w:divId w:val="1496217629"/>
        </w:trPr>
        <w:tc>
          <w:tcPr>
            <w:tcW w:w="789" w:type="pct"/>
          </w:tcPr>
          <w:p w14:paraId="6219FE3B" w14:textId="38144F2E" w:rsidR="00691645" w:rsidRPr="002E6E74" w:rsidRDefault="0069164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735" w:type="pct"/>
          </w:tcPr>
          <w:p w14:paraId="1A3B0DE7" w14:textId="7E2E63C2" w:rsidR="00691645" w:rsidRDefault="0069164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3476" w:type="pct"/>
          </w:tcPr>
          <w:p w14:paraId="6691230B" w14:textId="54B617B1" w:rsidR="00691645" w:rsidRPr="002E6E74" w:rsidRDefault="00691645" w:rsidP="003D568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Граница</w:t>
            </w:r>
            <w:r w:rsidRPr="002E6E74">
              <w:rPr>
                <w:sz w:val="18"/>
                <w:szCs w:val="20"/>
              </w:rPr>
              <w:t xml:space="preserve">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 (№7 по ТЗ)</w:t>
            </w:r>
          </w:p>
        </w:tc>
      </w:tr>
      <w:tr w:rsidR="00691645" w14:paraId="568D2433" w14:textId="77777777" w:rsidTr="00433C8A">
        <w:trPr>
          <w:divId w:val="1496217629"/>
        </w:trPr>
        <w:tc>
          <w:tcPr>
            <w:tcW w:w="789" w:type="pct"/>
          </w:tcPr>
          <w:p w14:paraId="7787D96D" w14:textId="68B7B1B2" w:rsidR="00691645" w:rsidRDefault="0069164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735" w:type="pct"/>
          </w:tcPr>
          <w:p w14:paraId="31AD2867" w14:textId="6A28F60B" w:rsidR="00691645" w:rsidRDefault="0069164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</w:t>
            </w:r>
          </w:p>
        </w:tc>
        <w:tc>
          <w:tcPr>
            <w:tcW w:w="3476" w:type="pct"/>
          </w:tcPr>
          <w:p w14:paraId="5AF3D05B" w14:textId="4073F1EB" w:rsidR="00691645" w:rsidRPr="002E6E74" w:rsidRDefault="00691645" w:rsidP="003D568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Граница</w:t>
            </w:r>
            <w:r w:rsidRPr="002E6E74">
              <w:rPr>
                <w:sz w:val="18"/>
                <w:szCs w:val="20"/>
              </w:rPr>
              <w:t xml:space="preserve">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Индустриальный</w:t>
            </w:r>
          </w:p>
        </w:tc>
      </w:tr>
      <w:tr w:rsidR="00691645" w14:paraId="1895F23D" w14:textId="77777777" w:rsidTr="00433C8A">
        <w:trPr>
          <w:divId w:val="1496217629"/>
        </w:trPr>
        <w:tc>
          <w:tcPr>
            <w:tcW w:w="789" w:type="pct"/>
          </w:tcPr>
          <w:p w14:paraId="034EFB4E" w14:textId="4B7AD651" w:rsidR="00691645" w:rsidRPr="002E6E74" w:rsidRDefault="0069164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</w:t>
            </w:r>
          </w:p>
        </w:tc>
        <w:tc>
          <w:tcPr>
            <w:tcW w:w="735" w:type="pct"/>
          </w:tcPr>
          <w:p w14:paraId="080B8720" w14:textId="427CB831" w:rsidR="00691645" w:rsidRPr="002E6E74" w:rsidRDefault="0069164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3476" w:type="pct"/>
          </w:tcPr>
          <w:p w14:paraId="3D4B9B69" w14:textId="45B316AD" w:rsidR="00691645" w:rsidRDefault="00691645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Граница проходит по </w:t>
            </w:r>
            <w:r>
              <w:rPr>
                <w:sz w:val="18"/>
                <w:szCs w:val="20"/>
              </w:rPr>
              <w:t>древесной</w:t>
            </w:r>
            <w:r w:rsidRPr="002E6E74">
              <w:rPr>
                <w:sz w:val="18"/>
                <w:szCs w:val="20"/>
              </w:rPr>
              <w:t xml:space="preserve"> растительности</w:t>
            </w:r>
          </w:p>
        </w:tc>
      </w:tr>
      <w:tr w:rsidR="00691645" w14:paraId="60C82A99" w14:textId="77777777" w:rsidTr="00433C8A">
        <w:trPr>
          <w:divId w:val="1496217629"/>
        </w:trPr>
        <w:tc>
          <w:tcPr>
            <w:tcW w:w="789" w:type="pct"/>
          </w:tcPr>
          <w:p w14:paraId="7832A2CB" w14:textId="7A17158E" w:rsidR="00691645" w:rsidRPr="002E6E74" w:rsidRDefault="0069164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Зона1(2)</w:t>
            </w:r>
          </w:p>
        </w:tc>
        <w:tc>
          <w:tcPr>
            <w:tcW w:w="735" w:type="pct"/>
          </w:tcPr>
          <w:p w14:paraId="499C43DA" w14:textId="62A2F0F4" w:rsidR="00691645" w:rsidRPr="002E6E74" w:rsidRDefault="0069164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3476" w:type="pct"/>
          </w:tcPr>
          <w:p w14:paraId="0AE3D0A6" w14:textId="2002B0F6" w:rsidR="00691645" w:rsidRPr="002E6E74" w:rsidRDefault="00691645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91645" w14:paraId="1CF7DD52" w14:textId="77777777" w:rsidTr="00433C8A">
        <w:trPr>
          <w:divId w:val="1496217629"/>
        </w:trPr>
        <w:tc>
          <w:tcPr>
            <w:tcW w:w="789" w:type="pct"/>
          </w:tcPr>
          <w:p w14:paraId="27F84CD1" w14:textId="6BF24F67" w:rsidR="00691645" w:rsidRPr="002E6E74" w:rsidRDefault="0069164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</w:t>
            </w:r>
          </w:p>
        </w:tc>
        <w:tc>
          <w:tcPr>
            <w:tcW w:w="735" w:type="pct"/>
          </w:tcPr>
          <w:p w14:paraId="7BA7B4E1" w14:textId="49DD2099" w:rsidR="00691645" w:rsidRPr="002E6E74" w:rsidRDefault="00691645" w:rsidP="003B6E5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61</w:t>
            </w:r>
          </w:p>
        </w:tc>
        <w:tc>
          <w:tcPr>
            <w:tcW w:w="3476" w:type="pct"/>
          </w:tcPr>
          <w:p w14:paraId="6BD31C76" w14:textId="433862ED" w:rsidR="00691645" w:rsidRPr="002E6E74" w:rsidRDefault="00691645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Граница проходит по </w:t>
            </w:r>
            <w:r>
              <w:rPr>
                <w:sz w:val="18"/>
                <w:szCs w:val="20"/>
              </w:rPr>
              <w:t>древесно-кустарниковой</w:t>
            </w:r>
            <w:r w:rsidRPr="002E6E74">
              <w:rPr>
                <w:sz w:val="18"/>
                <w:szCs w:val="20"/>
              </w:rPr>
              <w:t xml:space="preserve"> растительности</w:t>
            </w:r>
          </w:p>
        </w:tc>
      </w:tr>
      <w:tr w:rsidR="00691645" w14:paraId="2FCE75E1" w14:textId="77777777" w:rsidTr="00433C8A">
        <w:trPr>
          <w:divId w:val="1496217629"/>
        </w:trPr>
        <w:tc>
          <w:tcPr>
            <w:tcW w:w="789" w:type="pct"/>
          </w:tcPr>
          <w:p w14:paraId="68CAB7BA" w14:textId="1E8D137B" w:rsidR="00691645" w:rsidRPr="002E6E74" w:rsidRDefault="0069164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61</w:t>
            </w:r>
          </w:p>
        </w:tc>
        <w:tc>
          <w:tcPr>
            <w:tcW w:w="735" w:type="pct"/>
          </w:tcPr>
          <w:p w14:paraId="43F7559A" w14:textId="25311EE4" w:rsidR="00691645" w:rsidRDefault="0069164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65</w:t>
            </w:r>
          </w:p>
        </w:tc>
        <w:tc>
          <w:tcPr>
            <w:tcW w:w="3476" w:type="pct"/>
          </w:tcPr>
          <w:p w14:paraId="029BD887" w14:textId="687AD60F" w:rsidR="00691645" w:rsidRPr="002E6E74" w:rsidRDefault="00691645" w:rsidP="003D568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Граница</w:t>
            </w:r>
            <w:r w:rsidRPr="002E6E74">
              <w:rPr>
                <w:sz w:val="18"/>
                <w:szCs w:val="20"/>
              </w:rPr>
              <w:t xml:space="preserve">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Индустриальный</w:t>
            </w:r>
          </w:p>
        </w:tc>
      </w:tr>
      <w:tr w:rsidR="00691645" w14:paraId="711C5073" w14:textId="77777777" w:rsidTr="00433C8A">
        <w:trPr>
          <w:divId w:val="1496217629"/>
        </w:trPr>
        <w:tc>
          <w:tcPr>
            <w:tcW w:w="789" w:type="pct"/>
          </w:tcPr>
          <w:p w14:paraId="753156D4" w14:textId="66473CEB" w:rsidR="00691645" w:rsidRPr="002E6E74" w:rsidRDefault="0069164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65</w:t>
            </w:r>
          </w:p>
        </w:tc>
        <w:tc>
          <w:tcPr>
            <w:tcW w:w="735" w:type="pct"/>
          </w:tcPr>
          <w:p w14:paraId="00DCEA0C" w14:textId="55F8E7D9" w:rsidR="00691645" w:rsidRPr="002E6E74" w:rsidRDefault="0069164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85</w:t>
            </w:r>
          </w:p>
        </w:tc>
        <w:tc>
          <w:tcPr>
            <w:tcW w:w="3476" w:type="pct"/>
          </w:tcPr>
          <w:p w14:paraId="360B788C" w14:textId="48E35FED" w:rsidR="00691645" w:rsidRDefault="00691645" w:rsidP="003D568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Граница</w:t>
            </w:r>
            <w:r w:rsidRPr="002E6E74">
              <w:rPr>
                <w:sz w:val="18"/>
                <w:szCs w:val="20"/>
              </w:rPr>
              <w:t xml:space="preserve">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 (№7 по ТЗ)</w:t>
            </w:r>
          </w:p>
        </w:tc>
      </w:tr>
      <w:tr w:rsidR="00691645" w14:paraId="6F83CA9F" w14:textId="77777777" w:rsidTr="00433C8A">
        <w:trPr>
          <w:divId w:val="1496217629"/>
        </w:trPr>
        <w:tc>
          <w:tcPr>
            <w:tcW w:w="789" w:type="pct"/>
          </w:tcPr>
          <w:p w14:paraId="70A184B5" w14:textId="2E011D50" w:rsidR="00691645" w:rsidRPr="002E6E74" w:rsidRDefault="0069164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85</w:t>
            </w:r>
          </w:p>
        </w:tc>
        <w:tc>
          <w:tcPr>
            <w:tcW w:w="735" w:type="pct"/>
          </w:tcPr>
          <w:p w14:paraId="7F6D1873" w14:textId="7BCE60F2" w:rsidR="00691645" w:rsidRPr="002E6E74" w:rsidRDefault="0069164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</w:t>
            </w:r>
          </w:p>
        </w:tc>
        <w:tc>
          <w:tcPr>
            <w:tcW w:w="3476" w:type="pct"/>
          </w:tcPr>
          <w:p w14:paraId="174FE7FE" w14:textId="376A30C8" w:rsidR="00691645" w:rsidRDefault="00691645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Граница проходит по </w:t>
            </w:r>
            <w:r>
              <w:rPr>
                <w:sz w:val="18"/>
                <w:szCs w:val="20"/>
              </w:rPr>
              <w:t>кустарниковой</w:t>
            </w:r>
            <w:r w:rsidRPr="002E6E74">
              <w:rPr>
                <w:sz w:val="18"/>
                <w:szCs w:val="20"/>
              </w:rPr>
              <w:t xml:space="preserve"> растительности</w:t>
            </w:r>
          </w:p>
        </w:tc>
      </w:tr>
    </w:tbl>
    <w:p w14:paraId="1DC67D82" w14:textId="77777777" w:rsidR="00295641" w:rsidRPr="00C85B1E" w:rsidRDefault="00295641">
      <w:pPr>
        <w:divId w:val="1496217629"/>
        <w:sectPr w:rsidR="00295641" w:rsidRPr="00C85B1E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80"/>
      </w:tblGrid>
      <w:tr w:rsidR="00F54131" w:rsidRPr="00AA0A82" w14:paraId="74F32437" w14:textId="77777777" w:rsidTr="004C5426">
        <w:trPr>
          <w:divId w:val="1496217629"/>
          <w:trHeight w:val="584"/>
        </w:trPr>
        <w:tc>
          <w:tcPr>
            <w:tcW w:w="5000" w:type="pct"/>
            <w:vAlign w:val="center"/>
          </w:tcPr>
          <w:p w14:paraId="2EC06DB3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10. Картографический материал</w:t>
            </w:r>
          </w:p>
          <w:p w14:paraId="273D47AB" w14:textId="0FB769E3" w:rsidR="00F54131" w:rsidRPr="000C0D36" w:rsidRDefault="00691645" w:rsidP="009612A4">
            <w:pPr>
              <w:pStyle w:val="af0"/>
              <w:rPr>
                <w:b w:val="0"/>
                <w:sz w:val="20"/>
                <w:szCs w:val="20"/>
              </w:rPr>
            </w:pPr>
            <w:r w:rsidRPr="004E49A5">
              <w:rPr>
                <w:color w:val="000000"/>
                <w:sz w:val="24"/>
                <w:szCs w:val="24"/>
              </w:rPr>
              <w:t xml:space="preserve">Границ </w:t>
            </w:r>
            <w:r w:rsidR="009612A4">
              <w:rPr>
                <w:sz w:val="24"/>
              </w:rPr>
              <w:t>прибрежной защитной полосы</w:t>
            </w:r>
            <w:r w:rsidRPr="008D7E3E">
              <w:rPr>
                <w:sz w:val="24"/>
              </w:rPr>
              <w:t xml:space="preserve"> водного объекта</w:t>
            </w:r>
            <w:r w:rsidRPr="004E49A5">
              <w:rPr>
                <w:color w:val="000000"/>
                <w:sz w:val="24"/>
                <w:szCs w:val="24"/>
              </w:rPr>
              <w:t xml:space="preserve"> </w:t>
            </w:r>
            <w:r w:rsidR="004E49A5" w:rsidRPr="004E49A5">
              <w:rPr>
                <w:sz w:val="24"/>
                <w:szCs w:val="24"/>
              </w:rPr>
              <w:t>"</w:t>
            </w:r>
            <w:proofErr w:type="spellStart"/>
            <w:r w:rsidR="004E49A5" w:rsidRPr="004E49A5">
              <w:rPr>
                <w:sz w:val="24"/>
                <w:szCs w:val="24"/>
              </w:rPr>
              <w:t>р</w:t>
            </w:r>
            <w:r w:rsidR="00764F6F">
              <w:rPr>
                <w:sz w:val="24"/>
                <w:szCs w:val="24"/>
              </w:rPr>
              <w:t>уч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6A7852">
              <w:rPr>
                <w:sz w:val="24"/>
                <w:szCs w:val="24"/>
              </w:rPr>
              <w:t>Без названия (№</w:t>
            </w:r>
            <w:r w:rsidR="00952C16">
              <w:rPr>
                <w:sz w:val="24"/>
                <w:szCs w:val="24"/>
              </w:rPr>
              <w:t>7</w:t>
            </w:r>
            <w:r w:rsidR="006A7852">
              <w:rPr>
                <w:sz w:val="24"/>
                <w:szCs w:val="24"/>
              </w:rPr>
              <w:t xml:space="preserve"> по ТЗ)</w:t>
            </w:r>
            <w:r w:rsidR="004E49A5" w:rsidRPr="004E49A5">
              <w:rPr>
                <w:sz w:val="24"/>
                <w:szCs w:val="24"/>
              </w:rPr>
              <w:t xml:space="preserve">" </w:t>
            </w:r>
            <w:r w:rsidR="00F818BF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   </w:t>
            </w:r>
            <w:proofErr w:type="spellStart"/>
            <w:r w:rsidR="000C0D36">
              <w:rPr>
                <w:sz w:val="24"/>
                <w:szCs w:val="24"/>
              </w:rPr>
              <w:t>п</w:t>
            </w:r>
            <w:r w:rsidR="00764F6F">
              <w:rPr>
                <w:sz w:val="24"/>
                <w:szCs w:val="24"/>
              </w:rPr>
              <w:t>гт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BC43F3" w:rsidRPr="004E49A5">
              <w:rPr>
                <w:sz w:val="24"/>
                <w:szCs w:val="24"/>
              </w:rPr>
              <w:t>О</w:t>
            </w:r>
            <w:r w:rsidR="00BC43F3">
              <w:rPr>
                <w:sz w:val="24"/>
                <w:szCs w:val="24"/>
              </w:rPr>
              <w:t>мсукчан</w:t>
            </w:r>
            <w:r w:rsidR="004E49A5" w:rsidRPr="004E49A5">
              <w:rPr>
                <w:sz w:val="24"/>
                <w:szCs w:val="24"/>
              </w:rPr>
              <w:t xml:space="preserve">, </w:t>
            </w:r>
            <w:proofErr w:type="spellStart"/>
            <w:r w:rsidR="004E49A5" w:rsidRPr="004E49A5">
              <w:rPr>
                <w:sz w:val="24"/>
                <w:szCs w:val="24"/>
              </w:rPr>
              <w:t>О</w:t>
            </w:r>
            <w:r w:rsidR="00764F6F">
              <w:rPr>
                <w:sz w:val="24"/>
                <w:szCs w:val="24"/>
              </w:rPr>
              <w:t>мсукчанского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 городского округа, Магаданской области</w:t>
            </w:r>
          </w:p>
        </w:tc>
      </w:tr>
      <w:tr w:rsidR="00B6189A" w:rsidRPr="00AA0A82" w14:paraId="6A4DBBAA" w14:textId="77777777" w:rsidTr="004C5426">
        <w:trPr>
          <w:divId w:val="1496217629"/>
          <w:trHeight w:val="369"/>
        </w:trPr>
        <w:tc>
          <w:tcPr>
            <w:tcW w:w="5000" w:type="pct"/>
          </w:tcPr>
          <w:p w14:paraId="211E76EA" w14:textId="2F50B116" w:rsidR="003D568B" w:rsidRDefault="003D568B" w:rsidP="00342828">
            <w:pPr>
              <w:jc w:val="center"/>
              <w:rPr>
                <w:b/>
                <w:noProof/>
                <w:szCs w:val="22"/>
              </w:rPr>
            </w:pPr>
          </w:p>
          <w:p w14:paraId="05F12B60" w14:textId="44BC8184" w:rsidR="00406C92" w:rsidRDefault="00406C92" w:rsidP="00342828">
            <w:pPr>
              <w:jc w:val="center"/>
              <w:rPr>
                <w:b/>
                <w:noProof/>
                <w:szCs w:val="22"/>
              </w:rPr>
            </w:pPr>
          </w:p>
          <w:p w14:paraId="2293A909" w14:textId="77777777" w:rsidR="00CB7BB0" w:rsidRDefault="00CB7BB0" w:rsidP="00342828">
            <w:pPr>
              <w:jc w:val="center"/>
              <w:rPr>
                <w:b/>
                <w:noProof/>
                <w:szCs w:val="22"/>
              </w:rPr>
            </w:pPr>
          </w:p>
          <w:p w14:paraId="11238DE0" w14:textId="77777777" w:rsidR="00691645" w:rsidRDefault="00691645" w:rsidP="00342828">
            <w:pPr>
              <w:jc w:val="center"/>
              <w:rPr>
                <w:b/>
                <w:noProof/>
                <w:szCs w:val="22"/>
              </w:rPr>
            </w:pPr>
          </w:p>
          <w:p w14:paraId="1C067F21" w14:textId="77777777" w:rsidR="00691645" w:rsidRDefault="00691645" w:rsidP="00342828">
            <w:pPr>
              <w:jc w:val="center"/>
              <w:rPr>
                <w:b/>
                <w:noProof/>
                <w:szCs w:val="22"/>
              </w:rPr>
            </w:pPr>
          </w:p>
          <w:p w14:paraId="4047C3AB" w14:textId="77777777" w:rsidR="00691645" w:rsidRDefault="00691645" w:rsidP="00342828">
            <w:pPr>
              <w:jc w:val="center"/>
              <w:rPr>
                <w:b/>
                <w:noProof/>
                <w:szCs w:val="22"/>
              </w:rPr>
            </w:pPr>
          </w:p>
          <w:p w14:paraId="44E673FA" w14:textId="6B1E81B5" w:rsidR="00F818BF" w:rsidRDefault="00F818BF" w:rsidP="00342828">
            <w:pPr>
              <w:jc w:val="center"/>
              <w:rPr>
                <w:b/>
                <w:noProof/>
                <w:szCs w:val="22"/>
              </w:rPr>
            </w:pPr>
          </w:p>
          <w:p w14:paraId="57FC0E11" w14:textId="55720A8D" w:rsidR="00F818BF" w:rsidRDefault="00691645" w:rsidP="00342828">
            <w:pPr>
              <w:jc w:val="center"/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drawing>
                <wp:inline distT="0" distB="0" distL="0" distR="0" wp14:anchorId="130B97F8" wp14:editId="3ED1C947">
                  <wp:extent cx="4560125" cy="566453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ст1 500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14" t="13342" r="14403" b="24870"/>
                          <a:stretch/>
                        </pic:blipFill>
                        <pic:spPr bwMode="auto">
                          <a:xfrm>
                            <a:off x="0" y="0"/>
                            <a:ext cx="4561892" cy="56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B4909E" w14:textId="77777777" w:rsidR="00F818BF" w:rsidRDefault="00F818BF" w:rsidP="00342828">
            <w:pPr>
              <w:jc w:val="center"/>
              <w:rPr>
                <w:b/>
                <w:noProof/>
                <w:szCs w:val="22"/>
              </w:rPr>
            </w:pPr>
          </w:p>
          <w:p w14:paraId="15C88BD3" w14:textId="404656B9" w:rsidR="00CB7BB0" w:rsidRDefault="00CB7BB0" w:rsidP="00342828">
            <w:pPr>
              <w:jc w:val="center"/>
              <w:rPr>
                <w:b/>
                <w:noProof/>
                <w:szCs w:val="22"/>
              </w:rPr>
            </w:pPr>
          </w:p>
          <w:p w14:paraId="1C2A572F" w14:textId="77777777" w:rsidR="00691645" w:rsidRDefault="00691645" w:rsidP="00342828">
            <w:pPr>
              <w:jc w:val="center"/>
              <w:rPr>
                <w:b/>
                <w:noProof/>
                <w:szCs w:val="22"/>
              </w:rPr>
            </w:pPr>
          </w:p>
          <w:p w14:paraId="1F5F544F" w14:textId="77777777" w:rsidR="00691645" w:rsidRDefault="00691645" w:rsidP="00342828">
            <w:pPr>
              <w:jc w:val="center"/>
              <w:rPr>
                <w:b/>
                <w:noProof/>
                <w:szCs w:val="22"/>
              </w:rPr>
            </w:pPr>
          </w:p>
          <w:p w14:paraId="273210F3" w14:textId="77777777" w:rsidR="00691645" w:rsidRDefault="00691645" w:rsidP="00342828">
            <w:pPr>
              <w:jc w:val="center"/>
              <w:rPr>
                <w:b/>
                <w:noProof/>
                <w:szCs w:val="22"/>
              </w:rPr>
            </w:pPr>
          </w:p>
          <w:p w14:paraId="46C1013C" w14:textId="77777777" w:rsidR="00691645" w:rsidRDefault="00691645" w:rsidP="00342828">
            <w:pPr>
              <w:jc w:val="center"/>
              <w:rPr>
                <w:b/>
                <w:noProof/>
                <w:szCs w:val="22"/>
              </w:rPr>
            </w:pPr>
          </w:p>
          <w:p w14:paraId="75593528" w14:textId="77777777" w:rsidR="00691645" w:rsidRDefault="00691645" w:rsidP="00342828">
            <w:pPr>
              <w:jc w:val="center"/>
              <w:rPr>
                <w:b/>
                <w:noProof/>
                <w:szCs w:val="22"/>
              </w:rPr>
            </w:pPr>
          </w:p>
          <w:p w14:paraId="0663E430" w14:textId="77777777" w:rsidR="00F818BF" w:rsidRDefault="00F818BF" w:rsidP="003A014A">
            <w:pPr>
              <w:jc w:val="center"/>
              <w:rPr>
                <w:b/>
              </w:rPr>
            </w:pPr>
          </w:p>
          <w:p w14:paraId="46168DE1" w14:textId="0CA5EF63" w:rsidR="00406C92" w:rsidRPr="001C2598" w:rsidRDefault="00406C92" w:rsidP="00BC650E">
            <w:pPr>
              <w:rPr>
                <w:b/>
              </w:rPr>
            </w:pPr>
          </w:p>
        </w:tc>
      </w:tr>
      <w:tr w:rsidR="00B6189A" w:rsidRPr="00AA0A82" w14:paraId="0B278ED7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43255B2C" w14:textId="29B6A646" w:rsidR="00B6189A" w:rsidRPr="00B6189A" w:rsidRDefault="00B6189A" w:rsidP="00433C8A">
            <w:pPr>
              <w:jc w:val="center"/>
            </w:pPr>
            <w:r w:rsidRPr="00B6189A">
              <w:rPr>
                <w:b/>
              </w:rPr>
              <w:t xml:space="preserve">Масштаб 1: </w:t>
            </w:r>
            <w:r w:rsidR="00433C8A">
              <w:rPr>
                <w:b/>
              </w:rPr>
              <w:t>5</w:t>
            </w:r>
            <w:r w:rsidRPr="00B6189A">
              <w:rPr>
                <w:b/>
              </w:rPr>
              <w:t>000</w:t>
            </w:r>
          </w:p>
        </w:tc>
      </w:tr>
      <w:tr w:rsidR="00B6189A" w:rsidRPr="00AA0A82" w14:paraId="0BD0D319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079F7825" w14:textId="77777777" w:rsidR="00B6189A" w:rsidRPr="00B6189A" w:rsidRDefault="00B6189A" w:rsidP="00B6189A">
            <w:r w:rsidRPr="00B6189A">
              <w:t>Условные обозначения приведены на отдельной странице в конце раздела.</w:t>
            </w:r>
          </w:p>
        </w:tc>
      </w:tr>
    </w:tbl>
    <w:p w14:paraId="3081775B" w14:textId="77777777" w:rsidR="003D568B" w:rsidRDefault="003D568B" w:rsidP="00B6189A">
      <w:pPr>
        <w:sectPr w:rsidR="003D568B" w:rsidSect="00EF2E5A">
          <w:headerReference w:type="default" r:id="rId10"/>
          <w:pgSz w:w="11907" w:h="16840" w:code="9"/>
          <w:pgMar w:top="709" w:right="567" w:bottom="284" w:left="1276" w:header="113" w:footer="0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80"/>
      </w:tblGrid>
      <w:tr w:rsidR="00B6189A" w:rsidRPr="00AA0A82" w14:paraId="652340A6" w14:textId="77777777" w:rsidTr="004C5426">
        <w:trPr>
          <w:trHeight w:val="584"/>
        </w:trPr>
        <w:tc>
          <w:tcPr>
            <w:tcW w:w="5000" w:type="pct"/>
            <w:vAlign w:val="center"/>
          </w:tcPr>
          <w:p w14:paraId="58C05254" w14:textId="5F000A96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1. Условные обозначения</w:t>
            </w:r>
          </w:p>
        </w:tc>
      </w:tr>
      <w:tr w:rsidR="00B6189A" w:rsidRPr="00AA0A82" w14:paraId="142502F4" w14:textId="77777777" w:rsidTr="004C5426">
        <w:trPr>
          <w:trHeight w:val="369"/>
        </w:trPr>
        <w:tc>
          <w:tcPr>
            <w:tcW w:w="5000" w:type="pct"/>
            <w:vAlign w:val="center"/>
          </w:tcPr>
          <w:tbl>
            <w:tblPr>
              <w:tblpPr w:leftFromText="180" w:rightFromText="180" w:bottomFromText="200" w:vertAnchor="text" w:horzAnchor="margin" w:tblpY="1"/>
              <w:tblOverlap w:val="never"/>
              <w:tblW w:w="4497" w:type="pct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0020"/>
            </w:tblGrid>
            <w:tr w:rsidR="00B6189A" w14:paraId="53CE77FF" w14:textId="77777777" w:rsidTr="003B6E5B">
              <w:trPr>
                <w:cantSplit/>
                <w:trHeight w:val="1834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97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4"/>
                    <w:gridCol w:w="8406"/>
                  </w:tblGrid>
                  <w:tr w:rsidR="007C5148" w14:paraId="53869F9C" w14:textId="77777777" w:rsidTr="00756D3C">
                    <w:trPr>
                      <w:cantSplit/>
                      <w:trHeight w:val="304"/>
                    </w:trPr>
                    <w:tc>
                      <w:tcPr>
                        <w:tcW w:w="698" w:type="pct"/>
                        <w:vAlign w:val="center"/>
                      </w:tcPr>
                      <w:p w14:paraId="1AA36974" w14:textId="77777777" w:rsidR="007C5148" w:rsidRDefault="007C5148" w:rsidP="00756D3C">
                        <w:pPr>
                          <w:pStyle w:val="aa"/>
                          <w:spacing w:before="120"/>
                          <w:ind w:left="-125"/>
                          <w:jc w:val="center"/>
                        </w:pP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1C803519" wp14:editId="7D81C3D0">
                                  <wp:simplePos x="0" y="0"/>
                                  <wp:positionH relativeFrom="column">
                                    <wp:posOffset>38100</wp:posOffset>
                                  </wp:positionH>
                                  <wp:positionV relativeFrom="paragraph">
                                    <wp:posOffset>100965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23" name="Прямая соединительная линия 2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7.95pt" to="59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" strokecolor="red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 wp14:anchorId="76420A8E" wp14:editId="5E9BDD80">
                                  <wp:simplePos x="0" y="0"/>
                                  <wp:positionH relativeFrom="column">
                                    <wp:posOffset>38100</wp:posOffset>
                                  </wp:positionH>
                                  <wp:positionV relativeFrom="paragraph">
                                    <wp:posOffset>410210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1" name="Прямая соединительная линия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00B05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32.3pt" to="59.6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" strokecolor="#00b050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1C8D5157" wp14:editId="74764846">
                                  <wp:simplePos x="0" y="0"/>
                                  <wp:positionH relativeFrom="column">
                                    <wp:posOffset>32385</wp:posOffset>
                                  </wp:positionH>
                                  <wp:positionV relativeFrom="paragraph">
                                    <wp:posOffset>676910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6" name="Прямая соединительная линия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DF21D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53.3pt" to="59.2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" strokecolor="#df21d1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0A1144BC" w14:textId="77777777" w:rsidR="007C5148" w:rsidRPr="00894D05" w:rsidRDefault="007C5148" w:rsidP="00756D3C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– </w:t>
                        </w:r>
                        <w:r w:rsidRPr="0082034E">
                          <w:rPr>
                            <w:spacing w:val="-4"/>
                            <w:sz w:val="20"/>
                          </w:rPr>
                          <w:t xml:space="preserve">вновь образованная </w:t>
                        </w:r>
                        <w:r>
                          <w:rPr>
                            <w:spacing w:val="-4"/>
                            <w:sz w:val="20"/>
                          </w:rPr>
                          <w:t>граница, сведения о которой достаточны для определения её местоположения</w:t>
                        </w:r>
                      </w:p>
                    </w:tc>
                  </w:tr>
                  <w:tr w:rsidR="007C5148" w14:paraId="388C4E95" w14:textId="77777777" w:rsidTr="00756D3C">
                    <w:trPr>
                      <w:cantSplit/>
                      <w:trHeight w:val="304"/>
                    </w:trPr>
                    <w:tc>
                      <w:tcPr>
                        <w:tcW w:w="698" w:type="pct"/>
                        <w:vAlign w:val="center"/>
                      </w:tcPr>
                      <w:p w14:paraId="6EA6102A" w14:textId="77777777" w:rsidR="007C5148" w:rsidRDefault="007C5148" w:rsidP="00756D3C">
                        <w:pPr>
                          <w:pStyle w:val="aa"/>
                          <w:spacing w:before="120"/>
                          <w:ind w:left="-125"/>
                          <w:jc w:val="center"/>
                        </w:pP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73C71C0F" w14:textId="77777777" w:rsidR="007C5148" w:rsidRPr="00894D05" w:rsidRDefault="007C5148" w:rsidP="00756D3C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– </w:t>
                        </w:r>
                        <w:r>
                          <w:rPr>
                            <w:spacing w:val="-4"/>
                            <w:sz w:val="20"/>
                          </w:rPr>
                          <w:t>береговая линия (граница водного объекта)</w:t>
                        </w:r>
                      </w:p>
                    </w:tc>
                  </w:tr>
                  <w:tr w:rsidR="007C5148" w14:paraId="2247A915" w14:textId="77777777" w:rsidTr="00756D3C">
                    <w:trPr>
                      <w:cantSplit/>
                      <w:trHeight w:val="304"/>
                    </w:trPr>
                    <w:tc>
                      <w:tcPr>
                        <w:tcW w:w="698" w:type="pct"/>
                        <w:vAlign w:val="center"/>
                      </w:tcPr>
                      <w:p w14:paraId="79AF6997" w14:textId="77777777" w:rsidR="007C5148" w:rsidRDefault="007C5148" w:rsidP="00756D3C">
                        <w:pPr>
                          <w:pStyle w:val="aa"/>
                          <w:spacing w:before="120"/>
                          <w:ind w:left="-125"/>
                          <w:jc w:val="center"/>
                          <w:rPr>
                            <w:noProof/>
                            <w:snapToGrid/>
                          </w:rPr>
                        </w:pP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5972C049" w14:textId="77777777" w:rsidR="007C5148" w:rsidRPr="00A72227" w:rsidRDefault="007C5148" w:rsidP="00756D3C">
                        <w:pPr>
                          <w:pStyle w:val="1"/>
                          <w:spacing w:before="120"/>
                          <w:rPr>
                            <w:sz w:val="20"/>
                          </w:rPr>
                        </w:pPr>
                        <w:r w:rsidRPr="00A72227">
                          <w:rPr>
                            <w:sz w:val="20"/>
                          </w:rPr>
                          <w:t>– граница кадастрового квартала</w:t>
                        </w:r>
                      </w:p>
                    </w:tc>
                  </w:tr>
                  <w:tr w:rsidR="007C5148" w14:paraId="07B74289" w14:textId="77777777" w:rsidTr="00756D3C">
                    <w:trPr>
                      <w:cantSplit/>
                      <w:trHeight w:val="492"/>
                    </w:trPr>
                    <w:tc>
                      <w:tcPr>
                        <w:tcW w:w="698" w:type="pct"/>
                        <w:vAlign w:val="center"/>
                      </w:tcPr>
                      <w:p w14:paraId="322E4812" w14:textId="77777777" w:rsidR="007C5148" w:rsidRDefault="007C5148" w:rsidP="00756D3C">
                        <w:pPr>
                          <w:pStyle w:val="aa"/>
                          <w:spacing w:before="120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8BFA52E" wp14:editId="6B30CA5F">
                              <wp:extent cx="58420" cy="73025"/>
                              <wp:effectExtent l="0" t="0" r="0" b="3175"/>
                              <wp:docPr id="26" name="Рисунок 26" descr="Заштрихованный круг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Заштрихованный круг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420" cy="7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5</w: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348FB248" w14:textId="77777777" w:rsidR="007C5148" w:rsidRPr="006A5F68" w:rsidRDefault="007C5148" w:rsidP="00756D3C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 w:rsidRPr="0082034E">
                          <w:rPr>
                            <w:b/>
                            <w:sz w:val="20"/>
                          </w:rPr>
                          <w:t>–</w:t>
                        </w:r>
                        <w:r w:rsidRPr="0082034E">
                          <w:rPr>
                            <w:spacing w:val="-4"/>
                            <w:sz w:val="20"/>
                          </w:rPr>
                          <w:t xml:space="preserve"> характерная точка границы</w:t>
                        </w:r>
                        <w:r>
                          <w:rPr>
                            <w:spacing w:val="-4"/>
                            <w:sz w:val="20"/>
                          </w:rPr>
                          <w:t>, сведения о которой позволяют однозначно определить ее положение на местности</w:t>
                        </w:r>
                      </w:p>
                    </w:tc>
                  </w:tr>
                </w:tbl>
                <w:p w14:paraId="0030F78B" w14:textId="77777777" w:rsidR="00691645" w:rsidRDefault="00691645" w:rsidP="003B6E5B">
                  <w:pPr>
                    <w:snapToGrid w:val="0"/>
                    <w:spacing w:before="120" w:after="120"/>
                  </w:pPr>
                </w:p>
                <w:p w14:paraId="585BCFAD" w14:textId="27425F92" w:rsidR="00B6189A" w:rsidRDefault="00B6189A" w:rsidP="003B6E5B">
                  <w:pPr>
                    <w:snapToGrid w:val="0"/>
                    <w:spacing w:before="120" w:after="120"/>
                  </w:pPr>
                  <w:r>
                    <w:t>Подпись _____________ (Проскура Е.Ю.)            Дата «___» ________ 202</w:t>
                  </w:r>
                  <w:r w:rsidR="00764F6F">
                    <w:t>1</w:t>
                  </w:r>
                  <w:r>
                    <w:t xml:space="preserve"> г. </w:t>
                  </w:r>
                </w:p>
                <w:p w14:paraId="553B0227" w14:textId="77777777" w:rsidR="00B6189A" w:rsidRDefault="00B6189A" w:rsidP="003B6E5B">
                  <w:pPr>
                    <w:snapToGrid w:val="0"/>
                    <w:spacing w:before="120" w:after="120"/>
                  </w:pPr>
                  <w:r>
                    <w:rPr>
                      <w:i/>
                      <w:sz w:val="18"/>
                      <w:szCs w:val="18"/>
                    </w:rPr>
                    <w:t>Место для оттиска печати лица, составившего карту (план) объекта землеустройства</w:t>
                  </w:r>
                </w:p>
              </w:tc>
            </w:tr>
          </w:tbl>
          <w:p w14:paraId="32DE45B5" w14:textId="77777777" w:rsidR="00B6189A" w:rsidRDefault="00B6189A" w:rsidP="003B6E5B">
            <w:pPr>
              <w:jc w:val="center"/>
              <w:rPr>
                <w:b/>
              </w:rPr>
            </w:pPr>
          </w:p>
        </w:tc>
      </w:tr>
    </w:tbl>
    <w:p w14:paraId="6AEF0814" w14:textId="77777777" w:rsidR="00F54131" w:rsidRPr="00B6189A" w:rsidRDefault="00F54131" w:rsidP="00B6189A"/>
    <w:sectPr w:rsidR="00F54131" w:rsidRPr="00B6189A" w:rsidSect="00F818BF">
      <w:pgSz w:w="11907" w:h="16840" w:code="9"/>
      <w:pgMar w:top="709" w:right="567" w:bottom="284" w:left="1276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88B2D" w14:textId="77777777" w:rsidR="009F10A8" w:rsidRDefault="009F10A8" w:rsidP="00E90009">
      <w:r>
        <w:separator/>
      </w:r>
    </w:p>
  </w:endnote>
  <w:endnote w:type="continuationSeparator" w:id="0">
    <w:p w14:paraId="7A6F5F24" w14:textId="77777777" w:rsidR="009F10A8" w:rsidRDefault="009F10A8" w:rsidP="00E9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54223" w14:textId="77777777" w:rsidR="009F10A8" w:rsidRDefault="009F10A8" w:rsidP="00E90009">
      <w:r>
        <w:separator/>
      </w:r>
    </w:p>
  </w:footnote>
  <w:footnote w:type="continuationSeparator" w:id="0">
    <w:p w14:paraId="1BA74E5E" w14:textId="77777777" w:rsidR="009F10A8" w:rsidRDefault="009F10A8" w:rsidP="00E9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8ADFD" w14:textId="77777777" w:rsidR="009F10A8" w:rsidRDefault="009F10A8" w:rsidP="00E90009">
    <w:pPr>
      <w:pStyle w:val="ab"/>
    </w:pPr>
  </w:p>
  <w:p w14:paraId="5975B7B2" w14:textId="77777777" w:rsidR="00342828" w:rsidRDefault="00342828" w:rsidP="00E90009">
    <w:pPr>
      <w:pStyle w:val="ab"/>
    </w:pPr>
  </w:p>
  <w:p w14:paraId="14151C2E" w14:textId="77777777" w:rsidR="00342828" w:rsidRPr="00E90009" w:rsidRDefault="00342828" w:rsidP="00E900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2B9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66E360A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9E90CF7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9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C70CD2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537EE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E413256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00824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1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6A4689E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34DDD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2D65F11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7D4B0C4B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5"/>
  </w:num>
  <w:num w:numId="3">
    <w:abstractNumId w:val="33"/>
  </w:num>
  <w:num w:numId="4">
    <w:abstractNumId w:val="21"/>
  </w:num>
  <w:num w:numId="5">
    <w:abstractNumId w:val="35"/>
  </w:num>
  <w:num w:numId="6">
    <w:abstractNumId w:val="44"/>
  </w:num>
  <w:num w:numId="7">
    <w:abstractNumId w:val="37"/>
  </w:num>
  <w:num w:numId="8">
    <w:abstractNumId w:val="29"/>
  </w:num>
  <w:num w:numId="9">
    <w:abstractNumId w:val="0"/>
  </w:num>
  <w:num w:numId="10">
    <w:abstractNumId w:val="22"/>
  </w:num>
  <w:num w:numId="11">
    <w:abstractNumId w:val="27"/>
  </w:num>
  <w:num w:numId="12">
    <w:abstractNumId w:val="34"/>
  </w:num>
  <w:num w:numId="13">
    <w:abstractNumId w:val="26"/>
  </w:num>
  <w:num w:numId="14">
    <w:abstractNumId w:val="41"/>
  </w:num>
  <w:num w:numId="15">
    <w:abstractNumId w:val="16"/>
  </w:num>
  <w:num w:numId="16">
    <w:abstractNumId w:val="13"/>
  </w:num>
  <w:num w:numId="17">
    <w:abstractNumId w:val="25"/>
  </w:num>
  <w:num w:numId="18">
    <w:abstractNumId w:val="17"/>
  </w:num>
  <w:num w:numId="19">
    <w:abstractNumId w:val="43"/>
  </w:num>
  <w:num w:numId="20">
    <w:abstractNumId w:val="8"/>
  </w:num>
  <w:num w:numId="21">
    <w:abstractNumId w:val="2"/>
  </w:num>
  <w:num w:numId="22">
    <w:abstractNumId w:val="14"/>
  </w:num>
  <w:num w:numId="23">
    <w:abstractNumId w:val="31"/>
  </w:num>
  <w:num w:numId="24">
    <w:abstractNumId w:val="23"/>
  </w:num>
  <w:num w:numId="25">
    <w:abstractNumId w:val="32"/>
  </w:num>
  <w:num w:numId="26">
    <w:abstractNumId w:val="6"/>
  </w:num>
  <w:num w:numId="27">
    <w:abstractNumId w:val="38"/>
  </w:num>
  <w:num w:numId="28">
    <w:abstractNumId w:val="1"/>
  </w:num>
  <w:num w:numId="29">
    <w:abstractNumId w:val="42"/>
  </w:num>
  <w:num w:numId="30">
    <w:abstractNumId w:val="10"/>
  </w:num>
  <w:num w:numId="31">
    <w:abstractNumId w:val="4"/>
  </w:num>
  <w:num w:numId="32">
    <w:abstractNumId w:val="40"/>
  </w:num>
  <w:num w:numId="33">
    <w:abstractNumId w:val="12"/>
  </w:num>
  <w:num w:numId="34">
    <w:abstractNumId w:val="36"/>
  </w:num>
  <w:num w:numId="35">
    <w:abstractNumId w:val="19"/>
  </w:num>
  <w:num w:numId="36">
    <w:abstractNumId w:val="3"/>
  </w:num>
  <w:num w:numId="37">
    <w:abstractNumId w:val="20"/>
  </w:num>
  <w:num w:numId="38">
    <w:abstractNumId w:val="45"/>
  </w:num>
  <w:num w:numId="39">
    <w:abstractNumId w:val="30"/>
  </w:num>
  <w:num w:numId="40">
    <w:abstractNumId w:val="39"/>
  </w:num>
  <w:num w:numId="41">
    <w:abstractNumId w:val="15"/>
  </w:num>
  <w:num w:numId="42">
    <w:abstractNumId w:val="7"/>
  </w:num>
  <w:num w:numId="43">
    <w:abstractNumId w:val="9"/>
  </w:num>
  <w:num w:numId="44">
    <w:abstractNumId w:val="24"/>
  </w:num>
  <w:num w:numId="45">
    <w:abstractNumId w:val="1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13"/>
    <w:rsid w:val="00056E86"/>
    <w:rsid w:val="00070439"/>
    <w:rsid w:val="000C0D36"/>
    <w:rsid w:val="001033AA"/>
    <w:rsid w:val="00141E8C"/>
    <w:rsid w:val="001424EC"/>
    <w:rsid w:val="001821F0"/>
    <w:rsid w:val="001A0208"/>
    <w:rsid w:val="001A5F4E"/>
    <w:rsid w:val="001C2598"/>
    <w:rsid w:val="00295641"/>
    <w:rsid w:val="002B4613"/>
    <w:rsid w:val="002C2882"/>
    <w:rsid w:val="003219DD"/>
    <w:rsid w:val="00342828"/>
    <w:rsid w:val="003A014A"/>
    <w:rsid w:val="003B6E5B"/>
    <w:rsid w:val="003B733E"/>
    <w:rsid w:val="003D568B"/>
    <w:rsid w:val="003E761D"/>
    <w:rsid w:val="00406C92"/>
    <w:rsid w:val="00433C8A"/>
    <w:rsid w:val="00470399"/>
    <w:rsid w:val="004C3B13"/>
    <w:rsid w:val="004C5426"/>
    <w:rsid w:val="004D4631"/>
    <w:rsid w:val="004E49A5"/>
    <w:rsid w:val="004E5B80"/>
    <w:rsid w:val="00530EA1"/>
    <w:rsid w:val="00573350"/>
    <w:rsid w:val="00591D25"/>
    <w:rsid w:val="005B63FE"/>
    <w:rsid w:val="005D12CC"/>
    <w:rsid w:val="005F435F"/>
    <w:rsid w:val="00641C44"/>
    <w:rsid w:val="00662713"/>
    <w:rsid w:val="00691645"/>
    <w:rsid w:val="006A7852"/>
    <w:rsid w:val="006C796B"/>
    <w:rsid w:val="006D56D1"/>
    <w:rsid w:val="006D7297"/>
    <w:rsid w:val="006F48FD"/>
    <w:rsid w:val="006F7754"/>
    <w:rsid w:val="00764F6F"/>
    <w:rsid w:val="00793373"/>
    <w:rsid w:val="007C5148"/>
    <w:rsid w:val="00815B76"/>
    <w:rsid w:val="00952C16"/>
    <w:rsid w:val="00956E68"/>
    <w:rsid w:val="009612A4"/>
    <w:rsid w:val="00974C57"/>
    <w:rsid w:val="00997B96"/>
    <w:rsid w:val="009F10A8"/>
    <w:rsid w:val="009F20B3"/>
    <w:rsid w:val="00A92EA0"/>
    <w:rsid w:val="00AA0A82"/>
    <w:rsid w:val="00AD46F5"/>
    <w:rsid w:val="00B13CC8"/>
    <w:rsid w:val="00B6189A"/>
    <w:rsid w:val="00B679CB"/>
    <w:rsid w:val="00B72CC9"/>
    <w:rsid w:val="00B80549"/>
    <w:rsid w:val="00B8214F"/>
    <w:rsid w:val="00B96D68"/>
    <w:rsid w:val="00BC43F3"/>
    <w:rsid w:val="00BC650E"/>
    <w:rsid w:val="00C02D9C"/>
    <w:rsid w:val="00C50A64"/>
    <w:rsid w:val="00C53F9A"/>
    <w:rsid w:val="00C85B1E"/>
    <w:rsid w:val="00CB7BB0"/>
    <w:rsid w:val="00CC628F"/>
    <w:rsid w:val="00CE2F9C"/>
    <w:rsid w:val="00D60257"/>
    <w:rsid w:val="00D74C57"/>
    <w:rsid w:val="00DA6BD8"/>
    <w:rsid w:val="00E570C7"/>
    <w:rsid w:val="00E90009"/>
    <w:rsid w:val="00EF2E5A"/>
    <w:rsid w:val="00F54131"/>
    <w:rsid w:val="00F818BF"/>
    <w:rsid w:val="00F9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533D5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41;&#1066;&#1045;&#1050;&#1058;&#1067;\0718%20&#1075;&#1088;&#1072;&#1085;&#1080;&#1094;&#1099;%20&#1079;&#1086;&#1085;%20&#1079;&#1072;&#1090;&#1086;&#1087;&#1083;&#1077;&#1085;&#1080;&#1103;%20&#1071;&#1075;&#1086;&#1076;&#1085;&#1086;&#1077;\2%20&#1101;&#1090;&#1072;&#1087;\&#1043;&#1088;&#1072;&#1085;&#1080;&#1094;&#1099;%20&#1074;&#1086;&#1076;&#1085;&#1086;&#1075;&#1086;%20&#1086;&#1073;&#1098;&#1077;&#1082;&#1090;&#1072;\&#1088;&#1091;&#1095;.%20&#1071;&#1075;&#1086;&#1076;&#1085;&#1086;&#1077;%20&#1052;&#1057;&#1050;%204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85B67-0D66-4954-8B49-45AC31DD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руч. Ягодное МСК 49</Template>
  <TotalTime>7</TotalTime>
  <Pages>8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Points</vt:lpstr>
    </vt:vector>
  </TitlesOfParts>
  <Company/>
  <LinksUpToDate>false</LinksUpToDate>
  <CharactersWithSpaces>9397</CharactersWithSpaces>
  <SharedDoc>false</SharedDoc>
  <HLinks>
    <vt:vector size="6" baseType="variant">
      <vt:variant>
        <vt:i4>5636164</vt:i4>
      </vt:variant>
      <vt:variant>
        <vt:i4>2224</vt:i4>
      </vt:variant>
      <vt:variant>
        <vt:i4>1025</vt:i4>
      </vt:variant>
      <vt:variant>
        <vt:i4>1</vt:i4>
      </vt:variant>
      <vt:variant>
        <vt:lpwstr>C:\Users\ALEX\AppData\Local\Temp\Topcon.gif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</dc:title>
  <dc:creator>admin</dc:creator>
  <cp:lastModifiedBy>user</cp:lastModifiedBy>
  <cp:revision>6</cp:revision>
  <cp:lastPrinted>2021-02-04T04:16:00Z</cp:lastPrinted>
  <dcterms:created xsi:type="dcterms:W3CDTF">2021-01-29T06:49:00Z</dcterms:created>
  <dcterms:modified xsi:type="dcterms:W3CDTF">2021-03-16T06:17:00Z</dcterms:modified>
</cp:coreProperties>
</file>