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2D73A454" w:rsidR="00641C44" w:rsidRDefault="003A1403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7F0FF7F1" w14:textId="6C1BCE34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701CE8">
        <w:rPr>
          <w:b/>
          <w:bCs/>
          <w:color w:val="000000"/>
        </w:rPr>
        <w:t>8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E7E9A18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D21610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2F2" w14:textId="77777777" w:rsidR="003A1403" w:rsidRPr="00C50A64" w:rsidRDefault="003A1403" w:rsidP="003A1403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15500900" w:rsidR="00B80549" w:rsidRPr="00B80549" w:rsidRDefault="003A1403" w:rsidP="003A140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D1952AF" w:rsidR="00295641" w:rsidRPr="00DD6C04" w:rsidRDefault="003A1403" w:rsidP="00701CE8">
            <w:r w:rsidRPr="003A1403">
              <w:rPr>
                <w:lang w:val="en-US"/>
              </w:rPr>
              <w:t xml:space="preserve">10237 </w:t>
            </w:r>
            <w:proofErr w:type="spellStart"/>
            <w:r w:rsidRPr="003A1403">
              <w:rPr>
                <w:lang w:val="en-US"/>
              </w:rPr>
              <w:t>кв.м</w:t>
            </w:r>
            <w:proofErr w:type="spellEnd"/>
            <w:r w:rsidRPr="003A1403">
              <w:rPr>
                <w:lang w:val="en-US"/>
              </w:rPr>
              <w:t xml:space="preserve"> ± 203 </w:t>
            </w:r>
            <w:proofErr w:type="spellStart"/>
            <w:r w:rsidRPr="003A1403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0AC3796C" w:rsidR="00AD46F5" w:rsidRPr="00764F6F" w:rsidRDefault="00701CE8" w:rsidP="00701CE8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18281538" w:rsidR="00AD46F5" w:rsidRPr="00764F6F" w:rsidRDefault="00701CE8" w:rsidP="00701CE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3A1403" w:rsidRPr="002E6E74" w14:paraId="064C7D0C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7AC6A3" w14:textId="5B5E6CB3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62348E9" w14:textId="507D008B" w:rsidR="003A1403" w:rsidRPr="002E6E74" w:rsidRDefault="003A1403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728730.64</w:t>
            </w:r>
          </w:p>
        </w:tc>
        <w:tc>
          <w:tcPr>
            <w:tcW w:w="1562" w:type="dxa"/>
          </w:tcPr>
          <w:p w14:paraId="22B0E97D" w14:textId="668AB574" w:rsidR="003A1403" w:rsidRPr="002E6E74" w:rsidRDefault="003A1403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3342110.35</w:t>
            </w:r>
          </w:p>
        </w:tc>
        <w:tc>
          <w:tcPr>
            <w:tcW w:w="2134" w:type="dxa"/>
          </w:tcPr>
          <w:p w14:paraId="77FA27E3" w14:textId="725FFEA0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D93A9B" w14:textId="67B83802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AA31FC" w14:textId="2149968B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F7592C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1E75C5" w14:textId="0C8D1A8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6398D4CA" w14:textId="1C3FDAC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728744.56</w:t>
            </w:r>
          </w:p>
        </w:tc>
        <w:tc>
          <w:tcPr>
            <w:tcW w:w="1562" w:type="dxa"/>
          </w:tcPr>
          <w:p w14:paraId="79283B7F" w14:textId="58B9CCE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3342158.48</w:t>
            </w:r>
          </w:p>
        </w:tc>
        <w:tc>
          <w:tcPr>
            <w:tcW w:w="2134" w:type="dxa"/>
          </w:tcPr>
          <w:p w14:paraId="177F697B" w14:textId="6AF793D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FE4E35" w14:textId="36F0511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0AF568" w14:textId="3C64987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C9BDFD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5E92B9" w14:textId="22E5FF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F2FAD4E" w14:textId="6C9857B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728741.85</w:t>
            </w:r>
          </w:p>
        </w:tc>
        <w:tc>
          <w:tcPr>
            <w:tcW w:w="1562" w:type="dxa"/>
          </w:tcPr>
          <w:p w14:paraId="43186AF8" w14:textId="2B6973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3342159.08</w:t>
            </w:r>
          </w:p>
        </w:tc>
        <w:tc>
          <w:tcPr>
            <w:tcW w:w="2134" w:type="dxa"/>
          </w:tcPr>
          <w:p w14:paraId="1ACC7992" w14:textId="077176B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0A8D6" w14:textId="26E38B1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39E891" w14:textId="025BD7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8031D6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7761B7" w14:textId="3A8C672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FEC94C8" w14:textId="375F0EA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728737.44</w:t>
            </w:r>
          </w:p>
        </w:tc>
        <w:tc>
          <w:tcPr>
            <w:tcW w:w="1562" w:type="dxa"/>
          </w:tcPr>
          <w:p w14:paraId="02147455" w14:textId="54C1E6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3342160.95</w:t>
            </w:r>
          </w:p>
        </w:tc>
        <w:tc>
          <w:tcPr>
            <w:tcW w:w="2134" w:type="dxa"/>
          </w:tcPr>
          <w:p w14:paraId="65BF92C7" w14:textId="2DADC6D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6EDB74" w14:textId="7EB1BA8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59EA0" w14:textId="034EF05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A14B1F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E59CAF" w14:textId="26FC77F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49B8ED32" w14:textId="3E934F1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728729.64</w:t>
            </w:r>
          </w:p>
        </w:tc>
        <w:tc>
          <w:tcPr>
            <w:tcW w:w="1562" w:type="dxa"/>
          </w:tcPr>
          <w:p w14:paraId="56706829" w14:textId="344F0C9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3342168.92</w:t>
            </w:r>
          </w:p>
        </w:tc>
        <w:tc>
          <w:tcPr>
            <w:tcW w:w="2134" w:type="dxa"/>
          </w:tcPr>
          <w:p w14:paraId="3158D44C" w14:textId="57A1C1E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D53490" w14:textId="7398DA1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4E40B2" w14:textId="49F2908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FE5BE6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7CFAD" w14:textId="6BC753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45F6CFA7" w14:textId="58E606F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728708.44</w:t>
            </w:r>
          </w:p>
        </w:tc>
        <w:tc>
          <w:tcPr>
            <w:tcW w:w="1562" w:type="dxa"/>
          </w:tcPr>
          <w:p w14:paraId="28890F2A" w14:textId="0BA6B79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3342172.39</w:t>
            </w:r>
          </w:p>
        </w:tc>
        <w:tc>
          <w:tcPr>
            <w:tcW w:w="2134" w:type="dxa"/>
          </w:tcPr>
          <w:p w14:paraId="2D177B67" w14:textId="15DE88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5DA48" w14:textId="153221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F40161" w14:textId="3F3AD70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A76EF0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F2C5B2" w14:textId="2FBC51F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996EFCB" w14:textId="66A1E8B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728705.16</w:t>
            </w:r>
          </w:p>
        </w:tc>
        <w:tc>
          <w:tcPr>
            <w:tcW w:w="1562" w:type="dxa"/>
          </w:tcPr>
          <w:p w14:paraId="1E7A0615" w14:textId="6C6AA3B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3342173.47</w:t>
            </w:r>
          </w:p>
        </w:tc>
        <w:tc>
          <w:tcPr>
            <w:tcW w:w="2134" w:type="dxa"/>
          </w:tcPr>
          <w:p w14:paraId="4A48041B" w14:textId="521712B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D26DA7" w14:textId="5A351C7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C58472" w14:textId="4292E1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9551E1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3F9D36" w14:textId="116F617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47EC7CD" w14:textId="78FA2222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728693.81</w:t>
            </w:r>
          </w:p>
        </w:tc>
        <w:tc>
          <w:tcPr>
            <w:tcW w:w="1562" w:type="dxa"/>
          </w:tcPr>
          <w:p w14:paraId="3EC4039A" w14:textId="2EFC7CB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3342176.41</w:t>
            </w:r>
          </w:p>
        </w:tc>
        <w:tc>
          <w:tcPr>
            <w:tcW w:w="2134" w:type="dxa"/>
          </w:tcPr>
          <w:p w14:paraId="00CAF5A7" w14:textId="274A71B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3EBED2" w14:textId="6DFA75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2B25C7" w14:textId="3C756D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9F0F9DD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F423E3" w14:textId="6CAE769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011B17A" w14:textId="7C07660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728689.24</w:t>
            </w:r>
          </w:p>
        </w:tc>
        <w:tc>
          <w:tcPr>
            <w:tcW w:w="1562" w:type="dxa"/>
          </w:tcPr>
          <w:p w14:paraId="01D27263" w14:textId="42E0F9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3342177.59</w:t>
            </w:r>
          </w:p>
        </w:tc>
        <w:tc>
          <w:tcPr>
            <w:tcW w:w="2134" w:type="dxa"/>
          </w:tcPr>
          <w:p w14:paraId="017AE402" w14:textId="4BC5D6D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89E25D" w14:textId="7FD0262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BDFF1E" w14:textId="6F55D3B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74A1E87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159DE" w14:textId="5182032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43A1A265" w14:textId="03BEB38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728684.37</w:t>
            </w:r>
          </w:p>
        </w:tc>
        <w:tc>
          <w:tcPr>
            <w:tcW w:w="1562" w:type="dxa"/>
          </w:tcPr>
          <w:p w14:paraId="2ADFC333" w14:textId="45FAE24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3342178.85</w:t>
            </w:r>
          </w:p>
        </w:tc>
        <w:tc>
          <w:tcPr>
            <w:tcW w:w="2134" w:type="dxa"/>
          </w:tcPr>
          <w:p w14:paraId="65505271" w14:textId="44C828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77ADDD" w14:textId="4DBF99C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5D7F1" w14:textId="4A7BEF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252677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00E8CC" w14:textId="3E57A43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DEFA125" w14:textId="434361A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728627.87</w:t>
            </w:r>
          </w:p>
        </w:tc>
        <w:tc>
          <w:tcPr>
            <w:tcW w:w="1562" w:type="dxa"/>
          </w:tcPr>
          <w:p w14:paraId="3D05C369" w14:textId="0B05A8F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3342170.15</w:t>
            </w:r>
          </w:p>
        </w:tc>
        <w:tc>
          <w:tcPr>
            <w:tcW w:w="2134" w:type="dxa"/>
          </w:tcPr>
          <w:p w14:paraId="21266B1D" w14:textId="7330FEF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E7F473" w14:textId="39B37DF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9D378" w14:textId="35F433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254AFE8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2FDFB" w14:textId="45ED253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2CA62FB2" w14:textId="35B9387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728615.88</w:t>
            </w:r>
          </w:p>
        </w:tc>
        <w:tc>
          <w:tcPr>
            <w:tcW w:w="1562" w:type="dxa"/>
          </w:tcPr>
          <w:p w14:paraId="7E808B43" w14:textId="1DB93C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3342123.82</w:t>
            </w:r>
          </w:p>
        </w:tc>
        <w:tc>
          <w:tcPr>
            <w:tcW w:w="2134" w:type="dxa"/>
          </w:tcPr>
          <w:p w14:paraId="246B941C" w14:textId="665698F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1DB8EF" w14:textId="23371E5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4C7C98" w14:textId="1493A4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6AD3B3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BA62F5" w14:textId="6EC4AA2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5D73437E" w14:textId="09C094D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728659.28</w:t>
            </w:r>
          </w:p>
        </w:tc>
        <w:tc>
          <w:tcPr>
            <w:tcW w:w="1562" w:type="dxa"/>
          </w:tcPr>
          <w:p w14:paraId="29F12798" w14:textId="3C1A49D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3342081.90</w:t>
            </w:r>
          </w:p>
        </w:tc>
        <w:tc>
          <w:tcPr>
            <w:tcW w:w="2134" w:type="dxa"/>
          </w:tcPr>
          <w:p w14:paraId="2388BE7F" w14:textId="578F28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00E487" w14:textId="2A0EB25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4BF971" w14:textId="10DC9E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DCF949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58777B" w14:textId="4F8598C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41EC7FED" w14:textId="53434EF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728664.15</w:t>
            </w:r>
          </w:p>
        </w:tc>
        <w:tc>
          <w:tcPr>
            <w:tcW w:w="1562" w:type="dxa"/>
          </w:tcPr>
          <w:p w14:paraId="28F48390" w14:textId="5839C59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3342080.64</w:t>
            </w:r>
          </w:p>
        </w:tc>
        <w:tc>
          <w:tcPr>
            <w:tcW w:w="2134" w:type="dxa"/>
          </w:tcPr>
          <w:p w14:paraId="4767E455" w14:textId="3B5E9DA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AF737B" w14:textId="37D3016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E3763" w14:textId="34E9E8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38D967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01295" w14:textId="39D26FC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7905A502" w14:textId="59162A1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728669.07</w:t>
            </w:r>
          </w:p>
        </w:tc>
        <w:tc>
          <w:tcPr>
            <w:tcW w:w="1562" w:type="dxa"/>
          </w:tcPr>
          <w:p w14:paraId="6898377C" w14:textId="425A5CB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3342079.36</w:t>
            </w:r>
          </w:p>
        </w:tc>
        <w:tc>
          <w:tcPr>
            <w:tcW w:w="2134" w:type="dxa"/>
          </w:tcPr>
          <w:p w14:paraId="32957055" w14:textId="1FA3016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33004" w14:textId="4B7A16C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55D9B3" w14:textId="25C981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C7B7B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D24845" w14:textId="77E00F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F2B64F8" w14:textId="69C9D10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728674.58</w:t>
            </w:r>
          </w:p>
        </w:tc>
        <w:tc>
          <w:tcPr>
            <w:tcW w:w="1562" w:type="dxa"/>
          </w:tcPr>
          <w:p w14:paraId="2ECD5922" w14:textId="7E65F3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3342076.50</w:t>
            </w:r>
          </w:p>
        </w:tc>
        <w:tc>
          <w:tcPr>
            <w:tcW w:w="2134" w:type="dxa"/>
          </w:tcPr>
          <w:p w14:paraId="16E13B6E" w14:textId="2848F65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1A8C7" w14:textId="12205DE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A4AE84" w14:textId="7EBE19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788644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2E40C" w14:textId="167CEC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1A3825F" w14:textId="518EFD0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728682.87</w:t>
            </w:r>
          </w:p>
        </w:tc>
        <w:tc>
          <w:tcPr>
            <w:tcW w:w="1562" w:type="dxa"/>
          </w:tcPr>
          <w:p w14:paraId="48CD311B" w14:textId="758F0C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3342074.54</w:t>
            </w:r>
          </w:p>
        </w:tc>
        <w:tc>
          <w:tcPr>
            <w:tcW w:w="2134" w:type="dxa"/>
          </w:tcPr>
          <w:p w14:paraId="02E1B44D" w14:textId="0BD0319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CE9922" w14:textId="4D0C2A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D578CF" w14:textId="66D0017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FB7994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AEACA" w14:textId="517F83B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66DE2F28" w14:textId="23EDF92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728697.33</w:t>
            </w:r>
          </w:p>
        </w:tc>
        <w:tc>
          <w:tcPr>
            <w:tcW w:w="1562" w:type="dxa"/>
          </w:tcPr>
          <w:p w14:paraId="74C40152" w14:textId="7B7BFA9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3342066.41</w:t>
            </w:r>
          </w:p>
        </w:tc>
        <w:tc>
          <w:tcPr>
            <w:tcW w:w="2134" w:type="dxa"/>
          </w:tcPr>
          <w:p w14:paraId="1E73A74B" w14:textId="5E48B61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E5AF80" w14:textId="267E5E5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8AB7BC" w14:textId="58F6A64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0ACB758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31E9D0" w14:textId="6D02694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3EE3ABFA" w14:textId="108EDA5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728703.66</w:t>
            </w:r>
          </w:p>
        </w:tc>
        <w:tc>
          <w:tcPr>
            <w:tcW w:w="1562" w:type="dxa"/>
          </w:tcPr>
          <w:p w14:paraId="3F496060" w14:textId="535AD8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3342064.94</w:t>
            </w:r>
          </w:p>
        </w:tc>
        <w:tc>
          <w:tcPr>
            <w:tcW w:w="2134" w:type="dxa"/>
          </w:tcPr>
          <w:p w14:paraId="7D031272" w14:textId="5F3471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E79BDE" w14:textId="79E3AE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53889D" w14:textId="2E9D522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557BF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2BFB9B" w14:textId="5E80589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63605534" w14:textId="7CD4623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728716.03</w:t>
            </w:r>
          </w:p>
        </w:tc>
        <w:tc>
          <w:tcPr>
            <w:tcW w:w="1562" w:type="dxa"/>
          </w:tcPr>
          <w:p w14:paraId="01B19B50" w14:textId="7AC9AAE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3342062.22</w:t>
            </w:r>
          </w:p>
        </w:tc>
        <w:tc>
          <w:tcPr>
            <w:tcW w:w="2134" w:type="dxa"/>
          </w:tcPr>
          <w:p w14:paraId="15A0035D" w14:textId="25AD69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ADBC36" w14:textId="08A8014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1A41A7" w14:textId="3045707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CFC3D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5EF2A9" w14:textId="31989D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008FFCCA" w14:textId="46E47F8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728716.68</w:t>
            </w:r>
          </w:p>
        </w:tc>
        <w:tc>
          <w:tcPr>
            <w:tcW w:w="1562" w:type="dxa"/>
          </w:tcPr>
          <w:p w14:paraId="2EE1781F" w14:textId="46FE68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3342062.07</w:t>
            </w:r>
          </w:p>
        </w:tc>
        <w:tc>
          <w:tcPr>
            <w:tcW w:w="2134" w:type="dxa"/>
          </w:tcPr>
          <w:p w14:paraId="1ACA1395" w14:textId="2905FC8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5E03B2" w14:textId="65B65C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C0AD94" w14:textId="2004AC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3EF14B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8149E5" w14:textId="35FBD87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6FC8FE2" w14:textId="19AB54D3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728730.60</w:t>
            </w:r>
          </w:p>
        </w:tc>
        <w:tc>
          <w:tcPr>
            <w:tcW w:w="1562" w:type="dxa"/>
          </w:tcPr>
          <w:p w14:paraId="5228CC0F" w14:textId="5CE1DA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3342110.21</w:t>
            </w:r>
          </w:p>
        </w:tc>
        <w:tc>
          <w:tcPr>
            <w:tcW w:w="2134" w:type="dxa"/>
          </w:tcPr>
          <w:p w14:paraId="02293824" w14:textId="5F78DAC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B64A5" w14:textId="3A6EF5F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30BDD4" w14:textId="4DDFCCF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6B02F6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BEDEB3" w14:textId="6017D6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4723EEF" w14:textId="0D99CE2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728726.78</w:t>
            </w:r>
          </w:p>
        </w:tc>
        <w:tc>
          <w:tcPr>
            <w:tcW w:w="1562" w:type="dxa"/>
          </w:tcPr>
          <w:p w14:paraId="3DE542B9" w14:textId="60864BB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3342111.05</w:t>
            </w:r>
          </w:p>
        </w:tc>
        <w:tc>
          <w:tcPr>
            <w:tcW w:w="2134" w:type="dxa"/>
          </w:tcPr>
          <w:p w14:paraId="1F3D7C44" w14:textId="1B128E8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D4F401" w14:textId="31F1D67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A17FC9" w14:textId="25BD406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6AD91F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A417B7" w14:textId="2BC6B8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5F2E8D3D" w14:textId="0193AC2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728722.72</w:t>
            </w:r>
          </w:p>
        </w:tc>
        <w:tc>
          <w:tcPr>
            <w:tcW w:w="1562" w:type="dxa"/>
          </w:tcPr>
          <w:p w14:paraId="17ED3B1F" w14:textId="1941056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3342111.94</w:t>
            </w:r>
          </w:p>
        </w:tc>
        <w:tc>
          <w:tcPr>
            <w:tcW w:w="2134" w:type="dxa"/>
          </w:tcPr>
          <w:p w14:paraId="0301E590" w14:textId="6E7A009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07BDB" w14:textId="597565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2C89C2" w14:textId="07C7A4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A50E16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B644BF" w14:textId="1BE5276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687808A9" w14:textId="41259095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728721.11</w:t>
            </w:r>
          </w:p>
        </w:tc>
        <w:tc>
          <w:tcPr>
            <w:tcW w:w="1562" w:type="dxa"/>
          </w:tcPr>
          <w:p w14:paraId="5FF11ADA" w14:textId="592868C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3342112.94</w:t>
            </w:r>
          </w:p>
        </w:tc>
        <w:tc>
          <w:tcPr>
            <w:tcW w:w="2134" w:type="dxa"/>
          </w:tcPr>
          <w:p w14:paraId="3FA006C5" w14:textId="7E47E9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308AC8" w14:textId="27D07D8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904FA" w14:textId="046CC81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D7849E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4DF8D2" w14:textId="7AB8762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194F4B69" w14:textId="11991EA5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728716.90</w:t>
            </w:r>
          </w:p>
        </w:tc>
        <w:tc>
          <w:tcPr>
            <w:tcW w:w="1562" w:type="dxa"/>
          </w:tcPr>
          <w:p w14:paraId="120CBAB0" w14:textId="3A3952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3342113.69</w:t>
            </w:r>
          </w:p>
        </w:tc>
        <w:tc>
          <w:tcPr>
            <w:tcW w:w="2134" w:type="dxa"/>
          </w:tcPr>
          <w:p w14:paraId="0D62A69E" w14:textId="440E43D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9EA31D" w14:textId="724E98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E44D5B" w14:textId="4C4AD10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900549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40D09C" w14:textId="7CB9C2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308FEB1B" w14:textId="7D5D0CB3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728714.48</w:t>
            </w:r>
          </w:p>
        </w:tc>
        <w:tc>
          <w:tcPr>
            <w:tcW w:w="1562" w:type="dxa"/>
          </w:tcPr>
          <w:p w14:paraId="1C3B3D02" w14:textId="75BD22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3342114.13</w:t>
            </w:r>
          </w:p>
        </w:tc>
        <w:tc>
          <w:tcPr>
            <w:tcW w:w="2134" w:type="dxa"/>
          </w:tcPr>
          <w:p w14:paraId="27A0332B" w14:textId="73F2516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D7D05D" w14:textId="32293B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614E29" w14:textId="72CC285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A609CA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C0539" w14:textId="67672F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79E14B1F" w14:textId="7C924FD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728710.67</w:t>
            </w:r>
          </w:p>
        </w:tc>
        <w:tc>
          <w:tcPr>
            <w:tcW w:w="1562" w:type="dxa"/>
          </w:tcPr>
          <w:p w14:paraId="530BE849" w14:textId="140CF71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3342116.27</w:t>
            </w:r>
          </w:p>
        </w:tc>
        <w:tc>
          <w:tcPr>
            <w:tcW w:w="2134" w:type="dxa"/>
          </w:tcPr>
          <w:p w14:paraId="0ADB144F" w14:textId="50710C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11A6E1BC" w14:textId="1C06973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4A2EA444" w14:textId="43E4875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FD7DB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EEB439" w14:textId="16F9B24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29</w:t>
            </w:r>
          </w:p>
        </w:tc>
        <w:tc>
          <w:tcPr>
            <w:tcW w:w="1558" w:type="dxa"/>
          </w:tcPr>
          <w:p w14:paraId="6D84E4B7" w14:textId="0438D31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728709.75</w:t>
            </w:r>
          </w:p>
        </w:tc>
        <w:tc>
          <w:tcPr>
            <w:tcW w:w="1562" w:type="dxa"/>
          </w:tcPr>
          <w:p w14:paraId="1E4743FB" w14:textId="1307D56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3342117.30</w:t>
            </w:r>
          </w:p>
        </w:tc>
        <w:tc>
          <w:tcPr>
            <w:tcW w:w="2134" w:type="dxa"/>
          </w:tcPr>
          <w:p w14:paraId="2F07C5A2" w14:textId="2E92B0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359C56" w14:textId="4C862D0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B69D5" w14:textId="527ADF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1D9994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9025E3" w14:textId="53D946F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20A486A" w14:textId="5184C208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728706.99</w:t>
            </w:r>
          </w:p>
        </w:tc>
        <w:tc>
          <w:tcPr>
            <w:tcW w:w="1562" w:type="dxa"/>
          </w:tcPr>
          <w:p w14:paraId="5F88C0E7" w14:textId="6D14853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3342120.38</w:t>
            </w:r>
          </w:p>
        </w:tc>
        <w:tc>
          <w:tcPr>
            <w:tcW w:w="2134" w:type="dxa"/>
          </w:tcPr>
          <w:p w14:paraId="1C5D592E" w14:textId="4748A1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32FC79" w14:textId="486E160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0C81B9" w14:textId="424FD14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7BE23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5AE80F" w14:textId="5451CE4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A852F9D" w14:textId="61636FC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728705.32</w:t>
            </w:r>
          </w:p>
        </w:tc>
        <w:tc>
          <w:tcPr>
            <w:tcW w:w="1562" w:type="dxa"/>
          </w:tcPr>
          <w:p w14:paraId="32805B4D" w14:textId="3EC50EE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3342122.09</w:t>
            </w:r>
          </w:p>
        </w:tc>
        <w:tc>
          <w:tcPr>
            <w:tcW w:w="2134" w:type="dxa"/>
          </w:tcPr>
          <w:p w14:paraId="013B5478" w14:textId="28D957F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243B9C" w14:textId="35103A0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0FBC77" w14:textId="4A8E16B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56107D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B88D2" w14:textId="16766A9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782CAD16" w14:textId="57E4187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728703.09</w:t>
            </w:r>
          </w:p>
        </w:tc>
        <w:tc>
          <w:tcPr>
            <w:tcW w:w="1562" w:type="dxa"/>
          </w:tcPr>
          <w:p w14:paraId="64F92C29" w14:textId="648C7A5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3342122.45</w:t>
            </w:r>
          </w:p>
        </w:tc>
        <w:tc>
          <w:tcPr>
            <w:tcW w:w="2134" w:type="dxa"/>
          </w:tcPr>
          <w:p w14:paraId="462014CF" w14:textId="7C3ED41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CB22F6" w14:textId="115A764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092870" w14:textId="567957F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8D00C4C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51B4B5" w14:textId="7074897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5C8E5C65" w14:textId="41CB5DF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728699.29</w:t>
            </w:r>
          </w:p>
        </w:tc>
        <w:tc>
          <w:tcPr>
            <w:tcW w:w="1562" w:type="dxa"/>
          </w:tcPr>
          <w:p w14:paraId="5C7B63F5" w14:textId="31E1D48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3342122.65</w:t>
            </w:r>
          </w:p>
        </w:tc>
        <w:tc>
          <w:tcPr>
            <w:tcW w:w="2134" w:type="dxa"/>
          </w:tcPr>
          <w:p w14:paraId="04B6A2F9" w14:textId="3FA3378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96CC52" w14:textId="739612E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2969E3" w14:textId="5F5F1D9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A5475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E75978" w14:textId="01AEFAC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3C60390C" w14:textId="30D8394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728695.55</w:t>
            </w:r>
          </w:p>
        </w:tc>
        <w:tc>
          <w:tcPr>
            <w:tcW w:w="1562" w:type="dxa"/>
          </w:tcPr>
          <w:p w14:paraId="52794851" w14:textId="721B2C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3342122.92</w:t>
            </w:r>
          </w:p>
        </w:tc>
        <w:tc>
          <w:tcPr>
            <w:tcW w:w="2134" w:type="dxa"/>
          </w:tcPr>
          <w:p w14:paraId="11D825CB" w14:textId="1799097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2E9279" w14:textId="650C55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B5E881" w14:textId="25287A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E10C8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58A4C0" w14:textId="48A9AD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06B548A6" w14:textId="306DD13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728692.13</w:t>
            </w:r>
          </w:p>
        </w:tc>
        <w:tc>
          <w:tcPr>
            <w:tcW w:w="1562" w:type="dxa"/>
          </w:tcPr>
          <w:p w14:paraId="73B0B52F" w14:textId="7FFEDB9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3342123.73</w:t>
            </w:r>
          </w:p>
        </w:tc>
        <w:tc>
          <w:tcPr>
            <w:tcW w:w="2134" w:type="dxa"/>
          </w:tcPr>
          <w:p w14:paraId="5D23C4B5" w14:textId="6F3A9EF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3E3E87" w14:textId="36F27B9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F194AA" w14:textId="0F7B6F4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449E5A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15EAC3" w14:textId="01FB88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28DC029F" w14:textId="299DC73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728687.09</w:t>
            </w:r>
          </w:p>
        </w:tc>
        <w:tc>
          <w:tcPr>
            <w:tcW w:w="1562" w:type="dxa"/>
          </w:tcPr>
          <w:p w14:paraId="1B5D680E" w14:textId="24F040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3342126.35</w:t>
            </w:r>
          </w:p>
        </w:tc>
        <w:tc>
          <w:tcPr>
            <w:tcW w:w="2134" w:type="dxa"/>
          </w:tcPr>
          <w:p w14:paraId="696D8FD7" w14:textId="2FEA561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341222" w14:textId="4BF49E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A872D4" w14:textId="025F097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103CBF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87C164" w14:textId="69B5427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71320E0" w14:textId="69C38062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728681.25</w:t>
            </w:r>
          </w:p>
        </w:tc>
        <w:tc>
          <w:tcPr>
            <w:tcW w:w="1562" w:type="dxa"/>
          </w:tcPr>
          <w:p w14:paraId="53E0FB7A" w14:textId="0C210F7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3342127.86</w:t>
            </w:r>
          </w:p>
        </w:tc>
        <w:tc>
          <w:tcPr>
            <w:tcW w:w="2134" w:type="dxa"/>
          </w:tcPr>
          <w:p w14:paraId="791C69CF" w14:textId="6B59FB6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141904" w14:textId="760D7AD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0A12B" w14:textId="7E2EC3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81166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D4EDA8" w14:textId="1545972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1DAE3FF1" w14:textId="29C3B6CA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728676.68</w:t>
            </w:r>
          </w:p>
        </w:tc>
        <w:tc>
          <w:tcPr>
            <w:tcW w:w="1562" w:type="dxa"/>
          </w:tcPr>
          <w:p w14:paraId="40D7C855" w14:textId="5448292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3342129.04</w:t>
            </w:r>
          </w:p>
        </w:tc>
        <w:tc>
          <w:tcPr>
            <w:tcW w:w="2134" w:type="dxa"/>
          </w:tcPr>
          <w:p w14:paraId="312D3F2B" w14:textId="6F5F280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DD29BE" w14:textId="308FD8E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971EB0" w14:textId="1981FF7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2A8017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CE6B62" w14:textId="424D53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31FA6C90" w14:textId="2B96A45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728671.81</w:t>
            </w:r>
          </w:p>
        </w:tc>
        <w:tc>
          <w:tcPr>
            <w:tcW w:w="1562" w:type="dxa"/>
          </w:tcPr>
          <w:p w14:paraId="6F23A19B" w14:textId="4D2A944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3342130.30</w:t>
            </w:r>
          </w:p>
        </w:tc>
        <w:tc>
          <w:tcPr>
            <w:tcW w:w="2134" w:type="dxa"/>
          </w:tcPr>
          <w:p w14:paraId="44FBBA95" w14:textId="7586AA3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31C8F7" w14:textId="4A3C5AE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F74F3E" w14:textId="0877BA1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019A0E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12D844" w14:textId="123E25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2FF7B93" w14:textId="7536E41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728669.39</w:t>
            </w:r>
          </w:p>
        </w:tc>
        <w:tc>
          <w:tcPr>
            <w:tcW w:w="1562" w:type="dxa"/>
          </w:tcPr>
          <w:p w14:paraId="3E348C32" w14:textId="55D9F6B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3342131.01</w:t>
            </w:r>
          </w:p>
        </w:tc>
        <w:tc>
          <w:tcPr>
            <w:tcW w:w="2134" w:type="dxa"/>
          </w:tcPr>
          <w:p w14:paraId="00F3332F" w14:textId="25DA9D9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FF3D76" w14:textId="4EDBFB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E591DD" w14:textId="683CE11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B2051F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B86C0C" w14:textId="41F4837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3515EC17" w14:textId="5C650C5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728671.84</w:t>
            </w:r>
          </w:p>
        </w:tc>
        <w:tc>
          <w:tcPr>
            <w:tcW w:w="1562" w:type="dxa"/>
          </w:tcPr>
          <w:p w14:paraId="250EFF21" w14:textId="2B96DC0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3342130.44</w:t>
            </w:r>
          </w:p>
        </w:tc>
        <w:tc>
          <w:tcPr>
            <w:tcW w:w="2134" w:type="dxa"/>
          </w:tcPr>
          <w:p w14:paraId="4B5E677C" w14:textId="558355B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B4D95C" w14:textId="2A7BA2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038C0A" w14:textId="6414CBC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C610F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B2772" w14:textId="6B85D5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AD510D0" w14:textId="084E476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728676.71</w:t>
            </w:r>
          </w:p>
        </w:tc>
        <w:tc>
          <w:tcPr>
            <w:tcW w:w="1562" w:type="dxa"/>
          </w:tcPr>
          <w:p w14:paraId="1AF2D195" w14:textId="3E1704C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3342129.18</w:t>
            </w:r>
          </w:p>
        </w:tc>
        <w:tc>
          <w:tcPr>
            <w:tcW w:w="2134" w:type="dxa"/>
          </w:tcPr>
          <w:p w14:paraId="705F08AF" w14:textId="141F1A8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D0D53" w14:textId="0848F3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54E446" w14:textId="71BADB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B1F52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5C9087" w14:textId="1B999E4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0A216B7B" w14:textId="6F5A8A58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728681.28</w:t>
            </w:r>
          </w:p>
        </w:tc>
        <w:tc>
          <w:tcPr>
            <w:tcW w:w="1562" w:type="dxa"/>
          </w:tcPr>
          <w:p w14:paraId="3F24F865" w14:textId="7F7A4FC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3342128.00</w:t>
            </w:r>
          </w:p>
        </w:tc>
        <w:tc>
          <w:tcPr>
            <w:tcW w:w="2134" w:type="dxa"/>
          </w:tcPr>
          <w:p w14:paraId="085A02B4" w14:textId="125337D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2655DD" w14:textId="1D9330D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B8A1AD" w14:textId="32C679B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7B82A6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408349" w14:textId="2F3E79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7F95931" w14:textId="0AC3ED5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728687.14</w:t>
            </w:r>
          </w:p>
        </w:tc>
        <w:tc>
          <w:tcPr>
            <w:tcW w:w="1562" w:type="dxa"/>
          </w:tcPr>
          <w:p w14:paraId="23DF8631" w14:textId="1974C75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3342126.48</w:t>
            </w:r>
          </w:p>
        </w:tc>
        <w:tc>
          <w:tcPr>
            <w:tcW w:w="2134" w:type="dxa"/>
          </w:tcPr>
          <w:p w14:paraId="512BD406" w14:textId="300F6EC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1DC4C" w14:textId="5B19A7E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D1B96" w14:textId="024B1A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7C1BA0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9BD086" w14:textId="1E0B8D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209B6C2A" w14:textId="3C3C3229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728692.18</w:t>
            </w:r>
          </w:p>
        </w:tc>
        <w:tc>
          <w:tcPr>
            <w:tcW w:w="1562" w:type="dxa"/>
          </w:tcPr>
          <w:p w14:paraId="059145AD" w14:textId="6C5D19E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3342123.87</w:t>
            </w:r>
          </w:p>
        </w:tc>
        <w:tc>
          <w:tcPr>
            <w:tcW w:w="2134" w:type="dxa"/>
          </w:tcPr>
          <w:p w14:paraId="312ABD17" w14:textId="4AB75F9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4DA85" w14:textId="77DA6E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5FFEE1" w14:textId="11BFDF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01C97E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6C9CBA" w14:textId="03FBC2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27C585B5" w14:textId="6C5107E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728695.58</w:t>
            </w:r>
          </w:p>
        </w:tc>
        <w:tc>
          <w:tcPr>
            <w:tcW w:w="1562" w:type="dxa"/>
          </w:tcPr>
          <w:p w14:paraId="5FA72713" w14:textId="7BA806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3342123.06</w:t>
            </w:r>
          </w:p>
        </w:tc>
        <w:tc>
          <w:tcPr>
            <w:tcW w:w="2134" w:type="dxa"/>
          </w:tcPr>
          <w:p w14:paraId="2A92F831" w14:textId="780771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48460B" w14:textId="50A767A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B3F075" w14:textId="413F3E3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847CD2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71CF70" w14:textId="7595FE5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D2FCBCA" w14:textId="164BA17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728699.30</w:t>
            </w:r>
          </w:p>
        </w:tc>
        <w:tc>
          <w:tcPr>
            <w:tcW w:w="1562" w:type="dxa"/>
          </w:tcPr>
          <w:p w14:paraId="1DA9BE88" w14:textId="6E7EBCF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3342122.79</w:t>
            </w:r>
          </w:p>
        </w:tc>
        <w:tc>
          <w:tcPr>
            <w:tcW w:w="2134" w:type="dxa"/>
          </w:tcPr>
          <w:p w14:paraId="13FF1916" w14:textId="0F24C6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224E1" w14:textId="10D0698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FD94F3" w14:textId="266E101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D6CC2B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2DE19" w14:textId="7076265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549F3B8C" w14:textId="7FA9C539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728703.10</w:t>
            </w:r>
          </w:p>
        </w:tc>
        <w:tc>
          <w:tcPr>
            <w:tcW w:w="1562" w:type="dxa"/>
          </w:tcPr>
          <w:p w14:paraId="7BBC5B39" w14:textId="2F0012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3342122.60</w:t>
            </w:r>
          </w:p>
        </w:tc>
        <w:tc>
          <w:tcPr>
            <w:tcW w:w="2134" w:type="dxa"/>
          </w:tcPr>
          <w:p w14:paraId="04049318" w14:textId="30C01C7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8BBD16" w14:textId="5510C21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E1C5C5" w14:textId="7EF3DE4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7B7368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87A770" w14:textId="3AB2C2D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62F4510" w14:textId="76E8782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728705.39</w:t>
            </w:r>
          </w:p>
        </w:tc>
        <w:tc>
          <w:tcPr>
            <w:tcW w:w="1562" w:type="dxa"/>
          </w:tcPr>
          <w:p w14:paraId="2E793454" w14:textId="4F5590A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3342122.22</w:t>
            </w:r>
          </w:p>
        </w:tc>
        <w:tc>
          <w:tcPr>
            <w:tcW w:w="2134" w:type="dxa"/>
          </w:tcPr>
          <w:p w14:paraId="7AD95939" w14:textId="209A806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40D052" w14:textId="623DACD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84DA4A" w14:textId="731B91E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6DB0BC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92F02" w14:textId="7C5F6E3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6D2D6998" w14:textId="7414122A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728707.10</w:t>
            </w:r>
          </w:p>
        </w:tc>
        <w:tc>
          <w:tcPr>
            <w:tcW w:w="1562" w:type="dxa"/>
          </w:tcPr>
          <w:p w14:paraId="0238CE74" w14:textId="4109BB8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3342120.48</w:t>
            </w:r>
          </w:p>
        </w:tc>
        <w:tc>
          <w:tcPr>
            <w:tcW w:w="2134" w:type="dxa"/>
          </w:tcPr>
          <w:p w14:paraId="5854F0B6" w14:textId="2D6C4E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A35547" w14:textId="2F07063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0B6980" w14:textId="3B869A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15D63D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05AAA" w14:textId="36CD17E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1732E096" w14:textId="751A29F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728709.86</w:t>
            </w:r>
          </w:p>
        </w:tc>
        <w:tc>
          <w:tcPr>
            <w:tcW w:w="1562" w:type="dxa"/>
          </w:tcPr>
          <w:p w14:paraId="15DE9025" w14:textId="07C7F18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3342117.39</w:t>
            </w:r>
          </w:p>
        </w:tc>
        <w:tc>
          <w:tcPr>
            <w:tcW w:w="2134" w:type="dxa"/>
          </w:tcPr>
          <w:p w14:paraId="164C9105" w14:textId="1C89559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641B6D" w14:textId="5BA5F0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7CD753" w14:textId="08056CA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7F8EE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9B740F" w14:textId="279B31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FC04647" w14:textId="07B9863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728710.76</w:t>
            </w:r>
          </w:p>
        </w:tc>
        <w:tc>
          <w:tcPr>
            <w:tcW w:w="1562" w:type="dxa"/>
          </w:tcPr>
          <w:p w14:paraId="0E55021D" w14:textId="735E34F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3342116.39</w:t>
            </w:r>
          </w:p>
        </w:tc>
        <w:tc>
          <w:tcPr>
            <w:tcW w:w="2134" w:type="dxa"/>
          </w:tcPr>
          <w:p w14:paraId="6E3ED0CC" w14:textId="002374F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D2023" w14:textId="6B4A5A2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26CC7D" w14:textId="1E7270A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3E19FF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2EB68E" w14:textId="61C3412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B1E1C22" w14:textId="1AA6DD9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728714.53</w:t>
            </w:r>
          </w:p>
        </w:tc>
        <w:tc>
          <w:tcPr>
            <w:tcW w:w="1562" w:type="dxa"/>
          </w:tcPr>
          <w:p w14:paraId="0D2A272F" w14:textId="0E8ED53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3342114.27</w:t>
            </w:r>
          </w:p>
        </w:tc>
        <w:tc>
          <w:tcPr>
            <w:tcW w:w="2134" w:type="dxa"/>
          </w:tcPr>
          <w:p w14:paraId="252DFFF5" w14:textId="1895D0F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11139" w14:textId="467F03A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BEB2E4" w14:textId="11BBE8A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13241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8A01F1" w14:textId="685C2BB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6F795B5B" w14:textId="33070A5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728716.92</w:t>
            </w:r>
          </w:p>
        </w:tc>
        <w:tc>
          <w:tcPr>
            <w:tcW w:w="1562" w:type="dxa"/>
          </w:tcPr>
          <w:p w14:paraId="1DB2A5FA" w14:textId="302572A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3342113.84</w:t>
            </w:r>
          </w:p>
        </w:tc>
        <w:tc>
          <w:tcPr>
            <w:tcW w:w="2134" w:type="dxa"/>
          </w:tcPr>
          <w:p w14:paraId="69961B4B" w14:textId="27ACDE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A20448" w14:textId="2DE60F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8B178B" w14:textId="6DE2C8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F3F710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6640F3" w14:textId="5FE0FF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0ED65D75" w14:textId="55B5B98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728721.17</w:t>
            </w:r>
          </w:p>
        </w:tc>
        <w:tc>
          <w:tcPr>
            <w:tcW w:w="1562" w:type="dxa"/>
          </w:tcPr>
          <w:p w14:paraId="50CC074D" w14:textId="379BFB9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3342113.07</w:t>
            </w:r>
          </w:p>
        </w:tc>
        <w:tc>
          <w:tcPr>
            <w:tcW w:w="2134" w:type="dxa"/>
          </w:tcPr>
          <w:p w14:paraId="3E40FED9" w14:textId="7610820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7D978F" w14:textId="72588D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C22CB" w14:textId="4A4B5E0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4D2DC9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21E0B" w14:textId="386684E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0C979831" w14:textId="50061E4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728722.78</w:t>
            </w:r>
          </w:p>
        </w:tc>
        <w:tc>
          <w:tcPr>
            <w:tcW w:w="1562" w:type="dxa"/>
          </w:tcPr>
          <w:p w14:paraId="2EB63D95" w14:textId="15C5AE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3342112.08</w:t>
            </w:r>
          </w:p>
        </w:tc>
        <w:tc>
          <w:tcPr>
            <w:tcW w:w="2134" w:type="dxa"/>
          </w:tcPr>
          <w:p w14:paraId="2065564C" w14:textId="5BD613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C5AED" w14:textId="3EBC79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3493" w14:textId="5F911E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498B607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E65F71" w14:textId="418BF18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5FE840B9" w14:textId="30BC95D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728726.81</w:t>
            </w:r>
          </w:p>
        </w:tc>
        <w:tc>
          <w:tcPr>
            <w:tcW w:w="1562" w:type="dxa"/>
          </w:tcPr>
          <w:p w14:paraId="6C07EEC4" w14:textId="4DCE1B5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3342111.19</w:t>
            </w:r>
          </w:p>
        </w:tc>
        <w:tc>
          <w:tcPr>
            <w:tcW w:w="2134" w:type="dxa"/>
          </w:tcPr>
          <w:p w14:paraId="075FD52F" w14:textId="76FCEE6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8228D8" w14:textId="60534FB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5A5DB" w14:textId="77261F6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77DF51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191413" w14:textId="662FEC4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B23CDC1" w14:textId="5789900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728730.64</w:t>
            </w:r>
          </w:p>
        </w:tc>
        <w:tc>
          <w:tcPr>
            <w:tcW w:w="1562" w:type="dxa"/>
          </w:tcPr>
          <w:p w14:paraId="07994F71" w14:textId="53683E8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3342110.35</w:t>
            </w:r>
          </w:p>
        </w:tc>
        <w:tc>
          <w:tcPr>
            <w:tcW w:w="2134" w:type="dxa"/>
          </w:tcPr>
          <w:p w14:paraId="1F894BDD" w14:textId="6132B7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301E65" w14:textId="71B2AA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B02F9" w14:textId="6E40364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08F6AE2" w14:textId="77777777" w:rsidR="003A1403" w:rsidRDefault="003A1403"/>
    <w:p w14:paraId="3904220A" w14:textId="77777777" w:rsidR="003A1403" w:rsidRDefault="003A1403"/>
    <w:p w14:paraId="6E9AAD7A" w14:textId="77777777" w:rsidR="003A1403" w:rsidRDefault="003A1403"/>
    <w:p w14:paraId="3EFE04FA" w14:textId="77777777" w:rsidR="003A1403" w:rsidRDefault="003A1403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3A1403" w:rsidRPr="00AA0A82" w14:paraId="5EB6063F" w14:textId="77777777" w:rsidTr="00B829B1">
        <w:trPr>
          <w:divId w:val="1496217629"/>
        </w:trPr>
        <w:tc>
          <w:tcPr>
            <w:tcW w:w="1673" w:type="dxa"/>
          </w:tcPr>
          <w:p w14:paraId="52C12159" w14:textId="10EF0D1A" w:rsidR="003A1403" w:rsidRPr="00AA0A82" w:rsidRDefault="003A1403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56292A8C" w14:textId="3DD65B83" w:rsidR="003A1403" w:rsidRPr="00AA0A82" w:rsidRDefault="003A1403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71" w:type="dxa"/>
          </w:tcPr>
          <w:p w14:paraId="04522730" w14:textId="63818BDA" w:rsidR="003A1403" w:rsidRPr="00AA0A82" w:rsidRDefault="003A1403" w:rsidP="003A1403">
            <w:pPr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территории </w:t>
            </w:r>
            <w:r>
              <w:rPr>
                <w:sz w:val="18"/>
                <w:szCs w:val="20"/>
              </w:rPr>
              <w:t xml:space="preserve">транспортной </w:t>
            </w:r>
            <w:r w:rsidRPr="002E6E74">
              <w:rPr>
                <w:sz w:val="18"/>
                <w:szCs w:val="20"/>
              </w:rPr>
              <w:t>штольни № 7-бис рудника "Дукат"</w:t>
            </w:r>
            <w:r>
              <w:rPr>
                <w:sz w:val="18"/>
                <w:szCs w:val="20"/>
              </w:rPr>
              <w:t>, пересекая автодорогу</w:t>
            </w:r>
          </w:p>
        </w:tc>
      </w:tr>
      <w:tr w:rsidR="003A1403" w:rsidRPr="00AA0A82" w14:paraId="64724FF8" w14:textId="77777777" w:rsidTr="00B829B1">
        <w:trPr>
          <w:divId w:val="1496217629"/>
        </w:trPr>
        <w:tc>
          <w:tcPr>
            <w:tcW w:w="1673" w:type="dxa"/>
          </w:tcPr>
          <w:p w14:paraId="4E789083" w14:textId="1072C8C5" w:rsidR="003A1403" w:rsidRPr="002E6E74" w:rsidRDefault="003A1403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9" w:type="dxa"/>
          </w:tcPr>
          <w:p w14:paraId="024CDC11" w14:textId="1E8CE1B8" w:rsidR="003A1403" w:rsidRPr="002E6E74" w:rsidRDefault="003A1403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59A32FEC" w14:textId="1DBC1382" w:rsidR="003A1403" w:rsidRPr="002E6E74" w:rsidRDefault="003A1403" w:rsidP="003A1403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(№8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21E692B4" w:rsidR="00F54131" w:rsidRPr="000C0D36" w:rsidRDefault="003A1403" w:rsidP="00701CE8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701CE8">
              <w:rPr>
                <w:sz w:val="24"/>
                <w:szCs w:val="24"/>
              </w:rPr>
              <w:t>8</w:t>
            </w:r>
            <w:r w:rsidR="00B829B1">
              <w:rPr>
                <w:sz w:val="24"/>
                <w:szCs w:val="24"/>
              </w:rPr>
              <w:t xml:space="preserve"> по ТЗ)</w:t>
            </w:r>
            <w:r>
              <w:rPr>
                <w:sz w:val="24"/>
                <w:szCs w:val="24"/>
              </w:rPr>
              <w:t>"</w:t>
            </w:r>
            <w:r w:rsidR="00155305">
              <w:rPr>
                <w:sz w:val="24"/>
                <w:szCs w:val="24"/>
              </w:rPr>
              <w:t xml:space="preserve">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20DFB3B6" w:rsidR="00890266" w:rsidRDefault="003A1403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0FE1C9E" wp14:editId="6F9CA885">
                  <wp:extent cx="6373504" cy="7820167"/>
                  <wp:effectExtent l="0" t="0" r="825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1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8"/>
                          <a:stretch/>
                        </pic:blipFill>
                        <pic:spPr bwMode="auto">
                          <a:xfrm>
                            <a:off x="0" y="0"/>
                            <a:ext cx="6372860" cy="7819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2DFC3A5D" w:rsidR="00342828" w:rsidRDefault="00342828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3A1403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7F1FB193" w:rsidR="00B6189A" w:rsidRPr="00B6189A" w:rsidRDefault="00B6189A" w:rsidP="00701CE8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701CE8">
              <w:rPr>
                <w:b/>
              </w:rPr>
              <w:t>1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8A79BC" w14:paraId="4848EC3B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6225F1F7" w14:textId="77777777" w:rsidR="008A79BC" w:rsidRDefault="008A79BC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0F49CC2" wp14:editId="632E92B2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CBE96CD" wp14:editId="06ABEBAD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C7CFDFA" wp14:editId="32282727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4C08205" w14:textId="77777777" w:rsidR="008A79BC" w:rsidRPr="00894D05" w:rsidRDefault="008A79BC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8A79BC" w14:paraId="32336064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09B7B49" w14:textId="77777777" w:rsidR="008A79BC" w:rsidRDefault="008A79BC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7D56FEB" w14:textId="77777777" w:rsidR="008A79BC" w:rsidRPr="00894D05" w:rsidRDefault="008A79BC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8A79BC" w14:paraId="6FC66650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805A3E2" w14:textId="77777777" w:rsidR="008A79BC" w:rsidRDefault="008A79BC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B6D00DA" w14:textId="77777777" w:rsidR="008A79BC" w:rsidRPr="00A72227" w:rsidRDefault="008A79BC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8A79BC" w14:paraId="672F69A4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294FF0F7" w14:textId="77777777" w:rsidR="008A79BC" w:rsidRDefault="008A79BC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72DA02" wp14:editId="56226C92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ADC0EC4" w14:textId="77777777" w:rsidR="008A79BC" w:rsidRPr="006A5F68" w:rsidRDefault="008A79BC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298D5430" w14:textId="77777777" w:rsidR="003A1403" w:rsidRDefault="003A1403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55305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A1403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01CE8"/>
    <w:rsid w:val="00764F6F"/>
    <w:rsid w:val="00793373"/>
    <w:rsid w:val="00815B76"/>
    <w:rsid w:val="00890266"/>
    <w:rsid w:val="008A79BC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D21610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416D-FFD4-43F5-BA72-A6FAD335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78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7295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25</cp:revision>
  <cp:lastPrinted>2021-02-04T03:55:00Z</cp:lastPrinted>
  <dcterms:created xsi:type="dcterms:W3CDTF">2020-10-26T22:43:00Z</dcterms:created>
  <dcterms:modified xsi:type="dcterms:W3CDTF">2021-03-16T05:38:00Z</dcterms:modified>
</cp:coreProperties>
</file>