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2E9DDF88" w:rsidR="00641C44" w:rsidRDefault="00BE4C2F" w:rsidP="00641C44">
      <w:pPr>
        <w:jc w:val="center"/>
        <w:rPr>
          <w:b/>
          <w:bCs/>
          <w:color w:val="000000"/>
        </w:rPr>
      </w:pPr>
      <w:proofErr w:type="spellStart"/>
      <w:r w:rsidRPr="00974FD4">
        <w:rPr>
          <w:b/>
          <w:bCs/>
          <w:color w:val="000000"/>
        </w:rPr>
        <w:t>Водоохранной</w:t>
      </w:r>
      <w:proofErr w:type="spellEnd"/>
      <w:r w:rsidRPr="00974FD4">
        <w:rPr>
          <w:b/>
          <w:bCs/>
          <w:color w:val="000000"/>
        </w:rPr>
        <w:t xml:space="preserve"> зоны водного объекта</w:t>
      </w:r>
    </w:p>
    <w:p w14:paraId="7F0FF7F1" w14:textId="75575B9A" w:rsidR="00815B76" w:rsidRPr="00B829B1" w:rsidRDefault="00295641" w:rsidP="00B829B1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B829B1">
        <w:rPr>
          <w:b/>
          <w:bCs/>
          <w:color w:val="000000"/>
        </w:rPr>
        <w:t>Без названия (№</w:t>
      </w:r>
      <w:r w:rsidR="004A11C2">
        <w:rPr>
          <w:b/>
          <w:bCs/>
          <w:color w:val="000000"/>
        </w:rPr>
        <w:t>6</w:t>
      </w:r>
      <w:r w:rsidR="00B829B1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  <w:r w:rsidR="00B829B1">
        <w:rPr>
          <w:b/>
          <w:bCs/>
          <w:color w:val="000000"/>
        </w:rPr>
        <w:t xml:space="preserve"> </w:t>
      </w:r>
      <w:r w:rsidR="009F10A8" w:rsidRPr="009F10A8">
        <w:rPr>
          <w:b/>
          <w:bCs/>
          <w:color w:val="000000"/>
        </w:rPr>
        <w:t>«</w:t>
      </w:r>
      <w:proofErr w:type="spellStart"/>
      <w:r w:rsidR="009F10A8"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="009F10A8"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2A3199F2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F84BA0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211D31DA" w:rsidR="00B13CC8" w:rsidRPr="00070439" w:rsidRDefault="00295641" w:rsidP="00B829B1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0C0D36">
              <w:rPr>
                <w:szCs w:val="24"/>
              </w:rPr>
              <w:t>п</w:t>
            </w:r>
            <w:r w:rsidR="00B829B1">
              <w:rPr>
                <w:szCs w:val="24"/>
              </w:rPr>
              <w:t>гт</w:t>
            </w:r>
            <w:proofErr w:type="spellEnd"/>
            <w:r w:rsidR="001C2598" w:rsidRPr="001C2598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C24" w14:textId="77777777" w:rsidR="00BE4C2F" w:rsidRPr="00C50A64" w:rsidRDefault="00BE4C2F" w:rsidP="00BE4C2F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4801112C" w:rsidR="00B80549" w:rsidRPr="00B80549" w:rsidRDefault="00BE4C2F" w:rsidP="00BE4C2F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ВЗ</w:t>
            </w:r>
            <w:r w:rsidR="00B80549" w:rsidRPr="00B80549">
              <w:rPr>
                <w:szCs w:val="24"/>
              </w:rPr>
              <w:t xml:space="preserve"> 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35599076" w:rsidR="00295641" w:rsidRPr="00DD6C04" w:rsidRDefault="00BE4C2F" w:rsidP="004A11C2">
            <w:r w:rsidRPr="00BE4C2F">
              <w:rPr>
                <w:lang w:val="en-US"/>
              </w:rPr>
              <w:t xml:space="preserve">59415 </w:t>
            </w:r>
            <w:proofErr w:type="spellStart"/>
            <w:r w:rsidRPr="00BE4C2F">
              <w:rPr>
                <w:lang w:val="en-US"/>
              </w:rPr>
              <w:t>кв.м</w:t>
            </w:r>
            <w:proofErr w:type="spellEnd"/>
            <w:r w:rsidRPr="00BE4C2F">
              <w:rPr>
                <w:lang w:val="en-US"/>
              </w:rPr>
              <w:t xml:space="preserve"> ± 535 </w:t>
            </w:r>
            <w:proofErr w:type="spellStart"/>
            <w:r w:rsidRPr="00BE4C2F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131E5184" w:rsidR="00B13CC8" w:rsidRPr="00764F6F" w:rsidRDefault="00B829B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77777777" w:rsidR="00B13CC8" w:rsidRPr="00764F6F" w:rsidRDefault="00B13CC8" w:rsidP="00B13CC8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Местоположение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40C91E1B" w:rsidR="00B13CC8" w:rsidRPr="00764F6F" w:rsidRDefault="004A11C2" w:rsidP="00F9786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Правый</w:t>
            </w:r>
            <w:r w:rsidR="00B829B1">
              <w:rPr>
                <w:szCs w:val="24"/>
              </w:rPr>
              <w:t xml:space="preserve"> приток </w:t>
            </w:r>
            <w:proofErr w:type="spellStart"/>
            <w:r w:rsidR="00B829B1">
              <w:rPr>
                <w:szCs w:val="24"/>
              </w:rPr>
              <w:t>руч</w:t>
            </w:r>
            <w:proofErr w:type="spellEnd"/>
            <w:r w:rsidR="00B829B1">
              <w:rPr>
                <w:szCs w:val="24"/>
              </w:rPr>
              <w:t>. Брекчия</w:t>
            </w:r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5CB5A76B" w:rsidR="00AD46F5" w:rsidRPr="00764F6F" w:rsidRDefault="004A11C2" w:rsidP="00F97861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B829B1">
              <w:rPr>
                <w:szCs w:val="24"/>
              </w:rPr>
              <w:t xml:space="preserve">,3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2EC16B4F" w:rsidR="00AD46F5" w:rsidRPr="00764F6F" w:rsidRDefault="004A11C2" w:rsidP="004A11C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BE4C2F" w:rsidRPr="002E6E74" w14:paraId="260F9F7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22E5D8" w14:textId="7B3538E1" w:rsidR="00BE4C2F" w:rsidRPr="002E6E74" w:rsidRDefault="00BE4C2F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</w:tcPr>
          <w:p w14:paraId="7ED8743E" w14:textId="43D40587" w:rsidR="00BE4C2F" w:rsidRPr="002E6E74" w:rsidRDefault="00BE4C2F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50F07A7D" w14:textId="37E4D433" w:rsidR="00BE4C2F" w:rsidRPr="002E6E74" w:rsidRDefault="00BE4C2F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3497F2F0" w14:textId="60AD7F4B" w:rsidR="00BE4C2F" w:rsidRPr="002E6E74" w:rsidRDefault="00BE4C2F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444FBFBF" w14:textId="7AF9471F" w:rsidR="00BE4C2F" w:rsidRPr="002E6E74" w:rsidRDefault="00BE4C2F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427BE511" w14:textId="482A5929" w:rsidR="00BE4C2F" w:rsidRPr="002E6E74" w:rsidRDefault="00BE4C2F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A05E01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952413" w14:textId="6E71A20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0C95D86E" w14:textId="1862973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728500.06</w:t>
            </w:r>
          </w:p>
        </w:tc>
        <w:tc>
          <w:tcPr>
            <w:tcW w:w="1562" w:type="dxa"/>
          </w:tcPr>
          <w:p w14:paraId="6B9C9A3F" w14:textId="194F6E8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3344452.85</w:t>
            </w:r>
          </w:p>
        </w:tc>
        <w:tc>
          <w:tcPr>
            <w:tcW w:w="2134" w:type="dxa"/>
          </w:tcPr>
          <w:p w14:paraId="71D65C1E" w14:textId="174ED85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98E70E" w14:textId="46CEC2D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E4DD2D" w14:textId="0515C39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0EE184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AF8854" w14:textId="3926F18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000DC2C8" w14:textId="260D952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728495.07</w:t>
            </w:r>
          </w:p>
        </w:tc>
        <w:tc>
          <w:tcPr>
            <w:tcW w:w="1562" w:type="dxa"/>
          </w:tcPr>
          <w:p w14:paraId="2AF611FA" w14:textId="7220A8D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3344452.32</w:t>
            </w:r>
          </w:p>
        </w:tc>
        <w:tc>
          <w:tcPr>
            <w:tcW w:w="2134" w:type="dxa"/>
          </w:tcPr>
          <w:p w14:paraId="3D1C7AD0" w14:textId="69FA944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A0609F" w14:textId="4D18376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A76C30" w14:textId="35120D5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D8FF82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EA5464" w14:textId="672E8F7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35B43F7E" w14:textId="00425F5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728490.53</w:t>
            </w:r>
          </w:p>
        </w:tc>
        <w:tc>
          <w:tcPr>
            <w:tcW w:w="1562" w:type="dxa"/>
          </w:tcPr>
          <w:p w14:paraId="5EF4A355" w14:textId="0D4F317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3344452.66</w:t>
            </w:r>
          </w:p>
        </w:tc>
        <w:tc>
          <w:tcPr>
            <w:tcW w:w="2134" w:type="dxa"/>
          </w:tcPr>
          <w:p w14:paraId="6A2AD68F" w14:textId="32288A6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760E42" w14:textId="58535FA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0DB971" w14:textId="1189D2D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B4E84F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8B99C9" w14:textId="1E50760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4497973A" w14:textId="0FCD23D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728485.27</w:t>
            </w:r>
          </w:p>
        </w:tc>
        <w:tc>
          <w:tcPr>
            <w:tcW w:w="1562" w:type="dxa"/>
          </w:tcPr>
          <w:p w14:paraId="0691526F" w14:textId="4BE4D0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3344456.06</w:t>
            </w:r>
          </w:p>
        </w:tc>
        <w:tc>
          <w:tcPr>
            <w:tcW w:w="2134" w:type="dxa"/>
          </w:tcPr>
          <w:p w14:paraId="10140EF2" w14:textId="242010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8E0A3E" w14:textId="7D26C3D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2BCC6F" w14:textId="5333DC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E10B53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3E49DE" w14:textId="3205F63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38A4B64C" w14:textId="29C3CC5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728478.98</w:t>
            </w:r>
          </w:p>
        </w:tc>
        <w:tc>
          <w:tcPr>
            <w:tcW w:w="1562" w:type="dxa"/>
          </w:tcPr>
          <w:p w14:paraId="21F243A0" w14:textId="5783D59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3344460.65</w:t>
            </w:r>
          </w:p>
        </w:tc>
        <w:tc>
          <w:tcPr>
            <w:tcW w:w="2134" w:type="dxa"/>
          </w:tcPr>
          <w:p w14:paraId="66190593" w14:textId="77A5D87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F7B7EF" w14:textId="306E72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583C5F" w14:textId="183AAC6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93217B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D69F12" w14:textId="01C3E8E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11A14F62" w14:textId="53CB76B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728460.46</w:t>
            </w:r>
          </w:p>
        </w:tc>
        <w:tc>
          <w:tcPr>
            <w:tcW w:w="1562" w:type="dxa"/>
          </w:tcPr>
          <w:p w14:paraId="746F0DE8" w14:textId="3F96CB5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3344460.14</w:t>
            </w:r>
          </w:p>
        </w:tc>
        <w:tc>
          <w:tcPr>
            <w:tcW w:w="2134" w:type="dxa"/>
          </w:tcPr>
          <w:p w14:paraId="63757D08" w14:textId="1703863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4A9092" w14:textId="7D4011D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9903C3" w14:textId="1DF9519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51D5D0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AA2621" w14:textId="528642B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6D85C5BC" w14:textId="03BB0FC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728438.81</w:t>
            </w:r>
          </w:p>
        </w:tc>
        <w:tc>
          <w:tcPr>
            <w:tcW w:w="1562" w:type="dxa"/>
          </w:tcPr>
          <w:p w14:paraId="3FFF9FFA" w14:textId="3A59D55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3344461.68</w:t>
            </w:r>
          </w:p>
        </w:tc>
        <w:tc>
          <w:tcPr>
            <w:tcW w:w="2134" w:type="dxa"/>
          </w:tcPr>
          <w:p w14:paraId="4CA91C33" w14:textId="235AF28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ABBD54" w14:textId="73160EA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8AE919" w14:textId="303D546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3A0D34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0834ED" w14:textId="7BD59A7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6AE3143A" w14:textId="4C939B1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728423.18</w:t>
            </w:r>
          </w:p>
        </w:tc>
        <w:tc>
          <w:tcPr>
            <w:tcW w:w="1562" w:type="dxa"/>
          </w:tcPr>
          <w:p w14:paraId="248BF4C0" w14:textId="55B10BA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3344463.38</w:t>
            </w:r>
          </w:p>
        </w:tc>
        <w:tc>
          <w:tcPr>
            <w:tcW w:w="2134" w:type="dxa"/>
          </w:tcPr>
          <w:p w14:paraId="28393102" w14:textId="041816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519E99A" w14:textId="2B28CA9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23848C" w14:textId="56F20F1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378CCB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7AA7C9" w14:textId="3C53227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4B838B5B" w14:textId="5C5CE9D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728405.84</w:t>
            </w:r>
          </w:p>
        </w:tc>
        <w:tc>
          <w:tcPr>
            <w:tcW w:w="1562" w:type="dxa"/>
          </w:tcPr>
          <w:p w14:paraId="10860AE3" w14:textId="7384D8E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3344465.76</w:t>
            </w:r>
          </w:p>
        </w:tc>
        <w:tc>
          <w:tcPr>
            <w:tcW w:w="2134" w:type="dxa"/>
          </w:tcPr>
          <w:p w14:paraId="015C5E5E" w14:textId="4A827F1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9CDC97" w14:textId="0B529FC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C77FA5" w14:textId="7BC74F0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8104A7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E93CA9" w14:textId="0404D56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38C8F484" w14:textId="487A952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728388.51</w:t>
            </w:r>
          </w:p>
        </w:tc>
        <w:tc>
          <w:tcPr>
            <w:tcW w:w="1562" w:type="dxa"/>
          </w:tcPr>
          <w:p w14:paraId="10592C9F" w14:textId="21B995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3344470.52</w:t>
            </w:r>
          </w:p>
        </w:tc>
        <w:tc>
          <w:tcPr>
            <w:tcW w:w="2134" w:type="dxa"/>
          </w:tcPr>
          <w:p w14:paraId="481179DF" w14:textId="67B8550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7D3CFF" w14:textId="25A2911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99EC70" w14:textId="68A3CA0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0BE564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40E501" w14:textId="5101CD6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5C9E0DD6" w14:textId="4D326F0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728373.39</w:t>
            </w:r>
          </w:p>
        </w:tc>
        <w:tc>
          <w:tcPr>
            <w:tcW w:w="1562" w:type="dxa"/>
          </w:tcPr>
          <w:p w14:paraId="3685A69B" w14:textId="22DAC56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3344472.39</w:t>
            </w:r>
          </w:p>
        </w:tc>
        <w:tc>
          <w:tcPr>
            <w:tcW w:w="2134" w:type="dxa"/>
          </w:tcPr>
          <w:p w14:paraId="4055564F" w14:textId="3DD4A4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DCF1E9" w14:textId="21BA0A7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394FFC" w14:textId="7930757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89A739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ADAA83" w14:textId="6850B14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0773327E" w14:textId="7AAF02E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728366.92</w:t>
            </w:r>
          </w:p>
        </w:tc>
        <w:tc>
          <w:tcPr>
            <w:tcW w:w="1562" w:type="dxa"/>
          </w:tcPr>
          <w:p w14:paraId="6964C983" w14:textId="27105F7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3344471.57</w:t>
            </w:r>
          </w:p>
        </w:tc>
        <w:tc>
          <w:tcPr>
            <w:tcW w:w="2134" w:type="dxa"/>
          </w:tcPr>
          <w:p w14:paraId="5A939A34" w14:textId="3A2C485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8FA124" w14:textId="4FE08DE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25E3A2" w14:textId="74B064E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9D3C1A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02F524" w14:textId="6BB91BA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08833308" w14:textId="3765C1E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728361.05</w:t>
            </w:r>
          </w:p>
        </w:tc>
        <w:tc>
          <w:tcPr>
            <w:tcW w:w="1562" w:type="dxa"/>
          </w:tcPr>
          <w:p w14:paraId="2C49824A" w14:textId="55CCD9F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3344467.84</w:t>
            </w:r>
          </w:p>
        </w:tc>
        <w:tc>
          <w:tcPr>
            <w:tcW w:w="2134" w:type="dxa"/>
          </w:tcPr>
          <w:p w14:paraId="1B181632" w14:textId="2ED3B0A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183051" w14:textId="0A2CC6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025715" w14:textId="72BB2E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79626F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ABF8FE" w14:textId="1661630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317BDAB4" w14:textId="31214EE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728353.07</w:t>
            </w:r>
          </w:p>
        </w:tc>
        <w:tc>
          <w:tcPr>
            <w:tcW w:w="1562" w:type="dxa"/>
          </w:tcPr>
          <w:p w14:paraId="7781E83B" w14:textId="65DCA65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3344468.55</w:t>
            </w:r>
          </w:p>
        </w:tc>
        <w:tc>
          <w:tcPr>
            <w:tcW w:w="2134" w:type="dxa"/>
          </w:tcPr>
          <w:p w14:paraId="4DB70C27" w14:textId="5CE661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5A2397" w14:textId="0D2AC1B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140F27" w14:textId="3C5605B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7635BA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31F42E" w14:textId="49C09DC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5C714181" w14:textId="7D72331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728341.54</w:t>
            </w:r>
          </w:p>
        </w:tc>
        <w:tc>
          <w:tcPr>
            <w:tcW w:w="1562" w:type="dxa"/>
          </w:tcPr>
          <w:p w14:paraId="7FEAE5EC" w14:textId="211EB1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3344471.99</w:t>
            </w:r>
          </w:p>
        </w:tc>
        <w:tc>
          <w:tcPr>
            <w:tcW w:w="2134" w:type="dxa"/>
          </w:tcPr>
          <w:p w14:paraId="71839CCC" w14:textId="319130D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2326EF" w14:textId="2A0BD9F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997D29" w14:textId="23B67A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B9EFBB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706A11" w14:textId="0D2A96A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0DA1FA73" w14:textId="35E19CD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728331.49</w:t>
            </w:r>
          </w:p>
        </w:tc>
        <w:tc>
          <w:tcPr>
            <w:tcW w:w="1562" w:type="dxa"/>
          </w:tcPr>
          <w:p w14:paraId="1A11D350" w14:textId="2B49E13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3344475.19</w:t>
            </w:r>
          </w:p>
        </w:tc>
        <w:tc>
          <w:tcPr>
            <w:tcW w:w="2134" w:type="dxa"/>
          </w:tcPr>
          <w:p w14:paraId="38E46D1E" w14:textId="4C517B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3AF58F" w14:textId="6CFEC7F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EB4ABD" w14:textId="054B0BF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8972F1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61A500" w14:textId="1AF592C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7203D4A7" w14:textId="5A0D33A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728318.76</w:t>
            </w:r>
          </w:p>
        </w:tc>
        <w:tc>
          <w:tcPr>
            <w:tcW w:w="1562" w:type="dxa"/>
          </w:tcPr>
          <w:p w14:paraId="1801FAD7" w14:textId="4782CF6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3344476.60</w:t>
            </w:r>
          </w:p>
        </w:tc>
        <w:tc>
          <w:tcPr>
            <w:tcW w:w="2134" w:type="dxa"/>
          </w:tcPr>
          <w:p w14:paraId="1F00BA70" w14:textId="005B7E6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FD143B" w14:textId="510E1D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FE0873" w14:textId="259DD5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023FAC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16B488" w14:textId="6F58FFA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2A189C79" w14:textId="4455B06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728310.49</w:t>
            </w:r>
          </w:p>
        </w:tc>
        <w:tc>
          <w:tcPr>
            <w:tcW w:w="1562" w:type="dxa"/>
          </w:tcPr>
          <w:p w14:paraId="0D37AA59" w14:textId="265DDC9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3344481.59</w:t>
            </w:r>
          </w:p>
        </w:tc>
        <w:tc>
          <w:tcPr>
            <w:tcW w:w="2134" w:type="dxa"/>
          </w:tcPr>
          <w:p w14:paraId="2B8ECA63" w14:textId="79E4D0B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F6F855" w14:textId="5A27F5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A1897A" w14:textId="49FBE3F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6A3A35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BB0B38" w14:textId="5EBDB22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25AA3D56" w14:textId="2E680D1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728305.49</w:t>
            </w:r>
          </w:p>
        </w:tc>
        <w:tc>
          <w:tcPr>
            <w:tcW w:w="1562" w:type="dxa"/>
          </w:tcPr>
          <w:p w14:paraId="0EFFC57E" w14:textId="68CBB2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3344497.21</w:t>
            </w:r>
          </w:p>
        </w:tc>
        <w:tc>
          <w:tcPr>
            <w:tcW w:w="2134" w:type="dxa"/>
          </w:tcPr>
          <w:p w14:paraId="05481D90" w14:textId="698EB59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A2C5ED" w14:textId="22D8B22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8FD9CF" w14:textId="6E365AC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614FF5E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56175A" w14:textId="3E95682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77CAC217" w14:textId="04C88F8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728298.08</w:t>
            </w:r>
          </w:p>
        </w:tc>
        <w:tc>
          <w:tcPr>
            <w:tcW w:w="1562" w:type="dxa"/>
          </w:tcPr>
          <w:p w14:paraId="3884E9DC" w14:textId="1D38251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3344513.32</w:t>
            </w:r>
          </w:p>
        </w:tc>
        <w:tc>
          <w:tcPr>
            <w:tcW w:w="2134" w:type="dxa"/>
          </w:tcPr>
          <w:p w14:paraId="5E0C805A" w14:textId="0DF28E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A4D7F6" w14:textId="2D53E3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FDB4FB" w14:textId="063F56B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5FE1AC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92A21D" w14:textId="505746C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1161E9E9" w14:textId="3F42F00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728284.81</w:t>
            </w:r>
          </w:p>
        </w:tc>
        <w:tc>
          <w:tcPr>
            <w:tcW w:w="1562" w:type="dxa"/>
          </w:tcPr>
          <w:p w14:paraId="74574C09" w14:textId="05FEE4B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3344532.97</w:t>
            </w:r>
          </w:p>
        </w:tc>
        <w:tc>
          <w:tcPr>
            <w:tcW w:w="2134" w:type="dxa"/>
          </w:tcPr>
          <w:p w14:paraId="540CDE8B" w14:textId="1E98B50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C25C48" w14:textId="63653C4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5AEB35" w14:textId="3DC7851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8E4309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FD65DA" w14:textId="2529A29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78392C5E" w14:textId="494E8E6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728267.22</w:t>
            </w:r>
          </w:p>
        </w:tc>
        <w:tc>
          <w:tcPr>
            <w:tcW w:w="1562" w:type="dxa"/>
          </w:tcPr>
          <w:p w14:paraId="4467F9A0" w14:textId="65BB188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3344539.22</w:t>
            </w:r>
          </w:p>
        </w:tc>
        <w:tc>
          <w:tcPr>
            <w:tcW w:w="2134" w:type="dxa"/>
          </w:tcPr>
          <w:p w14:paraId="63E0431E" w14:textId="55A8FBF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7BC77E" w14:textId="4ED5FA8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A0EE57" w14:textId="01FA07A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DB7DE7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C6C024" w14:textId="51DF962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70C624FA" w14:textId="098F9B0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728253.25</w:t>
            </w:r>
          </w:p>
        </w:tc>
        <w:tc>
          <w:tcPr>
            <w:tcW w:w="1562" w:type="dxa"/>
          </w:tcPr>
          <w:p w14:paraId="7C858D6B" w14:textId="653C0F7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3344543.95</w:t>
            </w:r>
          </w:p>
        </w:tc>
        <w:tc>
          <w:tcPr>
            <w:tcW w:w="2134" w:type="dxa"/>
          </w:tcPr>
          <w:p w14:paraId="2A8F32CA" w14:textId="4C2B69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9C3F08" w14:textId="3886E88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2AF2F7" w14:textId="2A93D4C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A312D8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A94EEA" w14:textId="1BACA66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78453215" w14:textId="4977A74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728243.50</w:t>
            </w:r>
          </w:p>
        </w:tc>
        <w:tc>
          <w:tcPr>
            <w:tcW w:w="1562" w:type="dxa"/>
          </w:tcPr>
          <w:p w14:paraId="119F4FFC" w14:textId="0E588EE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3344544.69</w:t>
            </w:r>
          </w:p>
        </w:tc>
        <w:tc>
          <w:tcPr>
            <w:tcW w:w="2134" w:type="dxa"/>
          </w:tcPr>
          <w:p w14:paraId="27CC2FDE" w14:textId="766E29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552FC3" w14:textId="7B4A466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163D0E" w14:textId="6B7CB6C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C8A830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EBFABD" w14:textId="58D19E9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68FEFC79" w14:textId="7CBD50F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728239.15</w:t>
            </w:r>
          </w:p>
        </w:tc>
        <w:tc>
          <w:tcPr>
            <w:tcW w:w="1562" w:type="dxa"/>
          </w:tcPr>
          <w:p w14:paraId="1928A9AB" w14:textId="05D8966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3344540.93</w:t>
            </w:r>
          </w:p>
        </w:tc>
        <w:tc>
          <w:tcPr>
            <w:tcW w:w="2134" w:type="dxa"/>
          </w:tcPr>
          <w:p w14:paraId="4801B453" w14:textId="610E08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6FBEA1" w14:textId="7262CA2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F0DE3C" w14:textId="52F2C84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AFB3F1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6064B7" w14:textId="63B0B6F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50047FAE" w14:textId="0D67F88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728234.05</w:t>
            </w:r>
          </w:p>
        </w:tc>
        <w:tc>
          <w:tcPr>
            <w:tcW w:w="1562" w:type="dxa"/>
          </w:tcPr>
          <w:p w14:paraId="57A31751" w14:textId="68B5070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3344537.35</w:t>
            </w:r>
          </w:p>
        </w:tc>
        <w:tc>
          <w:tcPr>
            <w:tcW w:w="2134" w:type="dxa"/>
          </w:tcPr>
          <w:p w14:paraId="26C267DA" w14:textId="03DAE6F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16DF7B" w14:textId="7FDC5D2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881787" w14:textId="43EDF0C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408BDD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7C9F71" w14:textId="3E67056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4AFDA7B0" w14:textId="1146C0F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728229.93</w:t>
            </w:r>
          </w:p>
        </w:tc>
        <w:tc>
          <w:tcPr>
            <w:tcW w:w="1562" w:type="dxa"/>
          </w:tcPr>
          <w:p w14:paraId="0016EB86" w14:textId="6264C1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3344534.72</w:t>
            </w:r>
          </w:p>
        </w:tc>
        <w:tc>
          <w:tcPr>
            <w:tcW w:w="2134" w:type="dxa"/>
          </w:tcPr>
          <w:p w14:paraId="0A562C54" w14:textId="4E6BD70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EF5248" w14:textId="1A24DD3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346B64" w14:textId="13467C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AEBC1B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47C2B4" w14:textId="1172753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</w:tcPr>
          <w:p w14:paraId="2E0567E8" w14:textId="6F06ED7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728226.39</w:t>
            </w:r>
          </w:p>
        </w:tc>
        <w:tc>
          <w:tcPr>
            <w:tcW w:w="1562" w:type="dxa"/>
          </w:tcPr>
          <w:p w14:paraId="206FF425" w14:textId="77D089B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3344533.05</w:t>
            </w:r>
          </w:p>
        </w:tc>
        <w:tc>
          <w:tcPr>
            <w:tcW w:w="2134" w:type="dxa"/>
          </w:tcPr>
          <w:p w14:paraId="01F5E026" w14:textId="164097E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A4C7D4" w14:textId="470FA7E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92E86F" w14:textId="3EA9D50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C385DD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35DD62" w14:textId="3974A34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067AD178" w14:textId="4AA887A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728222.24</w:t>
            </w:r>
          </w:p>
        </w:tc>
        <w:tc>
          <w:tcPr>
            <w:tcW w:w="1562" w:type="dxa"/>
          </w:tcPr>
          <w:p w14:paraId="30C2AC68" w14:textId="3E69CA1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3344533.44</w:t>
            </w:r>
          </w:p>
        </w:tc>
        <w:tc>
          <w:tcPr>
            <w:tcW w:w="2134" w:type="dxa"/>
          </w:tcPr>
          <w:p w14:paraId="375CD405" w14:textId="7B7BCBA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3E8D2B" w14:textId="5741591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BAA428" w14:textId="01042F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78100A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FBDFC3" w14:textId="6B03BEA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2EC41202" w14:textId="09B68D7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728218.25</w:t>
            </w:r>
          </w:p>
        </w:tc>
        <w:tc>
          <w:tcPr>
            <w:tcW w:w="1562" w:type="dxa"/>
          </w:tcPr>
          <w:p w14:paraId="32F3AC39" w14:textId="3B5D3AD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3344535.66</w:t>
            </w:r>
          </w:p>
        </w:tc>
        <w:tc>
          <w:tcPr>
            <w:tcW w:w="2134" w:type="dxa"/>
          </w:tcPr>
          <w:p w14:paraId="4922C3D9" w14:textId="02A6F73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C03E10" w14:textId="5A66B9C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19CAAC" w14:textId="31F27F2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4B9852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472971" w14:textId="6C35016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090D8DD3" w14:textId="4883B20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728212.99</w:t>
            </w:r>
          </w:p>
        </w:tc>
        <w:tc>
          <w:tcPr>
            <w:tcW w:w="1562" w:type="dxa"/>
          </w:tcPr>
          <w:p w14:paraId="68068CD9" w14:textId="7F514F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3344539.70</w:t>
            </w:r>
          </w:p>
        </w:tc>
        <w:tc>
          <w:tcPr>
            <w:tcW w:w="2134" w:type="dxa"/>
          </w:tcPr>
          <w:p w14:paraId="5E565FAF" w14:textId="6D5DC1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A1AA45" w14:textId="40D63AB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0DEFE8" w14:textId="7597AD9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27D1B3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4A6CA0" w14:textId="3489B2A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043605ED" w14:textId="219831F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728207.69</w:t>
            </w:r>
          </w:p>
        </w:tc>
        <w:tc>
          <w:tcPr>
            <w:tcW w:w="1562" w:type="dxa"/>
          </w:tcPr>
          <w:p w14:paraId="278E19BC" w14:textId="66C1EDD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3344543.55</w:t>
            </w:r>
          </w:p>
        </w:tc>
        <w:tc>
          <w:tcPr>
            <w:tcW w:w="2134" w:type="dxa"/>
          </w:tcPr>
          <w:p w14:paraId="117E0376" w14:textId="38CEC0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578841" w14:textId="6EBEB55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12FCE7" w14:textId="253EF68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9ECABC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C90E3B" w14:textId="6785F0B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2533EF5C" w14:textId="1870820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728201.60</w:t>
            </w:r>
          </w:p>
        </w:tc>
        <w:tc>
          <w:tcPr>
            <w:tcW w:w="1562" w:type="dxa"/>
          </w:tcPr>
          <w:p w14:paraId="547274E9" w14:textId="2F38654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3344546.82</w:t>
            </w:r>
          </w:p>
        </w:tc>
        <w:tc>
          <w:tcPr>
            <w:tcW w:w="2134" w:type="dxa"/>
          </w:tcPr>
          <w:p w14:paraId="45FBFC57" w14:textId="2192843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0C6C72" w14:textId="0CE67AD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A93F42" w14:textId="0103233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37D86A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482827" w14:textId="41A3147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06393AFC" w14:textId="28546C9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728197.15</w:t>
            </w:r>
          </w:p>
        </w:tc>
        <w:tc>
          <w:tcPr>
            <w:tcW w:w="1562" w:type="dxa"/>
          </w:tcPr>
          <w:p w14:paraId="5C988EB7" w14:textId="49D6135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3344549.78</w:t>
            </w:r>
          </w:p>
        </w:tc>
        <w:tc>
          <w:tcPr>
            <w:tcW w:w="2134" w:type="dxa"/>
          </w:tcPr>
          <w:p w14:paraId="63A7F305" w14:textId="34B1364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230047" w14:textId="0D7BAEF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CE6822" w14:textId="5CF4E30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A32AC1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8D3E74" w14:textId="2500DA1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54A1D96E" w14:textId="2CBBF8E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728192.43</w:t>
            </w:r>
          </w:p>
        </w:tc>
        <w:tc>
          <w:tcPr>
            <w:tcW w:w="1562" w:type="dxa"/>
          </w:tcPr>
          <w:p w14:paraId="601F4360" w14:textId="4249820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3344555.45</w:t>
            </w:r>
          </w:p>
        </w:tc>
        <w:tc>
          <w:tcPr>
            <w:tcW w:w="2134" w:type="dxa"/>
          </w:tcPr>
          <w:p w14:paraId="2A68A1BA" w14:textId="190D150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112CF9" w14:textId="25ECEEB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F6FC1D" w14:textId="0D8E79F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959F22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827457" w14:textId="5AAC9FC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78B5F2FC" w14:textId="2B7AAA0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728189.52</w:t>
            </w:r>
          </w:p>
        </w:tc>
        <w:tc>
          <w:tcPr>
            <w:tcW w:w="1562" w:type="dxa"/>
          </w:tcPr>
          <w:p w14:paraId="7737B564" w14:textId="1BD997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3344557.09</w:t>
            </w:r>
          </w:p>
        </w:tc>
        <w:tc>
          <w:tcPr>
            <w:tcW w:w="2134" w:type="dxa"/>
          </w:tcPr>
          <w:p w14:paraId="2F36A34F" w14:textId="059106A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23C96A" w14:textId="27B836A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F2DECC" w14:textId="6114F77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F5D802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074C02" w14:textId="11094B2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22FBB767" w14:textId="2C94F6D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728184.53</w:t>
            </w:r>
          </w:p>
        </w:tc>
        <w:tc>
          <w:tcPr>
            <w:tcW w:w="1562" w:type="dxa"/>
          </w:tcPr>
          <w:p w14:paraId="2DB7B99E" w14:textId="69CEE14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3344557.59</w:t>
            </w:r>
          </w:p>
        </w:tc>
        <w:tc>
          <w:tcPr>
            <w:tcW w:w="2134" w:type="dxa"/>
          </w:tcPr>
          <w:p w14:paraId="7C58BC02" w14:textId="40A684E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31A238" w14:textId="4F45F07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29242C" w14:textId="49267E1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1095A4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BAF563" w14:textId="0ED92B7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5164B05B" w14:textId="3C6432D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728178.94</w:t>
            </w:r>
          </w:p>
        </w:tc>
        <w:tc>
          <w:tcPr>
            <w:tcW w:w="1562" w:type="dxa"/>
          </w:tcPr>
          <w:p w14:paraId="1ECE6149" w14:textId="6AFF430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3344557.86</w:t>
            </w:r>
          </w:p>
        </w:tc>
        <w:tc>
          <w:tcPr>
            <w:tcW w:w="2134" w:type="dxa"/>
          </w:tcPr>
          <w:p w14:paraId="6E76F945" w14:textId="5DBC984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45BE68" w14:textId="272B939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A67CAA" w14:textId="4DC91A7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EA685B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A0D4AE" w14:textId="4564425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2F0BE450" w14:textId="3252491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728172.83</w:t>
            </w:r>
          </w:p>
        </w:tc>
        <w:tc>
          <w:tcPr>
            <w:tcW w:w="1562" w:type="dxa"/>
          </w:tcPr>
          <w:p w14:paraId="7642A760" w14:textId="19CBD63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3344559.68</w:t>
            </w:r>
          </w:p>
        </w:tc>
        <w:tc>
          <w:tcPr>
            <w:tcW w:w="2134" w:type="dxa"/>
          </w:tcPr>
          <w:p w14:paraId="761C17AA" w14:textId="3BE6FA4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C4D676" w14:textId="271BD23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643087" w14:textId="715BE40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CB4779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EBFA05" w14:textId="725C1F0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15E35601" w14:textId="531EA36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728168.12</w:t>
            </w:r>
          </w:p>
        </w:tc>
        <w:tc>
          <w:tcPr>
            <w:tcW w:w="1562" w:type="dxa"/>
          </w:tcPr>
          <w:p w14:paraId="4D672314" w14:textId="596FCD9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3344564.56</w:t>
            </w:r>
          </w:p>
        </w:tc>
        <w:tc>
          <w:tcPr>
            <w:tcW w:w="2134" w:type="dxa"/>
          </w:tcPr>
          <w:p w14:paraId="08B99162" w14:textId="312EB0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0B0B48" w14:textId="6729D9D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BCA938" w14:textId="4B979E2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83C777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4C5A3F" w14:textId="22C0BD3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122EF251" w14:textId="5727D9C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728165.60</w:t>
            </w:r>
          </w:p>
        </w:tc>
        <w:tc>
          <w:tcPr>
            <w:tcW w:w="1562" w:type="dxa"/>
          </w:tcPr>
          <w:p w14:paraId="2E12C639" w14:textId="2EDA3E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3344568.51</w:t>
            </w:r>
          </w:p>
        </w:tc>
        <w:tc>
          <w:tcPr>
            <w:tcW w:w="2134" w:type="dxa"/>
          </w:tcPr>
          <w:p w14:paraId="214B4669" w14:textId="05ABB95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D8EB7B" w14:textId="27F2633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CEB683" w14:textId="18D55E0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E5CA6F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B90E3A" w14:textId="237D4C9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6B6380B0" w14:textId="18EFD29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728163.13</w:t>
            </w:r>
          </w:p>
        </w:tc>
        <w:tc>
          <w:tcPr>
            <w:tcW w:w="1562" w:type="dxa"/>
          </w:tcPr>
          <w:p w14:paraId="634CD3ED" w14:textId="436E91E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3344570.10</w:t>
            </w:r>
          </w:p>
        </w:tc>
        <w:tc>
          <w:tcPr>
            <w:tcW w:w="2134" w:type="dxa"/>
          </w:tcPr>
          <w:p w14:paraId="156B0BD5" w14:textId="03DFCA0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B1B0F6" w14:textId="3B55F4C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DEAB41" w14:textId="6B9BB99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20327F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DF7697" w14:textId="4E21299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42D53A20" w14:textId="694641A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728156.08</w:t>
            </w:r>
          </w:p>
        </w:tc>
        <w:tc>
          <w:tcPr>
            <w:tcW w:w="1562" w:type="dxa"/>
          </w:tcPr>
          <w:p w14:paraId="0923AB1B" w14:textId="4752924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3344571.97</w:t>
            </w:r>
          </w:p>
        </w:tc>
        <w:tc>
          <w:tcPr>
            <w:tcW w:w="2134" w:type="dxa"/>
          </w:tcPr>
          <w:p w14:paraId="3867D73E" w14:textId="45C3182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B9345A" w14:textId="68830A0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1A1779" w14:textId="06258C2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FB3B53E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507FD9" w14:textId="7C3CD4B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58455F21" w14:textId="44B9CF2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728152.24</w:t>
            </w:r>
          </w:p>
        </w:tc>
        <w:tc>
          <w:tcPr>
            <w:tcW w:w="1562" w:type="dxa"/>
          </w:tcPr>
          <w:p w14:paraId="785F50C6" w14:textId="274D782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3344571.37</w:t>
            </w:r>
          </w:p>
        </w:tc>
        <w:tc>
          <w:tcPr>
            <w:tcW w:w="2134" w:type="dxa"/>
          </w:tcPr>
          <w:p w14:paraId="7BAAA952" w14:textId="6207D16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2EB67C" w14:textId="60F936B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1B8B16" w14:textId="53B492D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EBF811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AFD698" w14:textId="33C8AF7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7DC837A4" w14:textId="35004D1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728148.68</w:t>
            </w:r>
          </w:p>
        </w:tc>
        <w:tc>
          <w:tcPr>
            <w:tcW w:w="1562" w:type="dxa"/>
          </w:tcPr>
          <w:p w14:paraId="050B9826" w14:textId="679A0B3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3344570.54</w:t>
            </w:r>
          </w:p>
        </w:tc>
        <w:tc>
          <w:tcPr>
            <w:tcW w:w="2134" w:type="dxa"/>
          </w:tcPr>
          <w:p w14:paraId="28D8B02A" w14:textId="1BAC84F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EB043E" w14:textId="4474A3C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0E6EDB" w14:textId="49BB28A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99A386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090798" w14:textId="6C7227C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0A750E17" w14:textId="726DA44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728144.62</w:t>
            </w:r>
          </w:p>
        </w:tc>
        <w:tc>
          <w:tcPr>
            <w:tcW w:w="1562" w:type="dxa"/>
          </w:tcPr>
          <w:p w14:paraId="47AA40DA" w14:textId="7344630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3344570.82</w:t>
            </w:r>
          </w:p>
        </w:tc>
        <w:tc>
          <w:tcPr>
            <w:tcW w:w="2134" w:type="dxa"/>
          </w:tcPr>
          <w:p w14:paraId="6986C362" w14:textId="2196F92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027EC9" w14:textId="37E114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C6CC58" w14:textId="50D3A9B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051142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87933A" w14:textId="417F85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0227E1E1" w14:textId="5428852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728140.07</w:t>
            </w:r>
          </w:p>
        </w:tc>
        <w:tc>
          <w:tcPr>
            <w:tcW w:w="1562" w:type="dxa"/>
          </w:tcPr>
          <w:p w14:paraId="4F1124FE" w14:textId="31881BC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3344573.07</w:t>
            </w:r>
          </w:p>
        </w:tc>
        <w:tc>
          <w:tcPr>
            <w:tcW w:w="2134" w:type="dxa"/>
          </w:tcPr>
          <w:p w14:paraId="5FC4FD37" w14:textId="4D9E847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3308C4" w14:textId="554DE8D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E3FC40" w14:textId="28EB08E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02967F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E57BB4" w14:textId="3F86FA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2FC7878D" w14:textId="385706C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728137.20</w:t>
            </w:r>
          </w:p>
        </w:tc>
        <w:tc>
          <w:tcPr>
            <w:tcW w:w="1562" w:type="dxa"/>
          </w:tcPr>
          <w:p w14:paraId="14A7F9ED" w14:textId="7DAC2F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3344572.47</w:t>
            </w:r>
          </w:p>
        </w:tc>
        <w:tc>
          <w:tcPr>
            <w:tcW w:w="2134" w:type="dxa"/>
          </w:tcPr>
          <w:p w14:paraId="0B2BBA70" w14:textId="519AA93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9C1D27" w14:textId="355B658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171911" w14:textId="0E5384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A4671C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628C8D" w14:textId="7B880C0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42B6D3D7" w14:textId="2D41501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728135.22</w:t>
            </w:r>
          </w:p>
        </w:tc>
        <w:tc>
          <w:tcPr>
            <w:tcW w:w="1562" w:type="dxa"/>
          </w:tcPr>
          <w:p w14:paraId="7AE9B80B" w14:textId="3DA95D9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3344571.42</w:t>
            </w:r>
          </w:p>
        </w:tc>
        <w:tc>
          <w:tcPr>
            <w:tcW w:w="2134" w:type="dxa"/>
          </w:tcPr>
          <w:p w14:paraId="73466F23" w14:textId="2578334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227631" w14:textId="0F5451A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1D25F7" w14:textId="30CD87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D3493F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7376AE" w14:textId="351E44F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509CB7DE" w14:textId="6548EC2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728132.48</w:t>
            </w:r>
          </w:p>
        </w:tc>
        <w:tc>
          <w:tcPr>
            <w:tcW w:w="1562" w:type="dxa"/>
          </w:tcPr>
          <w:p w14:paraId="2746A481" w14:textId="3998A35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3344572.80</w:t>
            </w:r>
          </w:p>
        </w:tc>
        <w:tc>
          <w:tcPr>
            <w:tcW w:w="2134" w:type="dxa"/>
          </w:tcPr>
          <w:p w14:paraId="5C21AF12" w14:textId="2FBFB85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4626F3" w14:textId="690EE89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50F0DA" w14:textId="7BFE020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683052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FA1EF0" w14:textId="1B68FC7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2881A9B1" w14:textId="25A91DB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728129.85</w:t>
            </w:r>
          </w:p>
        </w:tc>
        <w:tc>
          <w:tcPr>
            <w:tcW w:w="1562" w:type="dxa"/>
          </w:tcPr>
          <w:p w14:paraId="1157B03D" w14:textId="63E6DFA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3344575.82</w:t>
            </w:r>
          </w:p>
        </w:tc>
        <w:tc>
          <w:tcPr>
            <w:tcW w:w="2134" w:type="dxa"/>
          </w:tcPr>
          <w:p w14:paraId="6C10CBD4" w14:textId="2B2018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6882A5" w14:textId="09536ED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68CCBB" w14:textId="60CF294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91EE6C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78FACB" w14:textId="2188507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123A247A" w14:textId="0583957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728127.71</w:t>
            </w:r>
          </w:p>
        </w:tc>
        <w:tc>
          <w:tcPr>
            <w:tcW w:w="1562" w:type="dxa"/>
          </w:tcPr>
          <w:p w14:paraId="5B9610EB" w14:textId="240A8EF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3344580.42</w:t>
            </w:r>
          </w:p>
        </w:tc>
        <w:tc>
          <w:tcPr>
            <w:tcW w:w="2134" w:type="dxa"/>
          </w:tcPr>
          <w:p w14:paraId="2713F4D8" w14:textId="441C4AB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A4C468" w14:textId="0C6A266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0F9DA1" w14:textId="5F50A09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230907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EC9BDF" w14:textId="3C22430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7824785A" w14:textId="09712BD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728123.43</w:t>
            </w:r>
          </w:p>
        </w:tc>
        <w:tc>
          <w:tcPr>
            <w:tcW w:w="1562" w:type="dxa"/>
          </w:tcPr>
          <w:p w14:paraId="2A2A0A53" w14:textId="55AAE27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3344586.24</w:t>
            </w:r>
          </w:p>
        </w:tc>
        <w:tc>
          <w:tcPr>
            <w:tcW w:w="2134" w:type="dxa"/>
          </w:tcPr>
          <w:p w14:paraId="29DAE374" w14:textId="17BDEA0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548FB0" w14:textId="6BC72A3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1935C5" w14:textId="52AB518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585899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EA762D" w14:textId="4EFB76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1AC4463C" w14:textId="1FF89CD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728115.80</w:t>
            </w:r>
          </w:p>
        </w:tc>
        <w:tc>
          <w:tcPr>
            <w:tcW w:w="1562" w:type="dxa"/>
          </w:tcPr>
          <w:p w14:paraId="76C733E1" w14:textId="1FA5896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3344594.31</w:t>
            </w:r>
          </w:p>
        </w:tc>
        <w:tc>
          <w:tcPr>
            <w:tcW w:w="2134" w:type="dxa"/>
          </w:tcPr>
          <w:p w14:paraId="531E258A" w14:textId="2C95B93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930110" w14:textId="06F0648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9CAC2A" w14:textId="4F4D633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9EC29F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4699AF" w14:textId="54120B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3A828220" w14:textId="5359684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728111.41</w:t>
            </w:r>
          </w:p>
        </w:tc>
        <w:tc>
          <w:tcPr>
            <w:tcW w:w="1562" w:type="dxa"/>
          </w:tcPr>
          <w:p w14:paraId="3BC6DE44" w14:textId="2801D64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3344596.07</w:t>
            </w:r>
          </w:p>
        </w:tc>
        <w:tc>
          <w:tcPr>
            <w:tcW w:w="2134" w:type="dxa"/>
          </w:tcPr>
          <w:p w14:paraId="5749ABF8" w14:textId="6986A9B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573E0F" w14:textId="6E29298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F48DAD" w14:textId="3C2B9A7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62BBA4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CBF929" w14:textId="2695F3D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3722444E" w14:textId="61B81B8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728108.03</w:t>
            </w:r>
          </w:p>
        </w:tc>
        <w:tc>
          <w:tcPr>
            <w:tcW w:w="1562" w:type="dxa"/>
          </w:tcPr>
          <w:p w14:paraId="38A336D5" w14:textId="6F03F7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3344597.56</w:t>
            </w:r>
          </w:p>
        </w:tc>
        <w:tc>
          <w:tcPr>
            <w:tcW w:w="2134" w:type="dxa"/>
          </w:tcPr>
          <w:p w14:paraId="687B62B1" w14:textId="063FDE8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860DEB" w14:textId="5B49222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D0E69C" w14:textId="1FAF4F9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F37963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15F1F7" w14:textId="028973C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77F06C37" w14:textId="6E2B3F9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728104.54</w:t>
            </w:r>
          </w:p>
        </w:tc>
        <w:tc>
          <w:tcPr>
            <w:tcW w:w="1562" w:type="dxa"/>
          </w:tcPr>
          <w:p w14:paraId="5D7471DD" w14:textId="0C330A0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3344601.41</w:t>
            </w:r>
          </w:p>
        </w:tc>
        <w:tc>
          <w:tcPr>
            <w:tcW w:w="2134" w:type="dxa"/>
          </w:tcPr>
          <w:p w14:paraId="57411D1A" w14:textId="1D138EB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0644E9" w14:textId="1257183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8E9003" w14:textId="3247C02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D8735E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03BC89" w14:textId="172AF1D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1764A871" w14:textId="658BF38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728098.85</w:t>
            </w:r>
          </w:p>
        </w:tc>
        <w:tc>
          <w:tcPr>
            <w:tcW w:w="1562" w:type="dxa"/>
          </w:tcPr>
          <w:p w14:paraId="0B9EB445" w14:textId="4509A37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3344606.57</w:t>
            </w:r>
          </w:p>
        </w:tc>
        <w:tc>
          <w:tcPr>
            <w:tcW w:w="2134" w:type="dxa"/>
          </w:tcPr>
          <w:p w14:paraId="62767DE7" w14:textId="1DD19D0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C8E1A7" w14:textId="0D82966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85C299" w14:textId="65D0940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C5609E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F2464F" w14:textId="6BC65EF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4D80176C" w14:textId="3435521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728094.57</w:t>
            </w:r>
          </w:p>
        </w:tc>
        <w:tc>
          <w:tcPr>
            <w:tcW w:w="1562" w:type="dxa"/>
          </w:tcPr>
          <w:p w14:paraId="460F5D98" w14:textId="7C9A1C1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3344609.90</w:t>
            </w:r>
          </w:p>
        </w:tc>
        <w:tc>
          <w:tcPr>
            <w:tcW w:w="2134" w:type="dxa"/>
          </w:tcPr>
          <w:p w14:paraId="568659CC" w14:textId="3F343D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B2FCF2E" w14:textId="52292D1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2C2360" w14:textId="10B3F5B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52EDA9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7A4CD7" w14:textId="71852E3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4CE2D189" w14:textId="1D4BFAB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728087.05</w:t>
            </w:r>
          </w:p>
        </w:tc>
        <w:tc>
          <w:tcPr>
            <w:tcW w:w="1562" w:type="dxa"/>
          </w:tcPr>
          <w:p w14:paraId="348D5128" w14:textId="06DEBBA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3344614.80</w:t>
            </w:r>
          </w:p>
        </w:tc>
        <w:tc>
          <w:tcPr>
            <w:tcW w:w="2134" w:type="dxa"/>
          </w:tcPr>
          <w:p w14:paraId="2C6F43F3" w14:textId="29D2398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8E81A4" w14:textId="00F5E8E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104B8A" w14:textId="74F4BF3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376F1D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81DFEA" w14:textId="65281E8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5377DF63" w14:textId="4F27994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728080.11</w:t>
            </w:r>
          </w:p>
        </w:tc>
        <w:tc>
          <w:tcPr>
            <w:tcW w:w="1562" w:type="dxa"/>
          </w:tcPr>
          <w:p w14:paraId="38C1A877" w14:textId="3D2F0A4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3344617.51</w:t>
            </w:r>
          </w:p>
        </w:tc>
        <w:tc>
          <w:tcPr>
            <w:tcW w:w="2134" w:type="dxa"/>
          </w:tcPr>
          <w:p w14:paraId="7868AC5A" w14:textId="50AA6AC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A8F1B4" w14:textId="34CF79D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4D6DB8" w14:textId="1680DD6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350C8E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98179D" w14:textId="6D3930B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</w:t>
            </w:r>
          </w:p>
        </w:tc>
        <w:tc>
          <w:tcPr>
            <w:tcW w:w="1558" w:type="dxa"/>
          </w:tcPr>
          <w:p w14:paraId="1ACEC372" w14:textId="460EF00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728071.63</w:t>
            </w:r>
          </w:p>
        </w:tc>
        <w:tc>
          <w:tcPr>
            <w:tcW w:w="1562" w:type="dxa"/>
          </w:tcPr>
          <w:p w14:paraId="092CA4FD" w14:textId="461A95F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3344622.15</w:t>
            </w:r>
          </w:p>
        </w:tc>
        <w:tc>
          <w:tcPr>
            <w:tcW w:w="2134" w:type="dxa"/>
          </w:tcPr>
          <w:p w14:paraId="10C236B6" w14:textId="04F79CF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B98B75" w14:textId="2A4C813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27C8D8" w14:textId="54063F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A5C51E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649282" w14:textId="52BDC88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63</w:t>
            </w:r>
          </w:p>
        </w:tc>
        <w:tc>
          <w:tcPr>
            <w:tcW w:w="1558" w:type="dxa"/>
          </w:tcPr>
          <w:p w14:paraId="4B5543CB" w14:textId="55C3C2A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728063.21</w:t>
            </w:r>
          </w:p>
        </w:tc>
        <w:tc>
          <w:tcPr>
            <w:tcW w:w="1562" w:type="dxa"/>
          </w:tcPr>
          <w:p w14:paraId="21168FED" w14:textId="521077E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3344628.19</w:t>
            </w:r>
          </w:p>
        </w:tc>
        <w:tc>
          <w:tcPr>
            <w:tcW w:w="2134" w:type="dxa"/>
          </w:tcPr>
          <w:p w14:paraId="799C2E04" w14:textId="5CD4F24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9E551F" w14:textId="7060207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348844" w14:textId="32CAE47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C28050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1CE0B6" w14:textId="7656142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4BE5448A" w14:textId="5F4F9C2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728056.83</w:t>
            </w:r>
          </w:p>
        </w:tc>
        <w:tc>
          <w:tcPr>
            <w:tcW w:w="1562" w:type="dxa"/>
          </w:tcPr>
          <w:p w14:paraId="3583323C" w14:textId="0C26F77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3344632.30</w:t>
            </w:r>
          </w:p>
        </w:tc>
        <w:tc>
          <w:tcPr>
            <w:tcW w:w="2134" w:type="dxa"/>
          </w:tcPr>
          <w:p w14:paraId="052AED69" w14:textId="4DF03B8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E27ECE" w14:textId="1428F6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277E60" w14:textId="028640E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60BBA9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D53B27" w14:textId="0B01C22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544AF2C6" w14:textId="5D81BB0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728051.06</w:t>
            </w:r>
          </w:p>
        </w:tc>
        <w:tc>
          <w:tcPr>
            <w:tcW w:w="1562" w:type="dxa"/>
          </w:tcPr>
          <w:p w14:paraId="5A508B31" w14:textId="54F05D6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3344635.45</w:t>
            </w:r>
          </w:p>
        </w:tc>
        <w:tc>
          <w:tcPr>
            <w:tcW w:w="2134" w:type="dxa"/>
          </w:tcPr>
          <w:p w14:paraId="5EF8BAE7" w14:textId="243CD15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272389" w14:textId="4C3735D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8AFCAA" w14:textId="7D1A61E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538AA6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B752AB" w14:textId="69ED9AB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5DEB4B74" w14:textId="5B5536E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728044.86</w:t>
            </w:r>
          </w:p>
        </w:tc>
        <w:tc>
          <w:tcPr>
            <w:tcW w:w="1562" w:type="dxa"/>
          </w:tcPr>
          <w:p w14:paraId="26BA791C" w14:textId="6F27D5E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3344636.33</w:t>
            </w:r>
          </w:p>
        </w:tc>
        <w:tc>
          <w:tcPr>
            <w:tcW w:w="2134" w:type="dxa"/>
          </w:tcPr>
          <w:p w14:paraId="5AC4E416" w14:textId="6646735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6F13AE" w14:textId="37C3715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52E570" w14:textId="5FE04B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B49835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0A040C" w14:textId="5E41ADB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524A05F8" w14:textId="18B286B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728041.01</w:t>
            </w:r>
          </w:p>
        </w:tc>
        <w:tc>
          <w:tcPr>
            <w:tcW w:w="1562" w:type="dxa"/>
          </w:tcPr>
          <w:p w14:paraId="7CD3CB1D" w14:textId="13E72BF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3344635.63</w:t>
            </w:r>
          </w:p>
        </w:tc>
        <w:tc>
          <w:tcPr>
            <w:tcW w:w="2134" w:type="dxa"/>
          </w:tcPr>
          <w:p w14:paraId="64241770" w14:textId="268F7F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A3FFEC" w14:textId="6A16400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9DF193" w14:textId="72A2D7D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B9EB27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9F8167" w14:textId="02313D0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71341ED6" w14:textId="35FFC99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728036.38</w:t>
            </w:r>
          </w:p>
        </w:tc>
        <w:tc>
          <w:tcPr>
            <w:tcW w:w="1562" w:type="dxa"/>
          </w:tcPr>
          <w:p w14:paraId="778FF073" w14:textId="30E512E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3344635.19</w:t>
            </w:r>
          </w:p>
        </w:tc>
        <w:tc>
          <w:tcPr>
            <w:tcW w:w="2134" w:type="dxa"/>
          </w:tcPr>
          <w:p w14:paraId="68085D97" w14:textId="5F12F41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FB66C3" w14:textId="752C18A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A218CF" w14:textId="37BBE01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C37241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65123B" w14:textId="3A70CE4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12796696" w14:textId="14A5D1D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728032.22</w:t>
            </w:r>
          </w:p>
        </w:tc>
        <w:tc>
          <w:tcPr>
            <w:tcW w:w="1562" w:type="dxa"/>
          </w:tcPr>
          <w:p w14:paraId="5661336D" w14:textId="38709F8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3344636.77</w:t>
            </w:r>
          </w:p>
        </w:tc>
        <w:tc>
          <w:tcPr>
            <w:tcW w:w="2134" w:type="dxa"/>
          </w:tcPr>
          <w:p w14:paraId="69FEB982" w14:textId="53A4667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1F930E" w14:textId="64FACE9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597055" w14:textId="04D3A8D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25AFA9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18A641" w14:textId="674C298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0AAEF93D" w14:textId="6FE2F6F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728023.04</w:t>
            </w:r>
          </w:p>
        </w:tc>
        <w:tc>
          <w:tcPr>
            <w:tcW w:w="1562" w:type="dxa"/>
          </w:tcPr>
          <w:p w14:paraId="759C42AB" w14:textId="712A2FE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3344640.97</w:t>
            </w:r>
          </w:p>
        </w:tc>
        <w:tc>
          <w:tcPr>
            <w:tcW w:w="2134" w:type="dxa"/>
          </w:tcPr>
          <w:p w14:paraId="06B68C17" w14:textId="7A7CDBF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290C79" w14:textId="230FFA0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D047AF" w14:textId="36F7FA9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55847E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49AB77" w14:textId="56CAC6A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1C43EF57" w14:textId="3C34B46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728016.48</w:t>
            </w:r>
          </w:p>
        </w:tc>
        <w:tc>
          <w:tcPr>
            <w:tcW w:w="1562" w:type="dxa"/>
          </w:tcPr>
          <w:p w14:paraId="7541A0CA" w14:textId="4CF9162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3344646.39</w:t>
            </w:r>
          </w:p>
        </w:tc>
        <w:tc>
          <w:tcPr>
            <w:tcW w:w="2134" w:type="dxa"/>
          </w:tcPr>
          <w:p w14:paraId="71C24A75" w14:textId="0AD2B38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AF6C0E" w14:textId="503D023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D1312B" w14:textId="4F8B44E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CA6424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20BB85" w14:textId="2149628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22C6B2F6" w14:textId="1754B7F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728013.51</w:t>
            </w:r>
          </w:p>
        </w:tc>
        <w:tc>
          <w:tcPr>
            <w:tcW w:w="1562" w:type="dxa"/>
          </w:tcPr>
          <w:p w14:paraId="3BCC5272" w14:textId="28236FE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3344652.52</w:t>
            </w:r>
          </w:p>
        </w:tc>
        <w:tc>
          <w:tcPr>
            <w:tcW w:w="2134" w:type="dxa"/>
          </w:tcPr>
          <w:p w14:paraId="2883B968" w14:textId="7288C89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6C8406" w14:textId="0483E9E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11D1B1" w14:textId="53B0FA7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30F3AB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4C088B" w14:textId="0A4BBD5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67F06B06" w14:textId="16AC9EE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728009.40</w:t>
            </w:r>
          </w:p>
        </w:tc>
        <w:tc>
          <w:tcPr>
            <w:tcW w:w="1562" w:type="dxa"/>
          </w:tcPr>
          <w:p w14:paraId="0D46BDAB" w14:textId="775909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3344657.33</w:t>
            </w:r>
          </w:p>
        </w:tc>
        <w:tc>
          <w:tcPr>
            <w:tcW w:w="2134" w:type="dxa"/>
          </w:tcPr>
          <w:p w14:paraId="6DE6FF97" w14:textId="2DC921E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E84614" w14:textId="1825A0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D561A1" w14:textId="768D766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04C640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E801F6" w14:textId="2DA5F42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61A02510" w14:textId="52952C7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728004.45</w:t>
            </w:r>
          </w:p>
        </w:tc>
        <w:tc>
          <w:tcPr>
            <w:tcW w:w="1562" w:type="dxa"/>
          </w:tcPr>
          <w:p w14:paraId="57BAC9D4" w14:textId="3FD72A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3344659.46</w:t>
            </w:r>
          </w:p>
        </w:tc>
        <w:tc>
          <w:tcPr>
            <w:tcW w:w="2134" w:type="dxa"/>
          </w:tcPr>
          <w:p w14:paraId="33DD9CE3" w14:textId="3C7D61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D88642" w14:textId="31131DF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8A36AFE" w14:textId="4571166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096AF8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5FE1A9" w14:textId="5FD88CA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4B60FA91" w14:textId="1199E9B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728000.93</w:t>
            </w:r>
          </w:p>
        </w:tc>
        <w:tc>
          <w:tcPr>
            <w:tcW w:w="1562" w:type="dxa"/>
          </w:tcPr>
          <w:p w14:paraId="62797559" w14:textId="58A8110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3344659.95</w:t>
            </w:r>
          </w:p>
        </w:tc>
        <w:tc>
          <w:tcPr>
            <w:tcW w:w="2134" w:type="dxa"/>
          </w:tcPr>
          <w:p w14:paraId="6897CE04" w14:textId="42A1596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C764DE" w14:textId="42EFE94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756453" w14:textId="08D47A3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E62CC7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7587A1" w14:textId="4F49EDF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09E132BD" w14:textId="623AA0D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727997.40</w:t>
            </w:r>
          </w:p>
        </w:tc>
        <w:tc>
          <w:tcPr>
            <w:tcW w:w="1562" w:type="dxa"/>
          </w:tcPr>
          <w:p w14:paraId="1F642AE5" w14:textId="7E39A4A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3344658.89</w:t>
            </w:r>
          </w:p>
        </w:tc>
        <w:tc>
          <w:tcPr>
            <w:tcW w:w="2134" w:type="dxa"/>
          </w:tcPr>
          <w:p w14:paraId="60CE4970" w14:textId="046EBC9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E43B02" w14:textId="2745B4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B89618" w14:textId="382CCBA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35F44E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A3AF4C" w14:textId="08E3B4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</w:tcPr>
          <w:p w14:paraId="1488BE8B" w14:textId="229BF69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727994.51</w:t>
            </w:r>
          </w:p>
        </w:tc>
        <w:tc>
          <w:tcPr>
            <w:tcW w:w="1562" w:type="dxa"/>
          </w:tcPr>
          <w:p w14:paraId="5D02A7DC" w14:textId="5450AC3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3344659.22</w:t>
            </w:r>
          </w:p>
        </w:tc>
        <w:tc>
          <w:tcPr>
            <w:tcW w:w="2134" w:type="dxa"/>
          </w:tcPr>
          <w:p w14:paraId="49EE7E72" w14:textId="35EBA9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75C3A3" w14:textId="2CC8CBF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DF3775" w14:textId="2E45F37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98B1ED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47EBF1" w14:textId="592A64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37336BD2" w14:textId="4A524F9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727992.73</w:t>
            </w:r>
          </w:p>
        </w:tc>
        <w:tc>
          <w:tcPr>
            <w:tcW w:w="1562" w:type="dxa"/>
          </w:tcPr>
          <w:p w14:paraId="4ABC2703" w14:textId="52C5337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3344658.67</w:t>
            </w:r>
          </w:p>
        </w:tc>
        <w:tc>
          <w:tcPr>
            <w:tcW w:w="2134" w:type="dxa"/>
          </w:tcPr>
          <w:p w14:paraId="2F31821F" w14:textId="7255537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59A58C" w14:textId="4E70159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30ADE0" w14:textId="3CF9D49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A670F9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0A773A" w14:textId="5ECDA8E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048CC46A" w14:textId="12D5CE2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727979.32</w:t>
            </w:r>
          </w:p>
        </w:tc>
        <w:tc>
          <w:tcPr>
            <w:tcW w:w="1562" w:type="dxa"/>
          </w:tcPr>
          <w:p w14:paraId="2757CFE8" w14:textId="2F51BFE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3344602.26</w:t>
            </w:r>
          </w:p>
        </w:tc>
        <w:tc>
          <w:tcPr>
            <w:tcW w:w="2134" w:type="dxa"/>
          </w:tcPr>
          <w:p w14:paraId="6ECFB000" w14:textId="6E3ABFD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9FDD19" w14:textId="5EDDFE7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F1CD89" w14:textId="0578A60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057E9E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A54147" w14:textId="67B5612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35C60AAC" w14:textId="345D7A1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727996.24</w:t>
            </w:r>
          </w:p>
        </w:tc>
        <w:tc>
          <w:tcPr>
            <w:tcW w:w="1562" w:type="dxa"/>
          </w:tcPr>
          <w:p w14:paraId="09944613" w14:textId="012101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3344598.24</w:t>
            </w:r>
          </w:p>
        </w:tc>
        <w:tc>
          <w:tcPr>
            <w:tcW w:w="2134" w:type="dxa"/>
          </w:tcPr>
          <w:p w14:paraId="1850F55C" w14:textId="6A3E64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E19592" w14:textId="76A2EE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34095D" w14:textId="63B6B5A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C6057B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D64ABA" w14:textId="17111EB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48FD889A" w14:textId="06D4C85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728012.92</w:t>
            </w:r>
          </w:p>
        </w:tc>
        <w:tc>
          <w:tcPr>
            <w:tcW w:w="1562" w:type="dxa"/>
          </w:tcPr>
          <w:p w14:paraId="416E5D47" w14:textId="2C15CA3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3344590.61</w:t>
            </w:r>
          </w:p>
        </w:tc>
        <w:tc>
          <w:tcPr>
            <w:tcW w:w="2134" w:type="dxa"/>
          </w:tcPr>
          <w:p w14:paraId="41FD44C2" w14:textId="5AFB139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43A9C2" w14:textId="6D2C6F5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D444CE" w14:textId="5CB909E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0EF0C8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BAC7E9" w14:textId="1DBF7D1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42940884" w14:textId="562DC4A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728029.50</w:t>
            </w:r>
          </w:p>
        </w:tc>
        <w:tc>
          <w:tcPr>
            <w:tcW w:w="1562" w:type="dxa"/>
          </w:tcPr>
          <w:p w14:paraId="441785BF" w14:textId="34DEEF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3344584.32</w:t>
            </w:r>
          </w:p>
        </w:tc>
        <w:tc>
          <w:tcPr>
            <w:tcW w:w="2134" w:type="dxa"/>
          </w:tcPr>
          <w:p w14:paraId="5572C967" w14:textId="67A8F61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A5462B" w14:textId="57F62AB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81999D" w14:textId="19D0D40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A67B58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7F4C83" w14:textId="67AB2FB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17A73554" w14:textId="2D516F9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728037.54</w:t>
            </w:r>
          </w:p>
        </w:tc>
        <w:tc>
          <w:tcPr>
            <w:tcW w:w="1562" w:type="dxa"/>
          </w:tcPr>
          <w:p w14:paraId="04B59509" w14:textId="2833E3D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3344585.08</w:t>
            </w:r>
          </w:p>
        </w:tc>
        <w:tc>
          <w:tcPr>
            <w:tcW w:w="2134" w:type="dxa"/>
          </w:tcPr>
          <w:p w14:paraId="4523329E" w14:textId="69B817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59A1A6" w14:textId="5661E1C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9B5DBB" w14:textId="041F40C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4E395E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F435A4" w14:textId="39F9E05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65BABDC7" w14:textId="4220FA6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728044.97</w:t>
            </w:r>
          </w:p>
        </w:tc>
        <w:tc>
          <w:tcPr>
            <w:tcW w:w="1562" w:type="dxa"/>
          </w:tcPr>
          <w:p w14:paraId="480F5608" w14:textId="0633C2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3344579.74</w:t>
            </w:r>
          </w:p>
        </w:tc>
        <w:tc>
          <w:tcPr>
            <w:tcW w:w="2134" w:type="dxa"/>
          </w:tcPr>
          <w:p w14:paraId="0F64497A" w14:textId="0AB0C46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637543" w14:textId="3A6AABF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9637B3" w14:textId="2954A7D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93043E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BF1999" w14:textId="4BA9C4F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5345D215" w14:textId="4AF69AF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728058.92</w:t>
            </w:r>
          </w:p>
        </w:tc>
        <w:tc>
          <w:tcPr>
            <w:tcW w:w="1562" w:type="dxa"/>
          </w:tcPr>
          <w:p w14:paraId="38993EC1" w14:textId="71A4B2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3344572.11</w:t>
            </w:r>
          </w:p>
        </w:tc>
        <w:tc>
          <w:tcPr>
            <w:tcW w:w="2134" w:type="dxa"/>
          </w:tcPr>
          <w:p w14:paraId="6A0944C2" w14:textId="5661BDF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9FADBB" w14:textId="7EC2376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D89DF4" w14:textId="7BD42F8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8D0177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DA4C07" w14:textId="3221A70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</w:tcPr>
          <w:p w14:paraId="3FA37C17" w14:textId="5012374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728064.06</w:t>
            </w:r>
          </w:p>
        </w:tc>
        <w:tc>
          <w:tcPr>
            <w:tcW w:w="1562" w:type="dxa"/>
          </w:tcPr>
          <w:p w14:paraId="7DDC4622" w14:textId="65DF4FF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3344570.10</w:t>
            </w:r>
          </w:p>
        </w:tc>
        <w:tc>
          <w:tcPr>
            <w:tcW w:w="2134" w:type="dxa"/>
          </w:tcPr>
          <w:p w14:paraId="067B8702" w14:textId="430AD6B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F7068E" w14:textId="11DD437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C36394" w14:textId="707108A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7C19F3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13C106" w14:textId="6A04CD7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</w:tcPr>
          <w:p w14:paraId="49E0CD5C" w14:textId="554AACE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728065.54</w:t>
            </w:r>
          </w:p>
        </w:tc>
        <w:tc>
          <w:tcPr>
            <w:tcW w:w="1562" w:type="dxa"/>
          </w:tcPr>
          <w:p w14:paraId="50331584" w14:textId="2CD760D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3344569.14</w:t>
            </w:r>
          </w:p>
        </w:tc>
        <w:tc>
          <w:tcPr>
            <w:tcW w:w="2134" w:type="dxa"/>
          </w:tcPr>
          <w:p w14:paraId="52CD53A6" w14:textId="5DAA48C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0EFA52" w14:textId="68B6069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A5EEAA" w14:textId="2A2830C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A6C652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B90841" w14:textId="3B704DC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</w:tcPr>
          <w:p w14:paraId="717E7D6D" w14:textId="5E6473E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728066.67</w:t>
            </w:r>
          </w:p>
        </w:tc>
        <w:tc>
          <w:tcPr>
            <w:tcW w:w="1562" w:type="dxa"/>
          </w:tcPr>
          <w:p w14:paraId="1C9EBA4F" w14:textId="4EBF4FF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3344568.26</w:t>
            </w:r>
          </w:p>
        </w:tc>
        <w:tc>
          <w:tcPr>
            <w:tcW w:w="2134" w:type="dxa"/>
          </w:tcPr>
          <w:p w14:paraId="105E17FB" w14:textId="1C6C8C6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CAC344" w14:textId="0B53300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B1BB53" w14:textId="1167140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AFD92C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F825D1" w14:textId="1CF4CBA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</w:tcPr>
          <w:p w14:paraId="7CCFBA5C" w14:textId="763502E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728069.14</w:t>
            </w:r>
          </w:p>
        </w:tc>
        <w:tc>
          <w:tcPr>
            <w:tcW w:w="1562" w:type="dxa"/>
          </w:tcPr>
          <w:p w14:paraId="482D49CB" w14:textId="6ABD5E3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3344566.02</w:t>
            </w:r>
          </w:p>
        </w:tc>
        <w:tc>
          <w:tcPr>
            <w:tcW w:w="2134" w:type="dxa"/>
          </w:tcPr>
          <w:p w14:paraId="0C74B9A8" w14:textId="7DD3447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030B64" w14:textId="2CF6215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D8DF5C" w14:textId="796A8CA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7844A1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99060D" w14:textId="591AD91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</w:tcPr>
          <w:p w14:paraId="2689E788" w14:textId="760698B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728078.14</w:t>
            </w:r>
          </w:p>
        </w:tc>
        <w:tc>
          <w:tcPr>
            <w:tcW w:w="1562" w:type="dxa"/>
          </w:tcPr>
          <w:p w14:paraId="138418D6" w14:textId="761ED85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3344556.11</w:t>
            </w:r>
          </w:p>
        </w:tc>
        <w:tc>
          <w:tcPr>
            <w:tcW w:w="2134" w:type="dxa"/>
          </w:tcPr>
          <w:p w14:paraId="4DB987B5" w14:textId="185E4C5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980CE9" w14:textId="74A2504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341E8A" w14:textId="11EED5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78508B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D0391B" w14:textId="35AB884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</w:tcPr>
          <w:p w14:paraId="6B2B93D4" w14:textId="1097F00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728087.49</w:t>
            </w:r>
          </w:p>
        </w:tc>
        <w:tc>
          <w:tcPr>
            <w:tcW w:w="1562" w:type="dxa"/>
          </w:tcPr>
          <w:p w14:paraId="01D30FC0" w14:textId="2FE0D78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3344548.32</w:t>
            </w:r>
          </w:p>
        </w:tc>
        <w:tc>
          <w:tcPr>
            <w:tcW w:w="2134" w:type="dxa"/>
          </w:tcPr>
          <w:p w14:paraId="190FE33D" w14:textId="5FB9F1D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8D4E44" w14:textId="7B80D3F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004C89" w14:textId="184FE6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1C1A67E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5E2111" w14:textId="5D1D100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</w:tcPr>
          <w:p w14:paraId="5D2770CD" w14:textId="3EFDD29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728101.28</w:t>
            </w:r>
          </w:p>
        </w:tc>
        <w:tc>
          <w:tcPr>
            <w:tcW w:w="1562" w:type="dxa"/>
          </w:tcPr>
          <w:p w14:paraId="4D1F4A54" w14:textId="2A8494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3344532.50</w:t>
            </w:r>
          </w:p>
        </w:tc>
        <w:tc>
          <w:tcPr>
            <w:tcW w:w="2134" w:type="dxa"/>
          </w:tcPr>
          <w:p w14:paraId="44735AE6" w14:textId="3B4B051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72EFFD" w14:textId="480FAC9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6D8CDD" w14:textId="1C5DA14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D96A8A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1E69EA" w14:textId="07D19CA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558" w:type="dxa"/>
          </w:tcPr>
          <w:p w14:paraId="38D20C07" w14:textId="0F72DE0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728135.84</w:t>
            </w:r>
          </w:p>
        </w:tc>
        <w:tc>
          <w:tcPr>
            <w:tcW w:w="1562" w:type="dxa"/>
          </w:tcPr>
          <w:p w14:paraId="6D243019" w14:textId="44BB761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3344515.21</w:t>
            </w:r>
          </w:p>
        </w:tc>
        <w:tc>
          <w:tcPr>
            <w:tcW w:w="2134" w:type="dxa"/>
          </w:tcPr>
          <w:p w14:paraId="20561AD5" w14:textId="66AE7D9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501880" w14:textId="4F14E1E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C8A609" w14:textId="6F2AF87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2FBE26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254904" w14:textId="042A37F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558" w:type="dxa"/>
          </w:tcPr>
          <w:p w14:paraId="046F178B" w14:textId="62B25D7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728142.75</w:t>
            </w:r>
          </w:p>
        </w:tc>
        <w:tc>
          <w:tcPr>
            <w:tcW w:w="1562" w:type="dxa"/>
          </w:tcPr>
          <w:p w14:paraId="34E6D0FD" w14:textId="6FB9854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3344518.85</w:t>
            </w:r>
          </w:p>
        </w:tc>
        <w:tc>
          <w:tcPr>
            <w:tcW w:w="2134" w:type="dxa"/>
          </w:tcPr>
          <w:p w14:paraId="15EC5B2C" w14:textId="3B3B2B8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72519F" w14:textId="68024E3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B201CC" w14:textId="3B802C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3D090F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FEBD16" w14:textId="2355F8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558" w:type="dxa"/>
          </w:tcPr>
          <w:p w14:paraId="7CA8BD5F" w14:textId="342BE75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728145.99</w:t>
            </w:r>
          </w:p>
        </w:tc>
        <w:tc>
          <w:tcPr>
            <w:tcW w:w="1562" w:type="dxa"/>
          </w:tcPr>
          <w:p w14:paraId="7075D12E" w14:textId="135723C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3344515.49</w:t>
            </w:r>
          </w:p>
        </w:tc>
        <w:tc>
          <w:tcPr>
            <w:tcW w:w="2134" w:type="dxa"/>
          </w:tcPr>
          <w:p w14:paraId="72E6D2A9" w14:textId="1104C9C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2C8E77" w14:textId="7FBDEFD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622273" w14:textId="34A72AC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043798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6DEFBF" w14:textId="479B32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</w:t>
            </w:r>
          </w:p>
        </w:tc>
        <w:tc>
          <w:tcPr>
            <w:tcW w:w="1558" w:type="dxa"/>
          </w:tcPr>
          <w:p w14:paraId="3F93391F" w14:textId="27EE14C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728168.45</w:t>
            </w:r>
          </w:p>
        </w:tc>
        <w:tc>
          <w:tcPr>
            <w:tcW w:w="1562" w:type="dxa"/>
          </w:tcPr>
          <w:p w14:paraId="0E031FB9" w14:textId="739FBE7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3344508.82</w:t>
            </w:r>
          </w:p>
        </w:tc>
        <w:tc>
          <w:tcPr>
            <w:tcW w:w="2134" w:type="dxa"/>
          </w:tcPr>
          <w:p w14:paraId="28E4BE4C" w14:textId="525A4FC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652506" w14:textId="6DB2F42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4A58F5" w14:textId="054CA5B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121E09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BE7183" w14:textId="7BB1AA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</w:t>
            </w:r>
          </w:p>
        </w:tc>
        <w:tc>
          <w:tcPr>
            <w:tcW w:w="1558" w:type="dxa"/>
          </w:tcPr>
          <w:p w14:paraId="3B156164" w14:textId="69E7637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728175.89</w:t>
            </w:r>
          </w:p>
        </w:tc>
        <w:tc>
          <w:tcPr>
            <w:tcW w:w="1562" w:type="dxa"/>
          </w:tcPr>
          <w:p w14:paraId="3E461903" w14:textId="6CE0B50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3344503.87</w:t>
            </w:r>
          </w:p>
        </w:tc>
        <w:tc>
          <w:tcPr>
            <w:tcW w:w="2134" w:type="dxa"/>
          </w:tcPr>
          <w:p w14:paraId="223A6035" w14:textId="038CFE9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899C1C" w14:textId="530EEFA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36A342" w14:textId="7F0C672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29C35D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60F756" w14:textId="1DCA2BA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98</w:t>
            </w:r>
          </w:p>
        </w:tc>
        <w:tc>
          <w:tcPr>
            <w:tcW w:w="1558" w:type="dxa"/>
          </w:tcPr>
          <w:p w14:paraId="33FD655A" w14:textId="6FFAA35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728181.05</w:t>
            </w:r>
          </w:p>
        </w:tc>
        <w:tc>
          <w:tcPr>
            <w:tcW w:w="1562" w:type="dxa"/>
          </w:tcPr>
          <w:p w14:paraId="1B25EFA3" w14:textId="7D5998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3344501.11</w:t>
            </w:r>
          </w:p>
        </w:tc>
        <w:tc>
          <w:tcPr>
            <w:tcW w:w="2134" w:type="dxa"/>
          </w:tcPr>
          <w:p w14:paraId="1966EDB3" w14:textId="712FC02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B9A952" w14:textId="4FEB6ED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A17899" w14:textId="1608CDE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EC1070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73F878" w14:textId="7E3763F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</w:t>
            </w:r>
          </w:p>
        </w:tc>
        <w:tc>
          <w:tcPr>
            <w:tcW w:w="1558" w:type="dxa"/>
          </w:tcPr>
          <w:p w14:paraId="580FCC63" w14:textId="2E03056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728183.05</w:t>
            </w:r>
          </w:p>
        </w:tc>
        <w:tc>
          <w:tcPr>
            <w:tcW w:w="1562" w:type="dxa"/>
          </w:tcPr>
          <w:p w14:paraId="7120E607" w14:textId="44F3E27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3344499.66</w:t>
            </w:r>
          </w:p>
        </w:tc>
        <w:tc>
          <w:tcPr>
            <w:tcW w:w="2134" w:type="dxa"/>
          </w:tcPr>
          <w:p w14:paraId="1625823F" w14:textId="5B43CE1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026D59" w14:textId="5346208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29CD97" w14:textId="445B6CA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721043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EAE491" w14:textId="08AB821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</w:t>
            </w:r>
          </w:p>
        </w:tc>
        <w:tc>
          <w:tcPr>
            <w:tcW w:w="1558" w:type="dxa"/>
          </w:tcPr>
          <w:p w14:paraId="194F6AEA" w14:textId="36AA19C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728190.71</w:t>
            </w:r>
          </w:p>
        </w:tc>
        <w:tc>
          <w:tcPr>
            <w:tcW w:w="1562" w:type="dxa"/>
          </w:tcPr>
          <w:p w14:paraId="16C55D7D" w14:textId="36AB98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3344493.76</w:t>
            </w:r>
          </w:p>
        </w:tc>
        <w:tc>
          <w:tcPr>
            <w:tcW w:w="2134" w:type="dxa"/>
          </w:tcPr>
          <w:p w14:paraId="2CA04D04" w14:textId="70184C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B76CAB" w14:textId="6F3595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D0AA45" w14:textId="75A8A4A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49B798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A11C79" w14:textId="3B91C48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</w:t>
            </w:r>
          </w:p>
        </w:tc>
        <w:tc>
          <w:tcPr>
            <w:tcW w:w="1558" w:type="dxa"/>
          </w:tcPr>
          <w:p w14:paraId="2DCE3416" w14:textId="622C2C8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728207.12</w:t>
            </w:r>
          </w:p>
        </w:tc>
        <w:tc>
          <w:tcPr>
            <w:tcW w:w="1562" w:type="dxa"/>
          </w:tcPr>
          <w:p w14:paraId="5AB0F992" w14:textId="53B522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3344484.64</w:t>
            </w:r>
          </w:p>
        </w:tc>
        <w:tc>
          <w:tcPr>
            <w:tcW w:w="2134" w:type="dxa"/>
          </w:tcPr>
          <w:p w14:paraId="52633E1D" w14:textId="66FBE1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52C3D7" w14:textId="67FD46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2FD8C3" w14:textId="7A870FD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ECE4A0E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DA0DE4" w14:textId="3AFBC2F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</w:t>
            </w:r>
          </w:p>
        </w:tc>
        <w:tc>
          <w:tcPr>
            <w:tcW w:w="1558" w:type="dxa"/>
          </w:tcPr>
          <w:p w14:paraId="1853A10C" w14:textId="677278C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728234.24</w:t>
            </w:r>
          </w:p>
        </w:tc>
        <w:tc>
          <w:tcPr>
            <w:tcW w:w="1562" w:type="dxa"/>
          </w:tcPr>
          <w:p w14:paraId="5B560C32" w14:textId="2D916E3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3344487.29</w:t>
            </w:r>
          </w:p>
        </w:tc>
        <w:tc>
          <w:tcPr>
            <w:tcW w:w="2134" w:type="dxa"/>
          </w:tcPr>
          <w:p w14:paraId="0F1EB4E8" w14:textId="3F3D5B9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0EDA7C" w14:textId="2FEE96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E09558" w14:textId="6F1566D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15751A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F6D81F" w14:textId="4DE5800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</w:t>
            </w:r>
          </w:p>
        </w:tc>
        <w:tc>
          <w:tcPr>
            <w:tcW w:w="1558" w:type="dxa"/>
          </w:tcPr>
          <w:p w14:paraId="37CDEA83" w14:textId="786DD4D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728246.55</w:t>
            </w:r>
          </w:p>
        </w:tc>
        <w:tc>
          <w:tcPr>
            <w:tcW w:w="1562" w:type="dxa"/>
          </w:tcPr>
          <w:p w14:paraId="71AA87D7" w14:textId="288A90A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3344486.66</w:t>
            </w:r>
          </w:p>
        </w:tc>
        <w:tc>
          <w:tcPr>
            <w:tcW w:w="2134" w:type="dxa"/>
          </w:tcPr>
          <w:p w14:paraId="362A44A8" w14:textId="66DBFCA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98BD1F" w14:textId="2078966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9C0ACF" w14:textId="4D2E609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5D9EBD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607B2C" w14:textId="3439351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</w:t>
            </w:r>
          </w:p>
        </w:tc>
        <w:tc>
          <w:tcPr>
            <w:tcW w:w="1558" w:type="dxa"/>
          </w:tcPr>
          <w:p w14:paraId="5361FDE8" w14:textId="11B60CE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728258.80</w:t>
            </w:r>
          </w:p>
        </w:tc>
        <w:tc>
          <w:tcPr>
            <w:tcW w:w="1562" w:type="dxa"/>
          </w:tcPr>
          <w:p w14:paraId="71568C96" w14:textId="101A663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3344479.07</w:t>
            </w:r>
          </w:p>
        </w:tc>
        <w:tc>
          <w:tcPr>
            <w:tcW w:w="2134" w:type="dxa"/>
          </w:tcPr>
          <w:p w14:paraId="205C587F" w14:textId="5FD12E5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BBB94F" w14:textId="76EAB27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C0D5E0" w14:textId="24CC6AC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2D951A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A1C292" w14:textId="061E98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</w:t>
            </w:r>
          </w:p>
        </w:tc>
        <w:tc>
          <w:tcPr>
            <w:tcW w:w="1558" w:type="dxa"/>
          </w:tcPr>
          <w:p w14:paraId="24B22093" w14:textId="5EC7E4B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728268.59</w:t>
            </w:r>
          </w:p>
        </w:tc>
        <w:tc>
          <w:tcPr>
            <w:tcW w:w="1562" w:type="dxa"/>
          </w:tcPr>
          <w:p w14:paraId="60987075" w14:textId="359D9AB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3344448.46</w:t>
            </w:r>
          </w:p>
        </w:tc>
        <w:tc>
          <w:tcPr>
            <w:tcW w:w="2134" w:type="dxa"/>
          </w:tcPr>
          <w:p w14:paraId="531F162A" w14:textId="7A4549B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A2250B" w14:textId="4F29557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740464" w14:textId="7FC045E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3800C4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92D302" w14:textId="0262E9A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</w:t>
            </w:r>
          </w:p>
        </w:tc>
        <w:tc>
          <w:tcPr>
            <w:tcW w:w="1558" w:type="dxa"/>
          </w:tcPr>
          <w:p w14:paraId="4CB5E3E5" w14:textId="27A9EBC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728302.34</w:t>
            </w:r>
          </w:p>
        </w:tc>
        <w:tc>
          <w:tcPr>
            <w:tcW w:w="1562" w:type="dxa"/>
          </w:tcPr>
          <w:p w14:paraId="78F49ECE" w14:textId="3CC627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3344428.12</w:t>
            </w:r>
          </w:p>
        </w:tc>
        <w:tc>
          <w:tcPr>
            <w:tcW w:w="2134" w:type="dxa"/>
          </w:tcPr>
          <w:p w14:paraId="5B7D4423" w14:textId="18DDA94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ABE3EE" w14:textId="0AB4FF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540CE9" w14:textId="5CB5471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3C38CF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3CC626" w14:textId="0002CE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558" w:type="dxa"/>
          </w:tcPr>
          <w:p w14:paraId="4F8A83E9" w14:textId="06B99D6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728321.04</w:t>
            </w:r>
          </w:p>
        </w:tc>
        <w:tc>
          <w:tcPr>
            <w:tcW w:w="1562" w:type="dxa"/>
          </w:tcPr>
          <w:p w14:paraId="0FF34EE6" w14:textId="19D8778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3344426.04</w:t>
            </w:r>
          </w:p>
        </w:tc>
        <w:tc>
          <w:tcPr>
            <w:tcW w:w="2134" w:type="dxa"/>
          </w:tcPr>
          <w:p w14:paraId="04268B73" w14:textId="206D2D3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C06F9A" w14:textId="176C247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8642F5" w14:textId="2AC095B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365A2E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D5C4E0" w14:textId="4D2785E8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558" w:type="dxa"/>
          </w:tcPr>
          <w:p w14:paraId="50EE80CB" w14:textId="0048F72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728343.61</w:t>
            </w:r>
          </w:p>
        </w:tc>
        <w:tc>
          <w:tcPr>
            <w:tcW w:w="1562" w:type="dxa"/>
          </w:tcPr>
          <w:p w14:paraId="68CFC728" w14:textId="0A3DDC1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3344419.20</w:t>
            </w:r>
          </w:p>
        </w:tc>
        <w:tc>
          <w:tcPr>
            <w:tcW w:w="2134" w:type="dxa"/>
          </w:tcPr>
          <w:p w14:paraId="06183A74" w14:textId="0231718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871D59" w14:textId="3DDCB3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7DDBC9" w14:textId="56D68FA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FE696A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0CAE6B" w14:textId="4C2ECD2D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558" w:type="dxa"/>
          </w:tcPr>
          <w:p w14:paraId="1C8C3569" w14:textId="3A8213E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728373.52</w:t>
            </w:r>
          </w:p>
        </w:tc>
        <w:tc>
          <w:tcPr>
            <w:tcW w:w="1562" w:type="dxa"/>
          </w:tcPr>
          <w:p w14:paraId="49E9BE42" w14:textId="2B41AB7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3344416.52</w:t>
            </w:r>
          </w:p>
        </w:tc>
        <w:tc>
          <w:tcPr>
            <w:tcW w:w="2134" w:type="dxa"/>
          </w:tcPr>
          <w:p w14:paraId="2734BDE6" w14:textId="115B5F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65E4D1" w14:textId="797058D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07EB9C" w14:textId="660CF02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951E52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180EDE" w14:textId="65D0CF60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558" w:type="dxa"/>
          </w:tcPr>
          <w:p w14:paraId="6DFF1816" w14:textId="16B0774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728391.97</w:t>
            </w:r>
          </w:p>
        </w:tc>
        <w:tc>
          <w:tcPr>
            <w:tcW w:w="1562" w:type="dxa"/>
          </w:tcPr>
          <w:p w14:paraId="6E4C0218" w14:textId="0ADCE41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3344416.89</w:t>
            </w:r>
          </w:p>
        </w:tc>
        <w:tc>
          <w:tcPr>
            <w:tcW w:w="2134" w:type="dxa"/>
          </w:tcPr>
          <w:p w14:paraId="74F94787" w14:textId="572725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3A0D24" w14:textId="13D706A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16E4BC" w14:textId="3B271C5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90D2C5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F272D9" w14:textId="096A8E60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558" w:type="dxa"/>
          </w:tcPr>
          <w:p w14:paraId="7A2CA4C7" w14:textId="57E4B61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728417.07</w:t>
            </w:r>
          </w:p>
        </w:tc>
        <w:tc>
          <w:tcPr>
            <w:tcW w:w="1562" w:type="dxa"/>
          </w:tcPr>
          <w:p w14:paraId="1DBA5E1B" w14:textId="7C2A798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3344413.75</w:t>
            </w:r>
          </w:p>
        </w:tc>
        <w:tc>
          <w:tcPr>
            <w:tcW w:w="2134" w:type="dxa"/>
          </w:tcPr>
          <w:p w14:paraId="11B8F65F" w14:textId="0486175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D055B4" w14:textId="2739A3C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74C742" w14:textId="694D780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DC730E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017B66" w14:textId="2DAC7992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558" w:type="dxa"/>
          </w:tcPr>
          <w:p w14:paraId="34E7ED18" w14:textId="4CC0937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728438.15</w:t>
            </w:r>
          </w:p>
        </w:tc>
        <w:tc>
          <w:tcPr>
            <w:tcW w:w="1562" w:type="dxa"/>
          </w:tcPr>
          <w:p w14:paraId="407F80EB" w14:textId="12E6AD6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3344411.60</w:t>
            </w:r>
          </w:p>
        </w:tc>
        <w:tc>
          <w:tcPr>
            <w:tcW w:w="2134" w:type="dxa"/>
          </w:tcPr>
          <w:p w14:paraId="768190FB" w14:textId="3697FC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A3F6AD" w14:textId="7FD0B62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3B30AD" w14:textId="04E8938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706628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CFBEA0" w14:textId="6AFD8B8F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558" w:type="dxa"/>
          </w:tcPr>
          <w:p w14:paraId="35D0DEE9" w14:textId="1BDFDC9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728441.26</w:t>
            </w:r>
          </w:p>
        </w:tc>
        <w:tc>
          <w:tcPr>
            <w:tcW w:w="1562" w:type="dxa"/>
          </w:tcPr>
          <w:p w14:paraId="290461DE" w14:textId="761E7F6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3344415.71</w:t>
            </w:r>
          </w:p>
        </w:tc>
        <w:tc>
          <w:tcPr>
            <w:tcW w:w="2134" w:type="dxa"/>
          </w:tcPr>
          <w:p w14:paraId="282B5798" w14:textId="0B0B21A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CC22CF" w14:textId="4517188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6028B5" w14:textId="2215AFF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5657B2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771BDE" w14:textId="71312FBF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558" w:type="dxa"/>
          </w:tcPr>
          <w:p w14:paraId="767513C6" w14:textId="0701AA4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728468.59</w:t>
            </w:r>
          </w:p>
        </w:tc>
        <w:tc>
          <w:tcPr>
            <w:tcW w:w="1562" w:type="dxa"/>
          </w:tcPr>
          <w:p w14:paraId="04848400" w14:textId="65EE0AE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3344436.90</w:t>
            </w:r>
          </w:p>
        </w:tc>
        <w:tc>
          <w:tcPr>
            <w:tcW w:w="2134" w:type="dxa"/>
          </w:tcPr>
          <w:p w14:paraId="6AC8AB38" w14:textId="7824569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5D7E87" w14:textId="2519EA0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CBCC33" w14:textId="6E347B1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3B9876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6DEA40" w14:textId="4F8CEBFC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558" w:type="dxa"/>
          </w:tcPr>
          <w:p w14:paraId="4FC08C1D" w14:textId="6C4613C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728493.25</w:t>
            </w:r>
          </w:p>
        </w:tc>
        <w:tc>
          <w:tcPr>
            <w:tcW w:w="1562" w:type="dxa"/>
          </w:tcPr>
          <w:p w14:paraId="28CC1FE9" w14:textId="57710B4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3344449.20</w:t>
            </w:r>
          </w:p>
        </w:tc>
        <w:tc>
          <w:tcPr>
            <w:tcW w:w="2134" w:type="dxa"/>
          </w:tcPr>
          <w:p w14:paraId="39F0EC49" w14:textId="26CADB7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A580A9" w14:textId="4F5340C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45D2EC" w14:textId="47E9ABA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7883C0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6C91BA" w14:textId="4072BABF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241F38EE" w14:textId="0C72F6B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728500.06</w:t>
            </w:r>
          </w:p>
        </w:tc>
        <w:tc>
          <w:tcPr>
            <w:tcW w:w="1562" w:type="dxa"/>
          </w:tcPr>
          <w:p w14:paraId="5CD7CA51" w14:textId="316EE52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3344452.85</w:t>
            </w:r>
          </w:p>
        </w:tc>
        <w:tc>
          <w:tcPr>
            <w:tcW w:w="2134" w:type="dxa"/>
          </w:tcPr>
          <w:p w14:paraId="5D7966AE" w14:textId="065AD9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651893" w14:textId="6651EC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6C8070" w14:textId="6FDE4BF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3B60A3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B201B2" w14:textId="69B2D0E5" w:rsidR="00BE4C2F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Зона1(2)</w:t>
            </w:r>
          </w:p>
        </w:tc>
        <w:tc>
          <w:tcPr>
            <w:tcW w:w="1558" w:type="dxa"/>
          </w:tcPr>
          <w:p w14:paraId="7FF7D484" w14:textId="0C04D72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61A0B766" w14:textId="30BDE31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6DA8B006" w14:textId="7FBD6B2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7B75CC90" w14:textId="20C49EC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7135B036" w14:textId="320CB3A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244805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8A7E68" w14:textId="28FB690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58" w:type="dxa"/>
          </w:tcPr>
          <w:p w14:paraId="31202FED" w14:textId="4FF94E4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728505.04</w:t>
            </w:r>
          </w:p>
        </w:tc>
        <w:tc>
          <w:tcPr>
            <w:tcW w:w="1562" w:type="dxa"/>
          </w:tcPr>
          <w:p w14:paraId="3ADB7043" w14:textId="2A3D6CC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3344455.52</w:t>
            </w:r>
          </w:p>
        </w:tc>
        <w:tc>
          <w:tcPr>
            <w:tcW w:w="2134" w:type="dxa"/>
          </w:tcPr>
          <w:p w14:paraId="0F6E9A07" w14:textId="118337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17B04C" w14:textId="71E8C99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D31E77" w14:textId="0A8A4C3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10151C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A386D5" w14:textId="3AABA43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</w:t>
            </w:r>
          </w:p>
        </w:tc>
        <w:tc>
          <w:tcPr>
            <w:tcW w:w="1558" w:type="dxa"/>
          </w:tcPr>
          <w:p w14:paraId="7C789442" w14:textId="65C70EF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728520.03</w:t>
            </w:r>
          </w:p>
        </w:tc>
        <w:tc>
          <w:tcPr>
            <w:tcW w:w="1562" w:type="dxa"/>
          </w:tcPr>
          <w:p w14:paraId="38DCA3FC" w14:textId="209717A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3344463.56</w:t>
            </w:r>
          </w:p>
        </w:tc>
        <w:tc>
          <w:tcPr>
            <w:tcW w:w="2134" w:type="dxa"/>
          </w:tcPr>
          <w:p w14:paraId="038BC5B4" w14:textId="5F72C19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2C44FD" w14:textId="5079EE5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5F5309" w14:textId="70B843D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2802C7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474C91" w14:textId="0A35FC7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</w:t>
            </w:r>
          </w:p>
        </w:tc>
        <w:tc>
          <w:tcPr>
            <w:tcW w:w="1558" w:type="dxa"/>
          </w:tcPr>
          <w:p w14:paraId="7F512C51" w14:textId="5424108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728550.77</w:t>
            </w:r>
          </w:p>
        </w:tc>
        <w:tc>
          <w:tcPr>
            <w:tcW w:w="1562" w:type="dxa"/>
          </w:tcPr>
          <w:p w14:paraId="681E10DD" w14:textId="069B79C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3344473.80</w:t>
            </w:r>
          </w:p>
        </w:tc>
        <w:tc>
          <w:tcPr>
            <w:tcW w:w="2134" w:type="dxa"/>
          </w:tcPr>
          <w:p w14:paraId="6479EEA3" w14:textId="159AC6C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C4C2D3" w14:textId="6DC91FE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72E9CC" w14:textId="57D8D52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F23A11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E57116" w14:textId="24E6B94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</w:t>
            </w:r>
          </w:p>
        </w:tc>
        <w:tc>
          <w:tcPr>
            <w:tcW w:w="1558" w:type="dxa"/>
          </w:tcPr>
          <w:p w14:paraId="023030E3" w14:textId="425ECA2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728527.81</w:t>
            </w:r>
          </w:p>
        </w:tc>
        <w:tc>
          <w:tcPr>
            <w:tcW w:w="1562" w:type="dxa"/>
          </w:tcPr>
          <w:p w14:paraId="0DD02A6B" w14:textId="497E59E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3344500.04</w:t>
            </w:r>
          </w:p>
        </w:tc>
        <w:tc>
          <w:tcPr>
            <w:tcW w:w="2134" w:type="dxa"/>
          </w:tcPr>
          <w:p w14:paraId="05F7F5F6" w14:textId="0F4C49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A3937F" w14:textId="7CB5A86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5E1A4B" w14:textId="600B7CD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8641A8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0BD8BE" w14:textId="735A913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</w:t>
            </w:r>
          </w:p>
        </w:tc>
        <w:tc>
          <w:tcPr>
            <w:tcW w:w="1558" w:type="dxa"/>
          </w:tcPr>
          <w:p w14:paraId="1386DEF2" w14:textId="74820BE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728518.01</w:t>
            </w:r>
          </w:p>
        </w:tc>
        <w:tc>
          <w:tcPr>
            <w:tcW w:w="1562" w:type="dxa"/>
          </w:tcPr>
          <w:p w14:paraId="3823AF4C" w14:textId="3C10633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3344505.05</w:t>
            </w:r>
          </w:p>
        </w:tc>
        <w:tc>
          <w:tcPr>
            <w:tcW w:w="2134" w:type="dxa"/>
          </w:tcPr>
          <w:p w14:paraId="4C08D817" w14:textId="5BBBAA1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56D043" w14:textId="497853F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804F04" w14:textId="283B473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E36873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C63A44" w14:textId="7CEF3BF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</w:t>
            </w:r>
          </w:p>
        </w:tc>
        <w:tc>
          <w:tcPr>
            <w:tcW w:w="1558" w:type="dxa"/>
          </w:tcPr>
          <w:p w14:paraId="3DB619B2" w14:textId="00DBBEB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728484.72</w:t>
            </w:r>
          </w:p>
        </w:tc>
        <w:tc>
          <w:tcPr>
            <w:tcW w:w="1562" w:type="dxa"/>
          </w:tcPr>
          <w:p w14:paraId="0E049716" w14:textId="0930E3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3344514.47</w:t>
            </w:r>
          </w:p>
        </w:tc>
        <w:tc>
          <w:tcPr>
            <w:tcW w:w="2134" w:type="dxa"/>
          </w:tcPr>
          <w:p w14:paraId="6124DD2A" w14:textId="3395727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457A9C" w14:textId="0755C61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7D9128" w14:textId="009E3E8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E0E6F3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34C630" w14:textId="0ACE4D6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</w:t>
            </w:r>
          </w:p>
        </w:tc>
        <w:tc>
          <w:tcPr>
            <w:tcW w:w="1558" w:type="dxa"/>
          </w:tcPr>
          <w:p w14:paraId="3DA3D5D6" w14:textId="277C44F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728444.00</w:t>
            </w:r>
          </w:p>
        </w:tc>
        <w:tc>
          <w:tcPr>
            <w:tcW w:w="1562" w:type="dxa"/>
          </w:tcPr>
          <w:p w14:paraId="514F47A3" w14:textId="656E2AF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3344515.07</w:t>
            </w:r>
          </w:p>
        </w:tc>
        <w:tc>
          <w:tcPr>
            <w:tcW w:w="2134" w:type="dxa"/>
          </w:tcPr>
          <w:p w14:paraId="697C2156" w14:textId="4E7430C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17DA60" w14:textId="5A7F5E3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21718F" w14:textId="634D3DD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703265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439C50" w14:textId="2EE26A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</w:t>
            </w:r>
          </w:p>
        </w:tc>
        <w:tc>
          <w:tcPr>
            <w:tcW w:w="1558" w:type="dxa"/>
          </w:tcPr>
          <w:p w14:paraId="3AD0781D" w14:textId="3F1EEE6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728410.73</w:t>
            </w:r>
          </w:p>
        </w:tc>
        <w:tc>
          <w:tcPr>
            <w:tcW w:w="1562" w:type="dxa"/>
          </w:tcPr>
          <w:p w14:paraId="6A9CBC36" w14:textId="20ADBCD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3344521.70</w:t>
            </w:r>
          </w:p>
        </w:tc>
        <w:tc>
          <w:tcPr>
            <w:tcW w:w="2134" w:type="dxa"/>
          </w:tcPr>
          <w:p w14:paraId="19ED4EFE" w14:textId="4431630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FC24EA" w14:textId="35B02FB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20F927" w14:textId="4322B60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F931AC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F9EFB1" w14:textId="5977389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</w:t>
            </w:r>
          </w:p>
        </w:tc>
        <w:tc>
          <w:tcPr>
            <w:tcW w:w="1558" w:type="dxa"/>
          </w:tcPr>
          <w:p w14:paraId="176D2787" w14:textId="4DC2996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728396.77</w:t>
            </w:r>
          </w:p>
        </w:tc>
        <w:tc>
          <w:tcPr>
            <w:tcW w:w="1562" w:type="dxa"/>
          </w:tcPr>
          <w:p w14:paraId="519231CB" w14:textId="3D82CB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3344526.64</w:t>
            </w:r>
          </w:p>
        </w:tc>
        <w:tc>
          <w:tcPr>
            <w:tcW w:w="2134" w:type="dxa"/>
          </w:tcPr>
          <w:p w14:paraId="708D2B16" w14:textId="5DBCF64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BACBDF" w14:textId="3540BDF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2C24F9" w14:textId="0FC45AB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054738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C41D5D" w14:textId="42E07B3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</w:t>
            </w:r>
          </w:p>
        </w:tc>
        <w:tc>
          <w:tcPr>
            <w:tcW w:w="1558" w:type="dxa"/>
          </w:tcPr>
          <w:p w14:paraId="74A77683" w14:textId="38E4259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728373.33</w:t>
            </w:r>
          </w:p>
        </w:tc>
        <w:tc>
          <w:tcPr>
            <w:tcW w:w="1562" w:type="dxa"/>
          </w:tcPr>
          <w:p w14:paraId="577A77D9" w14:textId="238382C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3344531.91</w:t>
            </w:r>
          </w:p>
        </w:tc>
        <w:tc>
          <w:tcPr>
            <w:tcW w:w="2134" w:type="dxa"/>
          </w:tcPr>
          <w:p w14:paraId="1054AE34" w14:textId="073BD89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ABC9B9" w14:textId="1DF1E93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86686F7" w14:textId="648C7ED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F83F70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69296E" w14:textId="34A8A20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</w:t>
            </w:r>
          </w:p>
        </w:tc>
        <w:tc>
          <w:tcPr>
            <w:tcW w:w="1558" w:type="dxa"/>
          </w:tcPr>
          <w:p w14:paraId="4F67310F" w14:textId="445DDD1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728360.23</w:t>
            </w:r>
          </w:p>
        </w:tc>
        <w:tc>
          <w:tcPr>
            <w:tcW w:w="1562" w:type="dxa"/>
          </w:tcPr>
          <w:p w14:paraId="44D1ECF5" w14:textId="5FF855D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3344533.74</w:t>
            </w:r>
          </w:p>
        </w:tc>
        <w:tc>
          <w:tcPr>
            <w:tcW w:w="2134" w:type="dxa"/>
          </w:tcPr>
          <w:p w14:paraId="447C4B0B" w14:textId="5501C4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57CF3E" w14:textId="3FD6100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B66D18" w14:textId="1231AEE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EA78C0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2CD523" w14:textId="7CB41B3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</w:t>
            </w:r>
          </w:p>
        </w:tc>
        <w:tc>
          <w:tcPr>
            <w:tcW w:w="1558" w:type="dxa"/>
          </w:tcPr>
          <w:p w14:paraId="12F96447" w14:textId="248621F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728342.57</w:t>
            </w:r>
          </w:p>
        </w:tc>
        <w:tc>
          <w:tcPr>
            <w:tcW w:w="1562" w:type="dxa"/>
          </w:tcPr>
          <w:p w14:paraId="0488B2FE" w14:textId="48D1F81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3344545.19</w:t>
            </w:r>
          </w:p>
        </w:tc>
        <w:tc>
          <w:tcPr>
            <w:tcW w:w="2134" w:type="dxa"/>
          </w:tcPr>
          <w:p w14:paraId="0B475A6C" w14:textId="3A2771C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6491CA" w14:textId="1643EC6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39C0D5" w14:textId="46D200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C62178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81723C" w14:textId="4A2CDD3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</w:t>
            </w:r>
          </w:p>
        </w:tc>
        <w:tc>
          <w:tcPr>
            <w:tcW w:w="1558" w:type="dxa"/>
          </w:tcPr>
          <w:p w14:paraId="04085EC9" w14:textId="36309FD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728316.31</w:t>
            </w:r>
          </w:p>
        </w:tc>
        <w:tc>
          <w:tcPr>
            <w:tcW w:w="1562" w:type="dxa"/>
          </w:tcPr>
          <w:p w14:paraId="50290994" w14:textId="0271C34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3344577.39</w:t>
            </w:r>
          </w:p>
        </w:tc>
        <w:tc>
          <w:tcPr>
            <w:tcW w:w="2134" w:type="dxa"/>
          </w:tcPr>
          <w:p w14:paraId="51615452" w14:textId="615DDE3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ECBAAA" w14:textId="69222F1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C1BC50" w14:textId="5F75205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E8524A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91B007" w14:textId="24DBA52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</w:t>
            </w:r>
          </w:p>
        </w:tc>
        <w:tc>
          <w:tcPr>
            <w:tcW w:w="1558" w:type="dxa"/>
          </w:tcPr>
          <w:p w14:paraId="4D1AB27E" w14:textId="195BD9D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728286.27</w:t>
            </w:r>
          </w:p>
        </w:tc>
        <w:tc>
          <w:tcPr>
            <w:tcW w:w="1562" w:type="dxa"/>
          </w:tcPr>
          <w:p w14:paraId="143E5D3A" w14:textId="73C176B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3344590.63</w:t>
            </w:r>
          </w:p>
        </w:tc>
        <w:tc>
          <w:tcPr>
            <w:tcW w:w="2134" w:type="dxa"/>
          </w:tcPr>
          <w:p w14:paraId="378B23A8" w14:textId="5FF4CB6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E3B69A" w14:textId="4D2C4F2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E1123B" w14:textId="37E4E34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C4C69C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EED2AF" w14:textId="7A82DCF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</w:t>
            </w:r>
          </w:p>
        </w:tc>
        <w:tc>
          <w:tcPr>
            <w:tcW w:w="1558" w:type="dxa"/>
          </w:tcPr>
          <w:p w14:paraId="421526A4" w14:textId="0964029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728268.13</w:t>
            </w:r>
          </w:p>
        </w:tc>
        <w:tc>
          <w:tcPr>
            <w:tcW w:w="1562" w:type="dxa"/>
          </w:tcPr>
          <w:p w14:paraId="40783BB8" w14:textId="5CC4354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3344596.64</w:t>
            </w:r>
          </w:p>
        </w:tc>
        <w:tc>
          <w:tcPr>
            <w:tcW w:w="2134" w:type="dxa"/>
          </w:tcPr>
          <w:p w14:paraId="5F97E007" w14:textId="6E3D614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7A52BE" w14:textId="43CAA5C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C539EF" w14:textId="5045D4C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373752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7C52D1" w14:textId="3F6285E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</w:t>
            </w:r>
          </w:p>
        </w:tc>
        <w:tc>
          <w:tcPr>
            <w:tcW w:w="1558" w:type="dxa"/>
          </w:tcPr>
          <w:p w14:paraId="4381F76A" w14:textId="41B6D65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728246.54</w:t>
            </w:r>
          </w:p>
        </w:tc>
        <w:tc>
          <w:tcPr>
            <w:tcW w:w="1562" w:type="dxa"/>
          </w:tcPr>
          <w:p w14:paraId="6BFD6F07" w14:textId="1E4A8E8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3344602.02</w:t>
            </w:r>
          </w:p>
        </w:tc>
        <w:tc>
          <w:tcPr>
            <w:tcW w:w="2134" w:type="dxa"/>
          </w:tcPr>
          <w:p w14:paraId="7499515B" w14:textId="2D4A4A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38D30CF7" w14:textId="1628377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13A531C8" w14:textId="1FE3B46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B2D9ED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B2183C" w14:textId="603398E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132</w:t>
            </w:r>
          </w:p>
        </w:tc>
        <w:tc>
          <w:tcPr>
            <w:tcW w:w="1558" w:type="dxa"/>
          </w:tcPr>
          <w:p w14:paraId="33585E09" w14:textId="367E17A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728224.88</w:t>
            </w:r>
          </w:p>
        </w:tc>
        <w:tc>
          <w:tcPr>
            <w:tcW w:w="1562" w:type="dxa"/>
          </w:tcPr>
          <w:p w14:paraId="601C4780" w14:textId="1E5F63C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3344596.90</w:t>
            </w:r>
          </w:p>
        </w:tc>
        <w:tc>
          <w:tcPr>
            <w:tcW w:w="2134" w:type="dxa"/>
          </w:tcPr>
          <w:p w14:paraId="37EFD73C" w14:textId="4C837C8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20FB8E" w14:textId="6B4DC3A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5F3980" w14:textId="2156B6E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4FE9AB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0AD370" w14:textId="168196B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</w:t>
            </w:r>
          </w:p>
        </w:tc>
        <w:tc>
          <w:tcPr>
            <w:tcW w:w="1558" w:type="dxa"/>
          </w:tcPr>
          <w:p w14:paraId="005E6BB3" w14:textId="047F2A6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728215.67</w:t>
            </w:r>
          </w:p>
        </w:tc>
        <w:tc>
          <w:tcPr>
            <w:tcW w:w="1562" w:type="dxa"/>
          </w:tcPr>
          <w:p w14:paraId="415656D1" w14:textId="1D8B191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3344605.01</w:t>
            </w:r>
          </w:p>
        </w:tc>
        <w:tc>
          <w:tcPr>
            <w:tcW w:w="2134" w:type="dxa"/>
          </w:tcPr>
          <w:p w14:paraId="284D70E3" w14:textId="7C4E9FD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F077FA" w14:textId="6F56A0B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377E8C" w14:textId="696093B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7C3F2E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9BF7B0" w14:textId="33498E2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</w:t>
            </w:r>
          </w:p>
        </w:tc>
        <w:tc>
          <w:tcPr>
            <w:tcW w:w="1558" w:type="dxa"/>
          </w:tcPr>
          <w:p w14:paraId="0179F47B" w14:textId="27DF8E7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728204.45</w:t>
            </w:r>
          </w:p>
        </w:tc>
        <w:tc>
          <w:tcPr>
            <w:tcW w:w="1562" w:type="dxa"/>
          </w:tcPr>
          <w:p w14:paraId="3EA4C87C" w14:textId="46684CD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3344607.36</w:t>
            </w:r>
          </w:p>
        </w:tc>
        <w:tc>
          <w:tcPr>
            <w:tcW w:w="2134" w:type="dxa"/>
          </w:tcPr>
          <w:p w14:paraId="52AC008F" w14:textId="2A5861A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9E4624" w14:textId="1BA7B23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F5A4E6" w14:textId="0B6DB53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2C40C6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D441C4" w14:textId="661C638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</w:t>
            </w:r>
          </w:p>
        </w:tc>
        <w:tc>
          <w:tcPr>
            <w:tcW w:w="1558" w:type="dxa"/>
          </w:tcPr>
          <w:p w14:paraId="4EEBB90B" w14:textId="6A23B81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728195.76</w:t>
            </w:r>
          </w:p>
        </w:tc>
        <w:tc>
          <w:tcPr>
            <w:tcW w:w="1562" w:type="dxa"/>
          </w:tcPr>
          <w:p w14:paraId="4426C7B8" w14:textId="775945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3344609.80</w:t>
            </w:r>
          </w:p>
        </w:tc>
        <w:tc>
          <w:tcPr>
            <w:tcW w:w="2134" w:type="dxa"/>
          </w:tcPr>
          <w:p w14:paraId="1EC8A6D4" w14:textId="36CF441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B4C359" w14:textId="4872F90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B6E6E1" w14:textId="7DC9160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425CA4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80CCE1" w14:textId="18CE486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</w:t>
            </w:r>
          </w:p>
        </w:tc>
        <w:tc>
          <w:tcPr>
            <w:tcW w:w="1558" w:type="dxa"/>
          </w:tcPr>
          <w:p w14:paraId="4440978C" w14:textId="3CBBA6B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728172.40</w:t>
            </w:r>
          </w:p>
        </w:tc>
        <w:tc>
          <w:tcPr>
            <w:tcW w:w="1562" w:type="dxa"/>
          </w:tcPr>
          <w:p w14:paraId="7D02BE75" w14:textId="05F8003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3344621.64</w:t>
            </w:r>
          </w:p>
        </w:tc>
        <w:tc>
          <w:tcPr>
            <w:tcW w:w="2134" w:type="dxa"/>
          </w:tcPr>
          <w:p w14:paraId="6D517E38" w14:textId="162D253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6423F3" w14:textId="5CFA2DC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C419FD" w14:textId="04BC553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DC97FC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7D9F51" w14:textId="663727F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</w:t>
            </w:r>
          </w:p>
        </w:tc>
        <w:tc>
          <w:tcPr>
            <w:tcW w:w="1558" w:type="dxa"/>
          </w:tcPr>
          <w:p w14:paraId="6E55A211" w14:textId="6D051D8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728167.65</w:t>
            </w:r>
          </w:p>
        </w:tc>
        <w:tc>
          <w:tcPr>
            <w:tcW w:w="1562" w:type="dxa"/>
          </w:tcPr>
          <w:p w14:paraId="6637567E" w14:textId="784B767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3344624.71</w:t>
            </w:r>
          </w:p>
        </w:tc>
        <w:tc>
          <w:tcPr>
            <w:tcW w:w="2134" w:type="dxa"/>
          </w:tcPr>
          <w:p w14:paraId="73FE0FCA" w14:textId="020DE2E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B0A76C" w14:textId="69C62F4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13E1C8" w14:textId="73117B1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34A871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04FB87" w14:textId="6D2CD5B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</w:t>
            </w:r>
          </w:p>
        </w:tc>
        <w:tc>
          <w:tcPr>
            <w:tcW w:w="1558" w:type="dxa"/>
          </w:tcPr>
          <w:p w14:paraId="6D323E8F" w14:textId="6C0FCA4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728156.31</w:t>
            </w:r>
          </w:p>
        </w:tc>
        <w:tc>
          <w:tcPr>
            <w:tcW w:w="1562" w:type="dxa"/>
          </w:tcPr>
          <w:p w14:paraId="3B96EFF5" w14:textId="34D12A1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3344627.48</w:t>
            </w:r>
          </w:p>
        </w:tc>
        <w:tc>
          <w:tcPr>
            <w:tcW w:w="2134" w:type="dxa"/>
          </w:tcPr>
          <w:p w14:paraId="28805529" w14:textId="5747A1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4FC07D" w14:textId="7202BEC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9856E6" w14:textId="6E5D31D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0596DC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8548CC" w14:textId="71D4A7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</w:t>
            </w:r>
          </w:p>
        </w:tc>
        <w:tc>
          <w:tcPr>
            <w:tcW w:w="1558" w:type="dxa"/>
          </w:tcPr>
          <w:p w14:paraId="4D467347" w14:textId="062FCAD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728145.82</w:t>
            </w:r>
          </w:p>
        </w:tc>
        <w:tc>
          <w:tcPr>
            <w:tcW w:w="1562" w:type="dxa"/>
          </w:tcPr>
          <w:p w14:paraId="22C15B56" w14:textId="7286786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3344637.70</w:t>
            </w:r>
          </w:p>
        </w:tc>
        <w:tc>
          <w:tcPr>
            <w:tcW w:w="2134" w:type="dxa"/>
          </w:tcPr>
          <w:p w14:paraId="6ED9C556" w14:textId="2BC59B0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745EF1" w14:textId="56DA0BD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6B1035" w14:textId="0604902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DC2DA6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531872" w14:textId="274123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</w:t>
            </w:r>
          </w:p>
        </w:tc>
        <w:tc>
          <w:tcPr>
            <w:tcW w:w="1558" w:type="dxa"/>
          </w:tcPr>
          <w:p w14:paraId="17DD8E28" w14:textId="0904FBB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728140.16</w:t>
            </w:r>
          </w:p>
        </w:tc>
        <w:tc>
          <w:tcPr>
            <w:tcW w:w="1562" w:type="dxa"/>
          </w:tcPr>
          <w:p w14:paraId="29A3459C" w14:textId="1F38ED6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3344640.27</w:t>
            </w:r>
          </w:p>
        </w:tc>
        <w:tc>
          <w:tcPr>
            <w:tcW w:w="2134" w:type="dxa"/>
          </w:tcPr>
          <w:p w14:paraId="77B24A89" w14:textId="65F8470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E253F2" w14:textId="00CADE9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BB2D3A" w14:textId="01CA466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21B852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98CE4D" w14:textId="44CF94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</w:t>
            </w:r>
          </w:p>
        </w:tc>
        <w:tc>
          <w:tcPr>
            <w:tcW w:w="1558" w:type="dxa"/>
          </w:tcPr>
          <w:p w14:paraId="772F53CF" w14:textId="6A83340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728132.42</w:t>
            </w:r>
          </w:p>
        </w:tc>
        <w:tc>
          <w:tcPr>
            <w:tcW w:w="1562" w:type="dxa"/>
          </w:tcPr>
          <w:p w14:paraId="6DAF255B" w14:textId="466FB09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3344649.61</w:t>
            </w:r>
          </w:p>
        </w:tc>
        <w:tc>
          <w:tcPr>
            <w:tcW w:w="2134" w:type="dxa"/>
          </w:tcPr>
          <w:p w14:paraId="73390952" w14:textId="45D70FC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2772F7" w14:textId="6684836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A726863" w14:textId="04B2F9C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E1EC54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C8B8EB" w14:textId="0D825CE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</w:t>
            </w:r>
          </w:p>
        </w:tc>
        <w:tc>
          <w:tcPr>
            <w:tcW w:w="1558" w:type="dxa"/>
          </w:tcPr>
          <w:p w14:paraId="776AF45F" w14:textId="5D32E14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728117.54</w:t>
            </w:r>
          </w:p>
        </w:tc>
        <w:tc>
          <w:tcPr>
            <w:tcW w:w="1562" w:type="dxa"/>
          </w:tcPr>
          <w:p w14:paraId="5D2DDB05" w14:textId="03F97F6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3344659.22</w:t>
            </w:r>
          </w:p>
        </w:tc>
        <w:tc>
          <w:tcPr>
            <w:tcW w:w="2134" w:type="dxa"/>
          </w:tcPr>
          <w:p w14:paraId="4338280E" w14:textId="1599F3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6587BC" w14:textId="4E2AE7B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1531A8" w14:textId="5F078AE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1CE0D6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D548EC" w14:textId="18E44F2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</w:t>
            </w:r>
          </w:p>
        </w:tc>
        <w:tc>
          <w:tcPr>
            <w:tcW w:w="1558" w:type="dxa"/>
          </w:tcPr>
          <w:p w14:paraId="515B4C04" w14:textId="09BE64B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728102.19</w:t>
            </w:r>
          </w:p>
        </w:tc>
        <w:tc>
          <w:tcPr>
            <w:tcW w:w="1562" w:type="dxa"/>
          </w:tcPr>
          <w:p w14:paraId="36801DD4" w14:textId="682B760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3344666.95</w:t>
            </w:r>
          </w:p>
        </w:tc>
        <w:tc>
          <w:tcPr>
            <w:tcW w:w="2134" w:type="dxa"/>
          </w:tcPr>
          <w:p w14:paraId="6C0528D4" w14:textId="665B12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FC2C8D" w14:textId="4ED908A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45E77B" w14:textId="772EE1B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86871F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C61564" w14:textId="09E8F34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</w:t>
            </w:r>
          </w:p>
        </w:tc>
        <w:tc>
          <w:tcPr>
            <w:tcW w:w="1558" w:type="dxa"/>
          </w:tcPr>
          <w:p w14:paraId="1B2F4498" w14:textId="48C925B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728098.61</w:t>
            </w:r>
          </w:p>
        </w:tc>
        <w:tc>
          <w:tcPr>
            <w:tcW w:w="1562" w:type="dxa"/>
          </w:tcPr>
          <w:p w14:paraId="7F673596" w14:textId="67B87ED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3344668.10</w:t>
            </w:r>
          </w:p>
        </w:tc>
        <w:tc>
          <w:tcPr>
            <w:tcW w:w="2134" w:type="dxa"/>
          </w:tcPr>
          <w:p w14:paraId="357FA870" w14:textId="2BE637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6DAE92" w14:textId="39FE24B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CF07BA" w14:textId="65D2A75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13F738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DD2AD7" w14:textId="2A3F3C7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</w:t>
            </w:r>
          </w:p>
        </w:tc>
        <w:tc>
          <w:tcPr>
            <w:tcW w:w="1558" w:type="dxa"/>
          </w:tcPr>
          <w:p w14:paraId="45C146FC" w14:textId="56FE520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728082.97</w:t>
            </w:r>
          </w:p>
        </w:tc>
        <w:tc>
          <w:tcPr>
            <w:tcW w:w="1562" w:type="dxa"/>
          </w:tcPr>
          <w:p w14:paraId="22CD09F7" w14:textId="759EB3D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3344683.57</w:t>
            </w:r>
          </w:p>
        </w:tc>
        <w:tc>
          <w:tcPr>
            <w:tcW w:w="2134" w:type="dxa"/>
          </w:tcPr>
          <w:p w14:paraId="2F040918" w14:textId="6466D16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DDB8AE" w14:textId="577CCF4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02D8AE" w14:textId="6A280B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BDA524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E39318" w14:textId="519392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</w:t>
            </w:r>
          </w:p>
        </w:tc>
        <w:tc>
          <w:tcPr>
            <w:tcW w:w="1558" w:type="dxa"/>
          </w:tcPr>
          <w:p w14:paraId="658F05B0" w14:textId="255C02D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728056.82</w:t>
            </w:r>
          </w:p>
        </w:tc>
        <w:tc>
          <w:tcPr>
            <w:tcW w:w="1562" w:type="dxa"/>
          </w:tcPr>
          <w:p w14:paraId="3ADA2873" w14:textId="55E5F6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3344693.86</w:t>
            </w:r>
          </w:p>
        </w:tc>
        <w:tc>
          <w:tcPr>
            <w:tcW w:w="2134" w:type="dxa"/>
          </w:tcPr>
          <w:p w14:paraId="5E4E92C0" w14:textId="7225EB8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60BAD4" w14:textId="33C90C1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EBF9C9" w14:textId="42E249E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BF6429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6B3F22" w14:textId="1164ED6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</w:t>
            </w:r>
          </w:p>
        </w:tc>
        <w:tc>
          <w:tcPr>
            <w:tcW w:w="1558" w:type="dxa"/>
          </w:tcPr>
          <w:p w14:paraId="1961F5DD" w14:textId="67F34BE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728042.05</w:t>
            </w:r>
          </w:p>
        </w:tc>
        <w:tc>
          <w:tcPr>
            <w:tcW w:w="1562" w:type="dxa"/>
          </w:tcPr>
          <w:p w14:paraId="5E21D216" w14:textId="7BB3901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3344698.32</w:t>
            </w:r>
          </w:p>
        </w:tc>
        <w:tc>
          <w:tcPr>
            <w:tcW w:w="2134" w:type="dxa"/>
          </w:tcPr>
          <w:p w14:paraId="528575AD" w14:textId="32ABC4E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0045F6" w14:textId="02ACD59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88DF95" w14:textId="3B8BB4C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7E0110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C712E3" w14:textId="39FB21B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</w:t>
            </w:r>
          </w:p>
        </w:tc>
        <w:tc>
          <w:tcPr>
            <w:tcW w:w="1558" w:type="dxa"/>
          </w:tcPr>
          <w:p w14:paraId="0E2C4E02" w14:textId="724995A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728029.22</w:t>
            </w:r>
          </w:p>
        </w:tc>
        <w:tc>
          <w:tcPr>
            <w:tcW w:w="1562" w:type="dxa"/>
          </w:tcPr>
          <w:p w14:paraId="54B95766" w14:textId="0BFF845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3344708.77</w:t>
            </w:r>
          </w:p>
        </w:tc>
        <w:tc>
          <w:tcPr>
            <w:tcW w:w="2134" w:type="dxa"/>
          </w:tcPr>
          <w:p w14:paraId="655AD87E" w14:textId="6484882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303DF3" w14:textId="4B68CAE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AC58DDB" w14:textId="0E3D3F1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D202CF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EA285B" w14:textId="3668D79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</w:t>
            </w:r>
          </w:p>
        </w:tc>
        <w:tc>
          <w:tcPr>
            <w:tcW w:w="1558" w:type="dxa"/>
          </w:tcPr>
          <w:p w14:paraId="171B0619" w14:textId="6F23A4F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728008.98</w:t>
            </w:r>
          </w:p>
        </w:tc>
        <w:tc>
          <w:tcPr>
            <w:tcW w:w="1562" w:type="dxa"/>
          </w:tcPr>
          <w:p w14:paraId="02C5BB29" w14:textId="457D04F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3344715.15</w:t>
            </w:r>
          </w:p>
        </w:tc>
        <w:tc>
          <w:tcPr>
            <w:tcW w:w="2134" w:type="dxa"/>
          </w:tcPr>
          <w:p w14:paraId="76A9D1B5" w14:textId="6833E15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DF0756" w14:textId="2958217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29654D" w14:textId="3507C24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52B52F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B458DF" w14:textId="2A1A26E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</w:t>
            </w:r>
          </w:p>
        </w:tc>
        <w:tc>
          <w:tcPr>
            <w:tcW w:w="1558" w:type="dxa"/>
          </w:tcPr>
          <w:p w14:paraId="2DC26264" w14:textId="4853DBC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728007.52</w:t>
            </w:r>
          </w:p>
        </w:tc>
        <w:tc>
          <w:tcPr>
            <w:tcW w:w="1562" w:type="dxa"/>
          </w:tcPr>
          <w:p w14:paraId="15456814" w14:textId="5422B23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3344715.12</w:t>
            </w:r>
          </w:p>
        </w:tc>
        <w:tc>
          <w:tcPr>
            <w:tcW w:w="2134" w:type="dxa"/>
          </w:tcPr>
          <w:p w14:paraId="22B68143" w14:textId="521CA54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89B172" w14:textId="2FFE5E5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692E8B" w14:textId="4C7590C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190FEE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3CE552" w14:textId="028E959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</w:t>
            </w:r>
          </w:p>
        </w:tc>
        <w:tc>
          <w:tcPr>
            <w:tcW w:w="1558" w:type="dxa"/>
          </w:tcPr>
          <w:p w14:paraId="6C3668B5" w14:textId="330CAC6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727993.92</w:t>
            </w:r>
          </w:p>
        </w:tc>
        <w:tc>
          <w:tcPr>
            <w:tcW w:w="1562" w:type="dxa"/>
          </w:tcPr>
          <w:p w14:paraId="7E5BD37F" w14:textId="083DAA6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3344663.66</w:t>
            </w:r>
          </w:p>
        </w:tc>
        <w:tc>
          <w:tcPr>
            <w:tcW w:w="2134" w:type="dxa"/>
          </w:tcPr>
          <w:p w14:paraId="23CDB6FC" w14:textId="40BF25D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F1A12A" w14:textId="001C26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C083E7" w14:textId="5306F4E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1D0228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EABEB5" w14:textId="78C970A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</w:t>
            </w:r>
          </w:p>
        </w:tc>
        <w:tc>
          <w:tcPr>
            <w:tcW w:w="1558" w:type="dxa"/>
          </w:tcPr>
          <w:p w14:paraId="4BA319BE" w14:textId="62F4A2A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727995.49</w:t>
            </w:r>
          </w:p>
        </w:tc>
        <w:tc>
          <w:tcPr>
            <w:tcW w:w="1562" w:type="dxa"/>
          </w:tcPr>
          <w:p w14:paraId="4B1F7A38" w14:textId="5E1163B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3344664.02</w:t>
            </w:r>
          </w:p>
        </w:tc>
        <w:tc>
          <w:tcPr>
            <w:tcW w:w="2134" w:type="dxa"/>
          </w:tcPr>
          <w:p w14:paraId="11A09B46" w14:textId="5C2A7AE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71999B" w14:textId="64B8F40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1EAC97" w14:textId="2677D9F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8DC4B0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A04006" w14:textId="463672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</w:t>
            </w:r>
          </w:p>
        </w:tc>
        <w:tc>
          <w:tcPr>
            <w:tcW w:w="1558" w:type="dxa"/>
          </w:tcPr>
          <w:p w14:paraId="5EC50C88" w14:textId="31D486F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727998.50</w:t>
            </w:r>
          </w:p>
        </w:tc>
        <w:tc>
          <w:tcPr>
            <w:tcW w:w="1562" w:type="dxa"/>
          </w:tcPr>
          <w:p w14:paraId="487E9BE4" w14:textId="414AE7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3344664.94</w:t>
            </w:r>
          </w:p>
        </w:tc>
        <w:tc>
          <w:tcPr>
            <w:tcW w:w="2134" w:type="dxa"/>
          </w:tcPr>
          <w:p w14:paraId="3C2F558A" w14:textId="71ABB28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F1758E" w14:textId="62EC1BE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37D468" w14:textId="16F7AF0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4181EAE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4B1E48" w14:textId="5C5DE37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</w:t>
            </w:r>
          </w:p>
        </w:tc>
        <w:tc>
          <w:tcPr>
            <w:tcW w:w="1558" w:type="dxa"/>
          </w:tcPr>
          <w:p w14:paraId="13D57B03" w14:textId="18EBEF1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728001.75</w:t>
            </w:r>
          </w:p>
        </w:tc>
        <w:tc>
          <w:tcPr>
            <w:tcW w:w="1562" w:type="dxa"/>
          </w:tcPr>
          <w:p w14:paraId="7FDCE72C" w14:textId="2E3F712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3344665.00</w:t>
            </w:r>
          </w:p>
        </w:tc>
        <w:tc>
          <w:tcPr>
            <w:tcW w:w="2134" w:type="dxa"/>
          </w:tcPr>
          <w:p w14:paraId="589D6EF4" w14:textId="52E41F4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B67D1B" w14:textId="1490152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EA2EF4" w14:textId="7687208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A7E0C7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924CF8" w14:textId="70B105B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</w:t>
            </w:r>
          </w:p>
        </w:tc>
        <w:tc>
          <w:tcPr>
            <w:tcW w:w="1558" w:type="dxa"/>
          </w:tcPr>
          <w:p w14:paraId="609F97C4" w14:textId="52366C6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728005.06</w:t>
            </w:r>
          </w:p>
        </w:tc>
        <w:tc>
          <w:tcPr>
            <w:tcW w:w="1562" w:type="dxa"/>
          </w:tcPr>
          <w:p w14:paraId="658E1397" w14:textId="0CE929D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3344663.96</w:t>
            </w:r>
          </w:p>
        </w:tc>
        <w:tc>
          <w:tcPr>
            <w:tcW w:w="2134" w:type="dxa"/>
          </w:tcPr>
          <w:p w14:paraId="16927C72" w14:textId="67F7246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BCED2C" w14:textId="0F3D451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E35699" w14:textId="3C902E8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95B48C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31E56D" w14:textId="3E04BBE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</w:t>
            </w:r>
          </w:p>
        </w:tc>
        <w:tc>
          <w:tcPr>
            <w:tcW w:w="1558" w:type="dxa"/>
          </w:tcPr>
          <w:p w14:paraId="623B5532" w14:textId="56A8BE0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728009.36</w:t>
            </w:r>
          </w:p>
        </w:tc>
        <w:tc>
          <w:tcPr>
            <w:tcW w:w="1562" w:type="dxa"/>
          </w:tcPr>
          <w:p w14:paraId="19404DC3" w14:textId="228E956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3344660.46</w:t>
            </w:r>
          </w:p>
        </w:tc>
        <w:tc>
          <w:tcPr>
            <w:tcW w:w="2134" w:type="dxa"/>
          </w:tcPr>
          <w:p w14:paraId="52F3E936" w14:textId="5305F36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469F5F" w14:textId="265844C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5CE8CA" w14:textId="2352AE1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4E47D7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F49CE7" w14:textId="0CAE62A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</w:t>
            </w:r>
          </w:p>
        </w:tc>
        <w:tc>
          <w:tcPr>
            <w:tcW w:w="1558" w:type="dxa"/>
          </w:tcPr>
          <w:p w14:paraId="6A341A2A" w14:textId="190A5B8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728014.33</w:t>
            </w:r>
          </w:p>
        </w:tc>
        <w:tc>
          <w:tcPr>
            <w:tcW w:w="1562" w:type="dxa"/>
          </w:tcPr>
          <w:p w14:paraId="6BDCABB3" w14:textId="3D664E3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3344655.91</w:t>
            </w:r>
          </w:p>
        </w:tc>
        <w:tc>
          <w:tcPr>
            <w:tcW w:w="2134" w:type="dxa"/>
          </w:tcPr>
          <w:p w14:paraId="0BB3E831" w14:textId="18D37DB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DF6483" w14:textId="048A478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1FBEB9" w14:textId="47E781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9DD6AC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1AF900" w14:textId="2E56CB5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</w:t>
            </w:r>
          </w:p>
        </w:tc>
        <w:tc>
          <w:tcPr>
            <w:tcW w:w="1558" w:type="dxa"/>
          </w:tcPr>
          <w:p w14:paraId="05CF6146" w14:textId="52C350B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728016.91</w:t>
            </w:r>
          </w:p>
        </w:tc>
        <w:tc>
          <w:tcPr>
            <w:tcW w:w="1562" w:type="dxa"/>
          </w:tcPr>
          <w:p w14:paraId="7FD37FF6" w14:textId="29FBAE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3344652.23</w:t>
            </w:r>
          </w:p>
        </w:tc>
        <w:tc>
          <w:tcPr>
            <w:tcW w:w="2134" w:type="dxa"/>
          </w:tcPr>
          <w:p w14:paraId="6FE0EFC8" w14:textId="3755FBA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5BCFC2" w14:textId="78A4AA9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3E01F2" w14:textId="6031F43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322D4C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AD368F" w14:textId="1A4B0F6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</w:t>
            </w:r>
          </w:p>
        </w:tc>
        <w:tc>
          <w:tcPr>
            <w:tcW w:w="1558" w:type="dxa"/>
          </w:tcPr>
          <w:p w14:paraId="1F12E125" w14:textId="4C9A7BD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728018.62</w:t>
            </w:r>
          </w:p>
        </w:tc>
        <w:tc>
          <w:tcPr>
            <w:tcW w:w="1562" w:type="dxa"/>
          </w:tcPr>
          <w:p w14:paraId="32541013" w14:textId="5D8CF0D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3344648.42</w:t>
            </w:r>
          </w:p>
        </w:tc>
        <w:tc>
          <w:tcPr>
            <w:tcW w:w="2134" w:type="dxa"/>
          </w:tcPr>
          <w:p w14:paraId="5DF97541" w14:textId="03015CB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141BF9" w14:textId="664F0A8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8205BD" w14:textId="01530D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6D0958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9FC8EA" w14:textId="3B04A6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</w:t>
            </w:r>
          </w:p>
        </w:tc>
        <w:tc>
          <w:tcPr>
            <w:tcW w:w="1558" w:type="dxa"/>
          </w:tcPr>
          <w:p w14:paraId="2BEB8E5A" w14:textId="3C67A8E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728022.12</w:t>
            </w:r>
          </w:p>
        </w:tc>
        <w:tc>
          <w:tcPr>
            <w:tcW w:w="1562" w:type="dxa"/>
          </w:tcPr>
          <w:p w14:paraId="06C0E844" w14:textId="6FC73AE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3344645.17</w:t>
            </w:r>
          </w:p>
        </w:tc>
        <w:tc>
          <w:tcPr>
            <w:tcW w:w="2134" w:type="dxa"/>
          </w:tcPr>
          <w:p w14:paraId="319B3CD0" w14:textId="492B5E0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78D5AD" w14:textId="1FC1F4C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AA06B8" w14:textId="6ED73FE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1131A6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5A7B8B" w14:textId="24E7AEF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</w:t>
            </w:r>
          </w:p>
        </w:tc>
        <w:tc>
          <w:tcPr>
            <w:tcW w:w="1558" w:type="dxa"/>
          </w:tcPr>
          <w:p w14:paraId="5E425252" w14:textId="672F13C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728027.45</w:t>
            </w:r>
          </w:p>
        </w:tc>
        <w:tc>
          <w:tcPr>
            <w:tcW w:w="1562" w:type="dxa"/>
          </w:tcPr>
          <w:p w14:paraId="315CF0ED" w14:textId="1416133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3344641.64</w:t>
            </w:r>
          </w:p>
        </w:tc>
        <w:tc>
          <w:tcPr>
            <w:tcW w:w="2134" w:type="dxa"/>
          </w:tcPr>
          <w:p w14:paraId="55938578" w14:textId="2DEC8DC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74307A" w14:textId="6708193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F7470AA" w14:textId="3CBBE12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8E0AC8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5C6C5F" w14:textId="5E47E25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</w:t>
            </w:r>
          </w:p>
        </w:tc>
        <w:tc>
          <w:tcPr>
            <w:tcW w:w="1558" w:type="dxa"/>
          </w:tcPr>
          <w:p w14:paraId="4AB6648F" w14:textId="06C2933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728035.03</w:t>
            </w:r>
          </w:p>
        </w:tc>
        <w:tc>
          <w:tcPr>
            <w:tcW w:w="1562" w:type="dxa"/>
          </w:tcPr>
          <w:p w14:paraId="523C98F1" w14:textId="7195C77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3344639.18</w:t>
            </w:r>
          </w:p>
        </w:tc>
        <w:tc>
          <w:tcPr>
            <w:tcW w:w="2134" w:type="dxa"/>
          </w:tcPr>
          <w:p w14:paraId="79C42AF7" w14:textId="1A122C6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B148A1" w14:textId="463EFF6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3C2EEB" w14:textId="79D8056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E714FE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02DF03" w14:textId="5C1423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</w:t>
            </w:r>
          </w:p>
        </w:tc>
        <w:tc>
          <w:tcPr>
            <w:tcW w:w="1558" w:type="dxa"/>
          </w:tcPr>
          <w:p w14:paraId="453265E2" w14:textId="0BAC186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728039.82</w:t>
            </w:r>
          </w:p>
        </w:tc>
        <w:tc>
          <w:tcPr>
            <w:tcW w:w="1562" w:type="dxa"/>
          </w:tcPr>
          <w:p w14:paraId="397B693E" w14:textId="6430DBD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3344638.54</w:t>
            </w:r>
          </w:p>
        </w:tc>
        <w:tc>
          <w:tcPr>
            <w:tcW w:w="2134" w:type="dxa"/>
          </w:tcPr>
          <w:p w14:paraId="4E8136B4" w14:textId="416FB3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1C86A9" w14:textId="7539DC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66D11E" w14:textId="47C37CB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02E5FF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1CB6FE" w14:textId="7E23EB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</w:t>
            </w:r>
          </w:p>
        </w:tc>
        <w:tc>
          <w:tcPr>
            <w:tcW w:w="1558" w:type="dxa"/>
          </w:tcPr>
          <w:p w14:paraId="00A53380" w14:textId="430F9CB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728044.86</w:t>
            </w:r>
          </w:p>
        </w:tc>
        <w:tc>
          <w:tcPr>
            <w:tcW w:w="1562" w:type="dxa"/>
          </w:tcPr>
          <w:p w14:paraId="5CB56753" w14:textId="48FC104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3344641.55</w:t>
            </w:r>
          </w:p>
        </w:tc>
        <w:tc>
          <w:tcPr>
            <w:tcW w:w="2134" w:type="dxa"/>
          </w:tcPr>
          <w:p w14:paraId="3649D357" w14:textId="0909D1B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3D7D08" w14:textId="58BFCD8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F2803C" w14:textId="513C584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26E465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E896ED" w14:textId="6B8DB10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</w:t>
            </w:r>
          </w:p>
        </w:tc>
        <w:tc>
          <w:tcPr>
            <w:tcW w:w="1558" w:type="dxa"/>
          </w:tcPr>
          <w:p w14:paraId="42F2DE1C" w14:textId="35CE2F1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728050.93</w:t>
            </w:r>
          </w:p>
        </w:tc>
        <w:tc>
          <w:tcPr>
            <w:tcW w:w="1562" w:type="dxa"/>
          </w:tcPr>
          <w:p w14:paraId="7A3FB41B" w14:textId="41F075D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3344642.45</w:t>
            </w:r>
          </w:p>
        </w:tc>
        <w:tc>
          <w:tcPr>
            <w:tcW w:w="2134" w:type="dxa"/>
          </w:tcPr>
          <w:p w14:paraId="78ED6B23" w14:textId="40E6A58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341D2B" w14:textId="6B6A259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4FD369" w14:textId="6231902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DA67D0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171F37" w14:textId="47161EF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</w:t>
            </w:r>
          </w:p>
        </w:tc>
        <w:tc>
          <w:tcPr>
            <w:tcW w:w="1558" w:type="dxa"/>
          </w:tcPr>
          <w:p w14:paraId="5915859A" w14:textId="36AE21B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728055.11</w:t>
            </w:r>
          </w:p>
        </w:tc>
        <w:tc>
          <w:tcPr>
            <w:tcW w:w="1562" w:type="dxa"/>
          </w:tcPr>
          <w:p w14:paraId="29B3521E" w14:textId="5150A10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3344640.80</w:t>
            </w:r>
          </w:p>
        </w:tc>
        <w:tc>
          <w:tcPr>
            <w:tcW w:w="2134" w:type="dxa"/>
          </w:tcPr>
          <w:p w14:paraId="5F621553" w14:textId="1D3F70A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50D8F57B" w14:textId="25D2677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2E4E51D7" w14:textId="13D889D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3B8DFB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FED7BA" w14:textId="166B691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167</w:t>
            </w:r>
          </w:p>
        </w:tc>
        <w:tc>
          <w:tcPr>
            <w:tcW w:w="1558" w:type="dxa"/>
          </w:tcPr>
          <w:p w14:paraId="49A6BE61" w14:textId="31AB69B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728067.33</w:t>
            </w:r>
          </w:p>
        </w:tc>
        <w:tc>
          <w:tcPr>
            <w:tcW w:w="1562" w:type="dxa"/>
          </w:tcPr>
          <w:p w14:paraId="1CE277D7" w14:textId="1802E9C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3344628.71</w:t>
            </w:r>
          </w:p>
        </w:tc>
        <w:tc>
          <w:tcPr>
            <w:tcW w:w="2134" w:type="dxa"/>
          </w:tcPr>
          <w:p w14:paraId="371C3C76" w14:textId="42CEFA1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484E09" w14:textId="195C2D4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E6A0EF" w14:textId="0042B59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D1AF79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9966E8" w14:textId="4E99C27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</w:t>
            </w:r>
          </w:p>
        </w:tc>
        <w:tc>
          <w:tcPr>
            <w:tcW w:w="1558" w:type="dxa"/>
          </w:tcPr>
          <w:p w14:paraId="550DA9CC" w14:textId="7BC6EC5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728074.52</w:t>
            </w:r>
          </w:p>
        </w:tc>
        <w:tc>
          <w:tcPr>
            <w:tcW w:w="1562" w:type="dxa"/>
          </w:tcPr>
          <w:p w14:paraId="0837D6F2" w14:textId="1965583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3344623.33</w:t>
            </w:r>
          </w:p>
        </w:tc>
        <w:tc>
          <w:tcPr>
            <w:tcW w:w="2134" w:type="dxa"/>
          </w:tcPr>
          <w:p w14:paraId="613DC19A" w14:textId="5FF5051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3919EC" w14:textId="55D0895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A43891" w14:textId="3C3277F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D07148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3EF8FE" w14:textId="23AB619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</w:t>
            </w:r>
          </w:p>
        </w:tc>
        <w:tc>
          <w:tcPr>
            <w:tcW w:w="1558" w:type="dxa"/>
          </w:tcPr>
          <w:p w14:paraId="60E30CE7" w14:textId="00CB18C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728083.17</w:t>
            </w:r>
          </w:p>
        </w:tc>
        <w:tc>
          <w:tcPr>
            <w:tcW w:w="1562" w:type="dxa"/>
          </w:tcPr>
          <w:p w14:paraId="0172D197" w14:textId="0A822BA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3344620.55</w:t>
            </w:r>
          </w:p>
        </w:tc>
        <w:tc>
          <w:tcPr>
            <w:tcW w:w="2134" w:type="dxa"/>
          </w:tcPr>
          <w:p w14:paraId="2CDF2EE6" w14:textId="3ED0DF8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170B5F" w14:textId="6E1C6F8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1BE402" w14:textId="53EEC3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6E4569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5A1C94" w14:textId="60DA311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</w:t>
            </w:r>
          </w:p>
        </w:tc>
        <w:tc>
          <w:tcPr>
            <w:tcW w:w="1558" w:type="dxa"/>
          </w:tcPr>
          <w:p w14:paraId="7F073EEA" w14:textId="2D99806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728092.66</w:t>
            </w:r>
          </w:p>
        </w:tc>
        <w:tc>
          <w:tcPr>
            <w:tcW w:w="1562" w:type="dxa"/>
          </w:tcPr>
          <w:p w14:paraId="54059F74" w14:textId="74E04C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3344615.77</w:t>
            </w:r>
          </w:p>
        </w:tc>
        <w:tc>
          <w:tcPr>
            <w:tcW w:w="2134" w:type="dxa"/>
          </w:tcPr>
          <w:p w14:paraId="76C2F623" w14:textId="5BE4D81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69841E" w14:textId="7541FC2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FE3FD9" w14:textId="7F729D2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4E1756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630A24" w14:textId="48628F6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</w:t>
            </w:r>
          </w:p>
        </w:tc>
        <w:tc>
          <w:tcPr>
            <w:tcW w:w="1558" w:type="dxa"/>
          </w:tcPr>
          <w:p w14:paraId="15890E2D" w14:textId="0823E36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728098.83</w:t>
            </w:r>
          </w:p>
        </w:tc>
        <w:tc>
          <w:tcPr>
            <w:tcW w:w="1562" w:type="dxa"/>
          </w:tcPr>
          <w:p w14:paraId="45F19B01" w14:textId="63D75B0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3344611.78</w:t>
            </w:r>
          </w:p>
        </w:tc>
        <w:tc>
          <w:tcPr>
            <w:tcW w:w="2134" w:type="dxa"/>
          </w:tcPr>
          <w:p w14:paraId="60D45A37" w14:textId="57CC045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95DC8D" w14:textId="48D0686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3AEEA2" w14:textId="7E424AF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DF5E55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D5149D" w14:textId="7D6C54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</w:t>
            </w:r>
          </w:p>
        </w:tc>
        <w:tc>
          <w:tcPr>
            <w:tcW w:w="1558" w:type="dxa"/>
          </w:tcPr>
          <w:p w14:paraId="59847F42" w14:textId="3FF5BC6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728102.21</w:t>
            </w:r>
          </w:p>
        </w:tc>
        <w:tc>
          <w:tcPr>
            <w:tcW w:w="1562" w:type="dxa"/>
          </w:tcPr>
          <w:p w14:paraId="4B12F7F8" w14:textId="5148D6C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3344607.70</w:t>
            </w:r>
          </w:p>
        </w:tc>
        <w:tc>
          <w:tcPr>
            <w:tcW w:w="2134" w:type="dxa"/>
          </w:tcPr>
          <w:p w14:paraId="31BFBBA3" w14:textId="7264DF6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8E2E30" w14:textId="22DB01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8EB657" w14:textId="46DA528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52D75B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E10837" w14:textId="5C0AE04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</w:t>
            </w:r>
          </w:p>
        </w:tc>
        <w:tc>
          <w:tcPr>
            <w:tcW w:w="1558" w:type="dxa"/>
          </w:tcPr>
          <w:p w14:paraId="28051D31" w14:textId="284BC17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728106.98</w:t>
            </w:r>
          </w:p>
        </w:tc>
        <w:tc>
          <w:tcPr>
            <w:tcW w:w="1562" w:type="dxa"/>
          </w:tcPr>
          <w:p w14:paraId="673DBA43" w14:textId="7D4AB83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3344602.33</w:t>
            </w:r>
          </w:p>
        </w:tc>
        <w:tc>
          <w:tcPr>
            <w:tcW w:w="2134" w:type="dxa"/>
          </w:tcPr>
          <w:p w14:paraId="461F97E6" w14:textId="368B08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131A30" w14:textId="0ED4D86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E06FCB" w14:textId="167DC71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47BE9A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850E94" w14:textId="20C09F5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</w:t>
            </w:r>
          </w:p>
        </w:tc>
        <w:tc>
          <w:tcPr>
            <w:tcW w:w="1558" w:type="dxa"/>
          </w:tcPr>
          <w:p w14:paraId="748D3847" w14:textId="18AC978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728113.84</w:t>
            </w:r>
          </w:p>
        </w:tc>
        <w:tc>
          <w:tcPr>
            <w:tcW w:w="1562" w:type="dxa"/>
          </w:tcPr>
          <w:p w14:paraId="68B4FDF1" w14:textId="303D08B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3344597.05</w:t>
            </w:r>
          </w:p>
        </w:tc>
        <w:tc>
          <w:tcPr>
            <w:tcW w:w="2134" w:type="dxa"/>
          </w:tcPr>
          <w:p w14:paraId="027EF406" w14:textId="3084B1B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644C1E" w14:textId="6DA3AE9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C8EEBF" w14:textId="3B6EF97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C17A6E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87ACF2" w14:textId="126B19A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</w:t>
            </w:r>
          </w:p>
        </w:tc>
        <w:tc>
          <w:tcPr>
            <w:tcW w:w="1558" w:type="dxa"/>
          </w:tcPr>
          <w:p w14:paraId="41027989" w14:textId="31C4E44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728117.52</w:t>
            </w:r>
          </w:p>
        </w:tc>
        <w:tc>
          <w:tcPr>
            <w:tcW w:w="1562" w:type="dxa"/>
          </w:tcPr>
          <w:p w14:paraId="16FD4A66" w14:textId="697751B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3344595.46</w:t>
            </w:r>
          </w:p>
        </w:tc>
        <w:tc>
          <w:tcPr>
            <w:tcW w:w="2134" w:type="dxa"/>
          </w:tcPr>
          <w:p w14:paraId="0E1BE56D" w14:textId="21878B7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3D4D2E" w14:textId="67FF0D5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C6BB98" w14:textId="3EB038D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DDAB16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6CCB26" w14:textId="49D516F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</w:t>
            </w:r>
          </w:p>
        </w:tc>
        <w:tc>
          <w:tcPr>
            <w:tcW w:w="1558" w:type="dxa"/>
          </w:tcPr>
          <w:p w14:paraId="43BA2614" w14:textId="0EDF958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728124.98</w:t>
            </w:r>
          </w:p>
        </w:tc>
        <w:tc>
          <w:tcPr>
            <w:tcW w:w="1562" w:type="dxa"/>
          </w:tcPr>
          <w:p w14:paraId="5753ACB9" w14:textId="3278C0B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3344588.20</w:t>
            </w:r>
          </w:p>
        </w:tc>
        <w:tc>
          <w:tcPr>
            <w:tcW w:w="2134" w:type="dxa"/>
          </w:tcPr>
          <w:p w14:paraId="40161EC8" w14:textId="5D86612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A7B5E0" w14:textId="07492CB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F91655" w14:textId="1D4560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6CD9C6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F22AE9" w14:textId="38F659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</w:t>
            </w:r>
          </w:p>
        </w:tc>
        <w:tc>
          <w:tcPr>
            <w:tcW w:w="1558" w:type="dxa"/>
          </w:tcPr>
          <w:p w14:paraId="66651BE9" w14:textId="5DD4C99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728128.89</w:t>
            </w:r>
          </w:p>
        </w:tc>
        <w:tc>
          <w:tcPr>
            <w:tcW w:w="1562" w:type="dxa"/>
          </w:tcPr>
          <w:p w14:paraId="4FECAFCE" w14:textId="4747496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3344583.41</w:t>
            </w:r>
          </w:p>
        </w:tc>
        <w:tc>
          <w:tcPr>
            <w:tcW w:w="2134" w:type="dxa"/>
          </w:tcPr>
          <w:p w14:paraId="46215CD5" w14:textId="14D7C53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F33FE8" w14:textId="34B4BB4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E769AA" w14:textId="14822BE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99729F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B3E594" w14:textId="57310E8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</w:t>
            </w:r>
          </w:p>
        </w:tc>
        <w:tc>
          <w:tcPr>
            <w:tcW w:w="1558" w:type="dxa"/>
          </w:tcPr>
          <w:p w14:paraId="667B4F88" w14:textId="1006C37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728131.87</w:t>
            </w:r>
          </w:p>
        </w:tc>
        <w:tc>
          <w:tcPr>
            <w:tcW w:w="1562" w:type="dxa"/>
          </w:tcPr>
          <w:p w14:paraId="23A6FC69" w14:textId="6E86243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3344578.63</w:t>
            </w:r>
          </w:p>
        </w:tc>
        <w:tc>
          <w:tcPr>
            <w:tcW w:w="2134" w:type="dxa"/>
          </w:tcPr>
          <w:p w14:paraId="582E001D" w14:textId="2B29413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C74CAC" w14:textId="68B74A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D55128" w14:textId="5AA925D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9ED929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6E882F" w14:textId="1A1E473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</w:t>
            </w:r>
          </w:p>
        </w:tc>
        <w:tc>
          <w:tcPr>
            <w:tcW w:w="1558" w:type="dxa"/>
          </w:tcPr>
          <w:p w14:paraId="5F6B5A8C" w14:textId="169EA29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728133.96</w:t>
            </w:r>
          </w:p>
        </w:tc>
        <w:tc>
          <w:tcPr>
            <w:tcW w:w="1562" w:type="dxa"/>
          </w:tcPr>
          <w:p w14:paraId="347DA725" w14:textId="5ED0F2C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3344574.35</w:t>
            </w:r>
          </w:p>
        </w:tc>
        <w:tc>
          <w:tcPr>
            <w:tcW w:w="2134" w:type="dxa"/>
          </w:tcPr>
          <w:p w14:paraId="5381FAB3" w14:textId="10FF317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7B9113" w14:textId="29193BE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795CE4" w14:textId="481CFEE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20AC51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1A6505" w14:textId="0237930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</w:t>
            </w:r>
          </w:p>
        </w:tc>
        <w:tc>
          <w:tcPr>
            <w:tcW w:w="1558" w:type="dxa"/>
          </w:tcPr>
          <w:p w14:paraId="46A22BC9" w14:textId="290FD8D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728135.95</w:t>
            </w:r>
          </w:p>
        </w:tc>
        <w:tc>
          <w:tcPr>
            <w:tcW w:w="1562" w:type="dxa"/>
          </w:tcPr>
          <w:p w14:paraId="567695FC" w14:textId="5FFFA3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3344573.86</w:t>
            </w:r>
          </w:p>
        </w:tc>
        <w:tc>
          <w:tcPr>
            <w:tcW w:w="2134" w:type="dxa"/>
          </w:tcPr>
          <w:p w14:paraId="1E64C7D4" w14:textId="6D2B8BD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52DD58" w14:textId="3AA09B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023DD4" w14:textId="3E7AB35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7A8B9E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9EAE1D" w14:textId="4EF08CE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</w:t>
            </w:r>
          </w:p>
        </w:tc>
        <w:tc>
          <w:tcPr>
            <w:tcW w:w="1558" w:type="dxa"/>
          </w:tcPr>
          <w:p w14:paraId="368A69E0" w14:textId="7D5AB71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728138.44</w:t>
            </w:r>
          </w:p>
        </w:tc>
        <w:tc>
          <w:tcPr>
            <w:tcW w:w="1562" w:type="dxa"/>
          </w:tcPr>
          <w:p w14:paraId="770C79F5" w14:textId="1C2F9FA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3344574.85</w:t>
            </w:r>
          </w:p>
        </w:tc>
        <w:tc>
          <w:tcPr>
            <w:tcW w:w="2134" w:type="dxa"/>
          </w:tcPr>
          <w:p w14:paraId="34AFA610" w14:textId="6A0D053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82899B" w14:textId="108DDB4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E5D854" w14:textId="2D21495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626154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FC0EA9" w14:textId="6E0B490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</w:t>
            </w:r>
          </w:p>
        </w:tc>
        <w:tc>
          <w:tcPr>
            <w:tcW w:w="1558" w:type="dxa"/>
          </w:tcPr>
          <w:p w14:paraId="5ACB3B71" w14:textId="41FDF55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728140.05</w:t>
            </w:r>
          </w:p>
        </w:tc>
        <w:tc>
          <w:tcPr>
            <w:tcW w:w="1562" w:type="dxa"/>
          </w:tcPr>
          <w:p w14:paraId="41B433EB" w14:textId="46B952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3344577.44</w:t>
            </w:r>
          </w:p>
        </w:tc>
        <w:tc>
          <w:tcPr>
            <w:tcW w:w="2134" w:type="dxa"/>
          </w:tcPr>
          <w:p w14:paraId="39389E5B" w14:textId="4E92B78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1FD6AF" w14:textId="6D97A9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7BD84E" w14:textId="6E5A360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C68712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49CA83" w14:textId="6DCAE30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</w:t>
            </w:r>
          </w:p>
        </w:tc>
        <w:tc>
          <w:tcPr>
            <w:tcW w:w="1558" w:type="dxa"/>
          </w:tcPr>
          <w:p w14:paraId="0AEAE2AD" w14:textId="1B73696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728143.53</w:t>
            </w:r>
          </w:p>
        </w:tc>
        <w:tc>
          <w:tcPr>
            <w:tcW w:w="1562" w:type="dxa"/>
          </w:tcPr>
          <w:p w14:paraId="7006CD94" w14:textId="359FEF6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3344579.13</w:t>
            </w:r>
          </w:p>
        </w:tc>
        <w:tc>
          <w:tcPr>
            <w:tcW w:w="2134" w:type="dxa"/>
          </w:tcPr>
          <w:p w14:paraId="50099296" w14:textId="53B14CB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496D05" w14:textId="53D7F43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E81B35" w14:textId="1EC0107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A26432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AB907F" w14:textId="48EBDC6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</w:t>
            </w:r>
          </w:p>
        </w:tc>
        <w:tc>
          <w:tcPr>
            <w:tcW w:w="1558" w:type="dxa"/>
          </w:tcPr>
          <w:p w14:paraId="77D327DB" w14:textId="1B72569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728147.61</w:t>
            </w:r>
          </w:p>
        </w:tc>
        <w:tc>
          <w:tcPr>
            <w:tcW w:w="1562" w:type="dxa"/>
          </w:tcPr>
          <w:p w14:paraId="7AAD06F3" w14:textId="0C6FF70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3344578.13</w:t>
            </w:r>
          </w:p>
        </w:tc>
        <w:tc>
          <w:tcPr>
            <w:tcW w:w="2134" w:type="dxa"/>
          </w:tcPr>
          <w:p w14:paraId="5AF084FF" w14:textId="3E63C4A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2B1A0E" w14:textId="147BBB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9368C0" w14:textId="69CC0AE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EFF5A8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A8AADB" w14:textId="25419AC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</w:t>
            </w:r>
          </w:p>
        </w:tc>
        <w:tc>
          <w:tcPr>
            <w:tcW w:w="1558" w:type="dxa"/>
          </w:tcPr>
          <w:p w14:paraId="3FAF8E24" w14:textId="60DBB01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728150.69</w:t>
            </w:r>
          </w:p>
        </w:tc>
        <w:tc>
          <w:tcPr>
            <w:tcW w:w="1562" w:type="dxa"/>
          </w:tcPr>
          <w:p w14:paraId="4CECDB36" w14:textId="670030F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3344576.14</w:t>
            </w:r>
          </w:p>
        </w:tc>
        <w:tc>
          <w:tcPr>
            <w:tcW w:w="2134" w:type="dxa"/>
          </w:tcPr>
          <w:p w14:paraId="35A2822E" w14:textId="0D64155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68F734" w14:textId="539312E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E04D38" w14:textId="4C49FF0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28D7A8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B5BA4E" w14:textId="48A1891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</w:t>
            </w:r>
          </w:p>
        </w:tc>
        <w:tc>
          <w:tcPr>
            <w:tcW w:w="1558" w:type="dxa"/>
          </w:tcPr>
          <w:p w14:paraId="49B8EC4C" w14:textId="78153C9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728154.57</w:t>
            </w:r>
          </w:p>
        </w:tc>
        <w:tc>
          <w:tcPr>
            <w:tcW w:w="1562" w:type="dxa"/>
          </w:tcPr>
          <w:p w14:paraId="564DFD06" w14:textId="61C1D1F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3344573.95</w:t>
            </w:r>
          </w:p>
        </w:tc>
        <w:tc>
          <w:tcPr>
            <w:tcW w:w="2134" w:type="dxa"/>
          </w:tcPr>
          <w:p w14:paraId="08F0C44C" w14:textId="63A075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A7476B" w14:textId="1DD7E6D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6B8301" w14:textId="7EBFFB0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A082F6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795CD4" w14:textId="4710734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</w:t>
            </w:r>
          </w:p>
        </w:tc>
        <w:tc>
          <w:tcPr>
            <w:tcW w:w="1558" w:type="dxa"/>
          </w:tcPr>
          <w:p w14:paraId="75EAF5A6" w14:textId="5D23C00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728161.43</w:t>
            </w:r>
          </w:p>
        </w:tc>
        <w:tc>
          <w:tcPr>
            <w:tcW w:w="1562" w:type="dxa"/>
          </w:tcPr>
          <w:p w14:paraId="51DEC9D4" w14:textId="3F8B17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3344572.86</w:t>
            </w:r>
          </w:p>
        </w:tc>
        <w:tc>
          <w:tcPr>
            <w:tcW w:w="2134" w:type="dxa"/>
          </w:tcPr>
          <w:p w14:paraId="6AF1B2D7" w14:textId="56124BF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66C05D" w14:textId="16FA20B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EE9CF4" w14:textId="14C61DB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18DCBA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826E2E" w14:textId="47CAD7C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</w:t>
            </w:r>
          </w:p>
        </w:tc>
        <w:tc>
          <w:tcPr>
            <w:tcW w:w="1558" w:type="dxa"/>
          </w:tcPr>
          <w:p w14:paraId="3BC9947B" w14:textId="4BC4CEC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728166.90</w:t>
            </w:r>
          </w:p>
        </w:tc>
        <w:tc>
          <w:tcPr>
            <w:tcW w:w="1562" w:type="dxa"/>
          </w:tcPr>
          <w:p w14:paraId="3F520E3F" w14:textId="583D67D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3344571.67</w:t>
            </w:r>
          </w:p>
        </w:tc>
        <w:tc>
          <w:tcPr>
            <w:tcW w:w="2134" w:type="dxa"/>
          </w:tcPr>
          <w:p w14:paraId="49F95F60" w14:textId="46C5316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CCD391" w14:textId="1605A3F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DD5EE2" w14:textId="716F5F1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B644C0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2CE7A0" w14:textId="41C4F4E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</w:t>
            </w:r>
          </w:p>
        </w:tc>
        <w:tc>
          <w:tcPr>
            <w:tcW w:w="1558" w:type="dxa"/>
          </w:tcPr>
          <w:p w14:paraId="2CBEC9E8" w14:textId="3BF4AF7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728169.23</w:t>
            </w:r>
          </w:p>
        </w:tc>
        <w:tc>
          <w:tcPr>
            <w:tcW w:w="1562" w:type="dxa"/>
          </w:tcPr>
          <w:p w14:paraId="2E548886" w14:textId="34FB54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3344568.20</w:t>
            </w:r>
          </w:p>
        </w:tc>
        <w:tc>
          <w:tcPr>
            <w:tcW w:w="2134" w:type="dxa"/>
          </w:tcPr>
          <w:p w14:paraId="7C063BD7" w14:textId="28DBD8B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32AC08" w14:textId="1514D60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FE6B3A" w14:textId="5B64325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75C4CE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0A8344" w14:textId="6AFFBB8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</w:t>
            </w:r>
          </w:p>
        </w:tc>
        <w:tc>
          <w:tcPr>
            <w:tcW w:w="1558" w:type="dxa"/>
          </w:tcPr>
          <w:p w14:paraId="475ABEFD" w14:textId="6FC9C99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728171.67</w:t>
            </w:r>
          </w:p>
        </w:tc>
        <w:tc>
          <w:tcPr>
            <w:tcW w:w="1562" w:type="dxa"/>
          </w:tcPr>
          <w:p w14:paraId="7F5DD057" w14:textId="2B476B7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3344564.52</w:t>
            </w:r>
          </w:p>
        </w:tc>
        <w:tc>
          <w:tcPr>
            <w:tcW w:w="2134" w:type="dxa"/>
          </w:tcPr>
          <w:p w14:paraId="4D0E910A" w14:textId="6DF2845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DF1B01" w14:textId="0BCB6B0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1BBE33" w14:textId="15D59D3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256C55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908DA9" w14:textId="75DD32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</w:t>
            </w:r>
          </w:p>
        </w:tc>
        <w:tc>
          <w:tcPr>
            <w:tcW w:w="1558" w:type="dxa"/>
          </w:tcPr>
          <w:p w14:paraId="0297736D" w14:textId="41F2FC6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728174.29</w:t>
            </w:r>
          </w:p>
        </w:tc>
        <w:tc>
          <w:tcPr>
            <w:tcW w:w="1562" w:type="dxa"/>
          </w:tcPr>
          <w:p w14:paraId="0733C6B6" w14:textId="21C8CC2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3344562.33</w:t>
            </w:r>
          </w:p>
        </w:tc>
        <w:tc>
          <w:tcPr>
            <w:tcW w:w="2134" w:type="dxa"/>
          </w:tcPr>
          <w:p w14:paraId="685AEABD" w14:textId="2F4D203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EC5575" w14:textId="3CD946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9716E9" w14:textId="7673888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39EB60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CB9429" w14:textId="2ABADF2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</w:t>
            </w:r>
          </w:p>
        </w:tc>
        <w:tc>
          <w:tcPr>
            <w:tcW w:w="1558" w:type="dxa"/>
          </w:tcPr>
          <w:p w14:paraId="5FFFB76B" w14:textId="5E107BB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728178.96</w:t>
            </w:r>
          </w:p>
        </w:tc>
        <w:tc>
          <w:tcPr>
            <w:tcW w:w="1562" w:type="dxa"/>
          </w:tcPr>
          <w:p w14:paraId="702C6B7F" w14:textId="3967086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3344560.83</w:t>
            </w:r>
          </w:p>
        </w:tc>
        <w:tc>
          <w:tcPr>
            <w:tcW w:w="2134" w:type="dxa"/>
          </w:tcPr>
          <w:p w14:paraId="7324C8FE" w14:textId="40BB1B7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3F9AA7" w14:textId="651A2E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1CE58A" w14:textId="3871F9E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E47498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906808" w14:textId="6FDD971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</w:t>
            </w:r>
          </w:p>
        </w:tc>
        <w:tc>
          <w:tcPr>
            <w:tcW w:w="1558" w:type="dxa"/>
          </w:tcPr>
          <w:p w14:paraId="3FF3FE1B" w14:textId="22F92FC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728182.36</w:t>
            </w:r>
          </w:p>
        </w:tc>
        <w:tc>
          <w:tcPr>
            <w:tcW w:w="1562" w:type="dxa"/>
          </w:tcPr>
          <w:p w14:paraId="0E682DC0" w14:textId="4CAAE5F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3344560.39</w:t>
            </w:r>
          </w:p>
        </w:tc>
        <w:tc>
          <w:tcPr>
            <w:tcW w:w="2134" w:type="dxa"/>
          </w:tcPr>
          <w:p w14:paraId="4DAFCD5B" w14:textId="53444A0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65F525" w14:textId="7DD8FBE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7A8B86" w14:textId="0845D04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EA8504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2F0EF6" w14:textId="4A1D67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</w:t>
            </w:r>
          </w:p>
        </w:tc>
        <w:tc>
          <w:tcPr>
            <w:tcW w:w="1558" w:type="dxa"/>
          </w:tcPr>
          <w:p w14:paraId="6E5DE39B" w14:textId="652A98B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728188.34</w:t>
            </w:r>
          </w:p>
        </w:tc>
        <w:tc>
          <w:tcPr>
            <w:tcW w:w="1562" w:type="dxa"/>
          </w:tcPr>
          <w:p w14:paraId="22F1B542" w14:textId="2E32905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3344559.64</w:t>
            </w:r>
          </w:p>
        </w:tc>
        <w:tc>
          <w:tcPr>
            <w:tcW w:w="2134" w:type="dxa"/>
          </w:tcPr>
          <w:p w14:paraId="2DC379DF" w14:textId="64D7E88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273222" w14:textId="49FFEF6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BB1F30" w14:textId="7A9078B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94B1CE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0A67ED" w14:textId="11A150D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</w:t>
            </w:r>
          </w:p>
        </w:tc>
        <w:tc>
          <w:tcPr>
            <w:tcW w:w="1558" w:type="dxa"/>
          </w:tcPr>
          <w:p w14:paraId="5B41EC74" w14:textId="74A7306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728192.52</w:t>
            </w:r>
          </w:p>
        </w:tc>
        <w:tc>
          <w:tcPr>
            <w:tcW w:w="1562" w:type="dxa"/>
          </w:tcPr>
          <w:p w14:paraId="0B18F390" w14:textId="4CF8D9A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3344558.77</w:t>
            </w:r>
          </w:p>
        </w:tc>
        <w:tc>
          <w:tcPr>
            <w:tcW w:w="2134" w:type="dxa"/>
          </w:tcPr>
          <w:p w14:paraId="5744917C" w14:textId="01C1B2D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8E2865" w14:textId="7EF74C5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B0AF89" w14:textId="70382B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967C81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7B9E6F" w14:textId="5D734CF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</w:t>
            </w:r>
          </w:p>
        </w:tc>
        <w:tc>
          <w:tcPr>
            <w:tcW w:w="1558" w:type="dxa"/>
          </w:tcPr>
          <w:p w14:paraId="0179F174" w14:textId="2B5C147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728195.64</w:t>
            </w:r>
          </w:p>
        </w:tc>
        <w:tc>
          <w:tcPr>
            <w:tcW w:w="1562" w:type="dxa"/>
          </w:tcPr>
          <w:p w14:paraId="3E309C8C" w14:textId="068AF62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3344556.02</w:t>
            </w:r>
          </w:p>
        </w:tc>
        <w:tc>
          <w:tcPr>
            <w:tcW w:w="2134" w:type="dxa"/>
          </w:tcPr>
          <w:p w14:paraId="69F2838B" w14:textId="1C12CC0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AD6B40" w14:textId="182909E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F84479" w14:textId="796E681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706D60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A09D5C" w14:textId="3C4CE43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</w:t>
            </w:r>
          </w:p>
        </w:tc>
        <w:tc>
          <w:tcPr>
            <w:tcW w:w="1558" w:type="dxa"/>
          </w:tcPr>
          <w:p w14:paraId="21C1D639" w14:textId="6CDB00F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728201.53</w:t>
            </w:r>
          </w:p>
        </w:tc>
        <w:tc>
          <w:tcPr>
            <w:tcW w:w="1562" w:type="dxa"/>
          </w:tcPr>
          <w:p w14:paraId="24440FAB" w14:textId="28C1FE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3344550.65</w:t>
            </w:r>
          </w:p>
        </w:tc>
        <w:tc>
          <w:tcPr>
            <w:tcW w:w="2134" w:type="dxa"/>
          </w:tcPr>
          <w:p w14:paraId="6219C71F" w14:textId="3544696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F8CC5A" w14:textId="1C8D0B3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C4553E" w14:textId="69F4BCB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9B8189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3335C1" w14:textId="2694C7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</w:t>
            </w:r>
          </w:p>
        </w:tc>
        <w:tc>
          <w:tcPr>
            <w:tcW w:w="1558" w:type="dxa"/>
          </w:tcPr>
          <w:p w14:paraId="5CA1F5CB" w14:textId="34ADC7E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728206.90</w:t>
            </w:r>
          </w:p>
        </w:tc>
        <w:tc>
          <w:tcPr>
            <w:tcW w:w="1562" w:type="dxa"/>
          </w:tcPr>
          <w:p w14:paraId="4C5F64EE" w14:textId="09DA01D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3344549.09</w:t>
            </w:r>
          </w:p>
        </w:tc>
        <w:tc>
          <w:tcPr>
            <w:tcW w:w="2134" w:type="dxa"/>
          </w:tcPr>
          <w:p w14:paraId="02AFE5CB" w14:textId="0B848B2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0F3C5E" w14:textId="76DB94B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8BAEA7" w14:textId="60E5DF4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67AFA8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03CBC0" w14:textId="66EAEE7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</w:t>
            </w:r>
          </w:p>
        </w:tc>
        <w:tc>
          <w:tcPr>
            <w:tcW w:w="1558" w:type="dxa"/>
          </w:tcPr>
          <w:p w14:paraId="65AC3C58" w14:textId="5DCBB6E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728214.82</w:t>
            </w:r>
          </w:p>
        </w:tc>
        <w:tc>
          <w:tcPr>
            <w:tcW w:w="1562" w:type="dxa"/>
          </w:tcPr>
          <w:p w14:paraId="1B93F3A2" w14:textId="6B33B98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3344543.78</w:t>
            </w:r>
          </w:p>
        </w:tc>
        <w:tc>
          <w:tcPr>
            <w:tcW w:w="2134" w:type="dxa"/>
          </w:tcPr>
          <w:p w14:paraId="15F64467" w14:textId="3A61E13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AADFE3" w14:textId="580AAF9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5BD157" w14:textId="2CFFD45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EEE27A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69EE27" w14:textId="3172F87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</w:t>
            </w:r>
          </w:p>
        </w:tc>
        <w:tc>
          <w:tcPr>
            <w:tcW w:w="1558" w:type="dxa"/>
          </w:tcPr>
          <w:p w14:paraId="08E23B6B" w14:textId="22B206A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728221.34</w:t>
            </w:r>
          </w:p>
        </w:tc>
        <w:tc>
          <w:tcPr>
            <w:tcW w:w="1562" w:type="dxa"/>
          </w:tcPr>
          <w:p w14:paraId="6A0E24E7" w14:textId="22B61B5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3344537.84</w:t>
            </w:r>
          </w:p>
        </w:tc>
        <w:tc>
          <w:tcPr>
            <w:tcW w:w="2134" w:type="dxa"/>
          </w:tcPr>
          <w:p w14:paraId="3BAA9220" w14:textId="3F42ECC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B4B829" w14:textId="0582A6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09AAE7" w14:textId="0030A6D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3D8BF0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329F0F" w14:textId="1D25532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</w:t>
            </w:r>
          </w:p>
        </w:tc>
        <w:tc>
          <w:tcPr>
            <w:tcW w:w="1558" w:type="dxa"/>
          </w:tcPr>
          <w:p w14:paraId="5D0CB16E" w14:textId="3BF2B57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728225.08</w:t>
            </w:r>
          </w:p>
        </w:tc>
        <w:tc>
          <w:tcPr>
            <w:tcW w:w="1562" w:type="dxa"/>
          </w:tcPr>
          <w:p w14:paraId="4AFF9E87" w14:textId="69284A9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3344536.66</w:t>
            </w:r>
          </w:p>
        </w:tc>
        <w:tc>
          <w:tcPr>
            <w:tcW w:w="2134" w:type="dxa"/>
          </w:tcPr>
          <w:p w14:paraId="4B718B84" w14:textId="49C2F4E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5E022510" w14:textId="573903A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1354B60D" w14:textId="414ED69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5AF5BE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008126" w14:textId="136611D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202</w:t>
            </w:r>
          </w:p>
        </w:tc>
        <w:tc>
          <w:tcPr>
            <w:tcW w:w="1558" w:type="dxa"/>
          </w:tcPr>
          <w:p w14:paraId="63676951" w14:textId="4DC6A21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728229.14</w:t>
            </w:r>
          </w:p>
        </w:tc>
        <w:tc>
          <w:tcPr>
            <w:tcW w:w="1562" w:type="dxa"/>
          </w:tcPr>
          <w:p w14:paraId="11403274" w14:textId="58464A4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3344537.72</w:t>
            </w:r>
          </w:p>
        </w:tc>
        <w:tc>
          <w:tcPr>
            <w:tcW w:w="2134" w:type="dxa"/>
          </w:tcPr>
          <w:p w14:paraId="66DC4070" w14:textId="1B9BE5B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A100A6" w14:textId="46C8CDF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A2B2B9" w14:textId="209140F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09542AE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CD8D29" w14:textId="192BD58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</w:t>
            </w:r>
          </w:p>
        </w:tc>
        <w:tc>
          <w:tcPr>
            <w:tcW w:w="1558" w:type="dxa"/>
          </w:tcPr>
          <w:p w14:paraId="7FAD072D" w14:textId="41AB0DA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728234.13</w:t>
            </w:r>
          </w:p>
        </w:tc>
        <w:tc>
          <w:tcPr>
            <w:tcW w:w="1562" w:type="dxa"/>
          </w:tcPr>
          <w:p w14:paraId="2BF94CC6" w14:textId="5A37C4A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3344540.65</w:t>
            </w:r>
          </w:p>
        </w:tc>
        <w:tc>
          <w:tcPr>
            <w:tcW w:w="2134" w:type="dxa"/>
          </w:tcPr>
          <w:p w14:paraId="16031256" w14:textId="2880976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E32EE2" w14:textId="683D4EF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8A4C13" w14:textId="130B3FF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00E588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72A4CA" w14:textId="516619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</w:t>
            </w:r>
          </w:p>
        </w:tc>
        <w:tc>
          <w:tcPr>
            <w:tcW w:w="1558" w:type="dxa"/>
          </w:tcPr>
          <w:p w14:paraId="3528BE74" w14:textId="54E7F01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728237.45</w:t>
            </w:r>
          </w:p>
        </w:tc>
        <w:tc>
          <w:tcPr>
            <w:tcW w:w="1562" w:type="dxa"/>
          </w:tcPr>
          <w:p w14:paraId="771F33F7" w14:textId="60F233A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3344548.49</w:t>
            </w:r>
          </w:p>
        </w:tc>
        <w:tc>
          <w:tcPr>
            <w:tcW w:w="2134" w:type="dxa"/>
          </w:tcPr>
          <w:p w14:paraId="0319840B" w14:textId="46B4D90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EB5079" w14:textId="22F693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7AE775" w14:textId="6897744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D918FC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832367" w14:textId="744506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</w:t>
            </w:r>
          </w:p>
        </w:tc>
        <w:tc>
          <w:tcPr>
            <w:tcW w:w="1558" w:type="dxa"/>
          </w:tcPr>
          <w:p w14:paraId="7AF1E175" w14:textId="171A3FD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728246.23</w:t>
            </w:r>
          </w:p>
        </w:tc>
        <w:tc>
          <w:tcPr>
            <w:tcW w:w="1562" w:type="dxa"/>
          </w:tcPr>
          <w:p w14:paraId="2C634ACE" w14:textId="650FAB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3344550.57</w:t>
            </w:r>
          </w:p>
        </w:tc>
        <w:tc>
          <w:tcPr>
            <w:tcW w:w="2134" w:type="dxa"/>
          </w:tcPr>
          <w:p w14:paraId="783979B4" w14:textId="252DF89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FEE96C" w14:textId="6FA6583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4DB7D1" w14:textId="5B946D3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9AF86B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690C11" w14:textId="4DD03A3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</w:t>
            </w:r>
          </w:p>
        </w:tc>
        <w:tc>
          <w:tcPr>
            <w:tcW w:w="1558" w:type="dxa"/>
          </w:tcPr>
          <w:p w14:paraId="4D00A2C5" w14:textId="4856A6C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728254.19</w:t>
            </w:r>
          </w:p>
        </w:tc>
        <w:tc>
          <w:tcPr>
            <w:tcW w:w="1562" w:type="dxa"/>
          </w:tcPr>
          <w:p w14:paraId="2C713B0E" w14:textId="3F49D73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3344548.59</w:t>
            </w:r>
          </w:p>
        </w:tc>
        <w:tc>
          <w:tcPr>
            <w:tcW w:w="2134" w:type="dxa"/>
          </w:tcPr>
          <w:p w14:paraId="0EF3599C" w14:textId="0ED35E6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C18120" w14:textId="5DD8AEE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837F18" w14:textId="5CBB34A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9F8311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5D93CC" w14:textId="317FF2E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</w:t>
            </w:r>
          </w:p>
        </w:tc>
        <w:tc>
          <w:tcPr>
            <w:tcW w:w="1558" w:type="dxa"/>
          </w:tcPr>
          <w:p w14:paraId="78FBCFB9" w14:textId="149686E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728268.28</w:t>
            </w:r>
          </w:p>
        </w:tc>
        <w:tc>
          <w:tcPr>
            <w:tcW w:w="1562" w:type="dxa"/>
          </w:tcPr>
          <w:p w14:paraId="6F5CEB82" w14:textId="6DC2E10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3344543.91</w:t>
            </w:r>
          </w:p>
        </w:tc>
        <w:tc>
          <w:tcPr>
            <w:tcW w:w="2134" w:type="dxa"/>
          </w:tcPr>
          <w:p w14:paraId="5AC3CB71" w14:textId="683EB1F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609993" w14:textId="483E190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8F068FB" w14:textId="115352F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A9F1B8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E6AD8E" w14:textId="14EFA4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</w:t>
            </w:r>
          </w:p>
        </w:tc>
        <w:tc>
          <w:tcPr>
            <w:tcW w:w="1558" w:type="dxa"/>
          </w:tcPr>
          <w:p w14:paraId="5A9CE6B8" w14:textId="487DB49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728285.15</w:t>
            </w:r>
          </w:p>
        </w:tc>
        <w:tc>
          <w:tcPr>
            <w:tcW w:w="1562" w:type="dxa"/>
          </w:tcPr>
          <w:p w14:paraId="504BFB48" w14:textId="1985262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3344536.48</w:t>
            </w:r>
          </w:p>
        </w:tc>
        <w:tc>
          <w:tcPr>
            <w:tcW w:w="2134" w:type="dxa"/>
          </w:tcPr>
          <w:p w14:paraId="0DF3DC37" w14:textId="241542D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53E266" w14:textId="5EB307E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215AA4" w14:textId="154401A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F28BC6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3CF908" w14:textId="08CFB3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</w:t>
            </w:r>
          </w:p>
        </w:tc>
        <w:tc>
          <w:tcPr>
            <w:tcW w:w="1558" w:type="dxa"/>
          </w:tcPr>
          <w:p w14:paraId="442A8950" w14:textId="2328DC4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728300.00</w:t>
            </w:r>
          </w:p>
        </w:tc>
        <w:tc>
          <w:tcPr>
            <w:tcW w:w="1562" w:type="dxa"/>
          </w:tcPr>
          <w:p w14:paraId="2EE2A0FF" w14:textId="719678E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3344518.27</w:t>
            </w:r>
          </w:p>
        </w:tc>
        <w:tc>
          <w:tcPr>
            <w:tcW w:w="2134" w:type="dxa"/>
          </w:tcPr>
          <w:p w14:paraId="474735CC" w14:textId="34A87D0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E7A0D0" w14:textId="3ED2147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110CE6" w14:textId="1C67202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69CC88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67818C" w14:textId="47C6CC9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</w:t>
            </w:r>
          </w:p>
        </w:tc>
        <w:tc>
          <w:tcPr>
            <w:tcW w:w="1558" w:type="dxa"/>
          </w:tcPr>
          <w:p w14:paraId="50E1C93A" w14:textId="30A2E6D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728308.45</w:t>
            </w:r>
          </w:p>
        </w:tc>
        <w:tc>
          <w:tcPr>
            <w:tcW w:w="1562" w:type="dxa"/>
          </w:tcPr>
          <w:p w14:paraId="00F18918" w14:textId="747E8BD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3344500.49</w:t>
            </w:r>
          </w:p>
        </w:tc>
        <w:tc>
          <w:tcPr>
            <w:tcW w:w="2134" w:type="dxa"/>
          </w:tcPr>
          <w:p w14:paraId="4D251B16" w14:textId="35C87B3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8CEBC5" w14:textId="672CF1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3D9C29" w14:textId="422D74F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757E5A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546D73" w14:textId="0211C48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</w:t>
            </w:r>
          </w:p>
        </w:tc>
        <w:tc>
          <w:tcPr>
            <w:tcW w:w="1558" w:type="dxa"/>
          </w:tcPr>
          <w:p w14:paraId="3BF7A660" w14:textId="7EAE5EB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728312.90</w:t>
            </w:r>
          </w:p>
        </w:tc>
        <w:tc>
          <w:tcPr>
            <w:tcW w:w="1562" w:type="dxa"/>
          </w:tcPr>
          <w:p w14:paraId="26B6834C" w14:textId="0274783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3344485.76</w:t>
            </w:r>
          </w:p>
        </w:tc>
        <w:tc>
          <w:tcPr>
            <w:tcW w:w="2134" w:type="dxa"/>
          </w:tcPr>
          <w:p w14:paraId="42D7CCF5" w14:textId="493579D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DE9E61" w14:textId="238F804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6EE519" w14:textId="5339E2F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4AA434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537F43" w14:textId="02E334A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</w:t>
            </w:r>
          </w:p>
        </w:tc>
        <w:tc>
          <w:tcPr>
            <w:tcW w:w="1558" w:type="dxa"/>
          </w:tcPr>
          <w:p w14:paraId="6345F438" w14:textId="616810A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728321.66</w:t>
            </w:r>
          </w:p>
        </w:tc>
        <w:tc>
          <w:tcPr>
            <w:tcW w:w="1562" w:type="dxa"/>
          </w:tcPr>
          <w:p w14:paraId="0DB7021B" w14:textId="7052FD8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3344481.81</w:t>
            </w:r>
          </w:p>
        </w:tc>
        <w:tc>
          <w:tcPr>
            <w:tcW w:w="2134" w:type="dxa"/>
          </w:tcPr>
          <w:p w14:paraId="40D87FA7" w14:textId="3AD428D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A60C33" w14:textId="7830687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2ED4E6" w14:textId="7423C62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F68B7F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80F36C" w14:textId="4F67A31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</w:t>
            </w:r>
          </w:p>
        </w:tc>
        <w:tc>
          <w:tcPr>
            <w:tcW w:w="1558" w:type="dxa"/>
          </w:tcPr>
          <w:p w14:paraId="1B071E19" w14:textId="55E8104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728335.31</w:t>
            </w:r>
          </w:p>
        </w:tc>
        <w:tc>
          <w:tcPr>
            <w:tcW w:w="1562" w:type="dxa"/>
          </w:tcPr>
          <w:p w14:paraId="7B1A70D5" w14:textId="42C46D3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3344478.43</w:t>
            </w:r>
          </w:p>
        </w:tc>
        <w:tc>
          <w:tcPr>
            <w:tcW w:w="2134" w:type="dxa"/>
          </w:tcPr>
          <w:p w14:paraId="40678DB8" w14:textId="049EF4D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B4ACB9" w14:textId="6124448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533017" w14:textId="4766007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F4A9A9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FD04C7" w14:textId="7C19873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</w:t>
            </w:r>
          </w:p>
        </w:tc>
        <w:tc>
          <w:tcPr>
            <w:tcW w:w="1558" w:type="dxa"/>
          </w:tcPr>
          <w:p w14:paraId="0BAD28C1" w14:textId="7A654C8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728347.28</w:t>
            </w:r>
          </w:p>
        </w:tc>
        <w:tc>
          <w:tcPr>
            <w:tcW w:w="1562" w:type="dxa"/>
          </w:tcPr>
          <w:p w14:paraId="0D011B28" w14:textId="1B36BBE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3344475.04</w:t>
            </w:r>
          </w:p>
        </w:tc>
        <w:tc>
          <w:tcPr>
            <w:tcW w:w="2134" w:type="dxa"/>
          </w:tcPr>
          <w:p w14:paraId="7E7B72FE" w14:textId="1DD452E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F77395" w14:textId="757E5A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19F7F8" w14:textId="0B633C9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180B9A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8B0C0C" w14:textId="525F3A8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</w:t>
            </w:r>
          </w:p>
        </w:tc>
        <w:tc>
          <w:tcPr>
            <w:tcW w:w="1558" w:type="dxa"/>
          </w:tcPr>
          <w:p w14:paraId="675A26B0" w14:textId="2A54EE0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728358.21</w:t>
            </w:r>
          </w:p>
        </w:tc>
        <w:tc>
          <w:tcPr>
            <w:tcW w:w="1562" w:type="dxa"/>
          </w:tcPr>
          <w:p w14:paraId="088B1139" w14:textId="173BBFE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3344472.78</w:t>
            </w:r>
          </w:p>
        </w:tc>
        <w:tc>
          <w:tcPr>
            <w:tcW w:w="2134" w:type="dxa"/>
          </w:tcPr>
          <w:p w14:paraId="5A205EAB" w14:textId="6A3EFB4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DCB158" w14:textId="0D3BC41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8C5408" w14:textId="48DF722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F9D499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784035" w14:textId="101C827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</w:t>
            </w:r>
          </w:p>
        </w:tc>
        <w:tc>
          <w:tcPr>
            <w:tcW w:w="1558" w:type="dxa"/>
          </w:tcPr>
          <w:p w14:paraId="69441522" w14:textId="30C6D97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728365.35</w:t>
            </w:r>
          </w:p>
        </w:tc>
        <w:tc>
          <w:tcPr>
            <w:tcW w:w="1562" w:type="dxa"/>
          </w:tcPr>
          <w:p w14:paraId="73EB980F" w14:textId="57908A5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3344477.84</w:t>
            </w:r>
          </w:p>
        </w:tc>
        <w:tc>
          <w:tcPr>
            <w:tcW w:w="2134" w:type="dxa"/>
          </w:tcPr>
          <w:p w14:paraId="30356811" w14:textId="5F17C74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E62E51" w14:textId="2E43E36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8BA09C" w14:textId="7D78AC2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F556DB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2024A4" w14:textId="6B5E4BC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</w:t>
            </w:r>
          </w:p>
        </w:tc>
        <w:tc>
          <w:tcPr>
            <w:tcW w:w="1558" w:type="dxa"/>
          </w:tcPr>
          <w:p w14:paraId="4F2A79B3" w14:textId="1B8E3D1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728374.58</w:t>
            </w:r>
          </w:p>
        </w:tc>
        <w:tc>
          <w:tcPr>
            <w:tcW w:w="1562" w:type="dxa"/>
          </w:tcPr>
          <w:p w14:paraId="2B8BA4DD" w14:textId="3ACAFB9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3344480.38</w:t>
            </w:r>
          </w:p>
        </w:tc>
        <w:tc>
          <w:tcPr>
            <w:tcW w:w="2134" w:type="dxa"/>
          </w:tcPr>
          <w:p w14:paraId="27408E26" w14:textId="1823A8D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9A15CD" w14:textId="2B108AF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435D0D" w14:textId="34B0A1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AFC50C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718F5D" w14:textId="5CB2B40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</w:t>
            </w:r>
          </w:p>
        </w:tc>
        <w:tc>
          <w:tcPr>
            <w:tcW w:w="1558" w:type="dxa"/>
          </w:tcPr>
          <w:p w14:paraId="0F95B4D6" w14:textId="4EB09DE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728382.90</w:t>
            </w:r>
          </w:p>
        </w:tc>
        <w:tc>
          <w:tcPr>
            <w:tcW w:w="1562" w:type="dxa"/>
          </w:tcPr>
          <w:p w14:paraId="7D47253E" w14:textId="68A64CF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3344478.51</w:t>
            </w:r>
          </w:p>
        </w:tc>
        <w:tc>
          <w:tcPr>
            <w:tcW w:w="2134" w:type="dxa"/>
          </w:tcPr>
          <w:p w14:paraId="2D6CC1DF" w14:textId="4EE41D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5655B6" w14:textId="204D0CC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230ED1" w14:textId="46EED3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B5ABBC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036B0E" w14:textId="22E330C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</w:t>
            </w:r>
          </w:p>
        </w:tc>
        <w:tc>
          <w:tcPr>
            <w:tcW w:w="1558" w:type="dxa"/>
          </w:tcPr>
          <w:p w14:paraId="3F2EC75C" w14:textId="00D296C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728396.84</w:t>
            </w:r>
          </w:p>
        </w:tc>
        <w:tc>
          <w:tcPr>
            <w:tcW w:w="1562" w:type="dxa"/>
          </w:tcPr>
          <w:p w14:paraId="00A2F502" w14:textId="29EE7C3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3344473.58</w:t>
            </w:r>
          </w:p>
        </w:tc>
        <w:tc>
          <w:tcPr>
            <w:tcW w:w="2134" w:type="dxa"/>
          </w:tcPr>
          <w:p w14:paraId="069E0660" w14:textId="3D20783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6750A3" w14:textId="21AFBAD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8D78A9" w14:textId="6D9FB3D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127AB9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9B8207" w14:textId="39EF4A3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</w:t>
            </w:r>
          </w:p>
        </w:tc>
        <w:tc>
          <w:tcPr>
            <w:tcW w:w="1558" w:type="dxa"/>
          </w:tcPr>
          <w:p w14:paraId="0BD83CA2" w14:textId="2BFF62A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728414.17</w:t>
            </w:r>
          </w:p>
        </w:tc>
        <w:tc>
          <w:tcPr>
            <w:tcW w:w="1562" w:type="dxa"/>
          </w:tcPr>
          <w:p w14:paraId="019AD086" w14:textId="7F782A0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3344469.67</w:t>
            </w:r>
          </w:p>
        </w:tc>
        <w:tc>
          <w:tcPr>
            <w:tcW w:w="2134" w:type="dxa"/>
          </w:tcPr>
          <w:p w14:paraId="2B3E449A" w14:textId="3FF169C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DA89F6" w14:textId="2B7478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EB6251" w14:textId="2E3AB65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656D14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1B8790" w14:textId="2BA7A8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</w:t>
            </w:r>
          </w:p>
        </w:tc>
        <w:tc>
          <w:tcPr>
            <w:tcW w:w="1558" w:type="dxa"/>
          </w:tcPr>
          <w:p w14:paraId="362C6765" w14:textId="59F8EFB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728438.50</w:t>
            </w:r>
          </w:p>
        </w:tc>
        <w:tc>
          <w:tcPr>
            <w:tcW w:w="1562" w:type="dxa"/>
          </w:tcPr>
          <w:p w14:paraId="60875D7D" w14:textId="3E1089C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3344465.25</w:t>
            </w:r>
          </w:p>
        </w:tc>
        <w:tc>
          <w:tcPr>
            <w:tcW w:w="2134" w:type="dxa"/>
          </w:tcPr>
          <w:p w14:paraId="441A6F68" w14:textId="1B81A8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30D14E" w14:textId="582071B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DA8615" w14:textId="6FB885B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4CCA29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BE0881" w14:textId="19875CE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</w:t>
            </w:r>
          </w:p>
        </w:tc>
        <w:tc>
          <w:tcPr>
            <w:tcW w:w="1558" w:type="dxa"/>
          </w:tcPr>
          <w:p w14:paraId="6658E6AC" w14:textId="79037A5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728457.90</w:t>
            </w:r>
          </w:p>
        </w:tc>
        <w:tc>
          <w:tcPr>
            <w:tcW w:w="1562" w:type="dxa"/>
          </w:tcPr>
          <w:p w14:paraId="7B963BF5" w14:textId="1578F11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3344464.47</w:t>
            </w:r>
          </w:p>
        </w:tc>
        <w:tc>
          <w:tcPr>
            <w:tcW w:w="2134" w:type="dxa"/>
          </w:tcPr>
          <w:p w14:paraId="4D872049" w14:textId="5BC69E1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EE7B24" w14:textId="6DAC50F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F7001F" w14:textId="06AB07C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7CB94A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C8E39F" w14:textId="7811CE2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</w:t>
            </w:r>
          </w:p>
        </w:tc>
        <w:tc>
          <w:tcPr>
            <w:tcW w:w="1558" w:type="dxa"/>
          </w:tcPr>
          <w:p w14:paraId="37D13769" w14:textId="5E1DF2E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728478.85</w:t>
            </w:r>
          </w:p>
        </w:tc>
        <w:tc>
          <w:tcPr>
            <w:tcW w:w="1562" w:type="dxa"/>
          </w:tcPr>
          <w:p w14:paraId="70477927" w14:textId="3DFC47D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3344464.47</w:t>
            </w:r>
          </w:p>
        </w:tc>
        <w:tc>
          <w:tcPr>
            <w:tcW w:w="2134" w:type="dxa"/>
          </w:tcPr>
          <w:p w14:paraId="00FFCE59" w14:textId="125C8D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9BE580" w14:textId="03BC6A0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C0500C" w14:textId="6E3C4E3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6D9EC8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228043" w14:textId="71540E8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</w:t>
            </w:r>
          </w:p>
        </w:tc>
        <w:tc>
          <w:tcPr>
            <w:tcW w:w="1558" w:type="dxa"/>
          </w:tcPr>
          <w:p w14:paraId="269F72A4" w14:textId="40BEF55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728495.14</w:t>
            </w:r>
          </w:p>
        </w:tc>
        <w:tc>
          <w:tcPr>
            <w:tcW w:w="1562" w:type="dxa"/>
          </w:tcPr>
          <w:p w14:paraId="4DFDD16C" w14:textId="78D6D46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3344460.59</w:t>
            </w:r>
          </w:p>
        </w:tc>
        <w:tc>
          <w:tcPr>
            <w:tcW w:w="2134" w:type="dxa"/>
          </w:tcPr>
          <w:p w14:paraId="1D57FFE4" w14:textId="649F96C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0097A2" w14:textId="59678FC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C5F878" w14:textId="7503B66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8F3757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C90F31" w14:textId="3EEDF8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58" w:type="dxa"/>
          </w:tcPr>
          <w:p w14:paraId="18587417" w14:textId="4A5694B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728505.04</w:t>
            </w:r>
          </w:p>
        </w:tc>
        <w:tc>
          <w:tcPr>
            <w:tcW w:w="1562" w:type="dxa"/>
          </w:tcPr>
          <w:p w14:paraId="146A4D0E" w14:textId="7693029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3344455.52</w:t>
            </w:r>
          </w:p>
        </w:tc>
        <w:tc>
          <w:tcPr>
            <w:tcW w:w="2134" w:type="dxa"/>
          </w:tcPr>
          <w:p w14:paraId="4D1ADC7D" w14:textId="00D684B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898F6A" w14:textId="40AD321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4F8D7B" w14:textId="4F68B57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B829B1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B829B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B829B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022AB6BA" w14:textId="77777777" w:rsidR="004A11C2" w:rsidRDefault="004A11C2">
      <w:pPr>
        <w:divId w:val="1496217629"/>
        <w:sectPr w:rsidR="004A11C2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B829B1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lastRenderedPageBreak/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829B1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829B1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829B1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BE4C2F" w:rsidRPr="00AA0A82" w14:paraId="37E03A66" w14:textId="77777777" w:rsidTr="00B829B1">
        <w:trPr>
          <w:divId w:val="1496217629"/>
        </w:trPr>
        <w:tc>
          <w:tcPr>
            <w:tcW w:w="1673" w:type="dxa"/>
          </w:tcPr>
          <w:p w14:paraId="7D4EEC72" w14:textId="15BB3F0E" w:rsidR="00BE4C2F" w:rsidRPr="00AA0A82" w:rsidRDefault="00BE4C2F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9" w:type="dxa"/>
          </w:tcPr>
          <w:p w14:paraId="57D1D80F" w14:textId="4B6EC7B0" w:rsidR="00BE4C2F" w:rsidRPr="00AA0A82" w:rsidRDefault="00BE4C2F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285AA106" w14:textId="73EF8F57" w:rsidR="00BE4C2F" w:rsidRPr="00AA0A82" w:rsidRDefault="00BE4C2F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E4C2F" w:rsidRPr="00AA0A82" w14:paraId="321B68D8" w14:textId="77777777" w:rsidTr="00B829B1">
        <w:trPr>
          <w:divId w:val="1496217629"/>
        </w:trPr>
        <w:tc>
          <w:tcPr>
            <w:tcW w:w="1673" w:type="dxa"/>
          </w:tcPr>
          <w:p w14:paraId="2506F7B4" w14:textId="485AE5BB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17597A9A" w14:textId="622C0AC7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</w:t>
            </w:r>
          </w:p>
        </w:tc>
        <w:tc>
          <w:tcPr>
            <w:tcW w:w="7371" w:type="dxa"/>
          </w:tcPr>
          <w:p w14:paraId="5EC120FD" w14:textId="4EA657F2" w:rsidR="00BE4C2F" w:rsidRPr="002E6E74" w:rsidRDefault="00BE4C2F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(№6 по ТЗ)</w:t>
            </w:r>
          </w:p>
        </w:tc>
      </w:tr>
      <w:tr w:rsidR="00BE4C2F" w:rsidRPr="00AA0A82" w14:paraId="4D34F8F3" w14:textId="77777777" w:rsidTr="00B829B1">
        <w:trPr>
          <w:divId w:val="1496217629"/>
        </w:trPr>
        <w:tc>
          <w:tcPr>
            <w:tcW w:w="1673" w:type="dxa"/>
          </w:tcPr>
          <w:p w14:paraId="7A218AEC" w14:textId="5E88CF15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</w:t>
            </w:r>
          </w:p>
        </w:tc>
        <w:tc>
          <w:tcPr>
            <w:tcW w:w="1559" w:type="dxa"/>
          </w:tcPr>
          <w:p w14:paraId="73DB8A6C" w14:textId="417D2F3F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112</w:t>
            </w:r>
          </w:p>
        </w:tc>
        <w:tc>
          <w:tcPr>
            <w:tcW w:w="7371" w:type="dxa"/>
          </w:tcPr>
          <w:p w14:paraId="485A59D4" w14:textId="7A8A5CD3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</w:t>
            </w:r>
            <w:r w:rsidRPr="002E6E74">
              <w:rPr>
                <w:sz w:val="18"/>
                <w:szCs w:val="20"/>
              </w:rPr>
              <w:t xml:space="preserve"> проходит </w:t>
            </w:r>
            <w:r>
              <w:rPr>
                <w:sz w:val="18"/>
                <w:szCs w:val="20"/>
              </w:rPr>
              <w:t>по территории населенного пункта Дукат,</w:t>
            </w:r>
            <w:r w:rsidRPr="002E6E74">
              <w:rPr>
                <w:sz w:val="18"/>
                <w:szCs w:val="20"/>
              </w:rPr>
              <w:t xml:space="preserve"> пересека</w:t>
            </w:r>
            <w:r>
              <w:rPr>
                <w:sz w:val="18"/>
                <w:szCs w:val="20"/>
              </w:rPr>
              <w:t>я</w:t>
            </w:r>
            <w:r w:rsidRPr="002E6E74">
              <w:rPr>
                <w:sz w:val="18"/>
                <w:szCs w:val="20"/>
              </w:rPr>
              <w:t xml:space="preserve"> земельные участки с кадастровыми номерами 49:02:020701:</w:t>
            </w:r>
            <w:r>
              <w:rPr>
                <w:sz w:val="18"/>
                <w:szCs w:val="20"/>
              </w:rPr>
              <w:t xml:space="preserve">34, </w:t>
            </w:r>
            <w:r w:rsidRPr="002E6E74">
              <w:rPr>
                <w:sz w:val="18"/>
                <w:szCs w:val="20"/>
              </w:rPr>
              <w:t>49:02:020701:15, 49:02:020701:33, 49:02:020701:24,</w:t>
            </w:r>
            <w:r>
              <w:rPr>
                <w:sz w:val="18"/>
                <w:szCs w:val="20"/>
              </w:rPr>
              <w:t xml:space="preserve"> </w:t>
            </w:r>
            <w:r w:rsidRPr="002E6E74">
              <w:rPr>
                <w:sz w:val="18"/>
                <w:szCs w:val="20"/>
              </w:rPr>
              <w:t>49:02:020701:</w:t>
            </w:r>
            <w:r>
              <w:rPr>
                <w:sz w:val="18"/>
                <w:szCs w:val="20"/>
              </w:rPr>
              <w:t xml:space="preserve">42, </w:t>
            </w:r>
            <w:r w:rsidRPr="002E6E74">
              <w:rPr>
                <w:sz w:val="18"/>
                <w:szCs w:val="20"/>
              </w:rPr>
              <w:t>49:02:020701:11, 49:02:020701:</w:t>
            </w:r>
            <w:r>
              <w:rPr>
                <w:sz w:val="18"/>
                <w:szCs w:val="20"/>
              </w:rPr>
              <w:t xml:space="preserve">28, </w:t>
            </w:r>
            <w:r w:rsidRPr="002E6E74">
              <w:rPr>
                <w:sz w:val="18"/>
                <w:szCs w:val="20"/>
              </w:rPr>
              <w:t>49:02:020701:</w:t>
            </w:r>
            <w:r>
              <w:rPr>
                <w:sz w:val="18"/>
                <w:szCs w:val="20"/>
              </w:rPr>
              <w:t xml:space="preserve">35, </w:t>
            </w:r>
            <w:r w:rsidRPr="002E6E74">
              <w:rPr>
                <w:sz w:val="18"/>
                <w:szCs w:val="20"/>
              </w:rPr>
              <w:t>49:02:020701:</w:t>
            </w:r>
            <w:r>
              <w:rPr>
                <w:sz w:val="18"/>
                <w:szCs w:val="20"/>
              </w:rPr>
              <w:t xml:space="preserve">39, </w:t>
            </w:r>
            <w:r w:rsidRPr="002E6E74">
              <w:rPr>
                <w:sz w:val="18"/>
                <w:szCs w:val="20"/>
              </w:rPr>
              <w:t>49:02:020701:38, 49:02:020701:</w:t>
            </w:r>
            <w:r>
              <w:rPr>
                <w:sz w:val="18"/>
                <w:szCs w:val="20"/>
              </w:rPr>
              <w:t xml:space="preserve">25, </w:t>
            </w:r>
            <w:r w:rsidRPr="002E6E74">
              <w:rPr>
                <w:sz w:val="18"/>
                <w:szCs w:val="20"/>
              </w:rPr>
              <w:t>49:02:020701:</w:t>
            </w:r>
            <w:r>
              <w:rPr>
                <w:sz w:val="18"/>
                <w:szCs w:val="20"/>
              </w:rPr>
              <w:t xml:space="preserve">40, </w:t>
            </w:r>
            <w:r w:rsidRPr="002E6E74">
              <w:rPr>
                <w:sz w:val="18"/>
                <w:szCs w:val="20"/>
              </w:rPr>
              <w:t>49:02:020701:</w:t>
            </w:r>
            <w:r>
              <w:rPr>
                <w:sz w:val="18"/>
                <w:szCs w:val="20"/>
              </w:rPr>
              <w:t xml:space="preserve">22, </w:t>
            </w:r>
            <w:r w:rsidRPr="002E6E74">
              <w:rPr>
                <w:sz w:val="18"/>
                <w:szCs w:val="20"/>
              </w:rPr>
              <w:t>49:02:020701:</w:t>
            </w:r>
            <w:r>
              <w:rPr>
                <w:sz w:val="18"/>
                <w:szCs w:val="20"/>
              </w:rPr>
              <w:t xml:space="preserve">36, </w:t>
            </w:r>
            <w:r w:rsidRPr="002E6E74">
              <w:rPr>
                <w:sz w:val="18"/>
                <w:szCs w:val="20"/>
              </w:rPr>
              <w:t>49:02:020</w:t>
            </w:r>
            <w:r>
              <w:rPr>
                <w:sz w:val="18"/>
                <w:szCs w:val="20"/>
              </w:rPr>
              <w:t>403</w:t>
            </w:r>
            <w:r w:rsidRPr="002E6E74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>77, тепловую сеть и автодороги</w:t>
            </w:r>
          </w:p>
        </w:tc>
      </w:tr>
      <w:tr w:rsidR="00BE4C2F" w:rsidRPr="00AA0A82" w14:paraId="0B82B507" w14:textId="77777777" w:rsidTr="00B829B1">
        <w:trPr>
          <w:divId w:val="1496217629"/>
        </w:trPr>
        <w:tc>
          <w:tcPr>
            <w:tcW w:w="1673" w:type="dxa"/>
          </w:tcPr>
          <w:p w14:paraId="7732B223" w14:textId="2917FBCC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112</w:t>
            </w:r>
          </w:p>
        </w:tc>
        <w:tc>
          <w:tcPr>
            <w:tcW w:w="1559" w:type="dxa"/>
          </w:tcPr>
          <w:p w14:paraId="6EE8F368" w14:textId="18237F3A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71" w:type="dxa"/>
          </w:tcPr>
          <w:p w14:paraId="79CEBF02" w14:textId="24D49DCD" w:rsidR="00BE4C2F" w:rsidRPr="002E6E74" w:rsidRDefault="00BE4C2F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Брекчия</w:t>
            </w:r>
          </w:p>
        </w:tc>
      </w:tr>
      <w:tr w:rsidR="00BE4C2F" w:rsidRPr="00AA0A82" w14:paraId="3FAF6E41" w14:textId="77777777" w:rsidTr="00B829B1">
        <w:trPr>
          <w:divId w:val="1496217629"/>
        </w:trPr>
        <w:tc>
          <w:tcPr>
            <w:tcW w:w="1673" w:type="dxa"/>
          </w:tcPr>
          <w:p w14:paraId="3C7A28A9" w14:textId="482594CC" w:rsidR="00BE4C2F" w:rsidRDefault="00BE4C2F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9" w:type="dxa"/>
          </w:tcPr>
          <w:p w14:paraId="3576C0B3" w14:textId="64CA2023" w:rsidR="00BE4C2F" w:rsidRDefault="00BE4C2F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27CB5CAF" w14:textId="393FCA3D" w:rsidR="00BE4C2F" w:rsidRPr="002E6E74" w:rsidRDefault="00BE4C2F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E4C2F" w:rsidRPr="00AA0A82" w14:paraId="6D918CE7" w14:textId="77777777" w:rsidTr="00B829B1">
        <w:trPr>
          <w:divId w:val="1496217629"/>
        </w:trPr>
        <w:tc>
          <w:tcPr>
            <w:tcW w:w="1673" w:type="dxa"/>
          </w:tcPr>
          <w:p w14:paraId="45A1A7B6" w14:textId="03D77E05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9" w:type="dxa"/>
          </w:tcPr>
          <w:p w14:paraId="65ABC662" w14:textId="7D0A4248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7371" w:type="dxa"/>
          </w:tcPr>
          <w:p w14:paraId="09E69291" w14:textId="0D9DB467" w:rsidR="00BE4C2F" w:rsidRPr="002E6E74" w:rsidRDefault="00BE4C2F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Брекчия</w:t>
            </w:r>
          </w:p>
        </w:tc>
      </w:tr>
      <w:tr w:rsidR="00BE4C2F" w:rsidRPr="00AA0A82" w14:paraId="1D6ECC56" w14:textId="77777777" w:rsidTr="00B829B1">
        <w:trPr>
          <w:divId w:val="1496217629"/>
        </w:trPr>
        <w:tc>
          <w:tcPr>
            <w:tcW w:w="1673" w:type="dxa"/>
          </w:tcPr>
          <w:p w14:paraId="0DCF7037" w14:textId="3EA1AF59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559" w:type="dxa"/>
          </w:tcPr>
          <w:p w14:paraId="6A10A31A" w14:textId="5BD0B455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129</w:t>
            </w:r>
          </w:p>
        </w:tc>
        <w:tc>
          <w:tcPr>
            <w:tcW w:w="7371" w:type="dxa"/>
          </w:tcPr>
          <w:p w14:paraId="1B4E1455" w14:textId="70A31A43" w:rsidR="00BE4C2F" w:rsidRPr="002E6E74" w:rsidRDefault="00BE4C2F" w:rsidP="004A11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</w:t>
            </w:r>
            <w:r w:rsidRPr="002E6E74">
              <w:rPr>
                <w:sz w:val="18"/>
                <w:szCs w:val="20"/>
              </w:rPr>
              <w:t xml:space="preserve"> проходит </w:t>
            </w:r>
            <w:r>
              <w:rPr>
                <w:sz w:val="18"/>
                <w:szCs w:val="20"/>
              </w:rPr>
              <w:t>по территории населенного пункта Дукат,</w:t>
            </w:r>
            <w:r w:rsidRPr="002E6E74">
              <w:rPr>
                <w:sz w:val="18"/>
                <w:szCs w:val="20"/>
              </w:rPr>
              <w:t xml:space="preserve"> пересека</w:t>
            </w:r>
            <w:r>
              <w:rPr>
                <w:sz w:val="18"/>
                <w:szCs w:val="20"/>
              </w:rPr>
              <w:t>я</w:t>
            </w:r>
            <w:r w:rsidRPr="002E6E74">
              <w:rPr>
                <w:sz w:val="18"/>
                <w:szCs w:val="20"/>
              </w:rPr>
              <w:t xml:space="preserve"> земельные участки с кадастровыми номерами</w:t>
            </w:r>
            <w:r>
              <w:rPr>
                <w:sz w:val="18"/>
                <w:szCs w:val="20"/>
              </w:rPr>
              <w:t xml:space="preserve">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35,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53,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54,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55,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56,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58,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57,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88,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79, тепловую сеть (кадастровый номер </w:t>
            </w:r>
            <w:r w:rsidRPr="004432D7">
              <w:rPr>
                <w:bCs/>
                <w:sz w:val="18"/>
                <w:szCs w:val="20"/>
              </w:rPr>
              <w:t>49:02:000000:742(3)</w:t>
            </w:r>
            <w:r>
              <w:rPr>
                <w:bCs/>
                <w:sz w:val="18"/>
                <w:szCs w:val="20"/>
              </w:rPr>
              <w:t>) и автодорогу</w:t>
            </w:r>
          </w:p>
        </w:tc>
      </w:tr>
      <w:tr w:rsidR="00BE4C2F" w:rsidRPr="00AA0A82" w14:paraId="6FDB2A08" w14:textId="77777777" w:rsidTr="00B829B1">
        <w:trPr>
          <w:divId w:val="1496217629"/>
        </w:trPr>
        <w:tc>
          <w:tcPr>
            <w:tcW w:w="1673" w:type="dxa"/>
          </w:tcPr>
          <w:p w14:paraId="700B9F27" w14:textId="45E85B2F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129</w:t>
            </w:r>
          </w:p>
        </w:tc>
        <w:tc>
          <w:tcPr>
            <w:tcW w:w="1559" w:type="dxa"/>
          </w:tcPr>
          <w:p w14:paraId="08E5892B" w14:textId="7DFEF1A9" w:rsidR="00BE4C2F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151</w:t>
            </w:r>
          </w:p>
        </w:tc>
        <w:tc>
          <w:tcPr>
            <w:tcW w:w="7371" w:type="dxa"/>
          </w:tcPr>
          <w:p w14:paraId="68CBDC9C" w14:textId="3889ED8F" w:rsidR="00BE4C2F" w:rsidRDefault="00BE4C2F" w:rsidP="004A11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</w:t>
            </w:r>
            <w:r w:rsidRPr="002E6E74">
              <w:rPr>
                <w:sz w:val="18"/>
                <w:szCs w:val="20"/>
              </w:rPr>
              <w:t xml:space="preserve"> проходит </w:t>
            </w:r>
            <w:r>
              <w:rPr>
                <w:sz w:val="18"/>
                <w:szCs w:val="20"/>
              </w:rPr>
              <w:t xml:space="preserve">по древесной растительности, пересекая </w:t>
            </w:r>
            <w:r w:rsidRPr="002E6E74">
              <w:rPr>
                <w:sz w:val="18"/>
                <w:szCs w:val="20"/>
              </w:rPr>
              <w:t>земельные участки с кадастровыми номерами</w:t>
            </w:r>
            <w:r>
              <w:rPr>
                <w:sz w:val="18"/>
                <w:szCs w:val="20"/>
              </w:rPr>
              <w:t xml:space="preserve"> </w:t>
            </w:r>
            <w:r w:rsidRPr="004432D7">
              <w:rPr>
                <w:sz w:val="18"/>
                <w:szCs w:val="20"/>
              </w:rPr>
              <w:t>49:02:020601:50</w:t>
            </w:r>
            <w:r>
              <w:rPr>
                <w:sz w:val="18"/>
                <w:szCs w:val="20"/>
              </w:rPr>
              <w:t xml:space="preserve">, </w:t>
            </w:r>
            <w:r w:rsidRPr="004432D7">
              <w:rPr>
                <w:sz w:val="18"/>
                <w:szCs w:val="20"/>
              </w:rPr>
              <w:t>49:02:020601:</w:t>
            </w:r>
            <w:r>
              <w:rPr>
                <w:sz w:val="18"/>
                <w:szCs w:val="20"/>
              </w:rPr>
              <w:t xml:space="preserve">51, </w:t>
            </w:r>
            <w:r w:rsidRPr="004432D7">
              <w:rPr>
                <w:sz w:val="18"/>
                <w:szCs w:val="20"/>
              </w:rPr>
              <w:t>49:02:020601:</w:t>
            </w:r>
            <w:r>
              <w:rPr>
                <w:sz w:val="18"/>
                <w:szCs w:val="20"/>
              </w:rPr>
              <w:t>49 и автодороги</w:t>
            </w:r>
          </w:p>
        </w:tc>
      </w:tr>
      <w:tr w:rsidR="00BE4C2F" w:rsidRPr="00AA0A82" w14:paraId="10A98C87" w14:textId="77777777" w:rsidTr="00B829B1">
        <w:trPr>
          <w:divId w:val="1496217629"/>
        </w:trPr>
        <w:tc>
          <w:tcPr>
            <w:tcW w:w="1673" w:type="dxa"/>
          </w:tcPr>
          <w:p w14:paraId="7493C571" w14:textId="5380D190" w:rsidR="00BE4C2F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151</w:t>
            </w:r>
          </w:p>
        </w:tc>
        <w:tc>
          <w:tcPr>
            <w:tcW w:w="1559" w:type="dxa"/>
          </w:tcPr>
          <w:p w14:paraId="640A7576" w14:textId="0FF46434" w:rsidR="00BE4C2F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116</w:t>
            </w:r>
          </w:p>
        </w:tc>
        <w:tc>
          <w:tcPr>
            <w:tcW w:w="7371" w:type="dxa"/>
          </w:tcPr>
          <w:p w14:paraId="004921FD" w14:textId="2DB4D13E" w:rsidR="00BE4C2F" w:rsidRDefault="00BE4C2F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(№6 по ТЗ)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128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694DFC9C" w:rsidR="00F54131" w:rsidRPr="000C0D36" w:rsidRDefault="00BE4C2F" w:rsidP="004A11C2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proofErr w:type="spellStart"/>
            <w:r w:rsidRPr="008D7E3E">
              <w:rPr>
                <w:sz w:val="24"/>
              </w:rPr>
              <w:t>водоохранной</w:t>
            </w:r>
            <w:proofErr w:type="spellEnd"/>
            <w:r w:rsidRPr="008D7E3E">
              <w:rPr>
                <w:sz w:val="24"/>
              </w:rPr>
              <w:t xml:space="preserve"> зоны водного объекта</w:t>
            </w:r>
            <w:r w:rsidRPr="004E49A5">
              <w:rPr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829B1">
              <w:rPr>
                <w:sz w:val="24"/>
                <w:szCs w:val="24"/>
              </w:rPr>
              <w:t>Без названия (№</w:t>
            </w:r>
            <w:r w:rsidR="004A11C2">
              <w:rPr>
                <w:sz w:val="24"/>
                <w:szCs w:val="24"/>
              </w:rPr>
              <w:t>6</w:t>
            </w:r>
            <w:r w:rsidR="00B829B1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46168DE1" w14:textId="356C0C77" w:rsidR="00342828" w:rsidRPr="00B829B1" w:rsidRDefault="00BE4C2F" w:rsidP="00B829B1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0D27132A" wp14:editId="18FF5E2C">
                  <wp:extent cx="6534231" cy="5362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_5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64" t="9266" r="18303" b="15562"/>
                          <a:stretch/>
                        </pic:blipFill>
                        <pic:spPr bwMode="auto">
                          <a:xfrm>
                            <a:off x="0" y="0"/>
                            <a:ext cx="6545952" cy="5372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270818AE" w:rsidR="00B6189A" w:rsidRPr="00B6189A" w:rsidRDefault="00B6189A" w:rsidP="00B829B1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B829B1">
              <w:rPr>
                <w:b/>
              </w:rPr>
              <w:t>5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B829B1">
          <w:headerReference w:type="default" r:id="rId10"/>
          <w:pgSz w:w="16840" w:h="11907" w:orient="landscape" w:code="9"/>
          <w:pgMar w:top="709" w:right="510" w:bottom="567" w:left="1418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128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4912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219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0"/>
                    <w:gridCol w:w="18924"/>
                  </w:tblGrid>
                  <w:tr w:rsidR="00BE4C2F" w14:paraId="741BF5E5" w14:textId="77777777" w:rsidTr="003D6FBB">
                    <w:trPr>
                      <w:cantSplit/>
                      <w:trHeight w:val="293"/>
                    </w:trPr>
                    <w:tc>
                      <w:tcPr>
                        <w:tcW w:w="698" w:type="pct"/>
                        <w:vAlign w:val="center"/>
                      </w:tcPr>
                      <w:p w14:paraId="50748DFE" w14:textId="77777777" w:rsidR="00BE4C2F" w:rsidRDefault="00BE4C2F" w:rsidP="003D6FBB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345CFD93" wp14:editId="6E78D1F5">
                                  <wp:simplePos x="0" y="0"/>
                                  <wp:positionH relativeFrom="column">
                                    <wp:posOffset>260985</wp:posOffset>
                                  </wp:positionH>
                                  <wp:positionV relativeFrom="paragraph">
                                    <wp:posOffset>92710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7.3pt" to="77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22781720" w14:textId="77777777" w:rsidR="00BE4C2F" w:rsidRPr="00894D05" w:rsidRDefault="00BE4C2F" w:rsidP="003D6FBB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BE4C2F" w14:paraId="2025E948" w14:textId="77777777" w:rsidTr="003D6FBB">
                    <w:trPr>
                      <w:cantSplit/>
                      <w:trHeight w:val="293"/>
                    </w:trPr>
                    <w:tc>
                      <w:tcPr>
                        <w:tcW w:w="698" w:type="pct"/>
                        <w:vAlign w:val="center"/>
                      </w:tcPr>
                      <w:p w14:paraId="6FB55922" w14:textId="77777777" w:rsidR="00BE4C2F" w:rsidRDefault="00BE4C2F" w:rsidP="003D6FBB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2C1B90E0" wp14:editId="3891B85E">
                                  <wp:simplePos x="0" y="0"/>
                                  <wp:positionH relativeFrom="column">
                                    <wp:posOffset>260985</wp:posOffset>
                                  </wp:positionH>
                                  <wp:positionV relativeFrom="paragraph">
                                    <wp:posOffset>92710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7.3pt" to="77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OOMWI98AAAAI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1B2972CD" w14:textId="77777777" w:rsidR="00BE4C2F" w:rsidRPr="00894D05" w:rsidRDefault="00BE4C2F" w:rsidP="003D6FBB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BE4C2F" w14:paraId="144215AA" w14:textId="77777777" w:rsidTr="003D6FBB">
                    <w:trPr>
                      <w:cantSplit/>
                      <w:trHeight w:val="293"/>
                    </w:trPr>
                    <w:tc>
                      <w:tcPr>
                        <w:tcW w:w="698" w:type="pct"/>
                        <w:vAlign w:val="center"/>
                      </w:tcPr>
                      <w:p w14:paraId="69733B95" w14:textId="77777777" w:rsidR="00BE4C2F" w:rsidRDefault="00BE4C2F" w:rsidP="003D6FBB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495AC391" wp14:editId="3A0D6E37">
                                  <wp:simplePos x="0" y="0"/>
                                  <wp:positionH relativeFrom="column">
                                    <wp:posOffset>255270</wp:posOffset>
                                  </wp:positionH>
                                  <wp:positionV relativeFrom="paragraph">
                                    <wp:posOffset>116205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9.15pt" to="7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04C1A776" w14:textId="77777777" w:rsidR="00BE4C2F" w:rsidRPr="00A72227" w:rsidRDefault="00BE4C2F" w:rsidP="003D6FBB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BE4C2F" w14:paraId="638304D3" w14:textId="77777777" w:rsidTr="003D6FBB">
                    <w:trPr>
                      <w:cantSplit/>
                      <w:trHeight w:val="474"/>
                    </w:trPr>
                    <w:tc>
                      <w:tcPr>
                        <w:tcW w:w="698" w:type="pct"/>
                        <w:vAlign w:val="center"/>
                      </w:tcPr>
                      <w:p w14:paraId="4645CC49" w14:textId="77777777" w:rsidR="00BE4C2F" w:rsidRDefault="00BE4C2F" w:rsidP="003D6FBB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049F3F8" wp14:editId="20214F95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7EBAE8D4" w14:textId="77777777" w:rsidR="00BE4C2F" w:rsidRPr="006A5F68" w:rsidRDefault="00BE4C2F" w:rsidP="003D6FBB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38F6BC7B" w14:textId="77777777" w:rsidR="00BE4C2F" w:rsidRDefault="00BE4C2F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B829B1">
      <w:pgSz w:w="16840" w:h="11907" w:orient="landscape" w:code="9"/>
      <w:pgMar w:top="709" w:right="510" w:bottom="567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734EC"/>
    <w:rsid w:val="003B6E5B"/>
    <w:rsid w:val="003B733E"/>
    <w:rsid w:val="003E761D"/>
    <w:rsid w:val="00470399"/>
    <w:rsid w:val="004A11C2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C796B"/>
    <w:rsid w:val="006D56D1"/>
    <w:rsid w:val="006D7297"/>
    <w:rsid w:val="006F48FD"/>
    <w:rsid w:val="006F7754"/>
    <w:rsid w:val="00764F6F"/>
    <w:rsid w:val="00793373"/>
    <w:rsid w:val="00815B76"/>
    <w:rsid w:val="00956E68"/>
    <w:rsid w:val="00997B96"/>
    <w:rsid w:val="009F10A8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829B1"/>
    <w:rsid w:val="00B96D68"/>
    <w:rsid w:val="00BE4C2F"/>
    <w:rsid w:val="00C02D9C"/>
    <w:rsid w:val="00C50A64"/>
    <w:rsid w:val="00C53F9A"/>
    <w:rsid w:val="00C85B1E"/>
    <w:rsid w:val="00CC628F"/>
    <w:rsid w:val="00CE2F9C"/>
    <w:rsid w:val="00D47989"/>
    <w:rsid w:val="00D60257"/>
    <w:rsid w:val="00D74C57"/>
    <w:rsid w:val="00DA6BD8"/>
    <w:rsid w:val="00E90009"/>
    <w:rsid w:val="00F54131"/>
    <w:rsid w:val="00F84BA0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B024-56D1-4E92-AA0D-0B9A07B4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75</TotalTime>
  <Pages>12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17751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19</cp:revision>
  <cp:lastPrinted>2021-01-22T03:24:00Z</cp:lastPrinted>
  <dcterms:created xsi:type="dcterms:W3CDTF">2020-10-26T22:43:00Z</dcterms:created>
  <dcterms:modified xsi:type="dcterms:W3CDTF">2021-03-16T05:39:00Z</dcterms:modified>
</cp:coreProperties>
</file>