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6471529F" w:rsidR="00641C44" w:rsidRDefault="007B2DFB" w:rsidP="00641C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Прибрежной защитной полосы</w:t>
      </w:r>
      <w:r w:rsidR="007E58E5" w:rsidRPr="00974FD4">
        <w:rPr>
          <w:b/>
          <w:bCs/>
          <w:color w:val="000000"/>
        </w:rPr>
        <w:t xml:space="preserve"> водного объекта</w:t>
      </w:r>
    </w:p>
    <w:p w14:paraId="2D700E14" w14:textId="2484B282" w:rsidR="009F10A8" w:rsidRDefault="00295641" w:rsidP="000C0D36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F97861">
        <w:rPr>
          <w:b/>
          <w:bCs/>
          <w:color w:val="000000"/>
        </w:rPr>
        <w:t>Правая</w:t>
      </w:r>
      <w:r w:rsidR="00342828">
        <w:rPr>
          <w:b/>
          <w:bCs/>
          <w:color w:val="000000"/>
        </w:rPr>
        <w:t xml:space="preserve"> Брекчия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</w:p>
    <w:p w14:paraId="7F0FF7F1" w14:textId="467AF200" w:rsidR="00815B76" w:rsidRDefault="009F10A8" w:rsidP="009F10A8">
      <w:pPr>
        <w:jc w:val="center"/>
      </w:pPr>
      <w:r w:rsidRPr="009F10A8">
        <w:rPr>
          <w:b/>
          <w:bCs/>
          <w:color w:val="000000"/>
        </w:rPr>
        <w:t>«</w:t>
      </w:r>
      <w:proofErr w:type="spellStart"/>
      <w:r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719174E3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9C71ED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65BA4598" w:rsidR="00B13CC8" w:rsidRPr="00070439" w:rsidRDefault="00295641" w:rsidP="000C0D3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AE3127">
              <w:rPr>
                <w:szCs w:val="24"/>
              </w:rPr>
              <w:t>пгт</w:t>
            </w:r>
            <w:proofErr w:type="spellEnd"/>
            <w:r w:rsidR="00AE3127" w:rsidRPr="001C2598">
              <w:rPr>
                <w:szCs w:val="24"/>
              </w:rPr>
              <w:t xml:space="preserve">. </w:t>
            </w:r>
            <w:r w:rsidR="00AE3127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8BC" w14:textId="77777777" w:rsidR="007E58E5" w:rsidRPr="00C50A64" w:rsidRDefault="007E58E5" w:rsidP="007E58E5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4BAF69AA" w:rsidR="00B80549" w:rsidRPr="00B80549" w:rsidRDefault="007B2DFB" w:rsidP="007E58E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B80549" w:rsidRPr="00B80549">
              <w:rPr>
                <w:szCs w:val="24"/>
              </w:rPr>
              <w:t xml:space="preserve"> 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F97861">
              <w:rPr>
                <w:szCs w:val="24"/>
              </w:rPr>
              <w:t>Правая</w:t>
            </w:r>
            <w:r w:rsidR="00342828">
              <w:rPr>
                <w:szCs w:val="24"/>
              </w:rPr>
              <w:t xml:space="preserve"> Брекчия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BE9A3E0" w:rsidR="00295641" w:rsidRPr="00DD6C04" w:rsidRDefault="007E58E5" w:rsidP="00F97861">
            <w:r w:rsidRPr="007E58E5">
              <w:rPr>
                <w:lang w:val="en-US"/>
              </w:rPr>
              <w:t xml:space="preserve">36900 </w:t>
            </w:r>
            <w:proofErr w:type="spellStart"/>
            <w:r w:rsidRPr="007E58E5">
              <w:rPr>
                <w:lang w:val="en-US"/>
              </w:rPr>
              <w:t>кв.м</w:t>
            </w:r>
            <w:proofErr w:type="spellEnd"/>
            <w:r w:rsidRPr="007E58E5">
              <w:rPr>
                <w:lang w:val="en-US"/>
              </w:rPr>
              <w:t xml:space="preserve"> ± 400 </w:t>
            </w:r>
            <w:proofErr w:type="spellStart"/>
            <w:r w:rsidRPr="007E58E5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357EBCC2" w:rsidR="00B13CC8" w:rsidRPr="00764F6F" w:rsidRDefault="00F9786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Правая</w:t>
            </w:r>
            <w:r w:rsidR="00342828">
              <w:rPr>
                <w:szCs w:val="24"/>
              </w:rPr>
              <w:t xml:space="preserve"> Брекчия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5C8FF81" w:rsidR="00B13CC8" w:rsidRPr="00764F6F" w:rsidRDefault="00342828" w:rsidP="00F97861">
            <w:pPr>
              <w:pStyle w:val="1"/>
              <w:rPr>
                <w:szCs w:val="24"/>
              </w:rPr>
            </w:pPr>
            <w:r>
              <w:rPr>
                <w:rStyle w:val="10"/>
                <w:rFonts w:eastAsiaTheme="minorHAnsi"/>
              </w:rPr>
              <w:t xml:space="preserve">Сливаясь с </w:t>
            </w:r>
            <w:proofErr w:type="spellStart"/>
            <w:r>
              <w:rPr>
                <w:rStyle w:val="10"/>
                <w:rFonts w:eastAsiaTheme="minorHAnsi"/>
              </w:rPr>
              <w:t>руч</w:t>
            </w:r>
            <w:proofErr w:type="spellEnd"/>
            <w:r>
              <w:rPr>
                <w:rStyle w:val="10"/>
                <w:rFonts w:eastAsiaTheme="minorHAnsi"/>
              </w:rPr>
              <w:t xml:space="preserve">. </w:t>
            </w:r>
            <w:r w:rsidR="00F97861">
              <w:rPr>
                <w:rStyle w:val="10"/>
                <w:rFonts w:eastAsiaTheme="minorHAnsi"/>
              </w:rPr>
              <w:t>Ле</w:t>
            </w:r>
            <w:r>
              <w:rPr>
                <w:rStyle w:val="10"/>
                <w:rFonts w:eastAsiaTheme="minorHAnsi"/>
              </w:rPr>
              <w:t xml:space="preserve">вая Брекчия образует </w:t>
            </w:r>
            <w:proofErr w:type="spellStart"/>
            <w:r>
              <w:rPr>
                <w:rStyle w:val="10"/>
                <w:rFonts w:eastAsiaTheme="minorHAnsi"/>
              </w:rPr>
              <w:t>руч</w:t>
            </w:r>
            <w:proofErr w:type="spellEnd"/>
            <w:r>
              <w:rPr>
                <w:rStyle w:val="10"/>
                <w:rFonts w:eastAsiaTheme="minorHAnsi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2CC577CE" w:rsidR="00AD46F5" w:rsidRPr="00764F6F" w:rsidRDefault="00342828" w:rsidP="00F97861">
            <w:pPr>
              <w:pStyle w:val="1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6</w:t>
            </w:r>
            <w:r w:rsidR="00141E8C" w:rsidRPr="00764F6F">
              <w:rPr>
                <w:color w:val="000000"/>
                <w:szCs w:val="24"/>
              </w:rPr>
              <w:t>,</w:t>
            </w:r>
            <w:r w:rsidR="00F97861">
              <w:rPr>
                <w:color w:val="000000"/>
                <w:szCs w:val="24"/>
              </w:rPr>
              <w:t>9</w:t>
            </w:r>
            <w:r w:rsidR="00141E8C" w:rsidRPr="00764F6F">
              <w:rPr>
                <w:color w:val="000000"/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1C54322" w:rsidR="00AD46F5" w:rsidRPr="00764F6F" w:rsidRDefault="00F97861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764F6F" w:rsidRPr="00764F6F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7E58E5" w:rsidRPr="002E6E74" w14:paraId="3F3E7FB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195" w14:textId="205B0A91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546" w14:textId="5FB11565" w:rsidR="007E58E5" w:rsidRPr="000C0D36" w:rsidRDefault="007E58E5" w:rsidP="00470399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799" w14:textId="278EB0CA" w:rsidR="007E58E5" w:rsidRPr="000C0D36" w:rsidRDefault="007E58E5" w:rsidP="00470399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1E7" w14:textId="2820FAD8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309" w14:textId="1443F28F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B1F" w14:textId="0DBD135F" w:rsidR="007E58E5" w:rsidRPr="000C0D36" w:rsidRDefault="007E58E5" w:rsidP="00470399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A44989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F61" w14:textId="749E07D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209" w14:textId="6DA04F3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5EC" w14:textId="3A0B2DE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3343561.02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07A" w14:textId="59ED7A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F0B" w14:textId="068E8E9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31A" w14:textId="2600A30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F3D10C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819B" w14:textId="04B8C55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3CE" w14:textId="3F76319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727839.83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D046" w14:textId="3458D8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07B" w14:textId="4F70C98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A3D5" w14:textId="34EF981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3AE" w14:textId="66AB24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38E905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B7" w14:textId="7F4417A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09E" w14:textId="724BFE1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727854.34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FE5" w14:textId="685EA6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3343567.52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D82" w14:textId="1213F1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B7D" w14:textId="222658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93EB" w14:textId="3423115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E40D66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075" w14:textId="286D5AB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B8F" w14:textId="063D4A7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727865.33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496" w14:textId="785F5F7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3343568.56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BB4" w14:textId="7DDF6CE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0BC" w14:textId="7F624ED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B1" w14:textId="79781F8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C88907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5EC3" w14:textId="7E1BA50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2C2" w14:textId="059728C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719" w14:textId="13034F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3343570.80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622" w14:textId="011D17F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6FB" w14:textId="542CA6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09B" w14:textId="500086A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D45D1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1B6" w14:textId="5803ADA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F19" w14:textId="202963A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727883.04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3D4" w14:textId="6EE056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3343574.82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2526" w14:textId="2F54273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84C" w14:textId="4A7262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7E3" w14:textId="2146D2D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5ADD78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959" w14:textId="0932D82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8B1" w14:textId="7E9BE04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727887.00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494" w14:textId="3CF905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3343576.92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95C" w14:textId="385E628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FEDC" w14:textId="17F5BA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FDB" w14:textId="490DAAF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7AE175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D1A" w14:textId="0CC3494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07D" w14:textId="3ADE808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727890.64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06B" w14:textId="04F6B3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3343576.40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DE1" w14:textId="073F25E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E85" w14:textId="1C9CF8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D7C" w14:textId="4D002A6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C63BE5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ABFD" w14:textId="098A0F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4AB" w14:textId="1093209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727898.75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9BC" w14:textId="775715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3343578.33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22E" w14:textId="62DFDF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33B" w14:textId="418D5CC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415" w14:textId="672C47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B49BA9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7A" w14:textId="368800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31C5" w14:textId="1A818FA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FAE0" w14:textId="7771AE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3343585.70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8F0" w14:textId="5F46D99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C8E1" w14:textId="3C177A3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37A" w14:textId="6BB82E1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C21F64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0D3" w14:textId="6DF3216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4C8" w14:textId="2354853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727917.49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63D" w14:textId="7C8870D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3343599.09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3E0" w14:textId="195ECA3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752" w14:textId="64808A7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A815" w14:textId="324C624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F6F023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89C" w14:textId="40B578E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1C1" w14:textId="0CEC569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727925.17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754" w14:textId="61C1BCE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3343605.12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E935" w14:textId="607A08D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4A9" w14:textId="44B32A0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B5C" w14:textId="285F3D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26018F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D36" w14:textId="7BA9C97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121" w14:textId="3BA2B3F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727934.24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7E3" w14:textId="6BE0085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4B2" w14:textId="0CACCF1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35A" w14:textId="5C927FB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080" w14:textId="7B3BB8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3A0AC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C18A" w14:textId="37BC84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BC0C" w14:textId="562110A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727944.43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E4C" w14:textId="4D898F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4FB4" w14:textId="314FDC2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AEA" w14:textId="5FBDADA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AA3" w14:textId="0ABC495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981090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6CC" w14:textId="7643892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DDEB" w14:textId="17F1D84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727955.90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A18" w14:textId="340271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FDF" w14:textId="5CCD3D6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018" w14:textId="48B92FB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9A4" w14:textId="0368927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1D2A9E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BD" w14:textId="19CCD8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FFA" w14:textId="6299F785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727966.76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D3F" w14:textId="47B9876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B83" w14:textId="338D3FD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393" w14:textId="4CD6A30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FDA" w14:textId="6139E6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E17C41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FAC" w14:textId="70CA58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B16" w14:textId="1DAE748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727979.43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E45" w14:textId="48B87A4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3343612.87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0C1" w14:textId="683750C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757" w14:textId="2D22C67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54F" w14:textId="2A24E42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C08FB1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5E8" w14:textId="7F9632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AE2" w14:textId="400CA32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727996.20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5A0" w14:textId="3FDBE05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3343617.30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01F" w14:textId="713952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EFD" w14:textId="3F1AFE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EB3" w14:textId="0994013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E7C649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84C3" w14:textId="352C07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3D7" w14:textId="7525526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728002.38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F06" w14:textId="33D85FD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3343626.89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A55" w14:textId="0EE27E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9EB6" w14:textId="221E86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22B" w14:textId="0814DFF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824CD4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312C" w14:textId="46E46E5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93E" w14:textId="446AE7D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B92" w14:textId="544DC95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3343638.97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709" w14:textId="473240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354" w14:textId="6DEC36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3B1" w14:textId="19F7E5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286A38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8D9" w14:textId="023B4D6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1D5" w14:textId="381625F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728030.29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02E4" w14:textId="44BB5DA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3343650.66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7B4" w14:textId="6303A0B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BB0B" w14:textId="1D393A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8FD" w14:textId="3796D45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288BEF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0E" w14:textId="4312FBB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374" w14:textId="4A4EC01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728058.21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9EB" w14:textId="4A2B354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881" w14:textId="76A89EB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62D" w14:textId="3DDEBB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9F7" w14:textId="24D4031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96EB3A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C3C" w14:textId="26EFF5B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CA2" w14:textId="5EB1A59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728068.59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965E" w14:textId="602BBD8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1BC" w14:textId="0913763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0E1D" w14:textId="4AAA9A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00C" w14:textId="0DFB085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4AD1F7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4E8" w14:textId="209CFA6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0A0" w14:textId="413E7FD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728072.71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384" w14:textId="15BBD0E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3343664.56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467" w14:textId="6148CC7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A3B" w14:textId="40D88F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F7F" w14:textId="4F004A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85E443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DE1" w14:textId="136CB4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58F" w14:textId="4C51778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154" w14:textId="6C638B5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3343674.51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17" w14:textId="41E6BC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C53" w14:textId="4BCA8C8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53E" w14:textId="347D1C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32B7AA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A369" w14:textId="760CF7F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AFF" w14:textId="6A927BE6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728072.97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041" w14:textId="10A8226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3343681.92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4F9" w14:textId="1D3CF9A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BF0" w14:textId="474237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3BE" w14:textId="525961A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20B1C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C41" w14:textId="6B50341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E5C" w14:textId="7EEA733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728073.74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39B" w14:textId="0353461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3343690.60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663" w14:textId="2CB3FDD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BF15" w14:textId="101D66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74F" w14:textId="5303DE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F2A09C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B4C" w14:textId="3AC62C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1D6" w14:textId="5FA7F07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8E9" w14:textId="48C0FDD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3343700.44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19C" w14:textId="2ED7F2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707" w14:textId="2D6DFD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AB8" w14:textId="6F926A4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42426C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4BF" w14:textId="19EFDF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45A" w14:textId="226306B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728080.22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6AE" w14:textId="4C04A1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0DB7" w14:textId="68A22C2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A6A" w14:textId="3084F7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28A" w14:textId="781B15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BE8927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DF2" w14:textId="64469C3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6DD" w14:textId="03E2F06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FFB" w14:textId="342C4DE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3343709.30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5E6" w14:textId="22B60F4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0F7" w14:textId="3D76027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9AD" w14:textId="734A8FD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08A858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15F" w14:textId="2D3112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6166" w14:textId="4E90B15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728100.68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8BA" w14:textId="1FF0F3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3343707.98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F61" w14:textId="79BC865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729" w14:textId="5079DB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187" w14:textId="6DED0D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FBA95A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D267" w14:textId="440CA6A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5FF" w14:textId="34620CD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728111.18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38A" w14:textId="30945CF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3343697.83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F0D" w14:textId="46BF52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800" w14:textId="34BB091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D46" w14:textId="0658D82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CF2C52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82F6" w14:textId="18830D0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EA7" w14:textId="769718B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728119.94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D19" w14:textId="1D9CCCA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F84" w14:textId="2364BD6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953" w14:textId="6AC1CC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E0F" w14:textId="27BC7B8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2FB478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BFDD" w14:textId="0CF395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FF7" w14:textId="77B7735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6C9" w14:textId="53D0080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7FA" w14:textId="6ECFC1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E6F" w14:textId="3340A74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F48" w14:textId="525ED21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1CA52F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0C2" w14:textId="29DEABC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7CFF" w14:textId="5E717C9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728133.82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727" w14:textId="42C476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F2C" w14:textId="060DA1A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C80" w14:textId="53FFA36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B76" w14:textId="112CFD3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8EC67D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48E" w14:textId="60580F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4B7" w14:textId="2D539EA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728146.24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6DE4" w14:textId="7BFA94B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7A26" w14:textId="5728B3E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819" w14:textId="4F89B8C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6F7" w14:textId="71833FD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8E850F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97A" w14:textId="7377DF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985" w14:textId="58B82AC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728163.62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891B" w14:textId="2C4D6E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3343682.34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8F7" w14:textId="3181FD2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280" w14:textId="62DA4E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904" w14:textId="6C03B78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942A36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6114" w14:textId="5C8384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82C" w14:textId="3C71AEE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38A" w14:textId="70507D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768" w14:textId="5AD897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C6A" w14:textId="423651C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D1B" w14:textId="38EBC13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6D8C6A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B4AB" w14:textId="654918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932" w14:textId="40355D6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728190.59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D6C" w14:textId="5A4DB4D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3343698.18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1BEF" w14:textId="721FE7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666" w14:textId="4CEE33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A85" w14:textId="6937FE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4B08F3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E72" w14:textId="447297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0867" w14:textId="7B1CB3A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728194.82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213" w14:textId="17246E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3343706.90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A01" w14:textId="6BB2C8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FCF" w14:textId="44CA904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FAB3" w14:textId="2A0E13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A5C868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109" w14:textId="2AA1C7D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6D1" w14:textId="1B7BE13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728190.06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E3E2" w14:textId="7A7CB7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3343713.70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146B" w14:textId="1D8947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301" w14:textId="3684DD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E7CD" w14:textId="223498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CBC322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985" w14:textId="7ADC396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5DA" w14:textId="6D93630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728161.56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16C" w14:textId="4A4B2D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3343722.23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54A" w14:textId="41253F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E52" w14:textId="4D0A03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099" w14:textId="143461C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255F2C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12B" w14:textId="664FFE9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581" w14:textId="25E673D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728123.46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E942" w14:textId="14F6030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3343755.50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92E" w14:textId="3CDEDED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29B" w14:textId="4D169F0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8C1" w14:textId="77E0156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548141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B8F" w14:textId="69383C3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388" w14:textId="2D6B76F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728084.94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FF12" w14:textId="0EC042F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3343760.37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4E3" w14:textId="00D5D80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004" w14:textId="26CD0C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457" w14:textId="237613D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A1FE27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1A0" w14:textId="7440EA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FD23" w14:textId="796ED5C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728053.51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4C7" w14:textId="2C0B2B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3343749.46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0B2" w14:textId="439A281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4AB" w14:textId="0C019F5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C18" w14:textId="354A153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92C31C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528" w14:textId="3F7E46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40D5" w14:textId="6A5CF6B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728026.48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926" w14:textId="0B7150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3343723.56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4B0" w14:textId="1531BFC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4A1" w14:textId="30977D4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D586" w14:textId="3EADDEE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985457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37D" w14:textId="18C5B1C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507" w14:textId="7342F6B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728006.44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2D04" w14:textId="6AFEA96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106" w14:textId="46B500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E57E" w14:textId="28E3D78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EB5" w14:textId="47CF2A0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1EBCC5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AB3" w14:textId="1E0A92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A39" w14:textId="169D466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727992.98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3457" w14:textId="2AA2069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3343684.41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9F6" w14:textId="24E3219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95D" w14:textId="388CCF8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DB10" w14:textId="0D01A1C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C943EC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66D" w14:textId="5E38944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3C5" w14:textId="3B9C848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727972.46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40B" w14:textId="7E947B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3343666.68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DEB" w14:textId="2163AB0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4A2" w14:textId="07A554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6089" w14:textId="6C968A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95B069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D0E7" w14:textId="6419CE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195E" w14:textId="4D136B4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727962.16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F0C1" w14:textId="7D0647E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280" w14:textId="7502021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20B" w14:textId="691853E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5CC" w14:textId="65587DE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1B1D12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652" w14:textId="0DB18B3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7E5E" w14:textId="6F37038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727957.08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92C" w14:textId="2C8FAC5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3343660.55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2B3" w14:textId="1ED231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E38" w14:textId="00B5B3C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EDF" w14:textId="55BF0C7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26E7A7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639" w14:textId="435C17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374" w14:textId="3F0A93C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727939.50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C34" w14:textId="13D5086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3343660.77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02C" w14:textId="6EAF09B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431" w14:textId="4C1580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4DE" w14:textId="6FF792E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548EEB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EE3" w14:textId="09FA12A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4AE" w14:textId="59AB8C5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727920.15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C95" w14:textId="25335A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F641" w14:textId="3E2A180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B8E" w14:textId="6FE8B07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EAA" w14:textId="4CC5A81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D1E15B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DF7" w14:textId="6634F1F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C3" w14:textId="18345A3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727900.33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7C98" w14:textId="2B74D7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3343649.19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184" w14:textId="3C6DD1D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E09" w14:textId="5C1848E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CD7E" w14:textId="2AB17BF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26D598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C71" w14:textId="280F9F9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D0C" w14:textId="7A69B1F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727882.33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B41" w14:textId="43DCB88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3343635.06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BD3C" w14:textId="059FF9A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A7F" w14:textId="653815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0B7" w14:textId="33A8B5B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95F094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61BD" w14:textId="6DF381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64C8" w14:textId="31B8531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D52" w14:textId="0758E64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3343627.93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D342" w14:textId="788750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E54" w14:textId="7A1C41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007" w14:textId="28FDC3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6D67CF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70E" w14:textId="1D862F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60FE" w14:textId="3FDC450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727858.67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C253" w14:textId="005074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9A9" w14:textId="299CFD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203" w14:textId="06BD2B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114" w14:textId="22369D7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A0C14E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790" w14:textId="2C8BC24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BB4" w14:textId="08AA0DF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727858.00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A72" w14:textId="7EE7931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7C7" w14:textId="15023CE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841" w14:textId="11E6830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316" w14:textId="533E07C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0279FC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16B" w14:textId="0B2A61F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3A5" w14:textId="73FD79E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727857.89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B1D" w14:textId="5E398E9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3343618.08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490" w14:textId="611FE3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7AA" w14:textId="1F6ADC3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5F2" w14:textId="618E107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9B3499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565" w14:textId="6E1C06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C26" w14:textId="44399B7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727843.58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A16" w14:textId="710E75C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3343616.72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EE06" w14:textId="52CA3B8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037" w14:textId="335B504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51F" w14:textId="5123E5F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6C7958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E4F" w14:textId="41BFB7C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9244" w14:textId="72FA2A6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727825.23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E08" w14:textId="023A8F5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3343610.31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CA4" w14:textId="1B9993C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136" w14:textId="6DC658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218" w14:textId="6D320A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112202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D9A" w14:textId="7F67451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3A16" w14:textId="37D2588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727819.19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039" w14:textId="1B9BE0E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3343608.73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9A5" w14:textId="4610DD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7BE" w14:textId="10191AE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B5D" w14:textId="2E29A9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41E2CF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8E9" w14:textId="64AF7E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5E2" w14:textId="3B98E4B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727834.40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6E1" w14:textId="738B033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3343561.02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F2A" w14:textId="3708354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EC3" w14:textId="50F15AE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618" w14:textId="563A50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04359A5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693" w14:textId="62D2FBE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C17D" w14:textId="5316115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8417" w14:textId="10A4740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296" w14:textId="1003EB3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47A" w14:textId="016359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9F2" w14:textId="5B5CFB4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0EE965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70" w14:textId="7C09845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81C" w14:textId="142681B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EC5" w14:textId="244B96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1D1" w14:textId="02CA8C5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5E3" w14:textId="2F7682C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977" w14:textId="7082F2D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E1868B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24C" w14:textId="297625C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5A7" w14:textId="3493E8F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727850.69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B8D" w14:textId="295DCD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3343509.94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FCA" w14:textId="0E8FA2A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13FC" w14:textId="3760502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7BA" w14:textId="04EF3CA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EC2AE7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A86" w14:textId="4DAC51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76C" w14:textId="66BF1A1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727857.56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B50" w14:textId="4C5839C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3343510.87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4EE" w14:textId="6FAE1A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5246" w14:textId="0535E7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9AB" w14:textId="7FF86C4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5BB075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812" w14:textId="4314595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18A" w14:textId="7EB4FB5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727863.28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B0B" w14:textId="001ACEB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3343511.66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52E0" w14:textId="1F78E61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B36" w14:textId="7C1F25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64E" w14:textId="51DEE8C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9EF887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1E9" w14:textId="7553215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C21" w14:textId="1132AD7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727867.73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894" w14:textId="60369F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3343512.78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065" w14:textId="2A828A9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93C" w14:textId="6D0C0DD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C4C5" w14:textId="027BA7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F8454B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95F" w14:textId="32B364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9BE" w14:textId="2727132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727881.46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49D" w14:textId="21179E2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3343512.56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36B" w14:textId="221A50B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152E" w14:textId="6696AE6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039" w14:textId="3DAD9B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0C96DB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D0F" w14:textId="5A8428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551" w14:textId="1B1A65F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727895.38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61B5" w14:textId="5EC5C5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3343515.49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B34" w14:textId="643AE3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A8C" w14:textId="4238E8C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C2D7" w14:textId="1C45D4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44D4C3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040" w14:textId="34712ED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789" w14:textId="751E168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727898.95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D20" w14:textId="1E5292D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3343516.07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638" w14:textId="60D7B6C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3E8" w14:textId="4E8C532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2A6" w14:textId="785FBF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75812D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6009" w14:textId="68D6B1B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8CE" w14:textId="0F6CB8D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727907.70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104" w14:textId="58FCA1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3343517.61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98D" w14:textId="6ED2FD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A90" w14:textId="2F5321C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C9A" w14:textId="23440E9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369542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514" w14:textId="6ACEEA3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3D10" w14:textId="1EFBE55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727934.28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5FB" w14:textId="409B39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3343523.70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B21A" w14:textId="1DFC312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42EC" w14:textId="6EF6E8A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967" w14:textId="11484B0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F9A759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39F" w14:textId="239E0FB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EFB" w14:textId="01CD2AC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727937.15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352" w14:textId="36F006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3343526.67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95FE" w14:textId="3133DC3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367" w14:textId="2D941F8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ADC1" w14:textId="268AF1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3D1C40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CB0" w14:textId="015B6A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A1D" w14:textId="2B232E5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727949.36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63F" w14:textId="7FB5AAA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3343548.22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E2A" w14:textId="7761A9D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2B3" w14:textId="78BD90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705" w14:textId="1B5A47B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3BF754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2F7" w14:textId="4303E37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D33" w14:textId="073A139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727954.24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276" w14:textId="5A0D52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3343552.92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6AE" w14:textId="4C1590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BCC" w14:textId="7242A7D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AE2" w14:textId="022ED54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36B2736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ADF" w14:textId="50CC31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1E93" w14:textId="449161F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727987.53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4C5" w14:textId="1868172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3343559.15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B77" w14:textId="6C4BEAA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C29" w14:textId="37762C8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391E" w14:textId="4B9767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E5B4C7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570" w14:textId="1F90BAD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987" w14:textId="0E5C6A8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728022.30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097" w14:textId="0A706FA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3343565.26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4CF" w14:textId="167817A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EE0" w14:textId="182F84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B3E0" w14:textId="71E8189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729C3A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1AB" w14:textId="484442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DC8" w14:textId="7DBAD7D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728055.94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145" w14:textId="03F851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3343596.43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614" w14:textId="6848D98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7DD" w14:textId="4DCEBA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E69" w14:textId="0ED7CC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C34D64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867" w14:textId="520C34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053" w14:textId="3951CD3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728085.15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FE1" w14:textId="1239F0A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3343604.32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D867" w14:textId="53D0EE7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411" w14:textId="1158F18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231" w14:textId="1C364E3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A8355E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FD7" w14:textId="0B82A8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9776" w14:textId="2E76CD1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40DE" w14:textId="1EA71D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3343618.20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490" w14:textId="0C10C94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1FD5" w14:textId="7B0612F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7D9" w14:textId="3313533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BA5B20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D8C" w14:textId="2EAB03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6B" w14:textId="71AFE48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728069.73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A22" w14:textId="03DF37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3343632.40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009" w14:textId="256050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C043" w14:textId="7AEE279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FC3" w14:textId="1D72FCB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7770E6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D54" w14:textId="0D70B4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C1E" w14:textId="37B9264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DCD" w14:textId="54FD4DE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3343645.67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18A" w14:textId="14A34D6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A39" w14:textId="57DDF7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44C" w14:textId="7964773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2BB4C7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A65" w14:textId="46722C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BA7" w14:textId="2525FDF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728095.81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9AB" w14:textId="3D8BD2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3343653.54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136" w14:textId="3826C54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B129" w14:textId="426B1B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2BE" w14:textId="21FA59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27322C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A9F" w14:textId="660AA1F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A97" w14:textId="40F50B0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728106.72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1882" w14:textId="13B4D4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3343657.49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E8CD" w14:textId="1B3B90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D572" w14:textId="5710DD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924" w14:textId="3D2037E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426862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E9F" w14:textId="44F43D0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18C" w14:textId="68D7549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728122.11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5BCA" w14:textId="27D4430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3343664.70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324" w14:textId="151B284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CBD" w14:textId="4DE5C88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157F" w14:textId="034A792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AB34E4B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DBE" w14:textId="1BCF558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198" w14:textId="7C121F45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728134.60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0AD" w14:textId="5E468F7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3343672.23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B5F" w14:textId="53FB2D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324" w14:textId="660AEDA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7A5" w14:textId="4C4C73A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F288C7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59E" w14:textId="71A28A9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9D9" w14:textId="03AB0A3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728125.95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1F71" w14:textId="53B3872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3343678.61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0213" w14:textId="2955566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C70" w14:textId="49DFDE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736" w14:textId="2C6E23A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6CE7D0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FD1" w14:textId="5A9ECAE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6A3A" w14:textId="18DB18E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728119.18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317" w14:textId="2857EC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3343683.04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208" w14:textId="500A720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2474" w14:textId="3BC527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040" w14:textId="1582582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ECECC0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90D" w14:textId="0E768A4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75F" w14:textId="74A490C0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728110.75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492" w14:textId="6851FB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5CF" w14:textId="2C24913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7D6" w14:textId="11E4164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B14" w14:textId="7637116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B51BB97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ABC" w14:textId="0996935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57FD" w14:textId="709FDB8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8A5" w14:textId="3FB4CEB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C393" w14:textId="166AF6B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BE0" w14:textId="2087486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A989" w14:textId="00F0AE2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3749EB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D60" w14:textId="6BFA2A6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F15" w14:textId="773A5DC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728092.90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EFD" w14:textId="152D89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3343703.62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E8E5" w14:textId="0EF9CE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985" w14:textId="2070276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33A" w14:textId="09A54A8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063D0A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F4E6" w14:textId="1047B1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7B9" w14:textId="297D660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728086.85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895" w14:textId="4AC0379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3343703.57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D7A" w14:textId="4B20D9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E46" w14:textId="463DED3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2308" w14:textId="50C31D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88BC21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868" w14:textId="14A0D6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B06" w14:textId="794BFBC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728082.01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EF0" w14:textId="7308081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5D78" w14:textId="162C518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2A" w14:textId="3D40477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ED7" w14:textId="660171A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CB76A8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941" w14:textId="037DA6B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D34" w14:textId="06726C4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5BD" w14:textId="6EB02AB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3343696.69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BA0" w14:textId="7764A42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542" w14:textId="6AFA19A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E4B" w14:textId="17B6D9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AE7E64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071" w14:textId="4D7A482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CED" w14:textId="672FAF0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C64B" w14:textId="2B5A80B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115F" w14:textId="4A0929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5974" w14:textId="5C8DBE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F38" w14:textId="44C2DE6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E8F2DB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E3B" w14:textId="05DAD4A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5EA" w14:textId="371BC8A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728077.37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535" w14:textId="3FEE8A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E32" w14:textId="3D4F17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2C5" w14:textId="1E36821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8A8" w14:textId="2C28611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66D151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253" w14:textId="01CFF79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0C4" w14:textId="22593D16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728078.82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748" w14:textId="54892C7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B51" w14:textId="2D7AC56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D7F" w14:textId="59F44F9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0A1" w14:textId="0C9E5D2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96B56C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F55" w14:textId="15EC24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E766" w14:textId="1F42E10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D86" w14:textId="63C0B9E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3343670.75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3BB" w14:textId="73A8379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CE8" w14:textId="1768AA6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9C7" w14:textId="255E7E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DA2865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7DC" w14:textId="6F097EF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6CE" w14:textId="5A58BA1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728076.13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542" w14:textId="18E922C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3343663.97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633" w14:textId="42E845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879" w14:textId="63C2CA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A8B" w14:textId="42DED0F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E995EF4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9F4" w14:textId="6CDC9C6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0FC" w14:textId="66689BC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728070.98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7FD" w14:textId="562D91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3343657.58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C9F3" w14:textId="2D25D61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E7A" w14:textId="1F93EDA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A7EF" w14:textId="0911E93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7E81245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013" w14:textId="3B5B7E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26F" w14:textId="4002D37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728066.80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7DFE" w14:textId="477752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3343654.75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1CE" w14:textId="47A0E88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F15" w14:textId="0306265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AAE7" w14:textId="1DFAA00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21B772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132" w14:textId="52B72D3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8D4" w14:textId="584EBF9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728061.05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271" w14:textId="6018120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3343652.36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E015" w14:textId="1678E6D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6F7" w14:textId="373CC4C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356" w14:textId="315718F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53C73E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C5E" w14:textId="1B377C5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6104" w14:textId="3AAA3FD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728046.83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923" w14:textId="30600F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3343646.45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6E1" w14:textId="70388C1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868C" w14:textId="4462226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669" w14:textId="03CE5BC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977073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72D" w14:textId="365CBF4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5CE" w14:textId="1F237E5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E5C" w14:textId="2FB1D86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3343639.97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70D" w14:textId="54C774E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A937" w14:textId="02DCB66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55E" w14:textId="684F851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274324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FA1" w14:textId="4EBA804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B58" w14:textId="63D6EDA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728011.42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03A" w14:textId="476796F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3343623.89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F212" w14:textId="6C17CBF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D93" w14:textId="67F87FB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3B7" w14:textId="4348B08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4D9973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415" w14:textId="0A8C410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F4EE" w14:textId="41A6732B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727998.80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D5A" w14:textId="299D0E1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3343611.90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9F4E" w14:textId="0933520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459C" w14:textId="10DF2BD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616" w14:textId="5CA29C2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43281F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4E0" w14:textId="60B1807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401" w14:textId="1499CF2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727978.61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327" w14:textId="6BAD3CB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3343608.35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F260" w14:textId="700057F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33B" w14:textId="583B337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DC7" w14:textId="7233020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432545A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392" w14:textId="29DAD9F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B70" w14:textId="4BE78C7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727946.73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188" w14:textId="0D04F8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3343602.38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0F0" w14:textId="12B706A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B8E" w14:textId="12871C9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4A9" w14:textId="6460CA9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413F6BBD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62D" w14:textId="39150C7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388" w14:textId="778C5D7D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727931.64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14F" w14:textId="5EEB74F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3343600.62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9C9" w14:textId="09F287B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80D" w14:textId="384E21F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101" w14:textId="287B004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9007D8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BF2" w14:textId="02DDB23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1BB" w14:textId="0E0AA49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727920.28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593" w14:textId="4959596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3343592.81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ECC" w14:textId="03C78A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C24" w14:textId="19155DE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E95" w14:textId="63C0EBA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AF327B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20EC" w14:textId="0D46BA4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747" w14:textId="6D64C467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727912.86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BD1" w14:textId="4DCF8D5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3343583.12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0F7E" w14:textId="2E6F22D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1F2" w14:textId="78988E2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490" w14:textId="0F93997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2094D041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1A9" w14:textId="080619D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343" w14:textId="6D193659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727907.71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D7F" w14:textId="7B46E2D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3343575.94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A27" w14:textId="69799C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BEB" w14:textId="7963F3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B05D" w14:textId="0A7564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D61522E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6DB" w14:textId="499A9C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4C1" w14:textId="4B6F189F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727902.67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EF7" w14:textId="001079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3343567.75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523" w14:textId="13161417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FDA" w14:textId="510D759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366" w14:textId="0C653B6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B65EA02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BD6" w14:textId="3FCF30F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60B" w14:textId="0A9605F1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727897.77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841" w14:textId="386EA75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3343566.63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E1A8" w14:textId="0816CF0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764" w14:textId="6E114D9B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9675" w14:textId="28DB1C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8DB704F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44D" w14:textId="45706D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DCF" w14:textId="051A29F4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727890.60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51D" w14:textId="57C822BF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3343565.37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1733" w14:textId="33E9E0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2C" w14:textId="2E58D2B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C5D" w14:textId="2098D7F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0740DC28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49F" w14:textId="5E4A995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EB8" w14:textId="6EEA4C6A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727886.23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335" w14:textId="2D82713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3343564.66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457" w14:textId="003E7526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083" w14:textId="7720D35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270" w14:textId="4157EA8D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3C9FD63C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A5C" w14:textId="5AEA8B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5DE" w14:textId="72E6121E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727876.66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334" w14:textId="7F520E4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3343562.65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54A" w14:textId="09FA53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8F3" w14:textId="63566ED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FCA" w14:textId="05E636F9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1181B4D3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7BA" w14:textId="3802BE1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97A" w14:textId="5C4293F3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727861.89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BEC" w14:textId="0132C23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3343562.88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4F7" w14:textId="1350C7BE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A577" w14:textId="1D0B73C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A8FC" w14:textId="5B648D2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E3A4CE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B0E" w14:textId="7DA4084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257" w14:textId="18DDD8D8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727853.73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DAC" w14:textId="11D49C88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3343560.82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5FB2" w14:textId="2485BA8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0D" w14:textId="39511AC4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F6F" w14:textId="777CAF9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60D1B939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187" w14:textId="68BBA20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02A" w14:textId="014332EC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727845.07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6F8" w14:textId="0A05357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3343559.63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E86" w14:textId="04E00241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9D8" w14:textId="20C31A32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5207" w14:textId="77D0B03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58E5" w:rsidRPr="002E6E74" w14:paraId="5551A760" w14:textId="77777777" w:rsidTr="00470399">
        <w:tblPrEx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C02" w14:textId="388EF61A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9A6" w14:textId="5F841052" w:rsidR="007E58E5" w:rsidRPr="002E6E74" w:rsidRDefault="007E58E5" w:rsidP="00470399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727835.27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5BC" w14:textId="68730190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3343558.30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4BC" w14:textId="1F0FE11C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84E" w14:textId="3F3BA2F3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512A" w14:textId="6DE70B75" w:rsidR="007E58E5" w:rsidRPr="002E6E74" w:rsidRDefault="007E58E5" w:rsidP="00470399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7E58E5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7E58E5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7E58E5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7E58E5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7E58E5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61E7198D" w14:textId="77777777" w:rsidR="00AA0A82" w:rsidRDefault="00AA0A82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7E58E5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7E58E5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7E58E5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7E58E5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7E58E5" w14:paraId="7EABC08A" w14:textId="77777777" w:rsidTr="007E58E5">
        <w:trPr>
          <w:divId w:val="1496217629"/>
        </w:trPr>
        <w:tc>
          <w:tcPr>
            <w:tcW w:w="1673" w:type="dxa"/>
          </w:tcPr>
          <w:p w14:paraId="3576EE20" w14:textId="0FFBCD1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2E99FFE4" w14:textId="49F74238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64FAA57E" w14:textId="2DB442E6" w:rsidR="007E58E5" w:rsidRPr="00D74C57" w:rsidRDefault="007E58E5" w:rsidP="007E58E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58E5" w14:paraId="6C6BDC6F" w14:textId="77777777" w:rsidTr="007E58E5">
        <w:trPr>
          <w:divId w:val="1496217629"/>
        </w:trPr>
        <w:tc>
          <w:tcPr>
            <w:tcW w:w="1673" w:type="dxa"/>
          </w:tcPr>
          <w:p w14:paraId="01BFF0D4" w14:textId="77774240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3B869430" w14:textId="3535832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7371" w:type="dxa"/>
          </w:tcPr>
          <w:p w14:paraId="34EFBE7F" w14:textId="60F4D983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Правая Брекчия</w:t>
            </w:r>
          </w:p>
        </w:tc>
      </w:tr>
      <w:tr w:rsidR="007E58E5" w14:paraId="35ABE26F" w14:textId="77777777" w:rsidTr="007E58E5">
        <w:trPr>
          <w:divId w:val="1496217629"/>
        </w:trPr>
        <w:tc>
          <w:tcPr>
            <w:tcW w:w="1673" w:type="dxa"/>
          </w:tcPr>
          <w:p w14:paraId="639123A6" w14:textId="2C4963D6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</w:t>
            </w:r>
          </w:p>
        </w:tc>
        <w:tc>
          <w:tcPr>
            <w:tcW w:w="1559" w:type="dxa"/>
          </w:tcPr>
          <w:p w14:paraId="52117D22" w14:textId="1687DC2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7371" w:type="dxa"/>
          </w:tcPr>
          <w:p w14:paraId="03FA556D" w14:textId="75150AEB" w:rsidR="007E58E5" w:rsidRPr="002E6E74" w:rsidRDefault="007E58E5" w:rsidP="007E58E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Брекчия</w:t>
            </w:r>
          </w:p>
        </w:tc>
      </w:tr>
      <w:tr w:rsidR="007E58E5" w14:paraId="012BBEE1" w14:textId="77777777" w:rsidTr="007E58E5">
        <w:trPr>
          <w:divId w:val="1496217629"/>
        </w:trPr>
        <w:tc>
          <w:tcPr>
            <w:tcW w:w="1673" w:type="dxa"/>
          </w:tcPr>
          <w:p w14:paraId="7A8757CE" w14:textId="4350E244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</w:p>
        </w:tc>
        <w:tc>
          <w:tcPr>
            <w:tcW w:w="1559" w:type="dxa"/>
          </w:tcPr>
          <w:p w14:paraId="354072FF" w14:textId="11051F27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04886F8A" w14:textId="0C88C37C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</w:t>
            </w:r>
            <w:r>
              <w:rPr>
                <w:sz w:val="18"/>
                <w:szCs w:val="20"/>
              </w:rPr>
              <w:t xml:space="preserve"> древесной растительности, пересекая автодорогу</w:t>
            </w:r>
          </w:p>
        </w:tc>
      </w:tr>
      <w:tr w:rsidR="007E58E5" w14:paraId="284E6666" w14:textId="77777777" w:rsidTr="007E58E5">
        <w:trPr>
          <w:divId w:val="1496217629"/>
        </w:trPr>
        <w:tc>
          <w:tcPr>
            <w:tcW w:w="1673" w:type="dxa"/>
          </w:tcPr>
          <w:p w14:paraId="2AAC0C6D" w14:textId="62BB3251" w:rsidR="007E58E5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25657EB3" w14:textId="42863068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41BA6F58" w14:textId="30FBDD99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58E5" w14:paraId="74773965" w14:textId="77777777" w:rsidTr="007E58E5">
        <w:trPr>
          <w:divId w:val="1496217629"/>
        </w:trPr>
        <w:tc>
          <w:tcPr>
            <w:tcW w:w="1673" w:type="dxa"/>
          </w:tcPr>
          <w:p w14:paraId="6D58218B" w14:textId="1CE1BCC6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9" w:type="dxa"/>
          </w:tcPr>
          <w:p w14:paraId="690BB0BA" w14:textId="1B13B825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7371" w:type="dxa"/>
          </w:tcPr>
          <w:p w14:paraId="0087CAAF" w14:textId="5E8C3077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</w:t>
            </w:r>
            <w:r>
              <w:rPr>
                <w:sz w:val="18"/>
                <w:szCs w:val="20"/>
              </w:rPr>
              <w:t xml:space="preserve"> древесной растительности, пересекая автодорогу</w:t>
            </w:r>
          </w:p>
        </w:tc>
      </w:tr>
      <w:tr w:rsidR="007E58E5" w14:paraId="6AE1EA76" w14:textId="77777777" w:rsidTr="007E58E5">
        <w:trPr>
          <w:divId w:val="1496217629"/>
        </w:trPr>
        <w:tc>
          <w:tcPr>
            <w:tcW w:w="1673" w:type="dxa"/>
          </w:tcPr>
          <w:p w14:paraId="5D0A7261" w14:textId="77EC8F46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9" w:type="dxa"/>
          </w:tcPr>
          <w:p w14:paraId="74D2DFA8" w14:textId="49416B89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7371" w:type="dxa"/>
          </w:tcPr>
          <w:p w14:paraId="58DB29DD" w14:textId="6DC75164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 xml:space="preserve">Левая </w:t>
            </w:r>
            <w:r w:rsidRPr="002E6E74">
              <w:rPr>
                <w:sz w:val="18"/>
                <w:szCs w:val="20"/>
              </w:rPr>
              <w:t>Брекчия</w:t>
            </w:r>
          </w:p>
        </w:tc>
      </w:tr>
      <w:tr w:rsidR="007E58E5" w14:paraId="4FEFECFA" w14:textId="77777777" w:rsidTr="007E58E5">
        <w:trPr>
          <w:divId w:val="1496217629"/>
        </w:trPr>
        <w:tc>
          <w:tcPr>
            <w:tcW w:w="1673" w:type="dxa"/>
          </w:tcPr>
          <w:p w14:paraId="393B44B7" w14:textId="4263193F" w:rsidR="007E58E5" w:rsidRPr="002E6E74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86</w:t>
            </w:r>
          </w:p>
        </w:tc>
        <w:tc>
          <w:tcPr>
            <w:tcW w:w="1559" w:type="dxa"/>
          </w:tcPr>
          <w:p w14:paraId="31C7E078" w14:textId="6ECC6B56" w:rsidR="007E58E5" w:rsidRDefault="007E58E5" w:rsidP="003B6E5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63</w:t>
            </w:r>
          </w:p>
        </w:tc>
        <w:tc>
          <w:tcPr>
            <w:tcW w:w="7371" w:type="dxa"/>
          </w:tcPr>
          <w:p w14:paraId="5BFB3A14" w14:textId="333EC033" w:rsidR="007E58E5" w:rsidRPr="002E6E74" w:rsidRDefault="007E58E5" w:rsidP="00F9786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Правая Брекчия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6C0FC2A6" w:rsidR="00F54131" w:rsidRPr="000C0D36" w:rsidRDefault="007E58E5" w:rsidP="007B2DFB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7B2DFB">
              <w:rPr>
                <w:sz w:val="24"/>
              </w:rPr>
              <w:t>прибрежной защитной полосы</w:t>
            </w:r>
            <w:r w:rsidRPr="008D7E3E">
              <w:rPr>
                <w:sz w:val="24"/>
              </w:rPr>
              <w:t xml:space="preserve"> водного объекта</w:t>
            </w:r>
            <w:r w:rsidRPr="004E49A5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F97861">
              <w:rPr>
                <w:sz w:val="24"/>
                <w:szCs w:val="24"/>
              </w:rPr>
              <w:t>Правая</w:t>
            </w:r>
            <w:r w:rsidR="00342828">
              <w:rPr>
                <w:sz w:val="24"/>
                <w:szCs w:val="24"/>
              </w:rPr>
              <w:t xml:space="preserve"> Брекчия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 w:rsidR="007B2DFB">
              <w:rPr>
                <w:sz w:val="24"/>
                <w:szCs w:val="24"/>
              </w:rPr>
              <w:t xml:space="preserve">       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7DEDBE21" w14:textId="77777777" w:rsidR="00F97861" w:rsidRDefault="00F97861" w:rsidP="00342828">
            <w:pPr>
              <w:jc w:val="center"/>
              <w:rPr>
                <w:b/>
                <w:noProof/>
                <w:szCs w:val="22"/>
              </w:rPr>
            </w:pPr>
          </w:p>
          <w:p w14:paraId="24A3E6F6" w14:textId="1DC5BAA5" w:rsidR="00F97861" w:rsidRDefault="007E58E5" w:rsidP="00342828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4596070F" wp14:editId="2799B05A">
                  <wp:extent cx="5503653" cy="7901796"/>
                  <wp:effectExtent l="0" t="0" r="1905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7153" r="6258" b="6530"/>
                          <a:stretch/>
                        </pic:blipFill>
                        <pic:spPr bwMode="auto">
                          <a:xfrm>
                            <a:off x="0" y="0"/>
                            <a:ext cx="5514040" cy="7916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CE7608" w14:textId="77777777" w:rsidR="00316192" w:rsidRDefault="00316192" w:rsidP="007E58E5">
            <w:pPr>
              <w:rPr>
                <w:b/>
              </w:rPr>
            </w:pPr>
          </w:p>
          <w:p w14:paraId="46168DE1" w14:textId="0CA5EF63" w:rsidR="00316192" w:rsidRPr="001C2598" w:rsidRDefault="00316192" w:rsidP="00342828">
            <w:pPr>
              <w:jc w:val="center"/>
              <w:rPr>
                <w:b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127990DA" w:rsidR="00B6189A" w:rsidRPr="00B6189A" w:rsidRDefault="00B6189A" w:rsidP="00F9786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F97861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F97861">
          <w:headerReference w:type="default" r:id="rId10"/>
          <w:pgSz w:w="11907" w:h="16840" w:code="9"/>
          <w:pgMar w:top="1134" w:right="567" w:bottom="567" w:left="1418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384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5168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21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0"/>
                    <w:gridCol w:w="18924"/>
                  </w:tblGrid>
                  <w:tr w:rsidR="007E58E5" w14:paraId="7433CD27" w14:textId="77777777" w:rsidTr="00A83724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16980677" w14:textId="77777777" w:rsidR="007E58E5" w:rsidRDefault="007E58E5" w:rsidP="00A83724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267D3715" wp14:editId="2CB6E890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13CCA8F" w14:textId="77777777" w:rsidR="007E58E5" w:rsidRPr="00894D05" w:rsidRDefault="007E58E5" w:rsidP="00A83724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7E58E5" w14:paraId="76073C40" w14:textId="77777777" w:rsidTr="00A83724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02523F04" w14:textId="77777777" w:rsidR="007E58E5" w:rsidRDefault="007E58E5" w:rsidP="00A83724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0049E2E" wp14:editId="4C34F139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OOMWI98AAAAI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8483ADF" w14:textId="77777777" w:rsidR="007E58E5" w:rsidRPr="00894D05" w:rsidRDefault="007E58E5" w:rsidP="00A83724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7E58E5" w14:paraId="5978024F" w14:textId="77777777" w:rsidTr="00A83724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0E9F5FC9" w14:textId="77777777" w:rsidR="007E58E5" w:rsidRDefault="007E58E5" w:rsidP="00A83724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16FF7C" wp14:editId="5B540F56">
                                  <wp:simplePos x="0" y="0"/>
                                  <wp:positionH relativeFrom="column">
                                    <wp:posOffset>255270</wp:posOffset>
                                  </wp:positionH>
                                  <wp:positionV relativeFrom="paragraph">
                                    <wp:posOffset>116205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15pt" to="7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32A5127" w14:textId="77777777" w:rsidR="007E58E5" w:rsidRPr="00A72227" w:rsidRDefault="007E58E5" w:rsidP="00A83724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7E58E5" w14:paraId="253968FB" w14:textId="77777777" w:rsidTr="00A83724">
                    <w:trPr>
                      <w:cantSplit/>
                      <w:trHeight w:val="474"/>
                    </w:trPr>
                    <w:tc>
                      <w:tcPr>
                        <w:tcW w:w="698" w:type="pct"/>
                        <w:vAlign w:val="center"/>
                      </w:tcPr>
                      <w:p w14:paraId="6BFD72EE" w14:textId="77777777" w:rsidR="007E58E5" w:rsidRDefault="007E58E5" w:rsidP="00A83724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2DD4789" wp14:editId="3E0E1ED2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52EF351" w14:textId="77777777" w:rsidR="007E58E5" w:rsidRPr="006A5F68" w:rsidRDefault="007E58E5" w:rsidP="00A83724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3EC14624" w14:textId="77777777" w:rsidR="007E58E5" w:rsidRDefault="007E58E5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4C5426">
      <w:pgSz w:w="16840" w:h="11907" w:orient="landscape" w:code="9"/>
      <w:pgMar w:top="709" w:right="425" w:bottom="1134" w:left="124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16192"/>
    <w:rsid w:val="003219DD"/>
    <w:rsid w:val="00342828"/>
    <w:rsid w:val="003B6E5B"/>
    <w:rsid w:val="003B733E"/>
    <w:rsid w:val="003E761D"/>
    <w:rsid w:val="00470399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7B2DFB"/>
    <w:rsid w:val="007E58E5"/>
    <w:rsid w:val="00815B76"/>
    <w:rsid w:val="00956E68"/>
    <w:rsid w:val="00997B96"/>
    <w:rsid w:val="009C71ED"/>
    <w:rsid w:val="009F10A8"/>
    <w:rsid w:val="00A92EA0"/>
    <w:rsid w:val="00AA0A82"/>
    <w:rsid w:val="00AD46F5"/>
    <w:rsid w:val="00AE3127"/>
    <w:rsid w:val="00B13CC8"/>
    <w:rsid w:val="00B6189A"/>
    <w:rsid w:val="00B679CB"/>
    <w:rsid w:val="00B72CC9"/>
    <w:rsid w:val="00B80549"/>
    <w:rsid w:val="00B8214F"/>
    <w:rsid w:val="00B96D68"/>
    <w:rsid w:val="00C02D9C"/>
    <w:rsid w:val="00C50A64"/>
    <w:rsid w:val="00C53F9A"/>
    <w:rsid w:val="00C85B1E"/>
    <w:rsid w:val="00CC628F"/>
    <w:rsid w:val="00CE2F9C"/>
    <w:rsid w:val="00D60257"/>
    <w:rsid w:val="00D74C57"/>
    <w:rsid w:val="00DA6BD8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2A2-9964-4A03-802D-B8B8D060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2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11210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4</cp:revision>
  <cp:lastPrinted>2021-01-22T06:40:00Z</cp:lastPrinted>
  <dcterms:created xsi:type="dcterms:W3CDTF">2021-01-25T04:32:00Z</dcterms:created>
  <dcterms:modified xsi:type="dcterms:W3CDTF">2021-03-16T05:40:00Z</dcterms:modified>
</cp:coreProperties>
</file>