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7F0FF7F1" w14:textId="138E924D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6573C2">
        <w:rPr>
          <w:b/>
          <w:bCs/>
          <w:color w:val="000000"/>
        </w:rPr>
        <w:t>10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635490E6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DB3752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4EE99E95" w:rsidR="00B80549" w:rsidRPr="00B80549" w:rsidRDefault="00B80549" w:rsidP="00B829B1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1AD612D7" w:rsidR="00295641" w:rsidRPr="00DD6C04" w:rsidRDefault="006573C2" w:rsidP="006573C2">
            <w:r>
              <w:t>0</w:t>
            </w:r>
            <w:r w:rsidR="001C2598">
              <w:t>,</w:t>
            </w:r>
            <w:r>
              <w:t>2</w:t>
            </w:r>
            <w:r w:rsidR="00295641">
              <w:t xml:space="preserve">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2ECC1EA7" w:rsidR="00B13CC8" w:rsidRPr="00764F6F" w:rsidRDefault="006573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Правый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Ягельный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7BDF31C2" w:rsidR="00AD46F5" w:rsidRPr="00764F6F" w:rsidRDefault="006573C2" w:rsidP="006573C2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4F7A93E9" w:rsidR="00AD46F5" w:rsidRPr="00764F6F" w:rsidRDefault="006573C2" w:rsidP="00CF216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829B1">
              <w:rPr>
                <w:szCs w:val="24"/>
              </w:rPr>
              <w:t>,</w:t>
            </w:r>
            <w:r w:rsidR="00CF2165">
              <w:rPr>
                <w:szCs w:val="24"/>
              </w:rPr>
              <w:t>4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573C2" w:rsidRPr="002E6E74" w14:paraId="15E54CC3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14C5A9" w14:textId="76B59F01" w:rsidR="006573C2" w:rsidRPr="002E6E74" w:rsidRDefault="006573C2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(1)</w:t>
            </w:r>
          </w:p>
        </w:tc>
        <w:tc>
          <w:tcPr>
            <w:tcW w:w="1558" w:type="dxa"/>
          </w:tcPr>
          <w:p w14:paraId="35EF946D" w14:textId="30A1E991" w:rsidR="006573C2" w:rsidRPr="002E6E74" w:rsidRDefault="006573C2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31DDDA2" w14:textId="4E8A316C" w:rsidR="006573C2" w:rsidRPr="002E6E74" w:rsidRDefault="006573C2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BCC66FE" w14:textId="2696DC98" w:rsidR="006573C2" w:rsidRPr="002E6E74" w:rsidRDefault="006573C2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1B9801A2" w14:textId="04997D54" w:rsidR="006573C2" w:rsidRPr="002E6E74" w:rsidRDefault="006573C2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318351C9" w14:textId="0F69A548" w:rsidR="006573C2" w:rsidRPr="002E6E74" w:rsidRDefault="006573C2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813CB35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A3A150" w14:textId="1A67854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6070613D" w14:textId="107194AC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729459.08</w:t>
            </w:r>
          </w:p>
        </w:tc>
        <w:tc>
          <w:tcPr>
            <w:tcW w:w="1562" w:type="dxa"/>
          </w:tcPr>
          <w:p w14:paraId="524F3F92" w14:textId="706138B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3343732.13</w:t>
            </w:r>
          </w:p>
        </w:tc>
        <w:tc>
          <w:tcPr>
            <w:tcW w:w="2134" w:type="dxa"/>
          </w:tcPr>
          <w:p w14:paraId="454698C8" w14:textId="5CC9A11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601B34" w14:textId="3E35DCA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007EF8" w14:textId="335FB33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61382C14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5EC02D" w14:textId="42FFF3E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03FF5797" w14:textId="703CA953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729456.27</w:t>
            </w:r>
          </w:p>
        </w:tc>
        <w:tc>
          <w:tcPr>
            <w:tcW w:w="1562" w:type="dxa"/>
          </w:tcPr>
          <w:p w14:paraId="75CFFC24" w14:textId="6238CF2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3343730.44</w:t>
            </w:r>
          </w:p>
        </w:tc>
        <w:tc>
          <w:tcPr>
            <w:tcW w:w="2134" w:type="dxa"/>
          </w:tcPr>
          <w:p w14:paraId="4708EB70" w14:textId="386F407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3CF2FE" w14:textId="1F08EB6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42C2CF" w14:textId="343B7D8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75948229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DA52BA" w14:textId="5D52605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5BA47D0A" w14:textId="3C47F18E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729451.35</w:t>
            </w:r>
          </w:p>
        </w:tc>
        <w:tc>
          <w:tcPr>
            <w:tcW w:w="1562" w:type="dxa"/>
          </w:tcPr>
          <w:p w14:paraId="505DCFCF" w14:textId="2F0AB4A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3343726.22</w:t>
            </w:r>
          </w:p>
        </w:tc>
        <w:tc>
          <w:tcPr>
            <w:tcW w:w="2134" w:type="dxa"/>
          </w:tcPr>
          <w:p w14:paraId="39FA169C" w14:textId="48C0F28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42336A" w14:textId="2D254E6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BB540E" w14:textId="0B3CCC9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3D0232AD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F43F0E" w14:textId="185EDCF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4123E5BC" w14:textId="0A5063A0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729440.81</w:t>
            </w:r>
          </w:p>
        </w:tc>
        <w:tc>
          <w:tcPr>
            <w:tcW w:w="1562" w:type="dxa"/>
          </w:tcPr>
          <w:p w14:paraId="19313B7C" w14:textId="490AADD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3343721.77</w:t>
            </w:r>
          </w:p>
        </w:tc>
        <w:tc>
          <w:tcPr>
            <w:tcW w:w="2134" w:type="dxa"/>
          </w:tcPr>
          <w:p w14:paraId="10C3C3E4" w14:textId="39BB09B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3EAC03" w14:textId="57705C5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59D30C" w14:textId="0C934B8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13A0F13B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5ABFD6" w14:textId="20531FA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1B7E1D81" w14:textId="2FF129FF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729437.31</w:t>
            </w:r>
          </w:p>
        </w:tc>
        <w:tc>
          <w:tcPr>
            <w:tcW w:w="1562" w:type="dxa"/>
          </w:tcPr>
          <w:p w14:paraId="503EB082" w14:textId="51E4F28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3343716.96</w:t>
            </w:r>
          </w:p>
        </w:tc>
        <w:tc>
          <w:tcPr>
            <w:tcW w:w="2134" w:type="dxa"/>
          </w:tcPr>
          <w:p w14:paraId="1006527B" w14:textId="573A000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96F7B2" w14:textId="672039E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A95EA7" w14:textId="5A5B1F1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37C98618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CD1001" w14:textId="492A1FC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71EBDB97" w14:textId="701320E9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729436.49</w:t>
            </w:r>
          </w:p>
        </w:tc>
        <w:tc>
          <w:tcPr>
            <w:tcW w:w="1562" w:type="dxa"/>
          </w:tcPr>
          <w:p w14:paraId="005418E9" w14:textId="28E28D3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3343704.83</w:t>
            </w:r>
          </w:p>
        </w:tc>
        <w:tc>
          <w:tcPr>
            <w:tcW w:w="2134" w:type="dxa"/>
          </w:tcPr>
          <w:p w14:paraId="354C4915" w14:textId="1651747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9C8B70" w14:textId="4DECE2A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9E239F" w14:textId="13BEEA3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0272FE99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BF8F67" w14:textId="109DD8C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56ED4313" w14:textId="1290F4D4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729436.45</w:t>
            </w:r>
          </w:p>
        </w:tc>
        <w:tc>
          <w:tcPr>
            <w:tcW w:w="1562" w:type="dxa"/>
          </w:tcPr>
          <w:p w14:paraId="673315E1" w14:textId="5E0D208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3343696.64</w:t>
            </w:r>
          </w:p>
        </w:tc>
        <w:tc>
          <w:tcPr>
            <w:tcW w:w="2134" w:type="dxa"/>
          </w:tcPr>
          <w:p w14:paraId="2DDB3ABF" w14:textId="38A6187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697B57" w14:textId="570547E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AD9D29" w14:textId="00A4250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316EC7E5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26EDED" w14:textId="01F7798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798265C6" w14:textId="0DFEFC81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729438.10</w:t>
            </w:r>
          </w:p>
        </w:tc>
        <w:tc>
          <w:tcPr>
            <w:tcW w:w="1562" w:type="dxa"/>
          </w:tcPr>
          <w:p w14:paraId="1A87647A" w14:textId="0A29920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3343692.37</w:t>
            </w:r>
          </w:p>
        </w:tc>
        <w:tc>
          <w:tcPr>
            <w:tcW w:w="2134" w:type="dxa"/>
          </w:tcPr>
          <w:p w14:paraId="5726666C" w14:textId="77D39A4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342FB9" w14:textId="0BD2E5D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17BB07" w14:textId="34C95F8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929F654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95D334" w14:textId="39DBEC0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1ED452C6" w14:textId="44FAAE85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729436.71</w:t>
            </w:r>
          </w:p>
        </w:tc>
        <w:tc>
          <w:tcPr>
            <w:tcW w:w="1562" w:type="dxa"/>
          </w:tcPr>
          <w:p w14:paraId="52784A73" w14:textId="6006065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3343691.85</w:t>
            </w:r>
          </w:p>
        </w:tc>
        <w:tc>
          <w:tcPr>
            <w:tcW w:w="2134" w:type="dxa"/>
          </w:tcPr>
          <w:p w14:paraId="6BCCF36B" w14:textId="622D681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A34150" w14:textId="02FFB85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0D740E" w14:textId="2750987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E8EB6F1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97A330" w14:textId="240D287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E5C5622" w14:textId="27D6B613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729429.50</w:t>
            </w:r>
          </w:p>
        </w:tc>
        <w:tc>
          <w:tcPr>
            <w:tcW w:w="1562" w:type="dxa"/>
          </w:tcPr>
          <w:p w14:paraId="77612D31" w14:textId="7313C40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3343693.39</w:t>
            </w:r>
          </w:p>
        </w:tc>
        <w:tc>
          <w:tcPr>
            <w:tcW w:w="2134" w:type="dxa"/>
          </w:tcPr>
          <w:p w14:paraId="660F9EA5" w14:textId="585330A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4604B9" w14:textId="0A7F66A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2FEC73" w14:textId="54917CD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7AAC3A32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EB7801" w14:textId="3C4192B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1067701E" w14:textId="3AA553D0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729425.05</w:t>
            </w:r>
          </w:p>
        </w:tc>
        <w:tc>
          <w:tcPr>
            <w:tcW w:w="1562" w:type="dxa"/>
          </w:tcPr>
          <w:p w14:paraId="6B44F9C0" w14:textId="738D1F4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3343690.03</w:t>
            </w:r>
          </w:p>
        </w:tc>
        <w:tc>
          <w:tcPr>
            <w:tcW w:w="2134" w:type="dxa"/>
          </w:tcPr>
          <w:p w14:paraId="502E2632" w14:textId="07F633B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7C3823" w14:textId="0B2B11F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8266BD" w14:textId="0E5C9E0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1B2D957D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1B53CF" w14:textId="3ECC9B2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6C6AE930" w14:textId="4A67F5BD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729422.85</w:t>
            </w:r>
          </w:p>
        </w:tc>
        <w:tc>
          <w:tcPr>
            <w:tcW w:w="1562" w:type="dxa"/>
          </w:tcPr>
          <w:p w14:paraId="5C80D118" w14:textId="114B28B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3343684.65</w:t>
            </w:r>
          </w:p>
        </w:tc>
        <w:tc>
          <w:tcPr>
            <w:tcW w:w="2134" w:type="dxa"/>
          </w:tcPr>
          <w:p w14:paraId="54E26CE5" w14:textId="0B65617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786B9B" w14:textId="4B584D5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C4C7B0" w14:textId="159D122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3F02025D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D613E5" w14:textId="4B21862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3AC5DC4F" w14:textId="60251E66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729426.20</w:t>
            </w:r>
          </w:p>
        </w:tc>
        <w:tc>
          <w:tcPr>
            <w:tcW w:w="1562" w:type="dxa"/>
          </w:tcPr>
          <w:p w14:paraId="53A18B4E" w14:textId="0B0C15C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3343679.53</w:t>
            </w:r>
          </w:p>
        </w:tc>
        <w:tc>
          <w:tcPr>
            <w:tcW w:w="2134" w:type="dxa"/>
          </w:tcPr>
          <w:p w14:paraId="776A098C" w14:textId="69AC749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FD3460" w14:textId="1802BED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CF0BBC" w14:textId="3C6132F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381EC4AC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7C1CD2" w14:textId="0F6BC84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0E6A6E06" w14:textId="34EE7AA6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729428.02</w:t>
            </w:r>
          </w:p>
        </w:tc>
        <w:tc>
          <w:tcPr>
            <w:tcW w:w="1562" w:type="dxa"/>
          </w:tcPr>
          <w:p w14:paraId="240B8578" w14:textId="3BE3F0A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3343673.24</w:t>
            </w:r>
          </w:p>
        </w:tc>
        <w:tc>
          <w:tcPr>
            <w:tcW w:w="2134" w:type="dxa"/>
          </w:tcPr>
          <w:p w14:paraId="690C034A" w14:textId="3293C89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E71EA7" w14:textId="6A82990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8FAE4F" w14:textId="2F3665E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07844AD2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0ECBC2" w14:textId="79371D5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61ABB042" w14:textId="526DCEF9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729428.63</w:t>
            </w:r>
          </w:p>
        </w:tc>
        <w:tc>
          <w:tcPr>
            <w:tcW w:w="1562" w:type="dxa"/>
          </w:tcPr>
          <w:p w14:paraId="1295CB91" w14:textId="59AA190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3343667.65</w:t>
            </w:r>
          </w:p>
        </w:tc>
        <w:tc>
          <w:tcPr>
            <w:tcW w:w="2134" w:type="dxa"/>
          </w:tcPr>
          <w:p w14:paraId="17AF2942" w14:textId="6D8ECA9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CE8991" w14:textId="19FF647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80492E" w14:textId="75BE001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02969CE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4C60D9" w14:textId="6FCCC08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412C4B09" w14:textId="1D02D9D4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729429.33</w:t>
            </w:r>
          </w:p>
        </w:tc>
        <w:tc>
          <w:tcPr>
            <w:tcW w:w="1562" w:type="dxa"/>
          </w:tcPr>
          <w:p w14:paraId="5B4768D1" w14:textId="116B6B5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3343661.30</w:t>
            </w:r>
          </w:p>
        </w:tc>
        <w:tc>
          <w:tcPr>
            <w:tcW w:w="2134" w:type="dxa"/>
          </w:tcPr>
          <w:p w14:paraId="5D8CFDE1" w14:textId="6100B8F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F4866B" w14:textId="73C50B4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D57D01" w14:textId="694EDFC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4338535F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4A0A79" w14:textId="62E3295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30807AF5" w14:textId="3FB5F9E6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729430.83</w:t>
            </w:r>
          </w:p>
        </w:tc>
        <w:tc>
          <w:tcPr>
            <w:tcW w:w="1562" w:type="dxa"/>
          </w:tcPr>
          <w:p w14:paraId="4BF9C8EB" w14:textId="4340B9B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3343657.23</w:t>
            </w:r>
          </w:p>
        </w:tc>
        <w:tc>
          <w:tcPr>
            <w:tcW w:w="2134" w:type="dxa"/>
          </w:tcPr>
          <w:p w14:paraId="489DB6E3" w14:textId="2522183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7E024C" w14:textId="2807FBA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2B03AA" w14:textId="554E114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1D5394D0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98C74E" w14:textId="2A80BC7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5C22A033" w14:textId="27CA1378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729431.09</w:t>
            </w:r>
          </w:p>
        </w:tc>
        <w:tc>
          <w:tcPr>
            <w:tcW w:w="1562" w:type="dxa"/>
          </w:tcPr>
          <w:p w14:paraId="3768AC74" w14:textId="0E59A2F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3343652.24</w:t>
            </w:r>
          </w:p>
        </w:tc>
        <w:tc>
          <w:tcPr>
            <w:tcW w:w="2134" w:type="dxa"/>
          </w:tcPr>
          <w:p w14:paraId="45ACB582" w14:textId="1FCD6BF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BC0E20" w14:textId="26B3D03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76A98F" w14:textId="5B471CD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0A649115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04BB47" w14:textId="4F1E82E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08915C9A" w14:textId="608FF10A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729432.13</w:t>
            </w:r>
          </w:p>
        </w:tc>
        <w:tc>
          <w:tcPr>
            <w:tcW w:w="1562" w:type="dxa"/>
          </w:tcPr>
          <w:p w14:paraId="4B9A3033" w14:textId="0D1EFDC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3343648.54</w:t>
            </w:r>
          </w:p>
        </w:tc>
        <w:tc>
          <w:tcPr>
            <w:tcW w:w="2134" w:type="dxa"/>
          </w:tcPr>
          <w:p w14:paraId="7537ED77" w14:textId="78FA796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9DDF5E" w14:textId="3C107AE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8F23FE" w14:textId="5F46B30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F5EB032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4DCE61" w14:textId="4E9A501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08F31783" w14:textId="10FF9212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729432.49</w:t>
            </w:r>
          </w:p>
        </w:tc>
        <w:tc>
          <w:tcPr>
            <w:tcW w:w="1562" w:type="dxa"/>
          </w:tcPr>
          <w:p w14:paraId="70D9BFDF" w14:textId="37937ED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3343643.19</w:t>
            </w:r>
          </w:p>
        </w:tc>
        <w:tc>
          <w:tcPr>
            <w:tcW w:w="2134" w:type="dxa"/>
          </w:tcPr>
          <w:p w14:paraId="6CA2D28F" w14:textId="3076418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749E3A" w14:textId="43BC5A5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E6EEA9" w14:textId="2BE393D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E1D9859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86DFB1" w14:textId="406A5B0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104074C0" w14:textId="4B34284A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729430.99</w:t>
            </w:r>
          </w:p>
        </w:tc>
        <w:tc>
          <w:tcPr>
            <w:tcW w:w="1562" w:type="dxa"/>
          </w:tcPr>
          <w:p w14:paraId="13CBAF5D" w14:textId="2AFA708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3343640.99</w:t>
            </w:r>
          </w:p>
        </w:tc>
        <w:tc>
          <w:tcPr>
            <w:tcW w:w="2134" w:type="dxa"/>
          </w:tcPr>
          <w:p w14:paraId="08132C73" w14:textId="64BCD0F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9CEAF4" w14:textId="3AA9D50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EE6ECE" w14:textId="205EF91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60984934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925B6B" w14:textId="4D3D29B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09C9D46B" w14:textId="3E76BC9B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729430.53</w:t>
            </w:r>
          </w:p>
        </w:tc>
        <w:tc>
          <w:tcPr>
            <w:tcW w:w="1562" w:type="dxa"/>
          </w:tcPr>
          <w:p w14:paraId="1EE6B75C" w14:textId="6C2E5FB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3343637.30</w:t>
            </w:r>
          </w:p>
        </w:tc>
        <w:tc>
          <w:tcPr>
            <w:tcW w:w="2134" w:type="dxa"/>
          </w:tcPr>
          <w:p w14:paraId="14150307" w14:textId="4A1A244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21E107" w14:textId="67ED9D5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C26B38" w14:textId="21BAEB2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F3A8C35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4B9642" w14:textId="742190C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6CD02CD4" w14:textId="46BB7BEE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729433.79</w:t>
            </w:r>
          </w:p>
        </w:tc>
        <w:tc>
          <w:tcPr>
            <w:tcW w:w="1562" w:type="dxa"/>
          </w:tcPr>
          <w:p w14:paraId="0954AC77" w14:textId="218E334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3343633.70</w:t>
            </w:r>
          </w:p>
        </w:tc>
        <w:tc>
          <w:tcPr>
            <w:tcW w:w="2134" w:type="dxa"/>
          </w:tcPr>
          <w:p w14:paraId="106916D8" w14:textId="6752E2A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9E0621" w14:textId="71CDAD5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5DF988" w14:textId="7A7F641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772A268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0D1937" w14:textId="63CD594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5B8D34D6" w14:textId="57E6EF67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729436.09</w:t>
            </w:r>
          </w:p>
        </w:tc>
        <w:tc>
          <w:tcPr>
            <w:tcW w:w="1562" w:type="dxa"/>
          </w:tcPr>
          <w:p w14:paraId="5330D81F" w14:textId="517B30D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3343632.55</w:t>
            </w:r>
          </w:p>
        </w:tc>
        <w:tc>
          <w:tcPr>
            <w:tcW w:w="2134" w:type="dxa"/>
          </w:tcPr>
          <w:p w14:paraId="13E00A10" w14:textId="7E0E5E1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EEB167" w14:textId="083C36A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1868A1" w14:textId="090880A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3DEE0CB5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4D2499" w14:textId="263F1BC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Береговая </w:t>
            </w:r>
            <w:r w:rsidR="00EA6DB8"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(2)</w:t>
            </w:r>
          </w:p>
        </w:tc>
        <w:tc>
          <w:tcPr>
            <w:tcW w:w="1558" w:type="dxa"/>
          </w:tcPr>
          <w:p w14:paraId="6B81C923" w14:textId="3BFD8766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D0E2F76" w14:textId="08401FA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543FA359" w14:textId="1F0B547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286A7350" w14:textId="10B30F7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16D67FB5" w14:textId="4064828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CDFE9C6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626D99" w14:textId="151844E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2C134A2B" w14:textId="5F18CC1A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729436.80</w:t>
            </w:r>
          </w:p>
        </w:tc>
        <w:tc>
          <w:tcPr>
            <w:tcW w:w="1562" w:type="dxa"/>
          </w:tcPr>
          <w:p w14:paraId="7B112750" w14:textId="555AEE6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3343633.70</w:t>
            </w:r>
          </w:p>
        </w:tc>
        <w:tc>
          <w:tcPr>
            <w:tcW w:w="2134" w:type="dxa"/>
          </w:tcPr>
          <w:p w14:paraId="5C1E2424" w14:textId="1C78503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0B5D717E" w14:textId="4EAA184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AD79E48" w14:textId="6E736FB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3F1F18E6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8B2F59" w14:textId="270B0EA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26</w:t>
            </w:r>
          </w:p>
        </w:tc>
        <w:tc>
          <w:tcPr>
            <w:tcW w:w="1558" w:type="dxa"/>
          </w:tcPr>
          <w:p w14:paraId="75A41FCD" w14:textId="6E3D704F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729434.92</w:t>
            </w:r>
          </w:p>
        </w:tc>
        <w:tc>
          <w:tcPr>
            <w:tcW w:w="1562" w:type="dxa"/>
          </w:tcPr>
          <w:p w14:paraId="3464FDB3" w14:textId="460A728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3343634.63</w:t>
            </w:r>
          </w:p>
        </w:tc>
        <w:tc>
          <w:tcPr>
            <w:tcW w:w="2134" w:type="dxa"/>
          </w:tcPr>
          <w:p w14:paraId="21658A08" w14:textId="19D840D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6D0BC1" w14:textId="183C60D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68C375" w14:textId="5F5C88D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72E1072D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17F6C1" w14:textId="3DDD3F6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59623D5A" w14:textId="6BD7695A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729435.31</w:t>
            </w:r>
          </w:p>
        </w:tc>
        <w:tc>
          <w:tcPr>
            <w:tcW w:w="1562" w:type="dxa"/>
          </w:tcPr>
          <w:p w14:paraId="28D88D79" w14:textId="41F18E5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3343638.51</w:t>
            </w:r>
          </w:p>
        </w:tc>
        <w:tc>
          <w:tcPr>
            <w:tcW w:w="2134" w:type="dxa"/>
          </w:tcPr>
          <w:p w14:paraId="16B82464" w14:textId="6AEE87F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58C41B" w14:textId="5BE382F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6806FE" w14:textId="4225502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FBC003F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A24591" w14:textId="4A624A9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6453C3C9" w14:textId="37D3D380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729436.73</w:t>
            </w:r>
          </w:p>
        </w:tc>
        <w:tc>
          <w:tcPr>
            <w:tcW w:w="1562" w:type="dxa"/>
          </w:tcPr>
          <w:p w14:paraId="7C8AD660" w14:textId="5465B72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3343643.27</w:t>
            </w:r>
          </w:p>
        </w:tc>
        <w:tc>
          <w:tcPr>
            <w:tcW w:w="2134" w:type="dxa"/>
          </w:tcPr>
          <w:p w14:paraId="754F1157" w14:textId="5D2F60D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59292B" w14:textId="7DA277C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8D4C7B" w14:textId="5CDB356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715AC2FE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4BF329" w14:textId="41F786F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31BC38EC" w14:textId="50012212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729436.42</w:t>
            </w:r>
          </w:p>
        </w:tc>
        <w:tc>
          <w:tcPr>
            <w:tcW w:w="1562" w:type="dxa"/>
          </w:tcPr>
          <w:p w14:paraId="1CE08516" w14:textId="5684E7C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3343648.95</w:t>
            </w:r>
          </w:p>
        </w:tc>
        <w:tc>
          <w:tcPr>
            <w:tcW w:w="2134" w:type="dxa"/>
          </w:tcPr>
          <w:p w14:paraId="6C5E5E2D" w14:textId="43BD867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4FE598" w14:textId="58DBE7F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280529" w14:textId="075E775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67A1D061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3B76BE" w14:textId="45C4109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49470B66" w14:textId="0DBDA4FD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729433.54</w:t>
            </w:r>
          </w:p>
        </w:tc>
        <w:tc>
          <w:tcPr>
            <w:tcW w:w="1562" w:type="dxa"/>
          </w:tcPr>
          <w:p w14:paraId="458D209F" w14:textId="3F6F248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3343653.44</w:t>
            </w:r>
          </w:p>
        </w:tc>
        <w:tc>
          <w:tcPr>
            <w:tcW w:w="2134" w:type="dxa"/>
          </w:tcPr>
          <w:p w14:paraId="52294210" w14:textId="25D80AE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D83289" w14:textId="6C26456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1779A0" w14:textId="1341A7A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1C3042C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6A9855" w14:textId="4183E7F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A62C6DA" w14:textId="7C67FD92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729433.20</w:t>
            </w:r>
          </w:p>
        </w:tc>
        <w:tc>
          <w:tcPr>
            <w:tcW w:w="1562" w:type="dxa"/>
          </w:tcPr>
          <w:p w14:paraId="4A736818" w14:textId="3C77C55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3343657.51</w:t>
            </w:r>
          </w:p>
        </w:tc>
        <w:tc>
          <w:tcPr>
            <w:tcW w:w="2134" w:type="dxa"/>
          </w:tcPr>
          <w:p w14:paraId="486D44D3" w14:textId="59DBA69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F61FE8" w14:textId="5A933AA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32C52C" w14:textId="5D3E41A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42202FA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847EDE" w14:textId="47D8E4B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6303E2B0" w14:textId="66CC4881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729430.64</w:t>
            </w:r>
          </w:p>
        </w:tc>
        <w:tc>
          <w:tcPr>
            <w:tcW w:w="1562" w:type="dxa"/>
          </w:tcPr>
          <w:p w14:paraId="271C6430" w14:textId="460663E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3343661.61</w:t>
            </w:r>
          </w:p>
        </w:tc>
        <w:tc>
          <w:tcPr>
            <w:tcW w:w="2134" w:type="dxa"/>
          </w:tcPr>
          <w:p w14:paraId="073C4EA5" w14:textId="7E32F24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A1D52D" w14:textId="038650F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7BF2E4" w14:textId="52DCB0E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7A703428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676C0B" w14:textId="3D8DEC7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6BA887E8" w14:textId="08B5C73C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729429.96</w:t>
            </w:r>
          </w:p>
        </w:tc>
        <w:tc>
          <w:tcPr>
            <w:tcW w:w="1562" w:type="dxa"/>
          </w:tcPr>
          <w:p w14:paraId="3B72CC0A" w14:textId="40A9042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3343667.80</w:t>
            </w:r>
          </w:p>
        </w:tc>
        <w:tc>
          <w:tcPr>
            <w:tcW w:w="2134" w:type="dxa"/>
          </w:tcPr>
          <w:p w14:paraId="3E0A5FBE" w14:textId="2F10AD8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07DA22" w14:textId="2DDDBC5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482996" w14:textId="2E8FBE4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17401B6C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08B732" w14:textId="1168B71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3668B5C8" w14:textId="79455B79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729430.76</w:t>
            </w:r>
          </w:p>
        </w:tc>
        <w:tc>
          <w:tcPr>
            <w:tcW w:w="1562" w:type="dxa"/>
          </w:tcPr>
          <w:p w14:paraId="6A129178" w14:textId="74D33AE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3343673.50</w:t>
            </w:r>
          </w:p>
        </w:tc>
        <w:tc>
          <w:tcPr>
            <w:tcW w:w="2134" w:type="dxa"/>
          </w:tcPr>
          <w:p w14:paraId="6563A44C" w14:textId="668772D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2F38B" w14:textId="754D10C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65DF9C" w14:textId="288A3D8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0477AA73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9044B9" w14:textId="7DD29F7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53A95A01" w14:textId="143D9AF0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729431.11</w:t>
            </w:r>
          </w:p>
        </w:tc>
        <w:tc>
          <w:tcPr>
            <w:tcW w:w="1562" w:type="dxa"/>
          </w:tcPr>
          <w:p w14:paraId="22EEA850" w14:textId="1A6DADE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3343678.10</w:t>
            </w:r>
          </w:p>
        </w:tc>
        <w:tc>
          <w:tcPr>
            <w:tcW w:w="2134" w:type="dxa"/>
          </w:tcPr>
          <w:p w14:paraId="38BBD7A2" w14:textId="7CB519A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4C4223" w14:textId="4AA7333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91FBDA" w14:textId="0B6429A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A6ED965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6F8EE6" w14:textId="7996B7E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4BC9EAB1" w14:textId="261A0C4F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729428.20</w:t>
            </w:r>
          </w:p>
        </w:tc>
        <w:tc>
          <w:tcPr>
            <w:tcW w:w="1562" w:type="dxa"/>
          </w:tcPr>
          <w:p w14:paraId="1C3D59AD" w14:textId="5057020C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3343679.24</w:t>
            </w:r>
          </w:p>
        </w:tc>
        <w:tc>
          <w:tcPr>
            <w:tcW w:w="2134" w:type="dxa"/>
          </w:tcPr>
          <w:p w14:paraId="78A5FF5C" w14:textId="34F66DE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42717F" w14:textId="6CE35E8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08DF63" w14:textId="69AE6DE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B0804E9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19C095" w14:textId="6DB1390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0BFDC8E2" w14:textId="42E4DDD0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729426.02</w:t>
            </w:r>
          </w:p>
        </w:tc>
        <w:tc>
          <w:tcPr>
            <w:tcW w:w="1562" w:type="dxa"/>
          </w:tcPr>
          <w:p w14:paraId="221034C9" w14:textId="611E578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3343683.38</w:t>
            </w:r>
          </w:p>
        </w:tc>
        <w:tc>
          <w:tcPr>
            <w:tcW w:w="2134" w:type="dxa"/>
          </w:tcPr>
          <w:p w14:paraId="62C5BCB6" w14:textId="6411474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E58D13" w14:textId="05E99D6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61EE84" w14:textId="6E48745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F5AC13C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710D50" w14:textId="37B4154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7D18785F" w14:textId="12A22A81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729426.98</w:t>
            </w:r>
          </w:p>
        </w:tc>
        <w:tc>
          <w:tcPr>
            <w:tcW w:w="1562" w:type="dxa"/>
          </w:tcPr>
          <w:p w14:paraId="2ECECB33" w14:textId="7245502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3343687.50</w:t>
            </w:r>
          </w:p>
        </w:tc>
        <w:tc>
          <w:tcPr>
            <w:tcW w:w="2134" w:type="dxa"/>
          </w:tcPr>
          <w:p w14:paraId="4E563293" w14:textId="6821F33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DF2371" w14:textId="797B69A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5F916D" w14:textId="0E91171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CF77473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EC7C00" w14:textId="2C3B30C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795DDDAB" w14:textId="75CB0354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729429.82</w:t>
            </w:r>
          </w:p>
        </w:tc>
        <w:tc>
          <w:tcPr>
            <w:tcW w:w="1562" w:type="dxa"/>
          </w:tcPr>
          <w:p w14:paraId="210DE8E0" w14:textId="084BA0D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3343691.95</w:t>
            </w:r>
          </w:p>
        </w:tc>
        <w:tc>
          <w:tcPr>
            <w:tcW w:w="2134" w:type="dxa"/>
          </w:tcPr>
          <w:p w14:paraId="2DABA7AD" w14:textId="5865D3D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4C6A92" w14:textId="557C850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A12AE5" w14:textId="2507E73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4B42D6C4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759C9E" w14:textId="5E35F2D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75061D95" w14:textId="56B239E9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729436.58</w:t>
            </w:r>
          </w:p>
        </w:tc>
        <w:tc>
          <w:tcPr>
            <w:tcW w:w="1562" w:type="dxa"/>
          </w:tcPr>
          <w:p w14:paraId="06A9C237" w14:textId="0E6479A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3343688.64</w:t>
            </w:r>
          </w:p>
        </w:tc>
        <w:tc>
          <w:tcPr>
            <w:tcW w:w="2134" w:type="dxa"/>
          </w:tcPr>
          <w:p w14:paraId="398C5D5F" w14:textId="3F9B1B7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E6D17D" w14:textId="3C794F0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FF894B" w14:textId="14D91B6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31480199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3084B6" w14:textId="3272137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5B5FF8E8" w14:textId="5D627222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729441.91</w:t>
            </w:r>
          </w:p>
        </w:tc>
        <w:tc>
          <w:tcPr>
            <w:tcW w:w="1562" w:type="dxa"/>
          </w:tcPr>
          <w:p w14:paraId="0BDCBE5E" w14:textId="24C16662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3343691.44</w:t>
            </w:r>
          </w:p>
        </w:tc>
        <w:tc>
          <w:tcPr>
            <w:tcW w:w="2134" w:type="dxa"/>
          </w:tcPr>
          <w:p w14:paraId="2E7FC6B6" w14:textId="2A8183E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F6EE2F" w14:textId="45AD5D7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1C7882" w14:textId="26E7EC2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05F0ACA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2036FA" w14:textId="692DCEB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0FE9C3F4" w14:textId="1D5FE21A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729444.19</w:t>
            </w:r>
          </w:p>
        </w:tc>
        <w:tc>
          <w:tcPr>
            <w:tcW w:w="1562" w:type="dxa"/>
          </w:tcPr>
          <w:p w14:paraId="160F24C9" w14:textId="0271CBF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3343693.78</w:t>
            </w:r>
          </w:p>
        </w:tc>
        <w:tc>
          <w:tcPr>
            <w:tcW w:w="2134" w:type="dxa"/>
          </w:tcPr>
          <w:p w14:paraId="5E02EEE3" w14:textId="62A9EE3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935953" w14:textId="2C246BA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D69D57" w14:textId="0C42D4F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57F434C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A70872" w14:textId="0E459E3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47FBE244" w14:textId="1FD280A4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729444.70</w:t>
            </w:r>
          </w:p>
        </w:tc>
        <w:tc>
          <w:tcPr>
            <w:tcW w:w="1562" w:type="dxa"/>
          </w:tcPr>
          <w:p w14:paraId="25243747" w14:textId="699DC7F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3343696.20</w:t>
            </w:r>
          </w:p>
        </w:tc>
        <w:tc>
          <w:tcPr>
            <w:tcW w:w="2134" w:type="dxa"/>
          </w:tcPr>
          <w:p w14:paraId="796959D5" w14:textId="650CB43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A845AD" w14:textId="336A238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85DD15" w14:textId="09E2D14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66F00CE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074585" w14:textId="7B7EC80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6102FC12" w14:textId="49CCDC02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729440.64</w:t>
            </w:r>
          </w:p>
        </w:tc>
        <w:tc>
          <w:tcPr>
            <w:tcW w:w="1562" w:type="dxa"/>
          </w:tcPr>
          <w:p w14:paraId="4A8D2903" w14:textId="5321115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3343700.95</w:t>
            </w:r>
          </w:p>
        </w:tc>
        <w:tc>
          <w:tcPr>
            <w:tcW w:w="2134" w:type="dxa"/>
          </w:tcPr>
          <w:p w14:paraId="246B3634" w14:textId="36A4186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B21C3" w14:textId="50498F7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B0A83" w14:textId="3111DD3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7A1A2499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B5FB37" w14:textId="57FB034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4773203B" w14:textId="53B9CB2E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729439.12</w:t>
            </w:r>
          </w:p>
        </w:tc>
        <w:tc>
          <w:tcPr>
            <w:tcW w:w="1562" w:type="dxa"/>
          </w:tcPr>
          <w:p w14:paraId="26A85A91" w14:textId="19B47E6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3343705.40</w:t>
            </w:r>
          </w:p>
        </w:tc>
        <w:tc>
          <w:tcPr>
            <w:tcW w:w="2134" w:type="dxa"/>
          </w:tcPr>
          <w:p w14:paraId="23A72C11" w14:textId="3C60FA7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525547" w14:textId="6F75C66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9E5B1C" w14:textId="1448499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2040CE72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258418" w14:textId="713CB3D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1D496284" w14:textId="40CD3E4A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729439.11</w:t>
            </w:r>
          </w:p>
        </w:tc>
        <w:tc>
          <w:tcPr>
            <w:tcW w:w="1562" w:type="dxa"/>
          </w:tcPr>
          <w:p w14:paraId="2355149B" w14:textId="1CDB734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3343716.13</w:t>
            </w:r>
          </w:p>
        </w:tc>
        <w:tc>
          <w:tcPr>
            <w:tcW w:w="2134" w:type="dxa"/>
          </w:tcPr>
          <w:p w14:paraId="1204500F" w14:textId="29E22ED4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800972" w14:textId="652B522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F72485" w14:textId="49FBABE3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59908507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F9794E" w14:textId="184C3D9B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3EAF7463" w14:textId="3FE4118A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729444.27</w:t>
            </w:r>
          </w:p>
        </w:tc>
        <w:tc>
          <w:tcPr>
            <w:tcW w:w="1562" w:type="dxa"/>
          </w:tcPr>
          <w:p w14:paraId="6C10C5A4" w14:textId="2B81B7B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3343720.63</w:t>
            </w:r>
          </w:p>
        </w:tc>
        <w:tc>
          <w:tcPr>
            <w:tcW w:w="2134" w:type="dxa"/>
          </w:tcPr>
          <w:p w14:paraId="5A7B0FF3" w14:textId="2A72E15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1FC25B" w14:textId="143BC756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6FF82B" w14:textId="545AE3F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0E9F08AD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E2BD31" w14:textId="061C7ED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4580E714" w14:textId="0E399A40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729452.70</w:t>
            </w:r>
          </w:p>
        </w:tc>
        <w:tc>
          <w:tcPr>
            <w:tcW w:w="1562" w:type="dxa"/>
          </w:tcPr>
          <w:p w14:paraId="7D2DC1DA" w14:textId="52DF54ED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3343724.14</w:t>
            </w:r>
          </w:p>
        </w:tc>
        <w:tc>
          <w:tcPr>
            <w:tcW w:w="2134" w:type="dxa"/>
          </w:tcPr>
          <w:p w14:paraId="5F72D55C" w14:textId="5CC9F37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700C5A" w14:textId="4A8E2799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96C20C" w14:textId="4A91ECBA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1895317C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110E1C" w14:textId="2E98308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185721B7" w14:textId="1F8958CC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729458.43</w:t>
            </w:r>
          </w:p>
        </w:tc>
        <w:tc>
          <w:tcPr>
            <w:tcW w:w="1562" w:type="dxa"/>
          </w:tcPr>
          <w:p w14:paraId="61B52ABE" w14:textId="732049B8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3343727.76</w:t>
            </w:r>
          </w:p>
        </w:tc>
        <w:tc>
          <w:tcPr>
            <w:tcW w:w="2134" w:type="dxa"/>
          </w:tcPr>
          <w:p w14:paraId="7E359CE0" w14:textId="38B9203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D0461E" w14:textId="3115A7F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1ED9C4" w14:textId="26D86061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573C2" w:rsidRPr="002E6E74" w14:paraId="73B21EAB" w14:textId="77777777" w:rsidTr="00D31F6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E0425B" w14:textId="134F7997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5E5E7180" w14:textId="6AF845E2" w:rsidR="006573C2" w:rsidRPr="002E6E74" w:rsidRDefault="006573C2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729462.70</w:t>
            </w:r>
          </w:p>
        </w:tc>
        <w:tc>
          <w:tcPr>
            <w:tcW w:w="1562" w:type="dxa"/>
          </w:tcPr>
          <w:p w14:paraId="68353089" w14:textId="519DD980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3343730.50</w:t>
            </w:r>
          </w:p>
        </w:tc>
        <w:tc>
          <w:tcPr>
            <w:tcW w:w="2134" w:type="dxa"/>
          </w:tcPr>
          <w:p w14:paraId="5B93ED55" w14:textId="2FADDAA5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04AF7E" w14:textId="3BA9A8EF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CD57E8" w14:textId="76C2AD1E" w:rsidR="006573C2" w:rsidRPr="002E6E74" w:rsidRDefault="006573C2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p w14:paraId="282ED479" w14:textId="77777777" w:rsidR="00CF2165" w:rsidRDefault="00CF2165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6573C2" w:rsidRPr="00AA0A82" w14:paraId="60AD2336" w14:textId="77777777" w:rsidTr="00B829B1">
        <w:trPr>
          <w:divId w:val="1496217629"/>
        </w:trPr>
        <w:tc>
          <w:tcPr>
            <w:tcW w:w="1673" w:type="dxa"/>
          </w:tcPr>
          <w:p w14:paraId="699E26B1" w14:textId="416CCE8B" w:rsidR="006573C2" w:rsidRPr="00AA0A82" w:rsidRDefault="006573C2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9" w:type="dxa"/>
          </w:tcPr>
          <w:p w14:paraId="733F4404" w14:textId="063C883C" w:rsidR="006573C2" w:rsidRPr="00AA0A82" w:rsidRDefault="006573C2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5D2146FC" w14:textId="5B432230" w:rsidR="006573C2" w:rsidRPr="00AA0A82" w:rsidRDefault="006573C2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573C2" w:rsidRPr="00AA0A82" w14:paraId="06F8386F" w14:textId="77777777" w:rsidTr="00B829B1">
        <w:trPr>
          <w:divId w:val="1496217629"/>
        </w:trPr>
        <w:tc>
          <w:tcPr>
            <w:tcW w:w="1673" w:type="dxa"/>
          </w:tcPr>
          <w:p w14:paraId="11CB37C3" w14:textId="7B99B9A3" w:rsidR="006573C2" w:rsidRPr="002E6E74" w:rsidRDefault="006573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3C26F3AE" w14:textId="53738EB6" w:rsidR="006573C2" w:rsidRPr="002E6E74" w:rsidRDefault="006573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7371" w:type="dxa"/>
          </w:tcPr>
          <w:p w14:paraId="3D5F2AC2" w14:textId="1336B68F" w:rsidR="006573C2" w:rsidRPr="002E6E74" w:rsidRDefault="006573C2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(№10 по ТЗ)</w:t>
            </w:r>
          </w:p>
        </w:tc>
      </w:tr>
      <w:tr w:rsidR="006573C2" w:rsidRPr="00AA0A82" w14:paraId="5F911CF6" w14:textId="77777777" w:rsidTr="00B829B1">
        <w:trPr>
          <w:divId w:val="1496217629"/>
        </w:trPr>
        <w:tc>
          <w:tcPr>
            <w:tcW w:w="1673" w:type="dxa"/>
          </w:tcPr>
          <w:p w14:paraId="395B29AC" w14:textId="5D10F9C2" w:rsidR="006573C2" w:rsidRPr="002E6E74" w:rsidRDefault="006573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9" w:type="dxa"/>
          </w:tcPr>
          <w:p w14:paraId="795A6C12" w14:textId="6F4A72FF" w:rsidR="006573C2" w:rsidRPr="002E6E74" w:rsidRDefault="006573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1CF0DE69" w14:textId="162A9394" w:rsidR="006573C2" w:rsidRPr="002E6E74" w:rsidRDefault="006573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573C2" w:rsidRPr="00AA0A82" w14:paraId="47BE0886" w14:textId="77777777" w:rsidTr="00B829B1">
        <w:trPr>
          <w:divId w:val="1496217629"/>
        </w:trPr>
        <w:tc>
          <w:tcPr>
            <w:tcW w:w="1673" w:type="dxa"/>
          </w:tcPr>
          <w:p w14:paraId="790336E9" w14:textId="6059DB50" w:rsidR="006573C2" w:rsidRPr="002E6E74" w:rsidRDefault="006573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9" w:type="dxa"/>
          </w:tcPr>
          <w:p w14:paraId="0B5E7D9C" w14:textId="723F75B5" w:rsidR="006573C2" w:rsidRPr="002E6E74" w:rsidRDefault="006573C2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7371" w:type="dxa"/>
          </w:tcPr>
          <w:p w14:paraId="430591FA" w14:textId="0793A54E" w:rsidR="006573C2" w:rsidRPr="002E6E74" w:rsidRDefault="006573C2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(№10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14E7BCB6" w:rsidR="00F54131" w:rsidRPr="000C0D36" w:rsidRDefault="006748C8" w:rsidP="006573C2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6573C2">
              <w:rPr>
                <w:sz w:val="24"/>
                <w:szCs w:val="24"/>
              </w:rPr>
              <w:t>10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3BD9EA33" w14:textId="77777777" w:rsidR="006573C2" w:rsidRDefault="006573C2" w:rsidP="00B829B1">
            <w:pPr>
              <w:jc w:val="center"/>
              <w:rPr>
                <w:b/>
                <w:noProof/>
                <w:szCs w:val="22"/>
              </w:rPr>
            </w:pPr>
          </w:p>
          <w:p w14:paraId="31FA73B4" w14:textId="77777777" w:rsidR="006573C2" w:rsidRDefault="006573C2" w:rsidP="00B829B1">
            <w:pPr>
              <w:jc w:val="center"/>
              <w:rPr>
                <w:b/>
                <w:noProof/>
                <w:szCs w:val="22"/>
              </w:rPr>
            </w:pPr>
          </w:p>
          <w:p w14:paraId="70359DAC" w14:textId="77777777" w:rsidR="006573C2" w:rsidRDefault="006573C2" w:rsidP="00B829B1">
            <w:pPr>
              <w:jc w:val="center"/>
              <w:rPr>
                <w:b/>
                <w:noProof/>
                <w:szCs w:val="22"/>
              </w:rPr>
            </w:pPr>
          </w:p>
          <w:p w14:paraId="53EED528" w14:textId="77777777" w:rsidR="006573C2" w:rsidRDefault="006573C2" w:rsidP="00B829B1">
            <w:pPr>
              <w:jc w:val="center"/>
              <w:rPr>
                <w:b/>
                <w:noProof/>
                <w:szCs w:val="22"/>
              </w:rPr>
            </w:pPr>
          </w:p>
          <w:p w14:paraId="095F848C" w14:textId="4A7A6552" w:rsidR="00890266" w:rsidRDefault="006573C2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548DE3C3" wp14:editId="62679C09">
                  <wp:extent cx="4934309" cy="587458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 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7" t="12023" r="12370" b="22996"/>
                          <a:stretch/>
                        </pic:blipFill>
                        <pic:spPr bwMode="auto">
                          <a:xfrm>
                            <a:off x="0" y="0"/>
                            <a:ext cx="4935702" cy="5876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873684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42433BBF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2857E767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306CA316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2B94D9F" w14:textId="4EDDD6BC" w:rsidR="00342828" w:rsidRDefault="00342828" w:rsidP="00B829B1">
            <w:pPr>
              <w:jc w:val="center"/>
              <w:rPr>
                <w:b/>
                <w:noProof/>
                <w:szCs w:val="22"/>
              </w:rPr>
            </w:pPr>
          </w:p>
          <w:p w14:paraId="29E3A34E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1CFCB94F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265DDA9A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1D559437" w14:textId="77777777" w:rsidR="00CF2165" w:rsidRDefault="00CF2165" w:rsidP="006573C2">
            <w:pPr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6B7B963B" w:rsidR="00B6189A" w:rsidRPr="00B6189A" w:rsidRDefault="00B6189A" w:rsidP="006573C2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6573C2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8496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964DF83" w:rsidR="00B6189A" w:rsidRDefault="00890266" w:rsidP="003B6E5B">
                  <w:pPr>
                    <w:pStyle w:val="aa"/>
                    <w:spacing w:before="120"/>
                    <w:ind w:left="-125"/>
                    <w:jc w:val="center"/>
                  </w:pPr>
                  <w:r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688F15E0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95pt" to="5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2DDF97AE" w:rsidR="00B6189A" w:rsidRDefault="00890266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2181BC2F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75pt" to="5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" strokecolor="#f232c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573C2"/>
    <w:rsid w:val="00662713"/>
    <w:rsid w:val="006748C8"/>
    <w:rsid w:val="006C796B"/>
    <w:rsid w:val="006D56D1"/>
    <w:rsid w:val="006D7297"/>
    <w:rsid w:val="006F48FD"/>
    <w:rsid w:val="006F7754"/>
    <w:rsid w:val="00764F6F"/>
    <w:rsid w:val="00793373"/>
    <w:rsid w:val="00815B76"/>
    <w:rsid w:val="0089026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CF2165"/>
    <w:rsid w:val="00D60257"/>
    <w:rsid w:val="00D74C57"/>
    <w:rsid w:val="00DA50CB"/>
    <w:rsid w:val="00DA6BD8"/>
    <w:rsid w:val="00DB3752"/>
    <w:rsid w:val="00DD7829"/>
    <w:rsid w:val="00E90009"/>
    <w:rsid w:val="00EA6DB8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8420-D344-4B68-988C-7B07905F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79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7037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25</cp:revision>
  <cp:lastPrinted>2021-01-22T06:33:00Z</cp:lastPrinted>
  <dcterms:created xsi:type="dcterms:W3CDTF">2020-10-26T22:43:00Z</dcterms:created>
  <dcterms:modified xsi:type="dcterms:W3CDTF">2021-03-16T05:30:00Z</dcterms:modified>
</cp:coreProperties>
</file>