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7E9DBF98" w:rsidR="00641C44" w:rsidRDefault="004C35D9" w:rsidP="00641C44">
      <w:pPr>
        <w:jc w:val="center"/>
        <w:rPr>
          <w:b/>
          <w:bCs/>
          <w:color w:val="000000"/>
        </w:rPr>
      </w:pPr>
      <w:proofErr w:type="spellStart"/>
      <w:r w:rsidRPr="00974FD4">
        <w:rPr>
          <w:b/>
          <w:bCs/>
          <w:color w:val="000000"/>
        </w:rPr>
        <w:t>Водоохранной</w:t>
      </w:r>
      <w:proofErr w:type="spellEnd"/>
      <w:r w:rsidRPr="00974FD4">
        <w:rPr>
          <w:b/>
          <w:bCs/>
          <w:color w:val="000000"/>
        </w:rPr>
        <w:t xml:space="preserve"> зоны водного объекта</w:t>
      </w:r>
    </w:p>
    <w:p w14:paraId="7F0FF7F1" w14:textId="138E924D" w:rsidR="00815B76" w:rsidRPr="00B829B1" w:rsidRDefault="00295641" w:rsidP="00B829B1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B829B1">
        <w:rPr>
          <w:b/>
          <w:bCs/>
          <w:color w:val="000000"/>
        </w:rPr>
        <w:t>Без названия (№</w:t>
      </w:r>
      <w:r w:rsidR="006573C2">
        <w:rPr>
          <w:b/>
          <w:bCs/>
          <w:color w:val="000000"/>
        </w:rPr>
        <w:t>10</w:t>
      </w:r>
      <w:r w:rsidR="00B829B1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Дукат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  <w:r w:rsidR="00B829B1">
        <w:rPr>
          <w:b/>
          <w:bCs/>
          <w:color w:val="000000"/>
        </w:rPr>
        <w:t xml:space="preserve"> </w:t>
      </w:r>
      <w:r w:rsidR="009F10A8" w:rsidRPr="009F10A8">
        <w:rPr>
          <w:b/>
          <w:bCs/>
          <w:color w:val="000000"/>
        </w:rPr>
        <w:t>«</w:t>
      </w:r>
      <w:proofErr w:type="spellStart"/>
      <w:r w:rsidR="009F10A8"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="009F10A8"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3B953598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A97AC2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211D31DA" w:rsidR="00B13CC8" w:rsidRPr="00070439" w:rsidRDefault="00295641" w:rsidP="00B829B1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0C0D36">
              <w:rPr>
                <w:szCs w:val="24"/>
              </w:rPr>
              <w:t>п</w:t>
            </w:r>
            <w:r w:rsidR="00B829B1">
              <w:rPr>
                <w:szCs w:val="24"/>
              </w:rPr>
              <w:t>гт</w:t>
            </w:r>
            <w:proofErr w:type="spellEnd"/>
            <w:r w:rsidR="001C2598" w:rsidRPr="001C2598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Дукат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22C58519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Дукат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3F9" w14:textId="77777777" w:rsidR="004C35D9" w:rsidRPr="00C50A64" w:rsidRDefault="004C35D9" w:rsidP="004C35D9">
            <w:pPr>
              <w:pStyle w:val="1"/>
              <w:rPr>
                <w:szCs w:val="24"/>
              </w:rPr>
            </w:pPr>
            <w:r w:rsidRPr="00974FD4">
              <w:rPr>
                <w:szCs w:val="24"/>
              </w:rPr>
              <w:t>Площадь объекта ± величина погрешности определения площади (Р ± ΔР)</w:t>
            </w:r>
          </w:p>
          <w:p w14:paraId="5E471B7D" w14:textId="617F3160" w:rsidR="00B80549" w:rsidRPr="00B80549" w:rsidRDefault="004C35D9" w:rsidP="004C35D9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ВЗ</w:t>
            </w:r>
            <w:r w:rsidRPr="00B80549">
              <w:rPr>
                <w:szCs w:val="24"/>
              </w:rPr>
              <w:t xml:space="preserve"> </w:t>
            </w:r>
            <w:r w:rsidR="00B80549" w:rsidRPr="00B80549">
              <w:rPr>
                <w:szCs w:val="24"/>
              </w:rPr>
              <w:t>«</w:t>
            </w:r>
            <w:proofErr w:type="spellStart"/>
            <w:r w:rsidR="00B80549"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="00B80549" w:rsidRPr="00B80549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Без названия</w:t>
            </w:r>
            <w:r w:rsidR="00B80549"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0BC318A8" w:rsidR="00295641" w:rsidRPr="00DD6C04" w:rsidRDefault="004C35D9" w:rsidP="006573C2">
            <w:r w:rsidRPr="004C35D9">
              <w:rPr>
                <w:lang w:val="en-US"/>
              </w:rPr>
              <w:t xml:space="preserve">10987 </w:t>
            </w:r>
            <w:proofErr w:type="spellStart"/>
            <w:r w:rsidRPr="004C35D9">
              <w:rPr>
                <w:lang w:val="en-US"/>
              </w:rPr>
              <w:t>кв.м</w:t>
            </w:r>
            <w:proofErr w:type="spellEnd"/>
            <w:r w:rsidRPr="004C35D9">
              <w:rPr>
                <w:lang w:val="en-US"/>
              </w:rPr>
              <w:t xml:space="preserve"> ± 223 </w:t>
            </w:r>
            <w:proofErr w:type="spellStart"/>
            <w:r w:rsidRPr="004C35D9">
              <w:rPr>
                <w:lang w:val="en-US"/>
              </w:rPr>
              <w:t>кв.м</w:t>
            </w:r>
            <w:proofErr w:type="spellEnd"/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B13CC8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131E5184" w:rsidR="00B13CC8" w:rsidRPr="00764F6F" w:rsidRDefault="00B829B1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B13CC8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B13CC8" w:rsidRPr="00764F6F" w:rsidRDefault="00C85B1E" w:rsidP="00764F6F">
            <w:pPr>
              <w:pStyle w:val="1"/>
              <w:rPr>
                <w:szCs w:val="24"/>
              </w:rPr>
            </w:pPr>
            <w:r w:rsidRPr="00764F6F">
              <w:rPr>
                <w:szCs w:val="24"/>
                <w:lang w:val="en-US"/>
              </w:rPr>
              <w:t>Р</w:t>
            </w:r>
            <w:proofErr w:type="spellStart"/>
            <w:r w:rsidR="00764F6F" w:rsidRPr="00764F6F">
              <w:rPr>
                <w:szCs w:val="24"/>
              </w:rPr>
              <w:t>учьи</w:t>
            </w:r>
            <w:proofErr w:type="spellEnd"/>
          </w:p>
        </w:tc>
      </w:tr>
      <w:tr w:rsidR="00B13CC8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77777777" w:rsidR="00B13CC8" w:rsidRPr="00764F6F" w:rsidRDefault="00B13CC8" w:rsidP="00B13CC8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Местоположение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2ECC1EA7" w:rsidR="00B13CC8" w:rsidRPr="00764F6F" w:rsidRDefault="006573C2" w:rsidP="00F9786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Правый приток </w:t>
            </w:r>
            <w:proofErr w:type="spellStart"/>
            <w:r>
              <w:rPr>
                <w:szCs w:val="24"/>
              </w:rPr>
              <w:t>руч</w:t>
            </w:r>
            <w:proofErr w:type="spellEnd"/>
            <w:r>
              <w:rPr>
                <w:szCs w:val="24"/>
              </w:rPr>
              <w:t>. Ягельный</w:t>
            </w:r>
          </w:p>
        </w:tc>
      </w:tr>
      <w:tr w:rsidR="00B13CC8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77777777" w:rsidR="00B13CC8" w:rsidRPr="00764F6F" w:rsidRDefault="00B13CC8" w:rsidP="00B13CC8">
            <w:pPr>
              <w:pStyle w:val="1"/>
              <w:rPr>
                <w:b/>
                <w:szCs w:val="24"/>
              </w:rPr>
            </w:pPr>
            <w:r w:rsidRPr="00764F6F"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B13CC8" w:rsidRPr="00764F6F" w:rsidRDefault="003B6E5B" w:rsidP="00B13CC8">
            <w:proofErr w:type="spellStart"/>
            <w:r w:rsidRPr="00764F6F">
              <w:rPr>
                <w:color w:val="000000"/>
              </w:rPr>
              <w:t>Анадыро</w:t>
            </w:r>
            <w:proofErr w:type="spellEnd"/>
            <w:r w:rsidRPr="00764F6F">
              <w:rPr>
                <w:color w:val="000000"/>
              </w:rPr>
              <w:t>-Колымский бассейновый округ (19)</w:t>
            </w:r>
          </w:p>
        </w:tc>
      </w:tr>
      <w:tr w:rsidR="00B13CC8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B13CC8" w:rsidRPr="00070439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77777777" w:rsidR="00B13CC8" w:rsidRPr="00764F6F" w:rsidRDefault="00B13CC8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B13CC8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>Колыма (1)</w:t>
            </w:r>
          </w:p>
        </w:tc>
      </w:tr>
      <w:tr w:rsidR="00573350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573350" w:rsidRPr="00070439" w:rsidRDefault="00573350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5C18EF75" w:rsidR="00573350" w:rsidRPr="00764F6F" w:rsidRDefault="00573350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 xml:space="preserve">Речной </w:t>
            </w:r>
            <w:proofErr w:type="spellStart"/>
            <w:r w:rsidRPr="00764F6F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573350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764F6F">
              <w:rPr>
                <w:color w:val="000000"/>
                <w:szCs w:val="24"/>
              </w:rPr>
              <w:t>Омолона</w:t>
            </w:r>
            <w:proofErr w:type="spellEnd"/>
            <w:r w:rsidRPr="00764F6F">
              <w:rPr>
                <w:color w:val="000000"/>
                <w:szCs w:val="24"/>
              </w:rPr>
              <w:t xml:space="preserve"> (1)</w:t>
            </w:r>
          </w:p>
        </w:tc>
      </w:tr>
      <w:tr w:rsidR="00AD46F5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AD46F5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764F6F">
              <w:rPr>
                <w:color w:val="000000"/>
                <w:szCs w:val="24"/>
              </w:rPr>
              <w:t>р.Сеймчан</w:t>
            </w:r>
            <w:proofErr w:type="spellEnd"/>
            <w:r w:rsidRPr="00764F6F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764F6F">
              <w:rPr>
                <w:color w:val="000000"/>
                <w:szCs w:val="24"/>
              </w:rPr>
              <w:t>Коркодон</w:t>
            </w:r>
            <w:proofErr w:type="spellEnd"/>
            <w:r w:rsidRPr="00764F6F">
              <w:rPr>
                <w:color w:val="000000"/>
                <w:szCs w:val="24"/>
              </w:rPr>
              <w:t xml:space="preserve"> (3)</w:t>
            </w:r>
          </w:p>
        </w:tc>
      </w:tr>
      <w:tr w:rsidR="00AD46F5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77777777" w:rsidR="00AD46F5" w:rsidRPr="00764F6F" w:rsidRDefault="00DA6BD8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 w:rsidRPr="00764F6F">
              <w:rPr>
                <w:szCs w:val="24"/>
                <w:lang w:val="en-US"/>
              </w:rPr>
              <w:t>Длина</w:t>
            </w:r>
            <w:proofErr w:type="spellEnd"/>
            <w:r w:rsidRPr="00764F6F">
              <w:rPr>
                <w:szCs w:val="24"/>
                <w:lang w:val="en-US"/>
              </w:rPr>
              <w:t xml:space="preserve"> </w:t>
            </w:r>
            <w:proofErr w:type="spellStart"/>
            <w:r w:rsidRPr="00764F6F"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7BDF31C2" w:rsidR="00AD46F5" w:rsidRPr="00764F6F" w:rsidRDefault="006573C2" w:rsidP="006573C2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="00B829B1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="00B829B1">
              <w:rPr>
                <w:szCs w:val="24"/>
              </w:rPr>
              <w:t xml:space="preserve"> </w:t>
            </w:r>
            <w:r w:rsidR="00B6189A" w:rsidRPr="00764F6F">
              <w:rPr>
                <w:color w:val="000000"/>
                <w:szCs w:val="24"/>
              </w:rPr>
              <w:t>км</w:t>
            </w:r>
          </w:p>
        </w:tc>
      </w:tr>
      <w:tr w:rsidR="00AD46F5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4F7A93E9" w:rsidR="00AD46F5" w:rsidRPr="00764F6F" w:rsidRDefault="006573C2" w:rsidP="00CF216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829B1">
              <w:rPr>
                <w:szCs w:val="24"/>
              </w:rPr>
              <w:t>,</w:t>
            </w:r>
            <w:r w:rsidR="00CF2165">
              <w:rPr>
                <w:szCs w:val="24"/>
              </w:rPr>
              <w:t>4</w:t>
            </w:r>
            <w:r w:rsidR="00C85B1E" w:rsidRPr="00764F6F">
              <w:rPr>
                <w:szCs w:val="24"/>
              </w:rPr>
              <w:t xml:space="preserve"> 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9F10A8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4C35D9" w:rsidRPr="002E6E74" w14:paraId="5E51ED0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25DFC5" w14:textId="68CBD5FF" w:rsidR="004C35D9" w:rsidRPr="002E6E74" w:rsidRDefault="004C35D9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Зона1(1)</w:t>
            </w:r>
          </w:p>
        </w:tc>
        <w:tc>
          <w:tcPr>
            <w:tcW w:w="1558" w:type="dxa"/>
          </w:tcPr>
          <w:p w14:paraId="6C068253" w14:textId="6EDD888D" w:rsidR="004C35D9" w:rsidRPr="002E6E74" w:rsidRDefault="004C35D9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50C28A6F" w14:textId="43CC7F29" w:rsidR="004C35D9" w:rsidRPr="002E6E74" w:rsidRDefault="004C35D9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5245ADE6" w14:textId="17371DFD" w:rsidR="004C35D9" w:rsidRPr="002E6E74" w:rsidRDefault="004C35D9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562D27C5" w14:textId="38864170" w:rsidR="004C35D9" w:rsidRPr="002E6E74" w:rsidRDefault="004C35D9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1D5B9AE4" w14:textId="118926F4" w:rsidR="004C35D9" w:rsidRPr="002E6E74" w:rsidRDefault="004C35D9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94D979B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377DB3" w14:textId="00BDC63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7ADE32A3" w14:textId="0B6ADD18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729436.80</w:t>
            </w:r>
          </w:p>
        </w:tc>
        <w:tc>
          <w:tcPr>
            <w:tcW w:w="1562" w:type="dxa"/>
          </w:tcPr>
          <w:p w14:paraId="394985A9" w14:textId="1DB0876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3343633.70</w:t>
            </w:r>
          </w:p>
        </w:tc>
        <w:tc>
          <w:tcPr>
            <w:tcW w:w="2134" w:type="dxa"/>
          </w:tcPr>
          <w:p w14:paraId="54997431" w14:textId="1847942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0B66CD" w14:textId="0D0ABB6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7388A3" w14:textId="6FC40E7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D18F4EE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8EF2BD" w14:textId="3179074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09031C92" w14:textId="0B183CA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729434.92</w:t>
            </w:r>
          </w:p>
        </w:tc>
        <w:tc>
          <w:tcPr>
            <w:tcW w:w="1562" w:type="dxa"/>
          </w:tcPr>
          <w:p w14:paraId="576BD3B2" w14:textId="3BDCA08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3343634.63</w:t>
            </w:r>
          </w:p>
        </w:tc>
        <w:tc>
          <w:tcPr>
            <w:tcW w:w="2134" w:type="dxa"/>
          </w:tcPr>
          <w:p w14:paraId="5EA53884" w14:textId="1A0803B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760C87" w14:textId="40822ED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CB5216" w14:textId="5D4B8E8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B4A753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F3D72A" w14:textId="727EAD0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76921A7B" w14:textId="00C078F4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729435.31</w:t>
            </w:r>
          </w:p>
        </w:tc>
        <w:tc>
          <w:tcPr>
            <w:tcW w:w="1562" w:type="dxa"/>
          </w:tcPr>
          <w:p w14:paraId="5E0ED1AD" w14:textId="72ECDDE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3343638.51</w:t>
            </w:r>
          </w:p>
        </w:tc>
        <w:tc>
          <w:tcPr>
            <w:tcW w:w="2134" w:type="dxa"/>
          </w:tcPr>
          <w:p w14:paraId="798EB063" w14:textId="040A397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11BE4C" w14:textId="174B7F5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BE5EE0" w14:textId="4661292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D1E23F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3CA227" w14:textId="0855B46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2A259E84" w14:textId="5AF5F9BA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729436.73</w:t>
            </w:r>
          </w:p>
        </w:tc>
        <w:tc>
          <w:tcPr>
            <w:tcW w:w="1562" w:type="dxa"/>
          </w:tcPr>
          <w:p w14:paraId="003EFA76" w14:textId="297A448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3343643.27</w:t>
            </w:r>
          </w:p>
        </w:tc>
        <w:tc>
          <w:tcPr>
            <w:tcW w:w="2134" w:type="dxa"/>
          </w:tcPr>
          <w:p w14:paraId="0B1B1F71" w14:textId="52A33DA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91E9BA" w14:textId="5B81880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C044DA" w14:textId="134D977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EC80F7E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518FB8" w14:textId="4C071EA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0B033820" w14:textId="482FE142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729436.42</w:t>
            </w:r>
          </w:p>
        </w:tc>
        <w:tc>
          <w:tcPr>
            <w:tcW w:w="1562" w:type="dxa"/>
          </w:tcPr>
          <w:p w14:paraId="158CD288" w14:textId="6FE16CB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3343648.95</w:t>
            </w:r>
          </w:p>
        </w:tc>
        <w:tc>
          <w:tcPr>
            <w:tcW w:w="2134" w:type="dxa"/>
          </w:tcPr>
          <w:p w14:paraId="56757A01" w14:textId="36150DE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D666F4" w14:textId="60C3848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38A2BE" w14:textId="47C0039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EC3F71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15B067" w14:textId="3EEA2C5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481D4EE9" w14:textId="38B3749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729433.54</w:t>
            </w:r>
          </w:p>
        </w:tc>
        <w:tc>
          <w:tcPr>
            <w:tcW w:w="1562" w:type="dxa"/>
          </w:tcPr>
          <w:p w14:paraId="27692546" w14:textId="578CE28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3343653.44</w:t>
            </w:r>
          </w:p>
        </w:tc>
        <w:tc>
          <w:tcPr>
            <w:tcW w:w="2134" w:type="dxa"/>
          </w:tcPr>
          <w:p w14:paraId="07C7C619" w14:textId="52DA4F4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07747E" w14:textId="1C20E7A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0CBD39" w14:textId="3564EC9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F2B31AD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C9D5C5" w14:textId="371DBB0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241AD41D" w14:textId="0A9CB4B8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729433.20</w:t>
            </w:r>
          </w:p>
        </w:tc>
        <w:tc>
          <w:tcPr>
            <w:tcW w:w="1562" w:type="dxa"/>
          </w:tcPr>
          <w:p w14:paraId="34482571" w14:textId="38CD9AA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3343657.51</w:t>
            </w:r>
          </w:p>
        </w:tc>
        <w:tc>
          <w:tcPr>
            <w:tcW w:w="2134" w:type="dxa"/>
          </w:tcPr>
          <w:p w14:paraId="4ED12FC6" w14:textId="42B3187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22A2F5" w14:textId="6BBF5E1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D27DA7" w14:textId="278A24D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D80667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CF6E02" w14:textId="21E6D19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39BC1466" w14:textId="2F02A3AF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729430.64</w:t>
            </w:r>
          </w:p>
        </w:tc>
        <w:tc>
          <w:tcPr>
            <w:tcW w:w="1562" w:type="dxa"/>
          </w:tcPr>
          <w:p w14:paraId="7F676671" w14:textId="134E3BA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3343661.61</w:t>
            </w:r>
          </w:p>
        </w:tc>
        <w:tc>
          <w:tcPr>
            <w:tcW w:w="2134" w:type="dxa"/>
          </w:tcPr>
          <w:p w14:paraId="3CD1F1A4" w14:textId="3B534FA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2FEC54" w14:textId="0623BFA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8A44DC" w14:textId="247BC7B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A4113AF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3FEC8A" w14:textId="5D9D0D2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2C622D6C" w14:textId="6D0E25D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729429.96</w:t>
            </w:r>
          </w:p>
        </w:tc>
        <w:tc>
          <w:tcPr>
            <w:tcW w:w="1562" w:type="dxa"/>
          </w:tcPr>
          <w:p w14:paraId="4D75400E" w14:textId="52CED4C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3343667.80</w:t>
            </w:r>
          </w:p>
        </w:tc>
        <w:tc>
          <w:tcPr>
            <w:tcW w:w="2134" w:type="dxa"/>
          </w:tcPr>
          <w:p w14:paraId="26273F4A" w14:textId="63C5426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B3CA6E" w14:textId="2192975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69C1EA" w14:textId="0FC561A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C52817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362D46" w14:textId="643E089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2373CDCB" w14:textId="3ADCC946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729430.76</w:t>
            </w:r>
          </w:p>
        </w:tc>
        <w:tc>
          <w:tcPr>
            <w:tcW w:w="1562" w:type="dxa"/>
          </w:tcPr>
          <w:p w14:paraId="2CAAB140" w14:textId="4322474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3343673.50</w:t>
            </w:r>
          </w:p>
        </w:tc>
        <w:tc>
          <w:tcPr>
            <w:tcW w:w="2134" w:type="dxa"/>
          </w:tcPr>
          <w:p w14:paraId="2B5EA930" w14:textId="1515B8F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8D4E1B" w14:textId="7D651EA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FA606F" w14:textId="2B56382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EAC4A85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1F486B" w14:textId="42B3AD6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2E2A077D" w14:textId="020F2CA5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729431.11</w:t>
            </w:r>
          </w:p>
        </w:tc>
        <w:tc>
          <w:tcPr>
            <w:tcW w:w="1562" w:type="dxa"/>
          </w:tcPr>
          <w:p w14:paraId="1D6E1F5A" w14:textId="1B30779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3343678.10</w:t>
            </w:r>
          </w:p>
        </w:tc>
        <w:tc>
          <w:tcPr>
            <w:tcW w:w="2134" w:type="dxa"/>
          </w:tcPr>
          <w:p w14:paraId="24B58A7A" w14:textId="2D68471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8E286F" w14:textId="147C953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FB21A6A" w14:textId="0A75915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1421D6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D9DB1D" w14:textId="006F00D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3BB7CC2A" w14:textId="3D80EF35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729428.20</w:t>
            </w:r>
          </w:p>
        </w:tc>
        <w:tc>
          <w:tcPr>
            <w:tcW w:w="1562" w:type="dxa"/>
          </w:tcPr>
          <w:p w14:paraId="15203EED" w14:textId="1665A4B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3343679.24</w:t>
            </w:r>
          </w:p>
        </w:tc>
        <w:tc>
          <w:tcPr>
            <w:tcW w:w="2134" w:type="dxa"/>
          </w:tcPr>
          <w:p w14:paraId="111AD182" w14:textId="546BD07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E41FAC" w14:textId="4729984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9FF335" w14:textId="21C4ED3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00522D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A5B7F5" w14:textId="401591D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438F1AAE" w14:textId="16884D0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729426.02</w:t>
            </w:r>
          </w:p>
        </w:tc>
        <w:tc>
          <w:tcPr>
            <w:tcW w:w="1562" w:type="dxa"/>
          </w:tcPr>
          <w:p w14:paraId="63FF559B" w14:textId="0600E02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3343683.38</w:t>
            </w:r>
          </w:p>
        </w:tc>
        <w:tc>
          <w:tcPr>
            <w:tcW w:w="2134" w:type="dxa"/>
          </w:tcPr>
          <w:p w14:paraId="558417B0" w14:textId="6AA4691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8DA8DB" w14:textId="405FD21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93C54F" w14:textId="370CCF6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4EA3DD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CC5F1B" w14:textId="1952202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5B694C53" w14:textId="7EA8CFA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729426.98</w:t>
            </w:r>
          </w:p>
        </w:tc>
        <w:tc>
          <w:tcPr>
            <w:tcW w:w="1562" w:type="dxa"/>
          </w:tcPr>
          <w:p w14:paraId="71A1EADC" w14:textId="2D336F8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3343687.50</w:t>
            </w:r>
          </w:p>
        </w:tc>
        <w:tc>
          <w:tcPr>
            <w:tcW w:w="2134" w:type="dxa"/>
          </w:tcPr>
          <w:p w14:paraId="6BBBEA89" w14:textId="294A152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218A46" w14:textId="1A1AA98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8C266AF" w14:textId="0BE7500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3A2FCF5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9D5859" w14:textId="1ECEE34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505300C2" w14:textId="01F2BF78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729429.82</w:t>
            </w:r>
          </w:p>
        </w:tc>
        <w:tc>
          <w:tcPr>
            <w:tcW w:w="1562" w:type="dxa"/>
          </w:tcPr>
          <w:p w14:paraId="1B50F5AF" w14:textId="58A7FE7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3343691.95</w:t>
            </w:r>
          </w:p>
        </w:tc>
        <w:tc>
          <w:tcPr>
            <w:tcW w:w="2134" w:type="dxa"/>
          </w:tcPr>
          <w:p w14:paraId="0BEE00EF" w14:textId="3FD8F01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A699CE" w14:textId="007FBEA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674A87" w14:textId="3FC2092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056AC1F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62433B" w14:textId="6815DA8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09B9FA6A" w14:textId="296C7E60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729436.58</w:t>
            </w:r>
          </w:p>
        </w:tc>
        <w:tc>
          <w:tcPr>
            <w:tcW w:w="1562" w:type="dxa"/>
          </w:tcPr>
          <w:p w14:paraId="3EC86F07" w14:textId="4238F7D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3343688.64</w:t>
            </w:r>
          </w:p>
        </w:tc>
        <w:tc>
          <w:tcPr>
            <w:tcW w:w="2134" w:type="dxa"/>
          </w:tcPr>
          <w:p w14:paraId="2A583410" w14:textId="1E892AE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D21F75" w14:textId="0F3FCF6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0D9695" w14:textId="1E04D3C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981F89E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721CE5" w14:textId="7A2B968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73CB5E12" w14:textId="753B47D5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729441.91</w:t>
            </w:r>
          </w:p>
        </w:tc>
        <w:tc>
          <w:tcPr>
            <w:tcW w:w="1562" w:type="dxa"/>
          </w:tcPr>
          <w:p w14:paraId="5BE4D36C" w14:textId="7E3FA17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3343691.44</w:t>
            </w:r>
          </w:p>
        </w:tc>
        <w:tc>
          <w:tcPr>
            <w:tcW w:w="2134" w:type="dxa"/>
          </w:tcPr>
          <w:p w14:paraId="748FABE0" w14:textId="6A21A85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C1A1D1" w14:textId="284423A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69A8EB" w14:textId="5918251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032C59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35437E" w14:textId="66D24F8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4E6B07E6" w14:textId="2D42A21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729444.19</w:t>
            </w:r>
          </w:p>
        </w:tc>
        <w:tc>
          <w:tcPr>
            <w:tcW w:w="1562" w:type="dxa"/>
          </w:tcPr>
          <w:p w14:paraId="7B1AE2DA" w14:textId="7050822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3343693.78</w:t>
            </w:r>
          </w:p>
        </w:tc>
        <w:tc>
          <w:tcPr>
            <w:tcW w:w="2134" w:type="dxa"/>
          </w:tcPr>
          <w:p w14:paraId="517DCD30" w14:textId="5B9ED8E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359E5A" w14:textId="77F5018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08BC76" w14:textId="0D491E9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81C9DA8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2A3EB3" w14:textId="0CD9089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3AB4278E" w14:textId="7D2BDC3A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729444.70</w:t>
            </w:r>
          </w:p>
        </w:tc>
        <w:tc>
          <w:tcPr>
            <w:tcW w:w="1562" w:type="dxa"/>
          </w:tcPr>
          <w:p w14:paraId="2C5E33DA" w14:textId="16AC869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3343696.20</w:t>
            </w:r>
          </w:p>
        </w:tc>
        <w:tc>
          <w:tcPr>
            <w:tcW w:w="2134" w:type="dxa"/>
          </w:tcPr>
          <w:p w14:paraId="34F7EDB0" w14:textId="73B35F4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665B52" w14:textId="435B61F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CA1F39" w14:textId="23CA108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D15564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CC2F72" w14:textId="069BF26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12451B6F" w14:textId="27AF48F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729440.64</w:t>
            </w:r>
          </w:p>
        </w:tc>
        <w:tc>
          <w:tcPr>
            <w:tcW w:w="1562" w:type="dxa"/>
          </w:tcPr>
          <w:p w14:paraId="003A1DE9" w14:textId="0A8FD72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3343700.95</w:t>
            </w:r>
          </w:p>
        </w:tc>
        <w:tc>
          <w:tcPr>
            <w:tcW w:w="2134" w:type="dxa"/>
          </w:tcPr>
          <w:p w14:paraId="509A2A0B" w14:textId="4B3D79F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4BBCE4" w14:textId="107DA6B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9A5757" w14:textId="3F70AE9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9C5DAC3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499FE5" w14:textId="066610A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5F880BDA" w14:textId="149AB2A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729439.12</w:t>
            </w:r>
          </w:p>
        </w:tc>
        <w:tc>
          <w:tcPr>
            <w:tcW w:w="1562" w:type="dxa"/>
          </w:tcPr>
          <w:p w14:paraId="013B872F" w14:textId="0DC3DF6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3343705.40</w:t>
            </w:r>
          </w:p>
        </w:tc>
        <w:tc>
          <w:tcPr>
            <w:tcW w:w="2134" w:type="dxa"/>
          </w:tcPr>
          <w:p w14:paraId="63BDD982" w14:textId="2E5D164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4E3C5A" w14:textId="442C88A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6E0BC2" w14:textId="7B83F10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B45B11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31A91C" w14:textId="3BA69B7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57317D99" w14:textId="01A7DAD0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729439.11</w:t>
            </w:r>
          </w:p>
        </w:tc>
        <w:tc>
          <w:tcPr>
            <w:tcW w:w="1562" w:type="dxa"/>
          </w:tcPr>
          <w:p w14:paraId="20AC3C0A" w14:textId="1F820D3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3343716.13</w:t>
            </w:r>
          </w:p>
        </w:tc>
        <w:tc>
          <w:tcPr>
            <w:tcW w:w="2134" w:type="dxa"/>
          </w:tcPr>
          <w:p w14:paraId="0A87FCDD" w14:textId="5B41E4E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FC6ABA" w14:textId="09F742C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971D23" w14:textId="6DCAA2A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633A87C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6014F2" w14:textId="66D3851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381052B1" w14:textId="5BA6DB90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729444.27</w:t>
            </w:r>
          </w:p>
        </w:tc>
        <w:tc>
          <w:tcPr>
            <w:tcW w:w="1562" w:type="dxa"/>
          </w:tcPr>
          <w:p w14:paraId="654134C7" w14:textId="2B42135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3343720.63</w:t>
            </w:r>
          </w:p>
        </w:tc>
        <w:tc>
          <w:tcPr>
            <w:tcW w:w="2134" w:type="dxa"/>
          </w:tcPr>
          <w:p w14:paraId="1192A664" w14:textId="20EC6C9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05F39D" w14:textId="290D8B2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5FAB18" w14:textId="079F616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FA5888B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870EA7" w14:textId="6C742E0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7549E4E5" w14:textId="40160A0C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729452.70</w:t>
            </w:r>
          </w:p>
        </w:tc>
        <w:tc>
          <w:tcPr>
            <w:tcW w:w="1562" w:type="dxa"/>
          </w:tcPr>
          <w:p w14:paraId="2EDF294B" w14:textId="288C49D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3343724.14</w:t>
            </w:r>
          </w:p>
        </w:tc>
        <w:tc>
          <w:tcPr>
            <w:tcW w:w="2134" w:type="dxa"/>
          </w:tcPr>
          <w:p w14:paraId="423FDEB7" w14:textId="28F9DB5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4FDC5D" w14:textId="1460FD8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C59302" w14:textId="67EA610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1D3AAEF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66F6E3" w14:textId="405175A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011A58C8" w14:textId="101B77EA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729458.43</w:t>
            </w:r>
          </w:p>
        </w:tc>
        <w:tc>
          <w:tcPr>
            <w:tcW w:w="1562" w:type="dxa"/>
          </w:tcPr>
          <w:p w14:paraId="6ACC9CDD" w14:textId="08D4033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3343727.76</w:t>
            </w:r>
          </w:p>
        </w:tc>
        <w:tc>
          <w:tcPr>
            <w:tcW w:w="2134" w:type="dxa"/>
          </w:tcPr>
          <w:p w14:paraId="46AAAA92" w14:textId="488CC34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5E71A4" w14:textId="5B2B5FC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3A68CE" w14:textId="2A05C32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BB1B80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0D7B48" w14:textId="1BECC7B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783F4D73" w14:textId="65B6B116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729462.70</w:t>
            </w:r>
          </w:p>
        </w:tc>
        <w:tc>
          <w:tcPr>
            <w:tcW w:w="1562" w:type="dxa"/>
          </w:tcPr>
          <w:p w14:paraId="2F8B1BE1" w14:textId="2CB491A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3343730.50</w:t>
            </w:r>
          </w:p>
        </w:tc>
        <w:tc>
          <w:tcPr>
            <w:tcW w:w="2134" w:type="dxa"/>
          </w:tcPr>
          <w:p w14:paraId="06B95E2F" w14:textId="264391E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5EE394" w14:textId="0940F82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4D6894" w14:textId="1C7DA51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761AA46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8E78B9" w14:textId="58CE183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</w:tcPr>
          <w:p w14:paraId="60BA3888" w14:textId="7583FF8C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729464.20</w:t>
            </w:r>
          </w:p>
        </w:tc>
        <w:tc>
          <w:tcPr>
            <w:tcW w:w="1562" w:type="dxa"/>
          </w:tcPr>
          <w:p w14:paraId="6317A5C0" w14:textId="63EF8A9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3343728.92</w:t>
            </w:r>
          </w:p>
        </w:tc>
        <w:tc>
          <w:tcPr>
            <w:tcW w:w="2134" w:type="dxa"/>
          </w:tcPr>
          <w:p w14:paraId="1D3EA99E" w14:textId="77A43F2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FDD756" w14:textId="7318CBB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3AB5EA" w14:textId="194CC71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611BDB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3E766E" w14:textId="31A7174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28</w:t>
            </w:r>
          </w:p>
        </w:tc>
        <w:tc>
          <w:tcPr>
            <w:tcW w:w="1558" w:type="dxa"/>
          </w:tcPr>
          <w:p w14:paraId="28524B1B" w14:textId="7235C34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729466.75</w:t>
            </w:r>
          </w:p>
        </w:tc>
        <w:tc>
          <w:tcPr>
            <w:tcW w:w="1562" w:type="dxa"/>
          </w:tcPr>
          <w:p w14:paraId="781808EC" w14:textId="13927B7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3343726.91</w:t>
            </w:r>
          </w:p>
        </w:tc>
        <w:tc>
          <w:tcPr>
            <w:tcW w:w="2134" w:type="dxa"/>
          </w:tcPr>
          <w:p w14:paraId="4D1B35D4" w14:textId="7597BFA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ECD5AB" w14:textId="599F41D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CDB7D2" w14:textId="4DAD40A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E2464E5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09E672" w14:textId="053FA6D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</w:tcPr>
          <w:p w14:paraId="5DDAA437" w14:textId="75EF99D5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729471.13</w:t>
            </w:r>
          </w:p>
        </w:tc>
        <w:tc>
          <w:tcPr>
            <w:tcW w:w="1562" w:type="dxa"/>
          </w:tcPr>
          <w:p w14:paraId="27DAB51D" w14:textId="03ED6E8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3343724.81</w:t>
            </w:r>
          </w:p>
        </w:tc>
        <w:tc>
          <w:tcPr>
            <w:tcW w:w="2134" w:type="dxa"/>
          </w:tcPr>
          <w:p w14:paraId="0C62D8EE" w14:textId="46B5E4F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28C933" w14:textId="4B1DD33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BB7FD9" w14:textId="523CA5A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3E34D3F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28D40A" w14:textId="021754E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015B74B4" w14:textId="54204AA0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729472.22</w:t>
            </w:r>
          </w:p>
        </w:tc>
        <w:tc>
          <w:tcPr>
            <w:tcW w:w="1562" w:type="dxa"/>
          </w:tcPr>
          <w:p w14:paraId="2C98D48A" w14:textId="75DBC4E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3343723.26</w:t>
            </w:r>
          </w:p>
        </w:tc>
        <w:tc>
          <w:tcPr>
            <w:tcW w:w="2134" w:type="dxa"/>
          </w:tcPr>
          <w:p w14:paraId="7E1E7FFB" w14:textId="0B1CB3A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20C152" w14:textId="67258F5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A5560F" w14:textId="26F9163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6394AF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EF1885" w14:textId="0EFD2BA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448C8F71" w14:textId="2180D514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729471.03</w:t>
            </w:r>
          </w:p>
        </w:tc>
        <w:tc>
          <w:tcPr>
            <w:tcW w:w="1562" w:type="dxa"/>
          </w:tcPr>
          <w:p w14:paraId="5F67B5D2" w14:textId="667B1C3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3343719.70</w:t>
            </w:r>
          </w:p>
        </w:tc>
        <w:tc>
          <w:tcPr>
            <w:tcW w:w="2134" w:type="dxa"/>
          </w:tcPr>
          <w:p w14:paraId="28B715FA" w14:textId="1BF6031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D2E5C0" w14:textId="47E110B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C4A6A1" w14:textId="204A753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9958E5D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560777" w14:textId="2983766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2C690CAA" w14:textId="33623E7C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729472.19</w:t>
            </w:r>
          </w:p>
        </w:tc>
        <w:tc>
          <w:tcPr>
            <w:tcW w:w="1562" w:type="dxa"/>
          </w:tcPr>
          <w:p w14:paraId="5517A495" w14:textId="5B03F88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3343715.90</w:t>
            </w:r>
          </w:p>
        </w:tc>
        <w:tc>
          <w:tcPr>
            <w:tcW w:w="2134" w:type="dxa"/>
          </w:tcPr>
          <w:p w14:paraId="0711C545" w14:textId="426353C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C99313" w14:textId="7792AEB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1C23C9" w14:textId="5146B5F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8B037BC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B34E9A" w14:textId="7B5708B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02DB3600" w14:textId="54F5C05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729478.17</w:t>
            </w:r>
          </w:p>
        </w:tc>
        <w:tc>
          <w:tcPr>
            <w:tcW w:w="1562" w:type="dxa"/>
          </w:tcPr>
          <w:p w14:paraId="2EB35F7D" w14:textId="72E00F6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3343709.67</w:t>
            </w:r>
          </w:p>
        </w:tc>
        <w:tc>
          <w:tcPr>
            <w:tcW w:w="2134" w:type="dxa"/>
          </w:tcPr>
          <w:p w14:paraId="32630ED0" w14:textId="18BB1DA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3C0839" w14:textId="5D6CB36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143133" w14:textId="2E2C6C2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0B054BE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448676" w14:textId="77AFD42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7EE71DE7" w14:textId="2F6B329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729480.81</w:t>
            </w:r>
          </w:p>
        </w:tc>
        <w:tc>
          <w:tcPr>
            <w:tcW w:w="1562" w:type="dxa"/>
          </w:tcPr>
          <w:p w14:paraId="03731A3D" w14:textId="3E81855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3343707.45</w:t>
            </w:r>
          </w:p>
        </w:tc>
        <w:tc>
          <w:tcPr>
            <w:tcW w:w="2134" w:type="dxa"/>
          </w:tcPr>
          <w:p w14:paraId="71C23840" w14:textId="09E4CE9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F4E1E4" w14:textId="29D75AD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8ABE38" w14:textId="45C4C2F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F287BF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C02642" w14:textId="2F27B00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04888440" w14:textId="2099EB52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729481.35</w:t>
            </w:r>
          </w:p>
        </w:tc>
        <w:tc>
          <w:tcPr>
            <w:tcW w:w="1562" w:type="dxa"/>
          </w:tcPr>
          <w:p w14:paraId="04464FAA" w14:textId="4BE5614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3343705.55</w:t>
            </w:r>
          </w:p>
        </w:tc>
        <w:tc>
          <w:tcPr>
            <w:tcW w:w="2134" w:type="dxa"/>
          </w:tcPr>
          <w:p w14:paraId="186ADA04" w14:textId="39D205B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63A9A34" w14:textId="4931E8F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3A930F" w14:textId="1AC2268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D154A63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1AFA23" w14:textId="64D3B33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34FAFD70" w14:textId="288F63E8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729475.19</w:t>
            </w:r>
          </w:p>
        </w:tc>
        <w:tc>
          <w:tcPr>
            <w:tcW w:w="1562" w:type="dxa"/>
          </w:tcPr>
          <w:p w14:paraId="1BD97AAC" w14:textId="1FF878B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3343695.61</w:t>
            </w:r>
          </w:p>
        </w:tc>
        <w:tc>
          <w:tcPr>
            <w:tcW w:w="2134" w:type="dxa"/>
          </w:tcPr>
          <w:p w14:paraId="0143C8D1" w14:textId="1A3C28F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7BB379" w14:textId="10FBC0A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A0EF9E" w14:textId="251AA05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FBA9C15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881C3A" w14:textId="05027A9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15AF9A97" w14:textId="4B26C096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729473.79</w:t>
            </w:r>
          </w:p>
        </w:tc>
        <w:tc>
          <w:tcPr>
            <w:tcW w:w="1562" w:type="dxa"/>
          </w:tcPr>
          <w:p w14:paraId="0CCA4B34" w14:textId="28B7156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3343695.63</w:t>
            </w:r>
          </w:p>
        </w:tc>
        <w:tc>
          <w:tcPr>
            <w:tcW w:w="2134" w:type="dxa"/>
          </w:tcPr>
          <w:p w14:paraId="47B3D425" w14:textId="12BC10B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DE6981" w14:textId="53DB0F1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7826070" w14:textId="15DE6C1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29817E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4E2EC9" w14:textId="1FDA288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1C65B515" w14:textId="0F527A1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729470.75</w:t>
            </w:r>
          </w:p>
        </w:tc>
        <w:tc>
          <w:tcPr>
            <w:tcW w:w="1562" w:type="dxa"/>
          </w:tcPr>
          <w:p w14:paraId="04E094DD" w14:textId="6A21F50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3343696.87</w:t>
            </w:r>
          </w:p>
        </w:tc>
        <w:tc>
          <w:tcPr>
            <w:tcW w:w="2134" w:type="dxa"/>
          </w:tcPr>
          <w:p w14:paraId="36BB9889" w14:textId="33C119D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D786BA" w14:textId="1209AF0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5867EF" w14:textId="188BF8B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4FA860D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9C8937A" w14:textId="09F5652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0ECE8830" w14:textId="26359CF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729467.44</w:t>
            </w:r>
          </w:p>
        </w:tc>
        <w:tc>
          <w:tcPr>
            <w:tcW w:w="1562" w:type="dxa"/>
          </w:tcPr>
          <w:p w14:paraId="244B5D40" w14:textId="71D3CB3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3343697.58</w:t>
            </w:r>
          </w:p>
        </w:tc>
        <w:tc>
          <w:tcPr>
            <w:tcW w:w="2134" w:type="dxa"/>
          </w:tcPr>
          <w:p w14:paraId="7A45227C" w14:textId="6527866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48DEC4" w14:textId="385CB2B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96D874" w14:textId="57416D1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A37309E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63BEF9" w14:textId="0250CC1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75A21744" w14:textId="70B1FB52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729464.89</w:t>
            </w:r>
          </w:p>
        </w:tc>
        <w:tc>
          <w:tcPr>
            <w:tcW w:w="1562" w:type="dxa"/>
          </w:tcPr>
          <w:p w14:paraId="66639079" w14:textId="770373B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3343697.35</w:t>
            </w:r>
          </w:p>
        </w:tc>
        <w:tc>
          <w:tcPr>
            <w:tcW w:w="2134" w:type="dxa"/>
          </w:tcPr>
          <w:p w14:paraId="14AA6D11" w14:textId="5A7C5A0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26E95C" w14:textId="6F95965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D35381" w14:textId="58B4F6A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E2882D3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EE1A8A" w14:textId="432F8A0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5A7CEE95" w14:textId="11CF234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729464.30</w:t>
            </w:r>
          </w:p>
        </w:tc>
        <w:tc>
          <w:tcPr>
            <w:tcW w:w="1562" w:type="dxa"/>
          </w:tcPr>
          <w:p w14:paraId="05D9AACA" w14:textId="52895AD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3343695.59</w:t>
            </w:r>
          </w:p>
        </w:tc>
        <w:tc>
          <w:tcPr>
            <w:tcW w:w="2134" w:type="dxa"/>
          </w:tcPr>
          <w:p w14:paraId="0A79C700" w14:textId="7A6EFA9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D406A4" w14:textId="0E8F6E5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D0FB1E5" w14:textId="2F879A4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127C26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EA6CC44" w14:textId="2D58F2C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3FF74138" w14:textId="4867B46F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729465.49</w:t>
            </w:r>
          </w:p>
        </w:tc>
        <w:tc>
          <w:tcPr>
            <w:tcW w:w="1562" w:type="dxa"/>
          </w:tcPr>
          <w:p w14:paraId="0B8DC622" w14:textId="4D81D9D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3343695.74</w:t>
            </w:r>
          </w:p>
        </w:tc>
        <w:tc>
          <w:tcPr>
            <w:tcW w:w="2134" w:type="dxa"/>
          </w:tcPr>
          <w:p w14:paraId="58F6B016" w14:textId="099007C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CE1C81" w14:textId="7587D10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28328B" w14:textId="766B1B6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A66AFA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2D2873" w14:textId="706DA2A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5475C8ED" w14:textId="3905228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729466.68</w:t>
            </w:r>
          </w:p>
        </w:tc>
        <w:tc>
          <w:tcPr>
            <w:tcW w:w="1562" w:type="dxa"/>
          </w:tcPr>
          <w:p w14:paraId="45AA08C9" w14:textId="150B654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3343695.37</w:t>
            </w:r>
          </w:p>
        </w:tc>
        <w:tc>
          <w:tcPr>
            <w:tcW w:w="2134" w:type="dxa"/>
          </w:tcPr>
          <w:p w14:paraId="271FD4F2" w14:textId="7137FC8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B391E29" w14:textId="0BE07ED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46C0FF" w14:textId="3E6E10C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C6DE7B4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EA24A7" w14:textId="7F5EBFB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248CD0FE" w14:textId="70EE2C84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729468.37</w:t>
            </w:r>
          </w:p>
        </w:tc>
        <w:tc>
          <w:tcPr>
            <w:tcW w:w="1562" w:type="dxa"/>
          </w:tcPr>
          <w:p w14:paraId="493A6E33" w14:textId="7C2EBE0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3343693.70</w:t>
            </w:r>
          </w:p>
        </w:tc>
        <w:tc>
          <w:tcPr>
            <w:tcW w:w="2134" w:type="dxa"/>
          </w:tcPr>
          <w:p w14:paraId="61A270C5" w14:textId="283C4EE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CD1207" w14:textId="2CAB0D3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3975ED" w14:textId="3925E98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1EC46C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E59A2D" w14:textId="20646D9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5A587DE6" w14:textId="47CD8BF4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729469.39</w:t>
            </w:r>
          </w:p>
        </w:tc>
        <w:tc>
          <w:tcPr>
            <w:tcW w:w="1562" w:type="dxa"/>
          </w:tcPr>
          <w:p w14:paraId="0FE2BA52" w14:textId="337EF5C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3343691.80</w:t>
            </w:r>
          </w:p>
        </w:tc>
        <w:tc>
          <w:tcPr>
            <w:tcW w:w="2134" w:type="dxa"/>
          </w:tcPr>
          <w:p w14:paraId="0812A67F" w14:textId="28A7502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8A0D49" w14:textId="35BA838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2C775F" w14:textId="4F54444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7417348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3DD44C" w14:textId="74F04D9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45061B29" w14:textId="41DEBD01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729470.19</w:t>
            </w:r>
          </w:p>
        </w:tc>
        <w:tc>
          <w:tcPr>
            <w:tcW w:w="1562" w:type="dxa"/>
          </w:tcPr>
          <w:p w14:paraId="164CCC8A" w14:textId="1905ACF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3343689.68</w:t>
            </w:r>
          </w:p>
        </w:tc>
        <w:tc>
          <w:tcPr>
            <w:tcW w:w="2134" w:type="dxa"/>
          </w:tcPr>
          <w:p w14:paraId="1B4F790A" w14:textId="09C8BB1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E3433B" w14:textId="74BE793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971D06" w14:textId="4A3DD3C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D53183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796F79" w14:textId="47D3A77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2FB645BB" w14:textId="1DCCDC72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729471.11</w:t>
            </w:r>
          </w:p>
        </w:tc>
        <w:tc>
          <w:tcPr>
            <w:tcW w:w="1562" w:type="dxa"/>
          </w:tcPr>
          <w:p w14:paraId="7E9DE96D" w14:textId="5731D52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3343689.03</w:t>
            </w:r>
          </w:p>
        </w:tc>
        <w:tc>
          <w:tcPr>
            <w:tcW w:w="2134" w:type="dxa"/>
          </w:tcPr>
          <w:p w14:paraId="0B10FA47" w14:textId="2DCC48C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5E3D0D" w14:textId="11102EC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58EB99" w14:textId="34DEEB7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CA72E9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D42BE4" w14:textId="34B2A4A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29A49C40" w14:textId="4463800C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729436.80</w:t>
            </w:r>
          </w:p>
        </w:tc>
        <w:tc>
          <w:tcPr>
            <w:tcW w:w="1562" w:type="dxa"/>
          </w:tcPr>
          <w:p w14:paraId="2B0B1599" w14:textId="38341CF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3343633.70</w:t>
            </w:r>
          </w:p>
        </w:tc>
        <w:tc>
          <w:tcPr>
            <w:tcW w:w="2134" w:type="dxa"/>
          </w:tcPr>
          <w:p w14:paraId="634859F5" w14:textId="4248B41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B001DD" w14:textId="7A32515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4470C6" w14:textId="776849A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7DEC53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01756F" w14:textId="283FD0E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Зона1(2)</w:t>
            </w:r>
          </w:p>
        </w:tc>
        <w:tc>
          <w:tcPr>
            <w:tcW w:w="1558" w:type="dxa"/>
          </w:tcPr>
          <w:p w14:paraId="0D02CFAF" w14:textId="333D06A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3FE6346F" w14:textId="47360AD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7D765835" w14:textId="7F4BAF5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4022EEA0" w14:textId="15920AB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17295641" w14:textId="1EB13F2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D7FDD7B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F64DC3" w14:textId="3D6092C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27122C80" w14:textId="3CEC7127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729459.08</w:t>
            </w:r>
          </w:p>
        </w:tc>
        <w:tc>
          <w:tcPr>
            <w:tcW w:w="1562" w:type="dxa"/>
          </w:tcPr>
          <w:p w14:paraId="7F41EB4F" w14:textId="55BDC53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3343732.13</w:t>
            </w:r>
          </w:p>
        </w:tc>
        <w:tc>
          <w:tcPr>
            <w:tcW w:w="2134" w:type="dxa"/>
          </w:tcPr>
          <w:p w14:paraId="1EED3A79" w14:textId="6C4416A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E908B4" w14:textId="0B26545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FFA593" w14:textId="587F877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EBCF7C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E1CE0F" w14:textId="3279955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57AAE22D" w14:textId="7D62BF35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729456.27</w:t>
            </w:r>
          </w:p>
        </w:tc>
        <w:tc>
          <w:tcPr>
            <w:tcW w:w="1562" w:type="dxa"/>
          </w:tcPr>
          <w:p w14:paraId="51B3B230" w14:textId="504E529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3343730.44</w:t>
            </w:r>
          </w:p>
        </w:tc>
        <w:tc>
          <w:tcPr>
            <w:tcW w:w="2134" w:type="dxa"/>
          </w:tcPr>
          <w:p w14:paraId="75C7AD1B" w14:textId="67C3016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48E491" w14:textId="3F19E67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F75369C" w14:textId="5FAB74D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FC2D955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634CAD" w14:textId="11184FF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4B813654" w14:textId="6CC1B35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729451.35</w:t>
            </w:r>
          </w:p>
        </w:tc>
        <w:tc>
          <w:tcPr>
            <w:tcW w:w="1562" w:type="dxa"/>
          </w:tcPr>
          <w:p w14:paraId="370E182C" w14:textId="5E0AECC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3343726.22</w:t>
            </w:r>
          </w:p>
        </w:tc>
        <w:tc>
          <w:tcPr>
            <w:tcW w:w="2134" w:type="dxa"/>
          </w:tcPr>
          <w:p w14:paraId="32C219CA" w14:textId="642B2B3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643100" w14:textId="6726E14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B8A5F1" w14:textId="599C84D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9D2EEE4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961433F" w14:textId="1C23759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</w:tcPr>
          <w:p w14:paraId="135DA2C7" w14:textId="17624C97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729440.81</w:t>
            </w:r>
          </w:p>
        </w:tc>
        <w:tc>
          <w:tcPr>
            <w:tcW w:w="1562" w:type="dxa"/>
          </w:tcPr>
          <w:p w14:paraId="0A3A6C6F" w14:textId="3120FB9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3343721.77</w:t>
            </w:r>
          </w:p>
        </w:tc>
        <w:tc>
          <w:tcPr>
            <w:tcW w:w="2134" w:type="dxa"/>
          </w:tcPr>
          <w:p w14:paraId="7E5EA461" w14:textId="595FEB2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D51713" w14:textId="4FCD0C3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E2F4B6" w14:textId="085A53A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5AFF10C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D4B39F" w14:textId="19BF0A8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</w:tcPr>
          <w:p w14:paraId="5EFBB439" w14:textId="5103236C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729437.31</w:t>
            </w:r>
          </w:p>
        </w:tc>
        <w:tc>
          <w:tcPr>
            <w:tcW w:w="1562" w:type="dxa"/>
          </w:tcPr>
          <w:p w14:paraId="793DEA43" w14:textId="0072CC4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3343716.96</w:t>
            </w:r>
          </w:p>
        </w:tc>
        <w:tc>
          <w:tcPr>
            <w:tcW w:w="2134" w:type="dxa"/>
          </w:tcPr>
          <w:p w14:paraId="5750FA55" w14:textId="4F13F57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A08198" w14:textId="4BBDCEF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988195" w14:textId="4BB9F07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D36539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AA7111" w14:textId="78306A1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</w:tcPr>
          <w:p w14:paraId="3EC08440" w14:textId="7461F53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729436.49</w:t>
            </w:r>
          </w:p>
        </w:tc>
        <w:tc>
          <w:tcPr>
            <w:tcW w:w="1562" w:type="dxa"/>
          </w:tcPr>
          <w:p w14:paraId="7A9E5474" w14:textId="6D089C7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3343704.83</w:t>
            </w:r>
          </w:p>
        </w:tc>
        <w:tc>
          <w:tcPr>
            <w:tcW w:w="2134" w:type="dxa"/>
          </w:tcPr>
          <w:p w14:paraId="271AD1BD" w14:textId="7E6658B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ED1334" w14:textId="3766513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06A00A" w14:textId="6B4600F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D18C79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91DF56" w14:textId="5AACE2B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</w:tcPr>
          <w:p w14:paraId="4A31E339" w14:textId="35833711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729436.45</w:t>
            </w:r>
          </w:p>
        </w:tc>
        <w:tc>
          <w:tcPr>
            <w:tcW w:w="1562" w:type="dxa"/>
          </w:tcPr>
          <w:p w14:paraId="76E6DAA5" w14:textId="05E448D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3343696.64</w:t>
            </w:r>
          </w:p>
        </w:tc>
        <w:tc>
          <w:tcPr>
            <w:tcW w:w="2134" w:type="dxa"/>
          </w:tcPr>
          <w:p w14:paraId="115EDD16" w14:textId="21CA31E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54531B" w14:textId="64E9125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0522E6" w14:textId="5C710F2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B750994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9D6BDE" w14:textId="43FD384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</w:tcPr>
          <w:p w14:paraId="303FCE5C" w14:textId="6465AB07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729438.10</w:t>
            </w:r>
          </w:p>
        </w:tc>
        <w:tc>
          <w:tcPr>
            <w:tcW w:w="1562" w:type="dxa"/>
          </w:tcPr>
          <w:p w14:paraId="1ADC676E" w14:textId="2B5F093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3343692.37</w:t>
            </w:r>
          </w:p>
        </w:tc>
        <w:tc>
          <w:tcPr>
            <w:tcW w:w="2134" w:type="dxa"/>
          </w:tcPr>
          <w:p w14:paraId="1478AFCB" w14:textId="77F0EBA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FCC780" w14:textId="708E393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7E61A7" w14:textId="1B36E0D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AAF83A5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38017F" w14:textId="2A5A2B6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</w:tcPr>
          <w:p w14:paraId="769E609E" w14:textId="603F0B4B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729436.71</w:t>
            </w:r>
          </w:p>
        </w:tc>
        <w:tc>
          <w:tcPr>
            <w:tcW w:w="1562" w:type="dxa"/>
          </w:tcPr>
          <w:p w14:paraId="34ED746D" w14:textId="6DA11B0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3343691.85</w:t>
            </w:r>
          </w:p>
        </w:tc>
        <w:tc>
          <w:tcPr>
            <w:tcW w:w="2134" w:type="dxa"/>
          </w:tcPr>
          <w:p w14:paraId="14984A26" w14:textId="5896D32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615166" w14:textId="2D2E6EE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7C755E" w14:textId="6962876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A85F1B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8EC83B" w14:textId="1F970AC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</w:tcPr>
          <w:p w14:paraId="43A44EEF" w14:textId="0084E2C4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729429.50</w:t>
            </w:r>
          </w:p>
        </w:tc>
        <w:tc>
          <w:tcPr>
            <w:tcW w:w="1562" w:type="dxa"/>
          </w:tcPr>
          <w:p w14:paraId="1174F5F4" w14:textId="04FC195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3343693.39</w:t>
            </w:r>
          </w:p>
        </w:tc>
        <w:tc>
          <w:tcPr>
            <w:tcW w:w="2134" w:type="dxa"/>
          </w:tcPr>
          <w:p w14:paraId="4F0C3DEC" w14:textId="5665424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B06DFD" w14:textId="05AB6B3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7841ED" w14:textId="1C3C72E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3F78194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46B50C" w14:textId="0932D73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</w:t>
            </w:r>
          </w:p>
        </w:tc>
        <w:tc>
          <w:tcPr>
            <w:tcW w:w="1558" w:type="dxa"/>
          </w:tcPr>
          <w:p w14:paraId="469C6C85" w14:textId="7E765720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729425.05</w:t>
            </w:r>
          </w:p>
        </w:tc>
        <w:tc>
          <w:tcPr>
            <w:tcW w:w="1562" w:type="dxa"/>
          </w:tcPr>
          <w:p w14:paraId="79FBF804" w14:textId="1CF96F2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3343690.03</w:t>
            </w:r>
          </w:p>
        </w:tc>
        <w:tc>
          <w:tcPr>
            <w:tcW w:w="2134" w:type="dxa"/>
          </w:tcPr>
          <w:p w14:paraId="52669927" w14:textId="2829B65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0E55FE" w14:textId="6344B73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05CF88" w14:textId="5E34A43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05D4BA7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AD4B79" w14:textId="462C4C1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</w:t>
            </w:r>
          </w:p>
        </w:tc>
        <w:tc>
          <w:tcPr>
            <w:tcW w:w="1558" w:type="dxa"/>
          </w:tcPr>
          <w:p w14:paraId="57352E35" w14:textId="2C6FE2F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729422.85</w:t>
            </w:r>
          </w:p>
        </w:tc>
        <w:tc>
          <w:tcPr>
            <w:tcW w:w="1562" w:type="dxa"/>
          </w:tcPr>
          <w:p w14:paraId="2E3A8B82" w14:textId="5B6260E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3343684.65</w:t>
            </w:r>
          </w:p>
        </w:tc>
        <w:tc>
          <w:tcPr>
            <w:tcW w:w="2134" w:type="dxa"/>
          </w:tcPr>
          <w:p w14:paraId="1706D56B" w14:textId="682BD1C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361F84" w14:textId="741BE66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640D41" w14:textId="6D6219B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58F2D63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093F6D" w14:textId="10CD311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</w:t>
            </w:r>
          </w:p>
        </w:tc>
        <w:tc>
          <w:tcPr>
            <w:tcW w:w="1558" w:type="dxa"/>
          </w:tcPr>
          <w:p w14:paraId="72D33581" w14:textId="2AE21302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729426.20</w:t>
            </w:r>
          </w:p>
        </w:tc>
        <w:tc>
          <w:tcPr>
            <w:tcW w:w="1562" w:type="dxa"/>
          </w:tcPr>
          <w:p w14:paraId="2BB87ED7" w14:textId="3DFFF5A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3343679.53</w:t>
            </w:r>
          </w:p>
        </w:tc>
        <w:tc>
          <w:tcPr>
            <w:tcW w:w="2134" w:type="dxa"/>
          </w:tcPr>
          <w:p w14:paraId="5FE6C403" w14:textId="1F804E9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FA92FD" w14:textId="18544D9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E5BCF7" w14:textId="7531D6B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4C6F6D6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EEDF1D" w14:textId="5FF8171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</w:t>
            </w:r>
          </w:p>
        </w:tc>
        <w:tc>
          <w:tcPr>
            <w:tcW w:w="1558" w:type="dxa"/>
          </w:tcPr>
          <w:p w14:paraId="63F22231" w14:textId="4B9A41F7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729428.02</w:t>
            </w:r>
          </w:p>
        </w:tc>
        <w:tc>
          <w:tcPr>
            <w:tcW w:w="1562" w:type="dxa"/>
          </w:tcPr>
          <w:p w14:paraId="5B1696A7" w14:textId="77E1898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3343673.24</w:t>
            </w:r>
          </w:p>
        </w:tc>
        <w:tc>
          <w:tcPr>
            <w:tcW w:w="2134" w:type="dxa"/>
          </w:tcPr>
          <w:p w14:paraId="0C9E713E" w14:textId="2266EAD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356B1291" w14:textId="614C4DA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67B4239C" w14:textId="474B590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D3015C6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44AFF2" w14:textId="28C00AD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62</w:t>
            </w:r>
          </w:p>
        </w:tc>
        <w:tc>
          <w:tcPr>
            <w:tcW w:w="1558" w:type="dxa"/>
          </w:tcPr>
          <w:p w14:paraId="6A1EC7E7" w14:textId="6A6BF57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729428.63</w:t>
            </w:r>
          </w:p>
        </w:tc>
        <w:tc>
          <w:tcPr>
            <w:tcW w:w="1562" w:type="dxa"/>
          </w:tcPr>
          <w:p w14:paraId="39E7E5D3" w14:textId="4AB5255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3343667.65</w:t>
            </w:r>
          </w:p>
        </w:tc>
        <w:tc>
          <w:tcPr>
            <w:tcW w:w="2134" w:type="dxa"/>
          </w:tcPr>
          <w:p w14:paraId="1068A1A1" w14:textId="226609D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0D4607" w14:textId="3F936BE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443849" w14:textId="159F094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F0E423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77B6D6" w14:textId="110F6DE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</w:t>
            </w:r>
          </w:p>
        </w:tc>
        <w:tc>
          <w:tcPr>
            <w:tcW w:w="1558" w:type="dxa"/>
          </w:tcPr>
          <w:p w14:paraId="38ADD97A" w14:textId="17F83806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729429.33</w:t>
            </w:r>
          </w:p>
        </w:tc>
        <w:tc>
          <w:tcPr>
            <w:tcW w:w="1562" w:type="dxa"/>
          </w:tcPr>
          <w:p w14:paraId="007CFDD5" w14:textId="2889F06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3343661.30</w:t>
            </w:r>
          </w:p>
        </w:tc>
        <w:tc>
          <w:tcPr>
            <w:tcW w:w="2134" w:type="dxa"/>
          </w:tcPr>
          <w:p w14:paraId="5622860E" w14:textId="4ED7ADE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7DB157" w14:textId="433749A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0904E9" w14:textId="3B10E06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B7E2A7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3A4166" w14:textId="12306F4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</w:t>
            </w:r>
          </w:p>
        </w:tc>
        <w:tc>
          <w:tcPr>
            <w:tcW w:w="1558" w:type="dxa"/>
          </w:tcPr>
          <w:p w14:paraId="36EBCC55" w14:textId="6728B76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729430.83</w:t>
            </w:r>
          </w:p>
        </w:tc>
        <w:tc>
          <w:tcPr>
            <w:tcW w:w="1562" w:type="dxa"/>
          </w:tcPr>
          <w:p w14:paraId="0F0AB066" w14:textId="2011ADE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3343657.23</w:t>
            </w:r>
          </w:p>
        </w:tc>
        <w:tc>
          <w:tcPr>
            <w:tcW w:w="2134" w:type="dxa"/>
          </w:tcPr>
          <w:p w14:paraId="281DF287" w14:textId="6148966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EDE4BC" w14:textId="38BF15C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6CC2E9" w14:textId="15B3791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563E18D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64810F" w14:textId="23D0B5D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558" w:type="dxa"/>
          </w:tcPr>
          <w:p w14:paraId="28B7E222" w14:textId="18DBD35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729431.09</w:t>
            </w:r>
          </w:p>
        </w:tc>
        <w:tc>
          <w:tcPr>
            <w:tcW w:w="1562" w:type="dxa"/>
          </w:tcPr>
          <w:p w14:paraId="316B0958" w14:textId="444878B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3343652.24</w:t>
            </w:r>
          </w:p>
        </w:tc>
        <w:tc>
          <w:tcPr>
            <w:tcW w:w="2134" w:type="dxa"/>
          </w:tcPr>
          <w:p w14:paraId="72524A62" w14:textId="2B4BEDD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FC9480" w14:textId="1AEFC6B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D9D8ED" w14:textId="7BA6449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E05D7A5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512C08" w14:textId="312E933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</w:t>
            </w:r>
          </w:p>
        </w:tc>
        <w:tc>
          <w:tcPr>
            <w:tcW w:w="1558" w:type="dxa"/>
          </w:tcPr>
          <w:p w14:paraId="6F1308E5" w14:textId="62D22FEB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729432.13</w:t>
            </w:r>
          </w:p>
        </w:tc>
        <w:tc>
          <w:tcPr>
            <w:tcW w:w="1562" w:type="dxa"/>
          </w:tcPr>
          <w:p w14:paraId="484918CD" w14:textId="3485382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3343648.54</w:t>
            </w:r>
          </w:p>
        </w:tc>
        <w:tc>
          <w:tcPr>
            <w:tcW w:w="2134" w:type="dxa"/>
          </w:tcPr>
          <w:p w14:paraId="3749419F" w14:textId="75C79AE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673FBD" w14:textId="058DE03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04FA5E" w14:textId="2EDE76A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EB1A897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188F8A" w14:textId="109D90E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</w:t>
            </w:r>
          </w:p>
        </w:tc>
        <w:tc>
          <w:tcPr>
            <w:tcW w:w="1558" w:type="dxa"/>
          </w:tcPr>
          <w:p w14:paraId="6E479558" w14:textId="07CDDFC5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729432.49</w:t>
            </w:r>
          </w:p>
        </w:tc>
        <w:tc>
          <w:tcPr>
            <w:tcW w:w="1562" w:type="dxa"/>
          </w:tcPr>
          <w:p w14:paraId="4B39469B" w14:textId="000E2BD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3343643.19</w:t>
            </w:r>
          </w:p>
        </w:tc>
        <w:tc>
          <w:tcPr>
            <w:tcW w:w="2134" w:type="dxa"/>
          </w:tcPr>
          <w:p w14:paraId="6F5688E3" w14:textId="3AB55F9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CE71D6" w14:textId="5B21782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F204DF" w14:textId="2E0A61A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7A6DF96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D23307" w14:textId="27DC44E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</w:t>
            </w:r>
          </w:p>
        </w:tc>
        <w:tc>
          <w:tcPr>
            <w:tcW w:w="1558" w:type="dxa"/>
          </w:tcPr>
          <w:p w14:paraId="44FC64B1" w14:textId="484C095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729430.99</w:t>
            </w:r>
          </w:p>
        </w:tc>
        <w:tc>
          <w:tcPr>
            <w:tcW w:w="1562" w:type="dxa"/>
          </w:tcPr>
          <w:p w14:paraId="21AFA947" w14:textId="28101E8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3343640.99</w:t>
            </w:r>
          </w:p>
        </w:tc>
        <w:tc>
          <w:tcPr>
            <w:tcW w:w="2134" w:type="dxa"/>
          </w:tcPr>
          <w:p w14:paraId="6AFDCD80" w14:textId="0D6F466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C196FF" w14:textId="00EBD95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CA72E8" w14:textId="72FCEFB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717DE0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5FB3D1" w14:textId="09ADE72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558" w:type="dxa"/>
          </w:tcPr>
          <w:p w14:paraId="24824247" w14:textId="6F8860A8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729430.53</w:t>
            </w:r>
          </w:p>
        </w:tc>
        <w:tc>
          <w:tcPr>
            <w:tcW w:w="1562" w:type="dxa"/>
          </w:tcPr>
          <w:p w14:paraId="3435601B" w14:textId="5DF1096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3343637.30</w:t>
            </w:r>
          </w:p>
        </w:tc>
        <w:tc>
          <w:tcPr>
            <w:tcW w:w="2134" w:type="dxa"/>
          </w:tcPr>
          <w:p w14:paraId="7EB4BC21" w14:textId="0302EF1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A23366" w14:textId="229A249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9AC22C" w14:textId="0E79637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D61171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59608D" w14:textId="40C0314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</w:t>
            </w:r>
          </w:p>
        </w:tc>
        <w:tc>
          <w:tcPr>
            <w:tcW w:w="1558" w:type="dxa"/>
          </w:tcPr>
          <w:p w14:paraId="05D9DD3D" w14:textId="282FAC7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729433.79</w:t>
            </w:r>
          </w:p>
        </w:tc>
        <w:tc>
          <w:tcPr>
            <w:tcW w:w="1562" w:type="dxa"/>
          </w:tcPr>
          <w:p w14:paraId="120922BD" w14:textId="47F911A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3343633.70</w:t>
            </w:r>
          </w:p>
        </w:tc>
        <w:tc>
          <w:tcPr>
            <w:tcW w:w="2134" w:type="dxa"/>
          </w:tcPr>
          <w:p w14:paraId="03865B45" w14:textId="3925F54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6818CB" w14:textId="003F699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88BFC76" w14:textId="1BC222D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46D0F4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623767" w14:textId="56F022E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</w:t>
            </w:r>
          </w:p>
        </w:tc>
        <w:tc>
          <w:tcPr>
            <w:tcW w:w="1558" w:type="dxa"/>
          </w:tcPr>
          <w:p w14:paraId="62F44C1F" w14:textId="557811BF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729436.09</w:t>
            </w:r>
          </w:p>
        </w:tc>
        <w:tc>
          <w:tcPr>
            <w:tcW w:w="1562" w:type="dxa"/>
          </w:tcPr>
          <w:p w14:paraId="51193C12" w14:textId="7A4DA2B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3343632.55</w:t>
            </w:r>
          </w:p>
        </w:tc>
        <w:tc>
          <w:tcPr>
            <w:tcW w:w="2134" w:type="dxa"/>
          </w:tcPr>
          <w:p w14:paraId="50224D37" w14:textId="0F67B6D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F9062E" w14:textId="18DD71A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6EEC53" w14:textId="025CF11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FD7578C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875B7E" w14:textId="034690D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</w:t>
            </w:r>
          </w:p>
        </w:tc>
        <w:tc>
          <w:tcPr>
            <w:tcW w:w="1558" w:type="dxa"/>
          </w:tcPr>
          <w:p w14:paraId="2FCDC272" w14:textId="452E7E9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729409.63</w:t>
            </w:r>
          </w:p>
        </w:tc>
        <w:tc>
          <w:tcPr>
            <w:tcW w:w="1562" w:type="dxa"/>
          </w:tcPr>
          <w:p w14:paraId="03A968CF" w14:textId="23BC1AF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3343589.88</w:t>
            </w:r>
          </w:p>
        </w:tc>
        <w:tc>
          <w:tcPr>
            <w:tcW w:w="2134" w:type="dxa"/>
          </w:tcPr>
          <w:p w14:paraId="15267510" w14:textId="02633C9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65B290" w14:textId="3419266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8030A6" w14:textId="43E42A2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101DD6D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4A3A1B" w14:textId="0F9850E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</w:t>
            </w:r>
          </w:p>
        </w:tc>
        <w:tc>
          <w:tcPr>
            <w:tcW w:w="1558" w:type="dxa"/>
          </w:tcPr>
          <w:p w14:paraId="7EA3EC8E" w14:textId="616376A4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729391.53</w:t>
            </w:r>
          </w:p>
        </w:tc>
        <w:tc>
          <w:tcPr>
            <w:tcW w:w="1562" w:type="dxa"/>
          </w:tcPr>
          <w:p w14:paraId="71B7001D" w14:textId="3FCB668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3343598.93</w:t>
            </w:r>
          </w:p>
        </w:tc>
        <w:tc>
          <w:tcPr>
            <w:tcW w:w="2134" w:type="dxa"/>
          </w:tcPr>
          <w:p w14:paraId="148C5465" w14:textId="7929AAB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68E63E8" w14:textId="4E877F4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9BA47A" w14:textId="3F2BB62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1FF77F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CF53F1" w14:textId="30A93FC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</w:t>
            </w:r>
          </w:p>
        </w:tc>
        <w:tc>
          <w:tcPr>
            <w:tcW w:w="1558" w:type="dxa"/>
          </w:tcPr>
          <w:p w14:paraId="15D43D57" w14:textId="680180D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729383.36</w:t>
            </w:r>
          </w:p>
        </w:tc>
        <w:tc>
          <w:tcPr>
            <w:tcW w:w="1562" w:type="dxa"/>
          </w:tcPr>
          <w:p w14:paraId="0A41DE98" w14:textId="1CB8FBD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3343628.48</w:t>
            </w:r>
          </w:p>
        </w:tc>
        <w:tc>
          <w:tcPr>
            <w:tcW w:w="2134" w:type="dxa"/>
          </w:tcPr>
          <w:p w14:paraId="1C05123C" w14:textId="7FA16BD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99574D" w14:textId="6EB3456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B6CDBB" w14:textId="6E79D3D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31B5214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7525D6" w14:textId="7A28CF6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</w:t>
            </w:r>
          </w:p>
        </w:tc>
        <w:tc>
          <w:tcPr>
            <w:tcW w:w="1558" w:type="dxa"/>
          </w:tcPr>
          <w:p w14:paraId="0F3943B5" w14:textId="0AA8E80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729382.60</w:t>
            </w:r>
          </w:p>
        </w:tc>
        <w:tc>
          <w:tcPr>
            <w:tcW w:w="1562" w:type="dxa"/>
          </w:tcPr>
          <w:p w14:paraId="22E73CBD" w14:textId="0CDB018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3343639.84</w:t>
            </w:r>
          </w:p>
        </w:tc>
        <w:tc>
          <w:tcPr>
            <w:tcW w:w="2134" w:type="dxa"/>
          </w:tcPr>
          <w:p w14:paraId="1C11EB2A" w14:textId="48D68AD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776F30" w14:textId="6998F1B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F188D6" w14:textId="2B7D8EE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67DA69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911A57" w14:textId="5D6C078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</w:t>
            </w:r>
          </w:p>
        </w:tc>
        <w:tc>
          <w:tcPr>
            <w:tcW w:w="1558" w:type="dxa"/>
          </w:tcPr>
          <w:p w14:paraId="74AC4D93" w14:textId="1469B3B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729382.59</w:t>
            </w:r>
          </w:p>
        </w:tc>
        <w:tc>
          <w:tcPr>
            <w:tcW w:w="1562" w:type="dxa"/>
          </w:tcPr>
          <w:p w14:paraId="1128F5AB" w14:textId="3621308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3343640.02</w:t>
            </w:r>
          </w:p>
        </w:tc>
        <w:tc>
          <w:tcPr>
            <w:tcW w:w="2134" w:type="dxa"/>
          </w:tcPr>
          <w:p w14:paraId="6B655EEF" w14:textId="324E8C5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F7F169" w14:textId="0A6AF0C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F502EB" w14:textId="43A2B4F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1832848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1E0218" w14:textId="4FAD45E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</w:t>
            </w:r>
          </w:p>
        </w:tc>
        <w:tc>
          <w:tcPr>
            <w:tcW w:w="1558" w:type="dxa"/>
          </w:tcPr>
          <w:p w14:paraId="0243102A" w14:textId="45603AA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729381.44</w:t>
            </w:r>
          </w:p>
        </w:tc>
        <w:tc>
          <w:tcPr>
            <w:tcW w:w="1562" w:type="dxa"/>
          </w:tcPr>
          <w:p w14:paraId="61CFCCA2" w14:textId="17B6592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3343644.11</w:t>
            </w:r>
          </w:p>
        </w:tc>
        <w:tc>
          <w:tcPr>
            <w:tcW w:w="2134" w:type="dxa"/>
          </w:tcPr>
          <w:p w14:paraId="7BEA5797" w14:textId="49861FA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82F2C8C" w14:textId="397838C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CCD7E3" w14:textId="5426391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F89BB6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7974A9" w14:textId="11E7A6C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</w:t>
            </w:r>
          </w:p>
        </w:tc>
        <w:tc>
          <w:tcPr>
            <w:tcW w:w="1558" w:type="dxa"/>
          </w:tcPr>
          <w:p w14:paraId="6C7D4D8F" w14:textId="7EF5EEE4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729381.29</w:t>
            </w:r>
          </w:p>
        </w:tc>
        <w:tc>
          <w:tcPr>
            <w:tcW w:w="1562" w:type="dxa"/>
          </w:tcPr>
          <w:p w14:paraId="1E1562CF" w14:textId="3BDA8F6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3343647.03</w:t>
            </w:r>
          </w:p>
        </w:tc>
        <w:tc>
          <w:tcPr>
            <w:tcW w:w="2134" w:type="dxa"/>
          </w:tcPr>
          <w:p w14:paraId="357C5C6B" w14:textId="4ABCFFF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F237B4" w14:textId="4FB4AFD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4FF57E" w14:textId="61CB011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E7761D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C73AAD" w14:textId="04F1972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</w:t>
            </w:r>
          </w:p>
        </w:tc>
        <w:tc>
          <w:tcPr>
            <w:tcW w:w="1558" w:type="dxa"/>
          </w:tcPr>
          <w:p w14:paraId="1E22CBF4" w14:textId="43416EEA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729380.30</w:t>
            </w:r>
          </w:p>
        </w:tc>
        <w:tc>
          <w:tcPr>
            <w:tcW w:w="1562" w:type="dxa"/>
          </w:tcPr>
          <w:p w14:paraId="37F6FF98" w14:textId="4048F17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3343649.71</w:t>
            </w:r>
          </w:p>
        </w:tc>
        <w:tc>
          <w:tcPr>
            <w:tcW w:w="2134" w:type="dxa"/>
          </w:tcPr>
          <w:p w14:paraId="19B84DA7" w14:textId="4964D9C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87B491" w14:textId="3D041FF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2701A8" w14:textId="624BB4D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F08F81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54AE35" w14:textId="76217B2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</w:t>
            </w:r>
          </w:p>
        </w:tc>
        <w:tc>
          <w:tcPr>
            <w:tcW w:w="1558" w:type="dxa"/>
          </w:tcPr>
          <w:p w14:paraId="79ABE225" w14:textId="7D7EF60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729378.93</w:t>
            </w:r>
          </w:p>
        </w:tc>
        <w:tc>
          <w:tcPr>
            <w:tcW w:w="1562" w:type="dxa"/>
          </w:tcPr>
          <w:p w14:paraId="520F9CCD" w14:textId="0AB1BA2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3343662.20</w:t>
            </w:r>
          </w:p>
        </w:tc>
        <w:tc>
          <w:tcPr>
            <w:tcW w:w="2134" w:type="dxa"/>
          </w:tcPr>
          <w:p w14:paraId="3BFF4BF3" w14:textId="5F3FEA0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117D32" w14:textId="3202B3D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FCD1C9" w14:textId="2CB90A2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290C01B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E2210D" w14:textId="5626892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</w:t>
            </w:r>
          </w:p>
        </w:tc>
        <w:tc>
          <w:tcPr>
            <w:tcW w:w="1558" w:type="dxa"/>
          </w:tcPr>
          <w:p w14:paraId="221ADB8C" w14:textId="1F69541F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729378.82</w:t>
            </w:r>
          </w:p>
        </w:tc>
        <w:tc>
          <w:tcPr>
            <w:tcW w:w="1562" w:type="dxa"/>
          </w:tcPr>
          <w:p w14:paraId="7B654C05" w14:textId="26CCFBC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3343663.21</w:t>
            </w:r>
          </w:p>
        </w:tc>
        <w:tc>
          <w:tcPr>
            <w:tcW w:w="2134" w:type="dxa"/>
          </w:tcPr>
          <w:p w14:paraId="78224490" w14:textId="20E31AC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AD45F7" w14:textId="4387A50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620618" w14:textId="45D1E73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A0D247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732BE6" w14:textId="353BAEE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</w:t>
            </w:r>
          </w:p>
        </w:tc>
        <w:tc>
          <w:tcPr>
            <w:tcW w:w="1558" w:type="dxa"/>
          </w:tcPr>
          <w:p w14:paraId="7967F303" w14:textId="4DB0F7E8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729374.11</w:t>
            </w:r>
          </w:p>
        </w:tc>
        <w:tc>
          <w:tcPr>
            <w:tcW w:w="1562" w:type="dxa"/>
          </w:tcPr>
          <w:p w14:paraId="23E2BFD7" w14:textId="1923570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3343674.33</w:t>
            </w:r>
          </w:p>
        </w:tc>
        <w:tc>
          <w:tcPr>
            <w:tcW w:w="2134" w:type="dxa"/>
          </w:tcPr>
          <w:p w14:paraId="4CE6576C" w14:textId="7BCE4F8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B4AC8A" w14:textId="34CED44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4C0FF6" w14:textId="7DB26B9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F6B3393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953660" w14:textId="2EA6856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</w:t>
            </w:r>
          </w:p>
        </w:tc>
        <w:tc>
          <w:tcPr>
            <w:tcW w:w="1558" w:type="dxa"/>
          </w:tcPr>
          <w:p w14:paraId="4D53F29E" w14:textId="455811E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729376.40</w:t>
            </w:r>
          </w:p>
        </w:tc>
        <w:tc>
          <w:tcPr>
            <w:tcW w:w="1562" w:type="dxa"/>
          </w:tcPr>
          <w:p w14:paraId="288F66E6" w14:textId="5EB3130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3343715.94</w:t>
            </w:r>
          </w:p>
        </w:tc>
        <w:tc>
          <w:tcPr>
            <w:tcW w:w="2134" w:type="dxa"/>
          </w:tcPr>
          <w:p w14:paraId="206B54AE" w14:textId="16ED93B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9C69DB" w14:textId="33479DD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95DDD0" w14:textId="5D7FA90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E1493DD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0D315A" w14:textId="467938E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</w:t>
            </w:r>
          </w:p>
        </w:tc>
        <w:tc>
          <w:tcPr>
            <w:tcW w:w="1558" w:type="dxa"/>
          </w:tcPr>
          <w:p w14:paraId="192B2795" w14:textId="33892241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729387.70</w:t>
            </w:r>
          </w:p>
        </w:tc>
        <w:tc>
          <w:tcPr>
            <w:tcW w:w="1562" w:type="dxa"/>
          </w:tcPr>
          <w:p w14:paraId="279A4976" w14:textId="2EF3E8C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3343724.47</w:t>
            </w:r>
          </w:p>
        </w:tc>
        <w:tc>
          <w:tcPr>
            <w:tcW w:w="2134" w:type="dxa"/>
          </w:tcPr>
          <w:p w14:paraId="6500EE89" w14:textId="5E354FD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CBE039" w14:textId="3E43C9A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65DE78" w14:textId="499B3B5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3C189A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7E1AB4" w14:textId="42CB28C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</w:t>
            </w:r>
          </w:p>
        </w:tc>
        <w:tc>
          <w:tcPr>
            <w:tcW w:w="1558" w:type="dxa"/>
          </w:tcPr>
          <w:p w14:paraId="2AD33C64" w14:textId="06E85B5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729387.85</w:t>
            </w:r>
          </w:p>
        </w:tc>
        <w:tc>
          <w:tcPr>
            <w:tcW w:w="1562" w:type="dxa"/>
          </w:tcPr>
          <w:p w14:paraId="04C0895F" w14:textId="1B042A6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3343726.67</w:t>
            </w:r>
          </w:p>
        </w:tc>
        <w:tc>
          <w:tcPr>
            <w:tcW w:w="2134" w:type="dxa"/>
          </w:tcPr>
          <w:p w14:paraId="6962A819" w14:textId="09DAEA6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D7B5D4" w14:textId="2E5EAA5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674B53" w14:textId="00B88A7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F3A5AF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59C48C" w14:textId="4CBF856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</w:t>
            </w:r>
          </w:p>
        </w:tc>
        <w:tc>
          <w:tcPr>
            <w:tcW w:w="1558" w:type="dxa"/>
          </w:tcPr>
          <w:p w14:paraId="2ED5E3AF" w14:textId="6A6E711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729388.38</w:t>
            </w:r>
          </w:p>
        </w:tc>
        <w:tc>
          <w:tcPr>
            <w:tcW w:w="1562" w:type="dxa"/>
          </w:tcPr>
          <w:p w14:paraId="5E8C8C96" w14:textId="29F4D4D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3343734.71</w:t>
            </w:r>
          </w:p>
        </w:tc>
        <w:tc>
          <w:tcPr>
            <w:tcW w:w="2134" w:type="dxa"/>
          </w:tcPr>
          <w:p w14:paraId="50FA326E" w14:textId="3097493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96D7AEE" w14:textId="36E1043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811D58C" w14:textId="716BC37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405736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CD9869" w14:textId="3029756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</w:t>
            </w:r>
          </w:p>
        </w:tc>
        <w:tc>
          <w:tcPr>
            <w:tcW w:w="1558" w:type="dxa"/>
          </w:tcPr>
          <w:p w14:paraId="3B5C9770" w14:textId="418A170F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729408.56</w:t>
            </w:r>
          </w:p>
        </w:tc>
        <w:tc>
          <w:tcPr>
            <w:tcW w:w="1562" w:type="dxa"/>
          </w:tcPr>
          <w:p w14:paraId="6A2A6C5E" w14:textId="69A3731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3343762.44</w:t>
            </w:r>
          </w:p>
        </w:tc>
        <w:tc>
          <w:tcPr>
            <w:tcW w:w="2134" w:type="dxa"/>
          </w:tcPr>
          <w:p w14:paraId="788C3354" w14:textId="3E830EA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59A0DE9" w14:textId="44D4DEB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1468CD" w14:textId="35714DC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9CD5E7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265E41" w14:textId="46ACE0E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</w:t>
            </w:r>
          </w:p>
        </w:tc>
        <w:tc>
          <w:tcPr>
            <w:tcW w:w="1558" w:type="dxa"/>
          </w:tcPr>
          <w:p w14:paraId="33FAAA32" w14:textId="713BEAA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729422.11</w:t>
            </w:r>
          </w:p>
        </w:tc>
        <w:tc>
          <w:tcPr>
            <w:tcW w:w="1562" w:type="dxa"/>
          </w:tcPr>
          <w:p w14:paraId="32601E0D" w14:textId="22A7185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3343768.30</w:t>
            </w:r>
          </w:p>
        </w:tc>
        <w:tc>
          <w:tcPr>
            <w:tcW w:w="2134" w:type="dxa"/>
          </w:tcPr>
          <w:p w14:paraId="2C6DA30E" w14:textId="7F5D702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150AC2" w14:textId="3EA3C0D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4A7092" w14:textId="2B29AE9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885553E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E217EC" w14:textId="3E23FAB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</w:t>
            </w:r>
          </w:p>
        </w:tc>
        <w:tc>
          <w:tcPr>
            <w:tcW w:w="1558" w:type="dxa"/>
          </w:tcPr>
          <w:p w14:paraId="04BC8FF4" w14:textId="055664D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729422.92</w:t>
            </w:r>
          </w:p>
        </w:tc>
        <w:tc>
          <w:tcPr>
            <w:tcW w:w="1562" w:type="dxa"/>
          </w:tcPr>
          <w:p w14:paraId="50EB479A" w14:textId="5E66AF6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3343768.21</w:t>
            </w:r>
          </w:p>
        </w:tc>
        <w:tc>
          <w:tcPr>
            <w:tcW w:w="2134" w:type="dxa"/>
          </w:tcPr>
          <w:p w14:paraId="6D26AF1E" w14:textId="246481A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18F961" w14:textId="3ECDA43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923ABDE" w14:textId="72221B6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4E8ADF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860F45" w14:textId="3D65919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</w:t>
            </w:r>
          </w:p>
        </w:tc>
        <w:tc>
          <w:tcPr>
            <w:tcW w:w="1558" w:type="dxa"/>
          </w:tcPr>
          <w:p w14:paraId="6904888E" w14:textId="7C8F8A5F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729423.58</w:t>
            </w:r>
          </w:p>
        </w:tc>
        <w:tc>
          <w:tcPr>
            <w:tcW w:w="1562" w:type="dxa"/>
          </w:tcPr>
          <w:p w14:paraId="6DF79C28" w14:textId="29BC5F0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3343768.22</w:t>
            </w:r>
          </w:p>
        </w:tc>
        <w:tc>
          <w:tcPr>
            <w:tcW w:w="2134" w:type="dxa"/>
          </w:tcPr>
          <w:p w14:paraId="4F2E8BF0" w14:textId="3A95E3B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BB551F" w14:textId="234D8CF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BD656B" w14:textId="7126B7E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3A972E7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BFE0C4" w14:textId="06A9CB6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</w:t>
            </w:r>
          </w:p>
        </w:tc>
        <w:tc>
          <w:tcPr>
            <w:tcW w:w="1558" w:type="dxa"/>
          </w:tcPr>
          <w:p w14:paraId="651E8A0E" w14:textId="3AEE07B0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729425.17</w:t>
            </w:r>
          </w:p>
        </w:tc>
        <w:tc>
          <w:tcPr>
            <w:tcW w:w="1562" w:type="dxa"/>
          </w:tcPr>
          <w:p w14:paraId="5FA32688" w14:textId="58A9C4C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3343768.36</w:t>
            </w:r>
          </w:p>
        </w:tc>
        <w:tc>
          <w:tcPr>
            <w:tcW w:w="2134" w:type="dxa"/>
          </w:tcPr>
          <w:p w14:paraId="110A1B62" w14:textId="03EED7F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BC92843" w14:textId="7CDFF81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1A6BE0" w14:textId="373E8B7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69B2AE8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35E574" w14:textId="29C9E03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</w:t>
            </w:r>
          </w:p>
        </w:tc>
        <w:tc>
          <w:tcPr>
            <w:tcW w:w="1558" w:type="dxa"/>
          </w:tcPr>
          <w:p w14:paraId="69B0991C" w14:textId="40AAB6C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729426.32</w:t>
            </w:r>
          </w:p>
        </w:tc>
        <w:tc>
          <w:tcPr>
            <w:tcW w:w="1562" w:type="dxa"/>
          </w:tcPr>
          <w:p w14:paraId="36EEBEAF" w14:textId="7033D21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3343768.40</w:t>
            </w:r>
          </w:p>
        </w:tc>
        <w:tc>
          <w:tcPr>
            <w:tcW w:w="2134" w:type="dxa"/>
          </w:tcPr>
          <w:p w14:paraId="00160E8E" w14:textId="0F10246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38FBEE" w14:textId="7951987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25C8F5" w14:textId="4A52587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1383268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881F29" w14:textId="63F2774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</w:t>
            </w:r>
          </w:p>
        </w:tc>
        <w:tc>
          <w:tcPr>
            <w:tcW w:w="1558" w:type="dxa"/>
          </w:tcPr>
          <w:p w14:paraId="7620573C" w14:textId="67D7B5AA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729427.41</w:t>
            </w:r>
          </w:p>
        </w:tc>
        <w:tc>
          <w:tcPr>
            <w:tcW w:w="1562" w:type="dxa"/>
          </w:tcPr>
          <w:p w14:paraId="51BF95DA" w14:textId="5961274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3343768.22</w:t>
            </w:r>
          </w:p>
        </w:tc>
        <w:tc>
          <w:tcPr>
            <w:tcW w:w="2134" w:type="dxa"/>
          </w:tcPr>
          <w:p w14:paraId="3DE4AC2E" w14:textId="7F2BC30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AE2E57" w14:textId="4CE6ACC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3479FA" w14:textId="487F2D1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7C37A4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CB8B31" w14:textId="5136099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</w:t>
            </w:r>
          </w:p>
        </w:tc>
        <w:tc>
          <w:tcPr>
            <w:tcW w:w="1558" w:type="dxa"/>
          </w:tcPr>
          <w:p w14:paraId="29A7D056" w14:textId="211B0155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729428.38</w:t>
            </w:r>
          </w:p>
        </w:tc>
        <w:tc>
          <w:tcPr>
            <w:tcW w:w="1562" w:type="dxa"/>
          </w:tcPr>
          <w:p w14:paraId="25F03E8C" w14:textId="240EF00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3343767.58</w:t>
            </w:r>
          </w:p>
        </w:tc>
        <w:tc>
          <w:tcPr>
            <w:tcW w:w="2134" w:type="dxa"/>
          </w:tcPr>
          <w:p w14:paraId="0C9C4965" w14:textId="6C1BD1D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B85492" w14:textId="024E7BB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915DAC" w14:textId="17EC644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FBB5F36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2B1C48" w14:textId="3240902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</w:t>
            </w:r>
          </w:p>
        </w:tc>
        <w:tc>
          <w:tcPr>
            <w:tcW w:w="1558" w:type="dxa"/>
          </w:tcPr>
          <w:p w14:paraId="7BE8D3E3" w14:textId="71E80E5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729429.76</w:t>
            </w:r>
          </w:p>
        </w:tc>
        <w:tc>
          <w:tcPr>
            <w:tcW w:w="1562" w:type="dxa"/>
          </w:tcPr>
          <w:p w14:paraId="2E15B496" w14:textId="6E7A694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3343766.17</w:t>
            </w:r>
          </w:p>
        </w:tc>
        <w:tc>
          <w:tcPr>
            <w:tcW w:w="2134" w:type="dxa"/>
          </w:tcPr>
          <w:p w14:paraId="11BDA168" w14:textId="6925D4F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E5CE20" w14:textId="6B689BB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217612" w14:textId="2729AE7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4633858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DD72ED" w14:textId="6D753BE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</w:t>
            </w:r>
          </w:p>
        </w:tc>
        <w:tc>
          <w:tcPr>
            <w:tcW w:w="1558" w:type="dxa"/>
          </w:tcPr>
          <w:p w14:paraId="0D8E9FC7" w14:textId="4587954F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729430.68</w:t>
            </w:r>
          </w:p>
        </w:tc>
        <w:tc>
          <w:tcPr>
            <w:tcW w:w="1562" w:type="dxa"/>
          </w:tcPr>
          <w:p w14:paraId="3394592E" w14:textId="7D77DEB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3343765.67</w:t>
            </w:r>
          </w:p>
        </w:tc>
        <w:tc>
          <w:tcPr>
            <w:tcW w:w="2134" w:type="dxa"/>
          </w:tcPr>
          <w:p w14:paraId="5D2E02EA" w14:textId="7AA8560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4932B69B" w14:textId="26F9C0F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39942BDB" w14:textId="566D470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C00494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FB1871" w14:textId="62086D0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97</w:t>
            </w:r>
          </w:p>
        </w:tc>
        <w:tc>
          <w:tcPr>
            <w:tcW w:w="1558" w:type="dxa"/>
          </w:tcPr>
          <w:p w14:paraId="27E587EF" w14:textId="784B9AF4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729433.23</w:t>
            </w:r>
          </w:p>
        </w:tc>
        <w:tc>
          <w:tcPr>
            <w:tcW w:w="1562" w:type="dxa"/>
          </w:tcPr>
          <w:p w14:paraId="2B9CB058" w14:textId="078474A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3343762.93</w:t>
            </w:r>
          </w:p>
        </w:tc>
        <w:tc>
          <w:tcPr>
            <w:tcW w:w="2134" w:type="dxa"/>
          </w:tcPr>
          <w:p w14:paraId="3525F59D" w14:textId="7F7D229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4C531E" w14:textId="7EA4932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71D5986" w14:textId="0AAD538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4A7249B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E857A0" w14:textId="6B34112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</w:t>
            </w:r>
          </w:p>
        </w:tc>
        <w:tc>
          <w:tcPr>
            <w:tcW w:w="1558" w:type="dxa"/>
          </w:tcPr>
          <w:p w14:paraId="6F767FE5" w14:textId="4782932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729434.95</w:t>
            </w:r>
          </w:p>
        </w:tc>
        <w:tc>
          <w:tcPr>
            <w:tcW w:w="1562" w:type="dxa"/>
          </w:tcPr>
          <w:p w14:paraId="30156E2D" w14:textId="7755245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3343762.25</w:t>
            </w:r>
          </w:p>
        </w:tc>
        <w:tc>
          <w:tcPr>
            <w:tcW w:w="2134" w:type="dxa"/>
          </w:tcPr>
          <w:p w14:paraId="41308319" w14:textId="186065F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D222C3F" w14:textId="4534835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0868BF" w14:textId="0A9F1C1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A3FE57E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B6F892" w14:textId="1053EFE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</w:t>
            </w:r>
          </w:p>
        </w:tc>
        <w:tc>
          <w:tcPr>
            <w:tcW w:w="1558" w:type="dxa"/>
          </w:tcPr>
          <w:p w14:paraId="3A6AD2BB" w14:textId="7F278F0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729436.62</w:t>
            </w:r>
          </w:p>
        </w:tc>
        <w:tc>
          <w:tcPr>
            <w:tcW w:w="1562" w:type="dxa"/>
          </w:tcPr>
          <w:p w14:paraId="2F2313AC" w14:textId="2BA6705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3343761.31</w:t>
            </w:r>
          </w:p>
        </w:tc>
        <w:tc>
          <w:tcPr>
            <w:tcW w:w="2134" w:type="dxa"/>
          </w:tcPr>
          <w:p w14:paraId="6FB668C0" w14:textId="2B304BA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DD8197" w14:textId="76D389F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C150A7" w14:textId="2C61382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218ADFC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A1E454" w14:textId="27D75C7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</w:t>
            </w:r>
          </w:p>
        </w:tc>
        <w:tc>
          <w:tcPr>
            <w:tcW w:w="1558" w:type="dxa"/>
          </w:tcPr>
          <w:p w14:paraId="58C14ADF" w14:textId="0C02F26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729437.52</w:t>
            </w:r>
          </w:p>
        </w:tc>
        <w:tc>
          <w:tcPr>
            <w:tcW w:w="1562" w:type="dxa"/>
          </w:tcPr>
          <w:p w14:paraId="0A623D7C" w14:textId="6819796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3343761.04</w:t>
            </w:r>
          </w:p>
        </w:tc>
        <w:tc>
          <w:tcPr>
            <w:tcW w:w="2134" w:type="dxa"/>
          </w:tcPr>
          <w:p w14:paraId="75DD63CF" w14:textId="34547D6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4AEB05" w14:textId="285AB4D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26EB2B" w14:textId="3AD8D50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7ECB42C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F314E7" w14:textId="5EC8D6A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</w:t>
            </w:r>
          </w:p>
        </w:tc>
        <w:tc>
          <w:tcPr>
            <w:tcW w:w="1558" w:type="dxa"/>
          </w:tcPr>
          <w:p w14:paraId="4775B829" w14:textId="59DF6FE6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729438.42</w:t>
            </w:r>
          </w:p>
        </w:tc>
        <w:tc>
          <w:tcPr>
            <w:tcW w:w="1562" w:type="dxa"/>
          </w:tcPr>
          <w:p w14:paraId="0A26D95C" w14:textId="6BD4C35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3343760.69</w:t>
            </w:r>
          </w:p>
        </w:tc>
        <w:tc>
          <w:tcPr>
            <w:tcW w:w="2134" w:type="dxa"/>
          </w:tcPr>
          <w:p w14:paraId="0F6D5772" w14:textId="5C56B2F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C06CA7" w14:textId="051C061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15445F" w14:textId="1F229D3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83A156F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12149A" w14:textId="5755115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</w:t>
            </w:r>
          </w:p>
        </w:tc>
        <w:tc>
          <w:tcPr>
            <w:tcW w:w="1558" w:type="dxa"/>
          </w:tcPr>
          <w:p w14:paraId="14AD0175" w14:textId="75867A5C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729439.83</w:t>
            </w:r>
          </w:p>
        </w:tc>
        <w:tc>
          <w:tcPr>
            <w:tcW w:w="1562" w:type="dxa"/>
          </w:tcPr>
          <w:p w14:paraId="4C1DB11B" w14:textId="43111A2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3343759.76</w:t>
            </w:r>
          </w:p>
        </w:tc>
        <w:tc>
          <w:tcPr>
            <w:tcW w:w="2134" w:type="dxa"/>
          </w:tcPr>
          <w:p w14:paraId="2A203D37" w14:textId="02241D7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D929BE" w14:textId="3E8AF78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2331CA" w14:textId="7447EB8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FE80FF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020A23" w14:textId="74B99BD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</w:t>
            </w:r>
          </w:p>
        </w:tc>
        <w:tc>
          <w:tcPr>
            <w:tcW w:w="1558" w:type="dxa"/>
          </w:tcPr>
          <w:p w14:paraId="3E4BCFAF" w14:textId="0F9DA0B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729440.14</w:t>
            </w:r>
          </w:p>
        </w:tc>
        <w:tc>
          <w:tcPr>
            <w:tcW w:w="1562" w:type="dxa"/>
          </w:tcPr>
          <w:p w14:paraId="7D6B46C9" w14:textId="2D2C4DB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3343759.48</w:t>
            </w:r>
          </w:p>
        </w:tc>
        <w:tc>
          <w:tcPr>
            <w:tcW w:w="2134" w:type="dxa"/>
          </w:tcPr>
          <w:p w14:paraId="17878189" w14:textId="17AD9A1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8129A1" w14:textId="79FDBB9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26DC8E" w14:textId="1613BD5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DA16A97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1433BB" w14:textId="6483227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</w:t>
            </w:r>
          </w:p>
        </w:tc>
        <w:tc>
          <w:tcPr>
            <w:tcW w:w="1558" w:type="dxa"/>
          </w:tcPr>
          <w:p w14:paraId="4911735C" w14:textId="15CDC93C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729440.44</w:t>
            </w:r>
          </w:p>
        </w:tc>
        <w:tc>
          <w:tcPr>
            <w:tcW w:w="1562" w:type="dxa"/>
          </w:tcPr>
          <w:p w14:paraId="3D8375E0" w14:textId="12ADB76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3343759.08</w:t>
            </w:r>
          </w:p>
        </w:tc>
        <w:tc>
          <w:tcPr>
            <w:tcW w:w="2134" w:type="dxa"/>
          </w:tcPr>
          <w:p w14:paraId="774DE9F7" w14:textId="2D618B2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158F89" w14:textId="12248C3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D303656" w14:textId="1F232E0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426E728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79B6A3" w14:textId="437EC39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</w:t>
            </w:r>
          </w:p>
        </w:tc>
        <w:tc>
          <w:tcPr>
            <w:tcW w:w="1558" w:type="dxa"/>
          </w:tcPr>
          <w:p w14:paraId="4D60813A" w14:textId="712284CB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729440.86</w:t>
            </w:r>
          </w:p>
        </w:tc>
        <w:tc>
          <w:tcPr>
            <w:tcW w:w="1562" w:type="dxa"/>
          </w:tcPr>
          <w:p w14:paraId="0A4A6B36" w14:textId="544D532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3343758.67</w:t>
            </w:r>
          </w:p>
        </w:tc>
        <w:tc>
          <w:tcPr>
            <w:tcW w:w="2134" w:type="dxa"/>
          </w:tcPr>
          <w:p w14:paraId="63FFA1A0" w14:textId="357B351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E85B01" w14:textId="52AF8E5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F81412" w14:textId="33F560A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5DE4E57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6EDA74" w14:textId="4C704CE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</w:t>
            </w:r>
          </w:p>
        </w:tc>
        <w:tc>
          <w:tcPr>
            <w:tcW w:w="1558" w:type="dxa"/>
          </w:tcPr>
          <w:p w14:paraId="17BF7939" w14:textId="0B43FA77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729441.26</w:t>
            </w:r>
          </w:p>
        </w:tc>
        <w:tc>
          <w:tcPr>
            <w:tcW w:w="1562" w:type="dxa"/>
          </w:tcPr>
          <w:p w14:paraId="279A3475" w14:textId="49EC5CF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3343758.36</w:t>
            </w:r>
          </w:p>
        </w:tc>
        <w:tc>
          <w:tcPr>
            <w:tcW w:w="2134" w:type="dxa"/>
          </w:tcPr>
          <w:p w14:paraId="61DB418C" w14:textId="0BB6DF8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6E77EB" w14:textId="01AACEB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FB46F7" w14:textId="10C8CF3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B9C3903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04D696" w14:textId="2343F4F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</w:t>
            </w:r>
          </w:p>
        </w:tc>
        <w:tc>
          <w:tcPr>
            <w:tcW w:w="1558" w:type="dxa"/>
          </w:tcPr>
          <w:p w14:paraId="0BA8F45D" w14:textId="01198F8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729441.61</w:t>
            </w:r>
          </w:p>
        </w:tc>
        <w:tc>
          <w:tcPr>
            <w:tcW w:w="1562" w:type="dxa"/>
          </w:tcPr>
          <w:p w14:paraId="6BB34C47" w14:textId="4CA337A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3343758.08</w:t>
            </w:r>
          </w:p>
        </w:tc>
        <w:tc>
          <w:tcPr>
            <w:tcW w:w="2134" w:type="dxa"/>
          </w:tcPr>
          <w:p w14:paraId="58823E58" w14:textId="2C9B022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9EAE3B" w14:textId="51AF24A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8ED55D" w14:textId="471D1BB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59671D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B42F88" w14:textId="77992A7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</w:t>
            </w:r>
          </w:p>
        </w:tc>
        <w:tc>
          <w:tcPr>
            <w:tcW w:w="1558" w:type="dxa"/>
          </w:tcPr>
          <w:p w14:paraId="5B905510" w14:textId="49FE819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729442.63</w:t>
            </w:r>
          </w:p>
        </w:tc>
        <w:tc>
          <w:tcPr>
            <w:tcW w:w="1562" w:type="dxa"/>
          </w:tcPr>
          <w:p w14:paraId="4B1C2CCA" w14:textId="43BDD1B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3343757.21</w:t>
            </w:r>
          </w:p>
        </w:tc>
        <w:tc>
          <w:tcPr>
            <w:tcW w:w="2134" w:type="dxa"/>
          </w:tcPr>
          <w:p w14:paraId="12EF2364" w14:textId="6423809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B2D7D47" w14:textId="41083D2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2C17B6" w14:textId="741DD78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A54CAD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67D4C6" w14:textId="01F6BC7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</w:t>
            </w:r>
          </w:p>
        </w:tc>
        <w:tc>
          <w:tcPr>
            <w:tcW w:w="1558" w:type="dxa"/>
          </w:tcPr>
          <w:p w14:paraId="4A5A62F5" w14:textId="71A95F65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729444.68</w:t>
            </w:r>
          </w:p>
        </w:tc>
        <w:tc>
          <w:tcPr>
            <w:tcW w:w="1562" w:type="dxa"/>
          </w:tcPr>
          <w:p w14:paraId="08931F3C" w14:textId="09BDA60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3343756.04</w:t>
            </w:r>
          </w:p>
        </w:tc>
        <w:tc>
          <w:tcPr>
            <w:tcW w:w="2134" w:type="dxa"/>
          </w:tcPr>
          <w:p w14:paraId="0F21E630" w14:textId="4B97EA9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888B6B" w14:textId="1E102AC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594263" w14:textId="6D44FDE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F42050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D99CB9" w14:textId="02C6AC0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</w:t>
            </w:r>
          </w:p>
        </w:tc>
        <w:tc>
          <w:tcPr>
            <w:tcW w:w="1558" w:type="dxa"/>
          </w:tcPr>
          <w:p w14:paraId="745E5BF7" w14:textId="1AC2C9B6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729445.64</w:t>
            </w:r>
          </w:p>
        </w:tc>
        <w:tc>
          <w:tcPr>
            <w:tcW w:w="1562" w:type="dxa"/>
          </w:tcPr>
          <w:p w14:paraId="62FB0F1C" w14:textId="3DC108F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3343755.03</w:t>
            </w:r>
          </w:p>
        </w:tc>
        <w:tc>
          <w:tcPr>
            <w:tcW w:w="2134" w:type="dxa"/>
          </w:tcPr>
          <w:p w14:paraId="547F9317" w14:textId="3180A40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3AC51A" w14:textId="2F22376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A857EE" w14:textId="4EB52CF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0B336A8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FA2FFA" w14:textId="6644A1A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</w:t>
            </w:r>
          </w:p>
        </w:tc>
        <w:tc>
          <w:tcPr>
            <w:tcW w:w="1558" w:type="dxa"/>
          </w:tcPr>
          <w:p w14:paraId="570F79FD" w14:textId="71FA363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729447.58</w:t>
            </w:r>
          </w:p>
        </w:tc>
        <w:tc>
          <w:tcPr>
            <w:tcW w:w="1562" w:type="dxa"/>
          </w:tcPr>
          <w:p w14:paraId="07C7B588" w14:textId="26FFD9A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3343752.86</w:t>
            </w:r>
          </w:p>
        </w:tc>
        <w:tc>
          <w:tcPr>
            <w:tcW w:w="2134" w:type="dxa"/>
          </w:tcPr>
          <w:p w14:paraId="138BD4FC" w14:textId="404E333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769253" w14:textId="131074E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D85EA2" w14:textId="79611E7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9FEEF53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A16AE5" w14:textId="243028D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</w:t>
            </w:r>
          </w:p>
        </w:tc>
        <w:tc>
          <w:tcPr>
            <w:tcW w:w="1558" w:type="dxa"/>
          </w:tcPr>
          <w:p w14:paraId="258E8B77" w14:textId="669B3982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729448.26</w:t>
            </w:r>
          </w:p>
        </w:tc>
        <w:tc>
          <w:tcPr>
            <w:tcW w:w="1562" w:type="dxa"/>
          </w:tcPr>
          <w:p w14:paraId="68891784" w14:textId="6BFA310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3343751.73</w:t>
            </w:r>
          </w:p>
        </w:tc>
        <w:tc>
          <w:tcPr>
            <w:tcW w:w="2134" w:type="dxa"/>
          </w:tcPr>
          <w:p w14:paraId="6E580123" w14:textId="7837BC9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3081EB" w14:textId="0D4B185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F4E4EA" w14:textId="14F29F7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1FD822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A3406EE" w14:textId="2576361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</w:t>
            </w:r>
          </w:p>
        </w:tc>
        <w:tc>
          <w:tcPr>
            <w:tcW w:w="1558" w:type="dxa"/>
          </w:tcPr>
          <w:p w14:paraId="08FA8D97" w14:textId="4305947A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729449.15</w:t>
            </w:r>
          </w:p>
        </w:tc>
        <w:tc>
          <w:tcPr>
            <w:tcW w:w="1562" w:type="dxa"/>
          </w:tcPr>
          <w:p w14:paraId="0F168504" w14:textId="481DE5C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3343750.77</w:t>
            </w:r>
          </w:p>
        </w:tc>
        <w:tc>
          <w:tcPr>
            <w:tcW w:w="2134" w:type="dxa"/>
          </w:tcPr>
          <w:p w14:paraId="6DF9B5E7" w14:textId="3E05253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C45BC0" w14:textId="6671769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B009FC1" w14:textId="29E0316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0A439B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B6DFA0" w14:textId="17477E2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</w:t>
            </w:r>
          </w:p>
        </w:tc>
        <w:tc>
          <w:tcPr>
            <w:tcW w:w="1558" w:type="dxa"/>
          </w:tcPr>
          <w:p w14:paraId="53ADBBB0" w14:textId="2CBF28A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729449.54</w:t>
            </w:r>
          </w:p>
        </w:tc>
        <w:tc>
          <w:tcPr>
            <w:tcW w:w="1562" w:type="dxa"/>
          </w:tcPr>
          <w:p w14:paraId="4B06427A" w14:textId="3C879F5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3343750.34</w:t>
            </w:r>
          </w:p>
        </w:tc>
        <w:tc>
          <w:tcPr>
            <w:tcW w:w="2134" w:type="dxa"/>
          </w:tcPr>
          <w:p w14:paraId="4A311F9B" w14:textId="39F9363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965C9E" w14:textId="28A25CE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6BF508" w14:textId="77D32A9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5C21658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6A28EE" w14:textId="01DFE90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</w:t>
            </w:r>
          </w:p>
        </w:tc>
        <w:tc>
          <w:tcPr>
            <w:tcW w:w="1558" w:type="dxa"/>
          </w:tcPr>
          <w:p w14:paraId="18B0FB72" w14:textId="05FAF707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729450.07</w:t>
            </w:r>
          </w:p>
        </w:tc>
        <w:tc>
          <w:tcPr>
            <w:tcW w:w="1562" w:type="dxa"/>
          </w:tcPr>
          <w:p w14:paraId="58AAF4BE" w14:textId="07E3805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3343749.61</w:t>
            </w:r>
          </w:p>
        </w:tc>
        <w:tc>
          <w:tcPr>
            <w:tcW w:w="2134" w:type="dxa"/>
          </w:tcPr>
          <w:p w14:paraId="317BFCEF" w14:textId="3DBF6E4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A3237A" w14:textId="73F77D5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9950A8A" w14:textId="78908CE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46BD3B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818DB0" w14:textId="07A60DC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</w:t>
            </w:r>
          </w:p>
        </w:tc>
        <w:tc>
          <w:tcPr>
            <w:tcW w:w="1558" w:type="dxa"/>
          </w:tcPr>
          <w:p w14:paraId="01256F55" w14:textId="086ADC77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729450.52</w:t>
            </w:r>
          </w:p>
        </w:tc>
        <w:tc>
          <w:tcPr>
            <w:tcW w:w="1562" w:type="dxa"/>
          </w:tcPr>
          <w:p w14:paraId="142CD3EB" w14:textId="069886E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3343749.13</w:t>
            </w:r>
          </w:p>
        </w:tc>
        <w:tc>
          <w:tcPr>
            <w:tcW w:w="2134" w:type="dxa"/>
          </w:tcPr>
          <w:p w14:paraId="16CA8F27" w14:textId="247C960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E293A9" w14:textId="5A93536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479D56" w14:textId="60F40C6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47FF11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287492" w14:textId="4B515DD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</w:t>
            </w:r>
          </w:p>
        </w:tc>
        <w:tc>
          <w:tcPr>
            <w:tcW w:w="1558" w:type="dxa"/>
          </w:tcPr>
          <w:p w14:paraId="270CC09C" w14:textId="0B88FFEF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729450.72</w:t>
            </w:r>
          </w:p>
        </w:tc>
        <w:tc>
          <w:tcPr>
            <w:tcW w:w="1562" w:type="dxa"/>
          </w:tcPr>
          <w:p w14:paraId="2F45E3A9" w14:textId="21CF219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3343748.47</w:t>
            </w:r>
          </w:p>
        </w:tc>
        <w:tc>
          <w:tcPr>
            <w:tcW w:w="2134" w:type="dxa"/>
          </w:tcPr>
          <w:p w14:paraId="273B8CB5" w14:textId="2249107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91CC14" w14:textId="6809D1A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4EEA51" w14:textId="5BBC58B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306DB1F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6213F4" w14:textId="0910FC1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</w:t>
            </w:r>
          </w:p>
        </w:tc>
        <w:tc>
          <w:tcPr>
            <w:tcW w:w="1558" w:type="dxa"/>
          </w:tcPr>
          <w:p w14:paraId="3FA4445E" w14:textId="6BA4EC27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729451.35</w:t>
            </w:r>
          </w:p>
        </w:tc>
        <w:tc>
          <w:tcPr>
            <w:tcW w:w="1562" w:type="dxa"/>
          </w:tcPr>
          <w:p w14:paraId="1BDFA3FD" w14:textId="31048B8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3343747.93</w:t>
            </w:r>
          </w:p>
        </w:tc>
        <w:tc>
          <w:tcPr>
            <w:tcW w:w="2134" w:type="dxa"/>
          </w:tcPr>
          <w:p w14:paraId="6DA2F294" w14:textId="1669A18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411785" w14:textId="6D663F3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30179E" w14:textId="0694CB6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D29C8A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07D8B4" w14:textId="0703CFF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</w:t>
            </w:r>
          </w:p>
        </w:tc>
        <w:tc>
          <w:tcPr>
            <w:tcW w:w="1558" w:type="dxa"/>
          </w:tcPr>
          <w:p w14:paraId="4B116CA6" w14:textId="384EF986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729452.76</w:t>
            </w:r>
          </w:p>
        </w:tc>
        <w:tc>
          <w:tcPr>
            <w:tcW w:w="1562" w:type="dxa"/>
          </w:tcPr>
          <w:p w14:paraId="7681EE6C" w14:textId="48C750A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3343746.85</w:t>
            </w:r>
          </w:p>
        </w:tc>
        <w:tc>
          <w:tcPr>
            <w:tcW w:w="2134" w:type="dxa"/>
          </w:tcPr>
          <w:p w14:paraId="71A4A86E" w14:textId="216D579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DE8643" w14:textId="7AC5A4D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D18D61" w14:textId="0B52221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69DA4F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4EBDD8" w14:textId="18CDA51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</w:t>
            </w:r>
          </w:p>
        </w:tc>
        <w:tc>
          <w:tcPr>
            <w:tcW w:w="1558" w:type="dxa"/>
          </w:tcPr>
          <w:p w14:paraId="20D5B8A0" w14:textId="244340A5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729453.49</w:t>
            </w:r>
          </w:p>
        </w:tc>
        <w:tc>
          <w:tcPr>
            <w:tcW w:w="1562" w:type="dxa"/>
          </w:tcPr>
          <w:p w14:paraId="42188B98" w14:textId="4313B2E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3343746.01</w:t>
            </w:r>
          </w:p>
        </w:tc>
        <w:tc>
          <w:tcPr>
            <w:tcW w:w="2134" w:type="dxa"/>
          </w:tcPr>
          <w:p w14:paraId="42B02C45" w14:textId="65C28A1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B9F3C0A" w14:textId="7338E6E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6CF37D5" w14:textId="68FF157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55CA4B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931E54" w14:textId="7E273D1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</w:t>
            </w:r>
          </w:p>
        </w:tc>
        <w:tc>
          <w:tcPr>
            <w:tcW w:w="1558" w:type="dxa"/>
          </w:tcPr>
          <w:p w14:paraId="68FF41F9" w14:textId="42609CD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729454.02</w:t>
            </w:r>
          </w:p>
        </w:tc>
        <w:tc>
          <w:tcPr>
            <w:tcW w:w="1562" w:type="dxa"/>
          </w:tcPr>
          <w:p w14:paraId="2392D5E9" w14:textId="0F6E929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3343745.17</w:t>
            </w:r>
          </w:p>
        </w:tc>
        <w:tc>
          <w:tcPr>
            <w:tcW w:w="2134" w:type="dxa"/>
          </w:tcPr>
          <w:p w14:paraId="53250710" w14:textId="1FFA8F9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8CCC39" w14:textId="6A623F9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8397A1" w14:textId="562E20C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0D2341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DFA087" w14:textId="6B24047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</w:t>
            </w:r>
          </w:p>
        </w:tc>
        <w:tc>
          <w:tcPr>
            <w:tcW w:w="1558" w:type="dxa"/>
          </w:tcPr>
          <w:p w14:paraId="021E17BD" w14:textId="5FCCC52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729454.07</w:t>
            </w:r>
          </w:p>
        </w:tc>
        <w:tc>
          <w:tcPr>
            <w:tcW w:w="1562" w:type="dxa"/>
          </w:tcPr>
          <w:p w14:paraId="57816614" w14:textId="4DB3C37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3343744.68</w:t>
            </w:r>
          </w:p>
        </w:tc>
        <w:tc>
          <w:tcPr>
            <w:tcW w:w="2134" w:type="dxa"/>
          </w:tcPr>
          <w:p w14:paraId="1A3604DB" w14:textId="045F118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650C25" w14:textId="4E2FA18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8F9EF7" w14:textId="1454E18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4775B9C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FBEC34" w14:textId="7202209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</w:t>
            </w:r>
          </w:p>
        </w:tc>
        <w:tc>
          <w:tcPr>
            <w:tcW w:w="1558" w:type="dxa"/>
          </w:tcPr>
          <w:p w14:paraId="51A166A6" w14:textId="56A97EDF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729453.94</w:t>
            </w:r>
          </w:p>
        </w:tc>
        <w:tc>
          <w:tcPr>
            <w:tcW w:w="1562" w:type="dxa"/>
          </w:tcPr>
          <w:p w14:paraId="37EBCD64" w14:textId="3F75236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3343744.20</w:t>
            </w:r>
          </w:p>
        </w:tc>
        <w:tc>
          <w:tcPr>
            <w:tcW w:w="2134" w:type="dxa"/>
          </w:tcPr>
          <w:p w14:paraId="6C333C0F" w14:textId="0BDCF47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93F746" w14:textId="369AB02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81FA98" w14:textId="6765845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2AAC8B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2BB643" w14:textId="1CE3623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</w:t>
            </w:r>
          </w:p>
        </w:tc>
        <w:tc>
          <w:tcPr>
            <w:tcW w:w="1558" w:type="dxa"/>
          </w:tcPr>
          <w:p w14:paraId="6DFC22EC" w14:textId="5A3C6964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729453.87</w:t>
            </w:r>
          </w:p>
        </w:tc>
        <w:tc>
          <w:tcPr>
            <w:tcW w:w="1562" w:type="dxa"/>
          </w:tcPr>
          <w:p w14:paraId="7CD497DD" w14:textId="5AA41A1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3343743.60</w:t>
            </w:r>
          </w:p>
        </w:tc>
        <w:tc>
          <w:tcPr>
            <w:tcW w:w="2134" w:type="dxa"/>
          </w:tcPr>
          <w:p w14:paraId="02D2FB4A" w14:textId="648A9CE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FEFF0D" w14:textId="34B1557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8B8645" w14:textId="12291F3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F9CE95F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ADB802" w14:textId="31B1ABD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</w:t>
            </w:r>
          </w:p>
        </w:tc>
        <w:tc>
          <w:tcPr>
            <w:tcW w:w="1558" w:type="dxa"/>
          </w:tcPr>
          <w:p w14:paraId="1C79119A" w14:textId="081A3824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729453.99</w:t>
            </w:r>
          </w:p>
        </w:tc>
        <w:tc>
          <w:tcPr>
            <w:tcW w:w="1562" w:type="dxa"/>
          </w:tcPr>
          <w:p w14:paraId="6BA4F17F" w14:textId="70E8792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3343743.12</w:t>
            </w:r>
          </w:p>
        </w:tc>
        <w:tc>
          <w:tcPr>
            <w:tcW w:w="2134" w:type="dxa"/>
          </w:tcPr>
          <w:p w14:paraId="31D189F3" w14:textId="217D5A6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A61002" w14:textId="610153D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C109AC" w14:textId="0AFB459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0708E0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45ECCB" w14:textId="2904CCC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</w:t>
            </w:r>
          </w:p>
        </w:tc>
        <w:tc>
          <w:tcPr>
            <w:tcW w:w="1558" w:type="dxa"/>
          </w:tcPr>
          <w:p w14:paraId="249A1F1C" w14:textId="382FBC7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729454.08</w:t>
            </w:r>
          </w:p>
        </w:tc>
        <w:tc>
          <w:tcPr>
            <w:tcW w:w="1562" w:type="dxa"/>
          </w:tcPr>
          <w:p w14:paraId="47A83636" w14:textId="1A5EDFF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3343742.65</w:t>
            </w:r>
          </w:p>
        </w:tc>
        <w:tc>
          <w:tcPr>
            <w:tcW w:w="2134" w:type="dxa"/>
          </w:tcPr>
          <w:p w14:paraId="1B348292" w14:textId="44C3481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81E36B" w14:textId="12B29FF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FE6B8B" w14:textId="69B04E6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69C21A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F484FD" w14:textId="0EC2ECB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</w:t>
            </w:r>
          </w:p>
        </w:tc>
        <w:tc>
          <w:tcPr>
            <w:tcW w:w="1558" w:type="dxa"/>
          </w:tcPr>
          <w:p w14:paraId="5F9E9235" w14:textId="66FEF58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729453.70</w:t>
            </w:r>
          </w:p>
        </w:tc>
        <w:tc>
          <w:tcPr>
            <w:tcW w:w="1562" w:type="dxa"/>
          </w:tcPr>
          <w:p w14:paraId="615BF336" w14:textId="5E1F055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3343742.04</w:t>
            </w:r>
          </w:p>
        </w:tc>
        <w:tc>
          <w:tcPr>
            <w:tcW w:w="2134" w:type="dxa"/>
          </w:tcPr>
          <w:p w14:paraId="1F8E5767" w14:textId="671D337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BBDCC4" w14:textId="664B8FE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111694" w14:textId="7BDB810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810BA0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613D11" w14:textId="24BDCC4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</w:t>
            </w:r>
          </w:p>
        </w:tc>
        <w:tc>
          <w:tcPr>
            <w:tcW w:w="1558" w:type="dxa"/>
          </w:tcPr>
          <w:p w14:paraId="1070952A" w14:textId="2053886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729452.92</w:t>
            </w:r>
          </w:p>
        </w:tc>
        <w:tc>
          <w:tcPr>
            <w:tcW w:w="1562" w:type="dxa"/>
          </w:tcPr>
          <w:p w14:paraId="4A171385" w14:textId="3FA5B15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3343741.02</w:t>
            </w:r>
          </w:p>
        </w:tc>
        <w:tc>
          <w:tcPr>
            <w:tcW w:w="2134" w:type="dxa"/>
          </w:tcPr>
          <w:p w14:paraId="7254B60C" w14:textId="5292089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D8D74E" w14:textId="476141F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C8A939" w14:textId="792D16F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686FD7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9A46CE" w14:textId="03B56F3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</w:t>
            </w:r>
          </w:p>
        </w:tc>
        <w:tc>
          <w:tcPr>
            <w:tcW w:w="1558" w:type="dxa"/>
          </w:tcPr>
          <w:p w14:paraId="0D9B2E79" w14:textId="6277FC9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729452.55</w:t>
            </w:r>
          </w:p>
        </w:tc>
        <w:tc>
          <w:tcPr>
            <w:tcW w:w="1562" w:type="dxa"/>
          </w:tcPr>
          <w:p w14:paraId="15527F13" w14:textId="30226A3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3343740.15</w:t>
            </w:r>
          </w:p>
        </w:tc>
        <w:tc>
          <w:tcPr>
            <w:tcW w:w="2134" w:type="dxa"/>
          </w:tcPr>
          <w:p w14:paraId="18E1A856" w14:textId="3351009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03BA12" w14:textId="4590876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05FB50" w14:textId="54A87A5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E4D6E57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00B7FF" w14:textId="3B8EDFA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</w:t>
            </w:r>
          </w:p>
        </w:tc>
        <w:tc>
          <w:tcPr>
            <w:tcW w:w="1558" w:type="dxa"/>
          </w:tcPr>
          <w:p w14:paraId="2B9FB669" w14:textId="7327515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729452.52</w:t>
            </w:r>
          </w:p>
        </w:tc>
        <w:tc>
          <w:tcPr>
            <w:tcW w:w="1562" w:type="dxa"/>
          </w:tcPr>
          <w:p w14:paraId="2925AEE4" w14:textId="4668C64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3343739.64</w:t>
            </w:r>
          </w:p>
        </w:tc>
        <w:tc>
          <w:tcPr>
            <w:tcW w:w="2134" w:type="dxa"/>
          </w:tcPr>
          <w:p w14:paraId="25B32504" w14:textId="3C8C8BA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9FC92B" w14:textId="76D6866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F551BB" w14:textId="1EEEACC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20A8CC3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0F2668" w14:textId="69C6C14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131</w:t>
            </w:r>
          </w:p>
        </w:tc>
        <w:tc>
          <w:tcPr>
            <w:tcW w:w="1558" w:type="dxa"/>
          </w:tcPr>
          <w:p w14:paraId="29415ED1" w14:textId="08F1694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729452.72</w:t>
            </w:r>
          </w:p>
        </w:tc>
        <w:tc>
          <w:tcPr>
            <w:tcW w:w="1562" w:type="dxa"/>
          </w:tcPr>
          <w:p w14:paraId="4BDF3524" w14:textId="305FD6C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3343739.08</w:t>
            </w:r>
          </w:p>
        </w:tc>
        <w:tc>
          <w:tcPr>
            <w:tcW w:w="2134" w:type="dxa"/>
          </w:tcPr>
          <w:p w14:paraId="4D068F47" w14:textId="67BE726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0FB37189" w14:textId="1038579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721746F8" w14:textId="5C84810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B728D8F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10BB93" w14:textId="64AD707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132</w:t>
            </w:r>
          </w:p>
        </w:tc>
        <w:tc>
          <w:tcPr>
            <w:tcW w:w="1558" w:type="dxa"/>
          </w:tcPr>
          <w:p w14:paraId="30F8AA7B" w14:textId="6CBFF33F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729453.13</w:t>
            </w:r>
          </w:p>
        </w:tc>
        <w:tc>
          <w:tcPr>
            <w:tcW w:w="1562" w:type="dxa"/>
          </w:tcPr>
          <w:p w14:paraId="4EB0ED60" w14:textId="1AE3A15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3343738.58</w:t>
            </w:r>
          </w:p>
        </w:tc>
        <w:tc>
          <w:tcPr>
            <w:tcW w:w="2134" w:type="dxa"/>
          </w:tcPr>
          <w:p w14:paraId="748F5AA8" w14:textId="29B0436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95D69E" w14:textId="6A17330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574158" w14:textId="170DF84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93EDC83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9670526" w14:textId="7B9E828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</w:t>
            </w:r>
          </w:p>
        </w:tc>
        <w:tc>
          <w:tcPr>
            <w:tcW w:w="1558" w:type="dxa"/>
          </w:tcPr>
          <w:p w14:paraId="103D6B42" w14:textId="0B0349E5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729453.54</w:t>
            </w:r>
          </w:p>
        </w:tc>
        <w:tc>
          <w:tcPr>
            <w:tcW w:w="1562" w:type="dxa"/>
          </w:tcPr>
          <w:p w14:paraId="1F487E66" w14:textId="1836949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3343738.08</w:t>
            </w:r>
          </w:p>
        </w:tc>
        <w:tc>
          <w:tcPr>
            <w:tcW w:w="2134" w:type="dxa"/>
          </w:tcPr>
          <w:p w14:paraId="3B25C41B" w14:textId="00EFE3E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E10A5D" w14:textId="0E07472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57615B" w14:textId="4842418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3F05E2F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A42F08" w14:textId="275A0FB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</w:t>
            </w:r>
          </w:p>
        </w:tc>
        <w:tc>
          <w:tcPr>
            <w:tcW w:w="1558" w:type="dxa"/>
          </w:tcPr>
          <w:p w14:paraId="73AD2A29" w14:textId="45197C67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729455.30</w:t>
            </w:r>
          </w:p>
        </w:tc>
        <w:tc>
          <w:tcPr>
            <w:tcW w:w="1562" w:type="dxa"/>
          </w:tcPr>
          <w:p w14:paraId="55374FB8" w14:textId="7DC6599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3343737.22</w:t>
            </w:r>
          </w:p>
        </w:tc>
        <w:tc>
          <w:tcPr>
            <w:tcW w:w="2134" w:type="dxa"/>
          </w:tcPr>
          <w:p w14:paraId="45FA242E" w14:textId="3D684F2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84AC67D" w14:textId="65B1355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AD71B7" w14:textId="5A58A1A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918933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BC1343" w14:textId="0ED49AC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</w:t>
            </w:r>
          </w:p>
        </w:tc>
        <w:tc>
          <w:tcPr>
            <w:tcW w:w="1558" w:type="dxa"/>
          </w:tcPr>
          <w:p w14:paraId="1E3BD84B" w14:textId="0D423FBA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729456.69</w:t>
            </w:r>
          </w:p>
        </w:tc>
        <w:tc>
          <w:tcPr>
            <w:tcW w:w="1562" w:type="dxa"/>
          </w:tcPr>
          <w:p w14:paraId="78E57EBF" w14:textId="419372F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3343735.55</w:t>
            </w:r>
          </w:p>
        </w:tc>
        <w:tc>
          <w:tcPr>
            <w:tcW w:w="2134" w:type="dxa"/>
          </w:tcPr>
          <w:p w14:paraId="173C6CDC" w14:textId="50AEA15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28F6FD" w14:textId="567022C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97EAD4" w14:textId="26F3118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BBE78C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12D882" w14:textId="452CA61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</w:t>
            </w:r>
          </w:p>
        </w:tc>
        <w:tc>
          <w:tcPr>
            <w:tcW w:w="1558" w:type="dxa"/>
          </w:tcPr>
          <w:p w14:paraId="3108C114" w14:textId="5CEB94F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729457.97</w:t>
            </w:r>
          </w:p>
        </w:tc>
        <w:tc>
          <w:tcPr>
            <w:tcW w:w="1562" w:type="dxa"/>
          </w:tcPr>
          <w:p w14:paraId="37E3EB8A" w14:textId="54BFC4A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3343734.01</w:t>
            </w:r>
          </w:p>
        </w:tc>
        <w:tc>
          <w:tcPr>
            <w:tcW w:w="2134" w:type="dxa"/>
          </w:tcPr>
          <w:p w14:paraId="3DCFEDB7" w14:textId="5BE8994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DF647D" w14:textId="054D2BB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1EF589" w14:textId="7C93973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90781E6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654C79" w14:textId="100F2D9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5033813E" w14:textId="31540BC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729459.08</w:t>
            </w:r>
          </w:p>
        </w:tc>
        <w:tc>
          <w:tcPr>
            <w:tcW w:w="1562" w:type="dxa"/>
          </w:tcPr>
          <w:p w14:paraId="62F205B5" w14:textId="0054FE6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3343732.13</w:t>
            </w:r>
          </w:p>
        </w:tc>
        <w:tc>
          <w:tcPr>
            <w:tcW w:w="2134" w:type="dxa"/>
          </w:tcPr>
          <w:p w14:paraId="79D1D6F4" w14:textId="57AF995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30458E" w14:textId="069A911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E91641" w14:textId="72BD42E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0FCD7BAF" w14:textId="77777777" w:rsidR="003219DD" w:rsidRDefault="003219DD"/>
    <w:p w14:paraId="211529EE" w14:textId="77777777" w:rsidR="003219DD" w:rsidRDefault="003219DD"/>
    <w:p w14:paraId="282ED479" w14:textId="77777777" w:rsidR="00CF2165" w:rsidRDefault="00CF2165"/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52"/>
        <w:gridCol w:w="1620"/>
        <w:gridCol w:w="1597"/>
        <w:gridCol w:w="1693"/>
        <w:gridCol w:w="1972"/>
        <w:gridCol w:w="2069"/>
      </w:tblGrid>
      <w:tr w:rsidR="00AA0A82" w14:paraId="5CFF19FE" w14:textId="77777777" w:rsidTr="00B829B1">
        <w:trPr>
          <w:divId w:val="1496217629"/>
          <w:trHeight w:val="581"/>
        </w:trPr>
        <w:tc>
          <w:tcPr>
            <w:tcW w:w="10603" w:type="dxa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B829B1">
        <w:trPr>
          <w:divId w:val="1496217629"/>
        </w:trPr>
        <w:tc>
          <w:tcPr>
            <w:tcW w:w="1652" w:type="dxa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1693" w:type="dxa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1972" w:type="dxa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2069" w:type="dxa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B829B1">
        <w:trPr>
          <w:divId w:val="1496217629"/>
        </w:trPr>
        <w:tc>
          <w:tcPr>
            <w:tcW w:w="1652" w:type="dxa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1597" w:type="dxa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1693" w:type="dxa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2069" w:type="dxa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1597" w:type="dxa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1693" w:type="dxa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1972" w:type="dxa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2069" w:type="dxa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597" w:type="dxa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93" w:type="dxa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2069" w:type="dxa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591A52CB" w14:textId="77777777" w:rsidR="00A92EA0" w:rsidRDefault="00A92EA0">
      <w:pPr>
        <w:divId w:val="1496217629"/>
      </w:pPr>
    </w:p>
    <w:p w14:paraId="765F465E" w14:textId="77777777" w:rsidR="00890266" w:rsidRDefault="00890266">
      <w:pPr>
        <w:divId w:val="1496217629"/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559"/>
        <w:gridCol w:w="7371"/>
      </w:tblGrid>
      <w:tr w:rsidR="00AA0A82" w:rsidRPr="00AA0A82" w14:paraId="24408B1C" w14:textId="77777777" w:rsidTr="00B829B1">
        <w:trPr>
          <w:divId w:val="1496217629"/>
          <w:trHeight w:val="584"/>
        </w:trPr>
        <w:tc>
          <w:tcPr>
            <w:tcW w:w="10603" w:type="dxa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B829B1">
        <w:trPr>
          <w:divId w:val="1496217629"/>
        </w:trPr>
        <w:tc>
          <w:tcPr>
            <w:tcW w:w="3232" w:type="dxa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7371" w:type="dxa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B829B1">
        <w:trPr>
          <w:divId w:val="1496217629"/>
        </w:trPr>
        <w:tc>
          <w:tcPr>
            <w:tcW w:w="1673" w:type="dxa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1559" w:type="dxa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7371" w:type="dxa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B829B1">
        <w:trPr>
          <w:divId w:val="1496217629"/>
        </w:trPr>
        <w:tc>
          <w:tcPr>
            <w:tcW w:w="1673" w:type="dxa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559" w:type="dxa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371" w:type="dxa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4C35D9" w:rsidRPr="00AA0A82" w14:paraId="60AD2336" w14:textId="77777777" w:rsidTr="00B829B1">
        <w:trPr>
          <w:divId w:val="1496217629"/>
        </w:trPr>
        <w:tc>
          <w:tcPr>
            <w:tcW w:w="1673" w:type="dxa"/>
          </w:tcPr>
          <w:p w14:paraId="699E26B1" w14:textId="3D5B5F31" w:rsidR="004C35D9" w:rsidRPr="00AA0A82" w:rsidRDefault="004C35D9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559" w:type="dxa"/>
          </w:tcPr>
          <w:p w14:paraId="733F4404" w14:textId="755FA8B9" w:rsidR="004C35D9" w:rsidRPr="00AA0A82" w:rsidRDefault="004C35D9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5D2146FC" w14:textId="71D8BDCF" w:rsidR="004C35D9" w:rsidRPr="00AA0A82" w:rsidRDefault="004C35D9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4C35D9" w:rsidRPr="00AA0A82" w14:paraId="06F8386F" w14:textId="77777777" w:rsidTr="00B829B1">
        <w:trPr>
          <w:divId w:val="1496217629"/>
        </w:trPr>
        <w:tc>
          <w:tcPr>
            <w:tcW w:w="1673" w:type="dxa"/>
          </w:tcPr>
          <w:p w14:paraId="11CB37C3" w14:textId="22F6B11A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14:paraId="3C26F3AE" w14:textId="6CF4F282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7371" w:type="dxa"/>
          </w:tcPr>
          <w:p w14:paraId="3D5F2AC2" w14:textId="0C084AAF" w:rsidR="004C35D9" w:rsidRPr="002E6E74" w:rsidRDefault="004C35D9" w:rsidP="00EA6DB8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 xml:space="preserve"> (№10 по ТЗ)</w:t>
            </w:r>
          </w:p>
        </w:tc>
      </w:tr>
      <w:tr w:rsidR="004C35D9" w:rsidRPr="00AA0A82" w14:paraId="5F911CF6" w14:textId="77777777" w:rsidTr="00B829B1">
        <w:trPr>
          <w:divId w:val="1496217629"/>
        </w:trPr>
        <w:tc>
          <w:tcPr>
            <w:tcW w:w="1673" w:type="dxa"/>
          </w:tcPr>
          <w:p w14:paraId="395B29AC" w14:textId="3525CCCE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559" w:type="dxa"/>
          </w:tcPr>
          <w:p w14:paraId="795A6C12" w14:textId="062EBB47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7371" w:type="dxa"/>
          </w:tcPr>
          <w:p w14:paraId="1CF0DE69" w14:textId="49D34E5C" w:rsidR="004C35D9" w:rsidRPr="002E6E74" w:rsidRDefault="004C35D9" w:rsidP="004C35D9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Ягельный</w:t>
            </w:r>
          </w:p>
        </w:tc>
      </w:tr>
      <w:tr w:rsidR="004C35D9" w:rsidRPr="00AA0A82" w14:paraId="47BE0886" w14:textId="77777777" w:rsidTr="00B829B1">
        <w:trPr>
          <w:divId w:val="1496217629"/>
        </w:trPr>
        <w:tc>
          <w:tcPr>
            <w:tcW w:w="1673" w:type="dxa"/>
          </w:tcPr>
          <w:p w14:paraId="790336E9" w14:textId="4A7208C5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559" w:type="dxa"/>
          </w:tcPr>
          <w:p w14:paraId="0B5E7D9C" w14:textId="13C7563F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7371" w:type="dxa"/>
          </w:tcPr>
          <w:p w14:paraId="430591FA" w14:textId="614458D8" w:rsidR="004C35D9" w:rsidRPr="002E6E74" w:rsidRDefault="004C35D9" w:rsidP="00EA6D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 проходит по редколесью</w:t>
            </w:r>
          </w:p>
        </w:tc>
      </w:tr>
      <w:tr w:rsidR="004C35D9" w:rsidRPr="00AA0A82" w14:paraId="45A308AC" w14:textId="77777777" w:rsidTr="00B829B1">
        <w:trPr>
          <w:divId w:val="1496217629"/>
        </w:trPr>
        <w:tc>
          <w:tcPr>
            <w:tcW w:w="1673" w:type="dxa"/>
          </w:tcPr>
          <w:p w14:paraId="75112FC2" w14:textId="1A90827B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559" w:type="dxa"/>
          </w:tcPr>
          <w:p w14:paraId="2F621FFC" w14:textId="34EA73EA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7371" w:type="dxa"/>
          </w:tcPr>
          <w:p w14:paraId="6271DFC9" w14:textId="216D9992" w:rsidR="004C35D9" w:rsidRDefault="004C35D9" w:rsidP="00EA6DB8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Ягельный</w:t>
            </w:r>
          </w:p>
        </w:tc>
      </w:tr>
      <w:tr w:rsidR="004C35D9" w:rsidRPr="00AA0A82" w14:paraId="1F7AE020" w14:textId="77777777" w:rsidTr="00B829B1">
        <w:trPr>
          <w:divId w:val="1496217629"/>
        </w:trPr>
        <w:tc>
          <w:tcPr>
            <w:tcW w:w="1673" w:type="dxa"/>
          </w:tcPr>
          <w:p w14:paraId="29803C4E" w14:textId="47F4DF66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559" w:type="dxa"/>
          </w:tcPr>
          <w:p w14:paraId="37964937" w14:textId="182B399A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71" w:type="dxa"/>
          </w:tcPr>
          <w:p w14:paraId="1B838465" w14:textId="4D4D91DA" w:rsidR="004C35D9" w:rsidRPr="002E6E74" w:rsidRDefault="004C35D9" w:rsidP="00EA6D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 проходит по редколесью</w:t>
            </w:r>
          </w:p>
        </w:tc>
      </w:tr>
      <w:tr w:rsidR="004C35D9" w:rsidRPr="00AA0A82" w14:paraId="7833E645" w14:textId="77777777" w:rsidTr="00B829B1">
        <w:trPr>
          <w:divId w:val="1496217629"/>
        </w:trPr>
        <w:tc>
          <w:tcPr>
            <w:tcW w:w="1673" w:type="dxa"/>
          </w:tcPr>
          <w:p w14:paraId="34D6F267" w14:textId="7A15DE86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559" w:type="dxa"/>
          </w:tcPr>
          <w:p w14:paraId="351E343B" w14:textId="3406A574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62C69AF7" w14:textId="7E0626D5" w:rsidR="004C35D9" w:rsidRDefault="004C35D9" w:rsidP="00EA6DB8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4C35D9" w:rsidRPr="00AA0A82" w14:paraId="3DCDEF4D" w14:textId="77777777" w:rsidTr="00B829B1">
        <w:trPr>
          <w:divId w:val="1496217629"/>
        </w:trPr>
        <w:tc>
          <w:tcPr>
            <w:tcW w:w="1673" w:type="dxa"/>
          </w:tcPr>
          <w:p w14:paraId="04D3085D" w14:textId="20623ADC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559" w:type="dxa"/>
          </w:tcPr>
          <w:p w14:paraId="2EF47F0D" w14:textId="7378D43F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7371" w:type="dxa"/>
          </w:tcPr>
          <w:p w14:paraId="74BAD017" w14:textId="7D737C47" w:rsidR="004C35D9" w:rsidRPr="002E6E74" w:rsidRDefault="004C35D9" w:rsidP="00EA6DB8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 xml:space="preserve"> (№10 по ТЗ)</w:t>
            </w:r>
          </w:p>
        </w:tc>
      </w:tr>
      <w:tr w:rsidR="004C35D9" w:rsidRPr="00AA0A82" w14:paraId="6966BCF8" w14:textId="77777777" w:rsidTr="00B829B1">
        <w:trPr>
          <w:divId w:val="1496217629"/>
        </w:trPr>
        <w:tc>
          <w:tcPr>
            <w:tcW w:w="1673" w:type="dxa"/>
          </w:tcPr>
          <w:p w14:paraId="43F6A4FE" w14:textId="256C698F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559" w:type="dxa"/>
          </w:tcPr>
          <w:p w14:paraId="68247DE3" w14:textId="4B1A6944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7371" w:type="dxa"/>
          </w:tcPr>
          <w:p w14:paraId="5AFE5098" w14:textId="4F453922" w:rsidR="004C35D9" w:rsidRPr="002E6E74" w:rsidRDefault="004C35D9" w:rsidP="00EA6D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 проходит по редколесью</w:t>
            </w:r>
          </w:p>
        </w:tc>
      </w:tr>
      <w:tr w:rsidR="004C35D9" w:rsidRPr="00AA0A82" w14:paraId="449F6EF7" w14:textId="77777777" w:rsidTr="00B829B1">
        <w:trPr>
          <w:divId w:val="1496217629"/>
        </w:trPr>
        <w:tc>
          <w:tcPr>
            <w:tcW w:w="1673" w:type="dxa"/>
          </w:tcPr>
          <w:p w14:paraId="3D3CBB69" w14:textId="3370D8F7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559" w:type="dxa"/>
          </w:tcPr>
          <w:p w14:paraId="5DEE80B6" w14:textId="0B405067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7371" w:type="dxa"/>
          </w:tcPr>
          <w:p w14:paraId="21CCB098" w14:textId="3D593CA3" w:rsidR="004C35D9" w:rsidRDefault="004C35D9" w:rsidP="00EA6DB8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Ягельный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456D535C" w:rsidR="00F54131" w:rsidRPr="000C0D36" w:rsidRDefault="004C35D9" w:rsidP="006573C2">
            <w:pPr>
              <w:pStyle w:val="af0"/>
              <w:rPr>
                <w:b w:val="0"/>
                <w:sz w:val="20"/>
                <w:szCs w:val="20"/>
              </w:rPr>
            </w:pPr>
            <w:r w:rsidRPr="004E49A5">
              <w:rPr>
                <w:color w:val="000000"/>
                <w:sz w:val="24"/>
                <w:szCs w:val="24"/>
              </w:rPr>
              <w:t xml:space="preserve">Границ </w:t>
            </w:r>
            <w:proofErr w:type="spellStart"/>
            <w:r w:rsidRPr="008D7E3E">
              <w:rPr>
                <w:sz w:val="24"/>
              </w:rPr>
              <w:t>водоохранной</w:t>
            </w:r>
            <w:proofErr w:type="spellEnd"/>
            <w:r w:rsidRPr="008D7E3E">
              <w:rPr>
                <w:sz w:val="24"/>
              </w:rPr>
              <w:t xml:space="preserve"> зоны водного объекта</w:t>
            </w:r>
            <w:r w:rsidRPr="004E49A5">
              <w:rPr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829B1">
              <w:rPr>
                <w:sz w:val="24"/>
                <w:szCs w:val="24"/>
              </w:rPr>
              <w:t>Без названия (№</w:t>
            </w:r>
            <w:r w:rsidR="006573C2">
              <w:rPr>
                <w:sz w:val="24"/>
                <w:szCs w:val="24"/>
              </w:rPr>
              <w:t>10</w:t>
            </w:r>
            <w:r w:rsidR="00B829B1">
              <w:rPr>
                <w:sz w:val="24"/>
                <w:szCs w:val="24"/>
              </w:rPr>
              <w:t xml:space="preserve"> по ТЗ)</w:t>
            </w:r>
            <w:r>
              <w:rPr>
                <w:sz w:val="24"/>
                <w:szCs w:val="24"/>
              </w:rPr>
              <w:t>"</w:t>
            </w:r>
            <w:r w:rsidR="006748C8">
              <w:rPr>
                <w:sz w:val="24"/>
                <w:szCs w:val="24"/>
              </w:rPr>
              <w:t xml:space="preserve">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764F6F">
              <w:rPr>
                <w:sz w:val="24"/>
                <w:szCs w:val="24"/>
              </w:rPr>
              <w:t>Дукат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2F2DC15B" w14:textId="3E6E5CA0" w:rsidR="00890266" w:rsidRDefault="004C35D9" w:rsidP="00B829B1">
            <w:pPr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2AE438D9" wp14:editId="1065A4B1">
                  <wp:extent cx="6153150" cy="8277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_20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3" t="3486" r="1495" b="4716"/>
                          <a:stretch/>
                        </pic:blipFill>
                        <pic:spPr bwMode="auto">
                          <a:xfrm>
                            <a:off x="0" y="0"/>
                            <a:ext cx="6153764" cy="8278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559437" w14:textId="77777777" w:rsidR="00CF2165" w:rsidRDefault="00CF2165" w:rsidP="006573C2">
            <w:pPr>
              <w:rPr>
                <w:b/>
                <w:noProof/>
                <w:szCs w:val="22"/>
              </w:rPr>
            </w:pPr>
          </w:p>
          <w:p w14:paraId="46168DE1" w14:textId="1B4D7B2E" w:rsidR="00890266" w:rsidRPr="00B829B1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6B7B963B" w:rsidR="00B6189A" w:rsidRPr="00B6189A" w:rsidRDefault="00B6189A" w:rsidP="006573C2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6573C2">
              <w:rPr>
                <w:b/>
              </w:rPr>
              <w:t>2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653F2DA3" w14:textId="77777777" w:rsidR="00C85B1E" w:rsidRPr="00B80549" w:rsidRDefault="00C85B1E" w:rsidP="00B6189A">
      <w:pPr>
        <w:sectPr w:rsidR="00C85B1E" w:rsidRPr="00B80549" w:rsidSect="00890266">
          <w:headerReference w:type="default" r:id="rId10"/>
          <w:pgSz w:w="11907" w:h="16840" w:code="9"/>
          <w:pgMar w:top="510" w:right="567" w:bottom="567" w:left="1276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020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97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4"/>
                    <w:gridCol w:w="8406"/>
                  </w:tblGrid>
                  <w:tr w:rsidR="001E6932" w14:paraId="2170C58A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3FE60851" w14:textId="77777777" w:rsidR="001E6932" w:rsidRDefault="001E6932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2B7D0BC2" wp14:editId="7738DD60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100965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23" name="Прямая соединительная линия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.95pt" to="59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" strokecolor="red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5B91AC27" wp14:editId="7E862CCE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410210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1" name="Прямая соединительная линия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2.3pt" to="59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" strokecolor="#00b050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7C71D677" wp14:editId="363D8832">
                                  <wp:simplePos x="0" y="0"/>
                                  <wp:positionH relativeFrom="column">
                                    <wp:posOffset>32385</wp:posOffset>
                                  </wp:positionH>
                                  <wp:positionV relativeFrom="paragraph">
                                    <wp:posOffset>676910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6" name="Прямая соединительная линия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DF21D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53.3pt" to="59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" strokecolor="#df21d1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76D9ED47" w14:textId="77777777" w:rsidR="001E6932" w:rsidRPr="00894D05" w:rsidRDefault="001E6932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вновь образованная </w:t>
                        </w:r>
                        <w:r>
                          <w:rPr>
                            <w:spacing w:val="-4"/>
                            <w:sz w:val="20"/>
                          </w:rPr>
                          <w:t>граница, сведения о которой достаточны для определения её местоположения</w:t>
                        </w:r>
                      </w:p>
                    </w:tc>
                  </w:tr>
                  <w:tr w:rsidR="001E6932" w14:paraId="31774596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7E5705A3" w14:textId="77777777" w:rsidR="001E6932" w:rsidRDefault="001E6932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6B803B7E" w14:textId="77777777" w:rsidR="001E6932" w:rsidRPr="00894D05" w:rsidRDefault="001E6932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>
                          <w:rPr>
                            <w:spacing w:val="-4"/>
                            <w:sz w:val="20"/>
                          </w:rPr>
                          <w:t>береговая линия (граница водного объекта)</w:t>
                        </w:r>
                      </w:p>
                    </w:tc>
                  </w:tr>
                  <w:tr w:rsidR="001E6932" w14:paraId="73C9EB8D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47B56C39" w14:textId="77777777" w:rsidR="001E6932" w:rsidRDefault="001E6932" w:rsidP="00756D3C">
                        <w:pPr>
                          <w:pStyle w:val="aa"/>
                          <w:spacing w:before="120"/>
                          <w:ind w:left="-125"/>
                          <w:jc w:val="center"/>
                          <w:rPr>
                            <w:noProof/>
                            <w:snapToGrid/>
                          </w:rPr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1605B3A8" w14:textId="77777777" w:rsidR="001E6932" w:rsidRPr="00A72227" w:rsidRDefault="001E6932" w:rsidP="00756D3C">
                        <w:pPr>
                          <w:pStyle w:val="1"/>
                          <w:spacing w:before="120"/>
                          <w:rPr>
                            <w:sz w:val="20"/>
                          </w:rPr>
                        </w:pPr>
                        <w:r w:rsidRPr="00A72227">
                          <w:rPr>
                            <w:sz w:val="20"/>
                          </w:rPr>
                          <w:t>– граница кадастрового квартала</w:t>
                        </w:r>
                      </w:p>
                    </w:tc>
                  </w:tr>
                  <w:tr w:rsidR="001E6932" w14:paraId="703B3C16" w14:textId="77777777" w:rsidTr="00756D3C">
                    <w:trPr>
                      <w:cantSplit/>
                      <w:trHeight w:val="492"/>
                    </w:trPr>
                    <w:tc>
                      <w:tcPr>
                        <w:tcW w:w="698" w:type="pct"/>
                        <w:vAlign w:val="center"/>
                      </w:tcPr>
                      <w:p w14:paraId="245E70EB" w14:textId="77777777" w:rsidR="001E6932" w:rsidRDefault="001E6932" w:rsidP="00756D3C">
                        <w:pPr>
                          <w:pStyle w:val="aa"/>
                          <w:spacing w:before="12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19EAE78" wp14:editId="6F98164B">
                              <wp:extent cx="58420" cy="73025"/>
                              <wp:effectExtent l="0" t="0" r="0" b="3175"/>
                              <wp:docPr id="26" name="Рисунок 26" descr="Заштрихованный круг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Заштрихованный круг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5</w: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561EA20A" w14:textId="77777777" w:rsidR="001E6932" w:rsidRPr="006A5F68" w:rsidRDefault="001E6932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 w:rsidRPr="0082034E">
                          <w:rPr>
                            <w:b/>
                            <w:sz w:val="20"/>
                          </w:rPr>
                          <w:t>–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 характерная точка границы</w:t>
                        </w:r>
                        <w:r>
                          <w:rPr>
                            <w:spacing w:val="-4"/>
                            <w:sz w:val="20"/>
                          </w:rPr>
                          <w:t>, сведения о которой позволяют однозначно определить ее положение на местности</w:t>
                        </w:r>
                      </w:p>
                    </w:tc>
                  </w:tr>
                </w:tbl>
                <w:p w14:paraId="11610501" w14:textId="77777777" w:rsidR="004C35D9" w:rsidRDefault="004C35D9" w:rsidP="003B6E5B">
                  <w:pPr>
                    <w:snapToGrid w:val="0"/>
                    <w:spacing w:before="120" w:after="120"/>
                  </w:pPr>
                </w:p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890266">
      <w:pgSz w:w="11907" w:h="16840" w:code="9"/>
      <w:pgMar w:top="510" w:right="567" w:bottom="567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821F0"/>
    <w:rsid w:val="001A5F4E"/>
    <w:rsid w:val="001C2598"/>
    <w:rsid w:val="001E6932"/>
    <w:rsid w:val="00295641"/>
    <w:rsid w:val="002B4613"/>
    <w:rsid w:val="002C2882"/>
    <w:rsid w:val="003219DD"/>
    <w:rsid w:val="00342828"/>
    <w:rsid w:val="003734EC"/>
    <w:rsid w:val="003B6E5B"/>
    <w:rsid w:val="003B733E"/>
    <w:rsid w:val="003E761D"/>
    <w:rsid w:val="00470399"/>
    <w:rsid w:val="004A11C2"/>
    <w:rsid w:val="004C35D9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573C2"/>
    <w:rsid w:val="00662713"/>
    <w:rsid w:val="006748C8"/>
    <w:rsid w:val="006C796B"/>
    <w:rsid w:val="006D56D1"/>
    <w:rsid w:val="006D7297"/>
    <w:rsid w:val="006F48FD"/>
    <w:rsid w:val="006F7754"/>
    <w:rsid w:val="00764F6F"/>
    <w:rsid w:val="00793373"/>
    <w:rsid w:val="00815B76"/>
    <w:rsid w:val="00890266"/>
    <w:rsid w:val="00956E68"/>
    <w:rsid w:val="00997B96"/>
    <w:rsid w:val="009F10A8"/>
    <w:rsid w:val="00A92EA0"/>
    <w:rsid w:val="00A97AC2"/>
    <w:rsid w:val="00AA0A82"/>
    <w:rsid w:val="00AD46F5"/>
    <w:rsid w:val="00B13CC8"/>
    <w:rsid w:val="00B6189A"/>
    <w:rsid w:val="00B679CB"/>
    <w:rsid w:val="00B72CC9"/>
    <w:rsid w:val="00B80549"/>
    <w:rsid w:val="00B8214F"/>
    <w:rsid w:val="00B829B1"/>
    <w:rsid w:val="00B96D68"/>
    <w:rsid w:val="00C02D9C"/>
    <w:rsid w:val="00C50A64"/>
    <w:rsid w:val="00C53F9A"/>
    <w:rsid w:val="00C85B1E"/>
    <w:rsid w:val="00CC628F"/>
    <w:rsid w:val="00CE2F9C"/>
    <w:rsid w:val="00CF2165"/>
    <w:rsid w:val="00D60257"/>
    <w:rsid w:val="00D74C57"/>
    <w:rsid w:val="00DA50CB"/>
    <w:rsid w:val="00DA6BD8"/>
    <w:rsid w:val="00DD7829"/>
    <w:rsid w:val="00E90009"/>
    <w:rsid w:val="00EA6DB8"/>
    <w:rsid w:val="00F54131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FECD-8C82-49ED-8842-680CCBAD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84</TotalTime>
  <Pages>9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12102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28</cp:revision>
  <cp:lastPrinted>2021-02-04T03:56:00Z</cp:lastPrinted>
  <dcterms:created xsi:type="dcterms:W3CDTF">2020-10-26T22:43:00Z</dcterms:created>
  <dcterms:modified xsi:type="dcterms:W3CDTF">2021-03-16T05:39:00Z</dcterms:modified>
</cp:coreProperties>
</file>