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6758361D" w:rsidR="00641C44" w:rsidRDefault="007E7FD1" w:rsidP="00641C44">
      <w:pPr>
        <w:jc w:val="center"/>
        <w:rPr>
          <w:b/>
          <w:bCs/>
          <w:color w:val="000000"/>
        </w:rPr>
      </w:pPr>
      <w:proofErr w:type="spellStart"/>
      <w:r w:rsidRPr="00974FD4">
        <w:rPr>
          <w:b/>
          <w:bCs/>
          <w:color w:val="000000"/>
        </w:rPr>
        <w:t>Водоохранной</w:t>
      </w:r>
      <w:proofErr w:type="spellEnd"/>
      <w:r w:rsidRPr="00974FD4">
        <w:rPr>
          <w:b/>
          <w:bCs/>
          <w:color w:val="000000"/>
        </w:rPr>
        <w:t xml:space="preserve"> зоны водного объекта</w:t>
      </w:r>
    </w:p>
    <w:p w14:paraId="7F0FF7F1" w14:textId="57ECC798" w:rsidR="00815B76" w:rsidRPr="00B829B1" w:rsidRDefault="00295641" w:rsidP="00B829B1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B829B1">
        <w:rPr>
          <w:b/>
          <w:bCs/>
          <w:color w:val="000000"/>
        </w:rPr>
        <w:t>Без названия (№</w:t>
      </w:r>
      <w:r w:rsidR="00CF2165">
        <w:rPr>
          <w:b/>
          <w:bCs/>
          <w:color w:val="000000"/>
        </w:rPr>
        <w:t>9</w:t>
      </w:r>
      <w:r w:rsidR="00B829B1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Дукат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  <w:r w:rsidR="00B829B1">
        <w:rPr>
          <w:b/>
          <w:bCs/>
          <w:color w:val="000000"/>
        </w:rPr>
        <w:t xml:space="preserve"> </w:t>
      </w:r>
      <w:r w:rsidR="009F10A8" w:rsidRPr="009F10A8">
        <w:rPr>
          <w:b/>
          <w:bCs/>
          <w:color w:val="000000"/>
        </w:rPr>
        <w:t>«</w:t>
      </w:r>
      <w:proofErr w:type="spellStart"/>
      <w:r w:rsidR="009F10A8"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="009F10A8"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5757A821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5654D6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211D31DA" w:rsidR="00B13CC8" w:rsidRPr="00070439" w:rsidRDefault="00295641" w:rsidP="00B829B1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0C0D36">
              <w:rPr>
                <w:szCs w:val="24"/>
              </w:rPr>
              <w:t>п</w:t>
            </w:r>
            <w:r w:rsidR="00B829B1">
              <w:rPr>
                <w:szCs w:val="24"/>
              </w:rPr>
              <w:t>гт</w:t>
            </w:r>
            <w:proofErr w:type="spellEnd"/>
            <w:r w:rsidR="001C2598" w:rsidRPr="001C2598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Дукат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22C58519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Дукат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4B77" w14:textId="77777777" w:rsidR="007E7FD1" w:rsidRPr="00C50A64" w:rsidRDefault="007E7FD1" w:rsidP="007E7FD1">
            <w:pPr>
              <w:pStyle w:val="1"/>
              <w:rPr>
                <w:szCs w:val="24"/>
              </w:rPr>
            </w:pPr>
            <w:r w:rsidRPr="00974FD4">
              <w:rPr>
                <w:szCs w:val="24"/>
              </w:rPr>
              <w:t>Площадь объекта ± величина погрешности определения площади (Р ± ΔР)</w:t>
            </w:r>
          </w:p>
          <w:p w14:paraId="5E471B7D" w14:textId="29D4FDBB" w:rsidR="00B80549" w:rsidRPr="00B80549" w:rsidRDefault="007E7FD1" w:rsidP="007E7FD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ВЗ</w:t>
            </w:r>
            <w:r w:rsidRPr="00B80549">
              <w:rPr>
                <w:szCs w:val="24"/>
              </w:rPr>
              <w:t xml:space="preserve"> </w:t>
            </w:r>
            <w:r w:rsidR="00B80549" w:rsidRPr="00B80549">
              <w:rPr>
                <w:szCs w:val="24"/>
              </w:rPr>
              <w:t>«</w:t>
            </w:r>
            <w:proofErr w:type="spellStart"/>
            <w:r w:rsidR="00B80549"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="00B80549" w:rsidRPr="00B80549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Без названия</w:t>
            </w:r>
            <w:r w:rsidR="00B80549"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01AF91B4" w:rsidR="00295641" w:rsidRPr="00DD6C04" w:rsidRDefault="007E7FD1" w:rsidP="00CF2165">
            <w:r w:rsidRPr="007E7FD1">
              <w:rPr>
                <w:lang w:val="en-US"/>
              </w:rPr>
              <w:t xml:space="preserve">89758 </w:t>
            </w:r>
            <w:proofErr w:type="spellStart"/>
            <w:r w:rsidRPr="007E7FD1">
              <w:rPr>
                <w:lang w:val="en-US"/>
              </w:rPr>
              <w:t>кв.м</w:t>
            </w:r>
            <w:proofErr w:type="spellEnd"/>
            <w:r w:rsidRPr="007E7FD1">
              <w:rPr>
                <w:lang w:val="en-US"/>
              </w:rPr>
              <w:t xml:space="preserve"> ± 602 </w:t>
            </w:r>
            <w:proofErr w:type="spellStart"/>
            <w:r w:rsidRPr="007E7FD1">
              <w:rPr>
                <w:lang w:val="en-US"/>
              </w:rPr>
              <w:t>кв.м</w:t>
            </w:r>
            <w:proofErr w:type="spellEnd"/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B13CC8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131E5184" w:rsidR="00B13CC8" w:rsidRPr="00764F6F" w:rsidRDefault="00B829B1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B13CC8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B13CC8" w:rsidRPr="00764F6F" w:rsidRDefault="00C85B1E" w:rsidP="00764F6F">
            <w:pPr>
              <w:pStyle w:val="1"/>
              <w:rPr>
                <w:szCs w:val="24"/>
              </w:rPr>
            </w:pPr>
            <w:r w:rsidRPr="00764F6F">
              <w:rPr>
                <w:szCs w:val="24"/>
                <w:lang w:val="en-US"/>
              </w:rPr>
              <w:t>Р</w:t>
            </w:r>
            <w:proofErr w:type="spellStart"/>
            <w:r w:rsidR="00764F6F" w:rsidRPr="00764F6F">
              <w:rPr>
                <w:szCs w:val="24"/>
              </w:rPr>
              <w:t>учьи</w:t>
            </w:r>
            <w:proofErr w:type="spellEnd"/>
          </w:p>
        </w:tc>
      </w:tr>
      <w:tr w:rsidR="00B13CC8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77777777" w:rsidR="00B13CC8" w:rsidRPr="00764F6F" w:rsidRDefault="00B13CC8" w:rsidP="00B13CC8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Местоположение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18444A4B" w:rsidR="00B13CC8" w:rsidRPr="00764F6F" w:rsidRDefault="00CF2165" w:rsidP="00F9786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Левый приток </w:t>
            </w:r>
            <w:proofErr w:type="spellStart"/>
            <w:r>
              <w:rPr>
                <w:szCs w:val="24"/>
              </w:rPr>
              <w:t>руч</w:t>
            </w:r>
            <w:proofErr w:type="spellEnd"/>
            <w:r>
              <w:rPr>
                <w:szCs w:val="24"/>
              </w:rPr>
              <w:t>. Левая Брекчия</w:t>
            </w:r>
          </w:p>
        </w:tc>
      </w:tr>
      <w:tr w:rsidR="00B13CC8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77777777" w:rsidR="00B13CC8" w:rsidRPr="00764F6F" w:rsidRDefault="00B13CC8" w:rsidP="00B13CC8">
            <w:pPr>
              <w:pStyle w:val="1"/>
              <w:rPr>
                <w:b/>
                <w:szCs w:val="24"/>
              </w:rPr>
            </w:pPr>
            <w:r w:rsidRPr="00764F6F"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B13CC8" w:rsidRPr="00764F6F" w:rsidRDefault="003B6E5B" w:rsidP="00B13CC8">
            <w:proofErr w:type="spellStart"/>
            <w:r w:rsidRPr="00764F6F">
              <w:rPr>
                <w:color w:val="000000"/>
              </w:rPr>
              <w:t>Анадыро</w:t>
            </w:r>
            <w:proofErr w:type="spellEnd"/>
            <w:r w:rsidRPr="00764F6F">
              <w:rPr>
                <w:color w:val="000000"/>
              </w:rPr>
              <w:t>-Колымский бассейновый округ (19)</w:t>
            </w:r>
          </w:p>
        </w:tc>
      </w:tr>
      <w:tr w:rsidR="00B13CC8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B13CC8" w:rsidRPr="00070439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77777777" w:rsidR="00B13CC8" w:rsidRPr="00764F6F" w:rsidRDefault="00B13CC8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B13CC8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>Колыма (1)</w:t>
            </w:r>
          </w:p>
        </w:tc>
      </w:tr>
      <w:tr w:rsidR="00573350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573350" w:rsidRPr="00070439" w:rsidRDefault="00573350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5C18EF75" w:rsidR="00573350" w:rsidRPr="00764F6F" w:rsidRDefault="00573350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 xml:space="preserve">Речной </w:t>
            </w:r>
            <w:proofErr w:type="spellStart"/>
            <w:r w:rsidRPr="00764F6F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573350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764F6F">
              <w:rPr>
                <w:color w:val="000000"/>
                <w:szCs w:val="24"/>
              </w:rPr>
              <w:t>Омолона</w:t>
            </w:r>
            <w:proofErr w:type="spellEnd"/>
            <w:r w:rsidRPr="00764F6F">
              <w:rPr>
                <w:color w:val="000000"/>
                <w:szCs w:val="24"/>
              </w:rPr>
              <w:t xml:space="preserve"> (1)</w:t>
            </w:r>
          </w:p>
        </w:tc>
      </w:tr>
      <w:tr w:rsidR="00AD46F5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AD46F5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764F6F">
              <w:rPr>
                <w:color w:val="000000"/>
                <w:szCs w:val="24"/>
              </w:rPr>
              <w:t>р.Сеймчан</w:t>
            </w:r>
            <w:proofErr w:type="spellEnd"/>
            <w:r w:rsidRPr="00764F6F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764F6F">
              <w:rPr>
                <w:color w:val="000000"/>
                <w:szCs w:val="24"/>
              </w:rPr>
              <w:t>Коркодон</w:t>
            </w:r>
            <w:proofErr w:type="spellEnd"/>
            <w:r w:rsidRPr="00764F6F">
              <w:rPr>
                <w:color w:val="000000"/>
                <w:szCs w:val="24"/>
              </w:rPr>
              <w:t xml:space="preserve"> (3)</w:t>
            </w:r>
          </w:p>
        </w:tc>
      </w:tr>
      <w:tr w:rsidR="00AD46F5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77777777" w:rsidR="00AD46F5" w:rsidRPr="00764F6F" w:rsidRDefault="00DA6BD8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 w:rsidRPr="00764F6F">
              <w:rPr>
                <w:szCs w:val="24"/>
                <w:lang w:val="en-US"/>
              </w:rPr>
              <w:t>Длина</w:t>
            </w:r>
            <w:proofErr w:type="spellEnd"/>
            <w:r w:rsidRPr="00764F6F">
              <w:rPr>
                <w:szCs w:val="24"/>
                <w:lang w:val="en-US"/>
              </w:rPr>
              <w:t xml:space="preserve"> </w:t>
            </w:r>
            <w:proofErr w:type="spellStart"/>
            <w:r w:rsidRPr="00764F6F"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3262F982" w:rsidR="00AD46F5" w:rsidRPr="00764F6F" w:rsidRDefault="00CF2165" w:rsidP="00CF2165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="00B829B1">
              <w:rPr>
                <w:szCs w:val="24"/>
              </w:rPr>
              <w:t xml:space="preserve"> </w:t>
            </w:r>
            <w:r w:rsidR="00B6189A" w:rsidRPr="00764F6F">
              <w:rPr>
                <w:color w:val="000000"/>
                <w:szCs w:val="24"/>
              </w:rPr>
              <w:t>км</w:t>
            </w:r>
          </w:p>
        </w:tc>
      </w:tr>
      <w:tr w:rsidR="00AD46F5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6ABEE280" w:rsidR="00AD46F5" w:rsidRPr="00764F6F" w:rsidRDefault="00CF2165" w:rsidP="00CF216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="00C85B1E" w:rsidRPr="00764F6F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9F10A8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7E7FD1" w:rsidRPr="002E6E74" w14:paraId="1A866DF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AB6FD0" w14:textId="29D881AC" w:rsidR="007E7FD1" w:rsidRPr="002E6E74" w:rsidRDefault="007E7FD1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Зона1(1)</w:t>
            </w:r>
          </w:p>
        </w:tc>
        <w:tc>
          <w:tcPr>
            <w:tcW w:w="1558" w:type="dxa"/>
          </w:tcPr>
          <w:p w14:paraId="3BED497E" w14:textId="71F35AA1" w:rsidR="007E7FD1" w:rsidRPr="002E6E74" w:rsidRDefault="007E7FD1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192932D4" w14:textId="1FE8C6B4" w:rsidR="007E7FD1" w:rsidRPr="002E6E74" w:rsidRDefault="007E7FD1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5C8FB080" w14:textId="401BB6BD" w:rsidR="007E7FD1" w:rsidRPr="002E6E74" w:rsidRDefault="007E7FD1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0F731544" w14:textId="023E5837" w:rsidR="007E7FD1" w:rsidRPr="002E6E74" w:rsidRDefault="007E7FD1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4D03815B" w14:textId="2CCAEA82" w:rsidR="007E7FD1" w:rsidRPr="002E6E74" w:rsidRDefault="007E7FD1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6EBAF6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9E2035" w14:textId="6AB5EEC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12464F99" w14:textId="6096C7C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728820.53</w:t>
            </w:r>
          </w:p>
        </w:tc>
        <w:tc>
          <w:tcPr>
            <w:tcW w:w="1562" w:type="dxa"/>
          </w:tcPr>
          <w:p w14:paraId="2E6858DB" w14:textId="137BC61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3342421.23</w:t>
            </w:r>
          </w:p>
        </w:tc>
        <w:tc>
          <w:tcPr>
            <w:tcW w:w="2134" w:type="dxa"/>
          </w:tcPr>
          <w:p w14:paraId="74258CD7" w14:textId="0E6AFFD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9918A7" w14:textId="39E5269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53A4F3" w14:textId="2705EF4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439BF2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2288F3" w14:textId="06666C3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17EC9EEF" w14:textId="225182C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728845.82</w:t>
            </w:r>
          </w:p>
        </w:tc>
        <w:tc>
          <w:tcPr>
            <w:tcW w:w="1562" w:type="dxa"/>
          </w:tcPr>
          <w:p w14:paraId="6B99E354" w14:textId="2C1299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3342508.68</w:t>
            </w:r>
          </w:p>
        </w:tc>
        <w:tc>
          <w:tcPr>
            <w:tcW w:w="2134" w:type="dxa"/>
          </w:tcPr>
          <w:p w14:paraId="09B309AD" w14:textId="60A25BC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86E493" w14:textId="4FA8D8F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FBB41E" w14:textId="1B990BA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AB5FFD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9A2AB86" w14:textId="1324DA3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009B0DF9" w14:textId="07D3195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728901.95</w:t>
            </w:r>
          </w:p>
        </w:tc>
        <w:tc>
          <w:tcPr>
            <w:tcW w:w="1562" w:type="dxa"/>
          </w:tcPr>
          <w:p w14:paraId="5773B836" w14:textId="487EDC8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3342651.02</w:t>
            </w:r>
          </w:p>
        </w:tc>
        <w:tc>
          <w:tcPr>
            <w:tcW w:w="2134" w:type="dxa"/>
          </w:tcPr>
          <w:p w14:paraId="0D6ED6A6" w14:textId="45DF891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2D53E0" w14:textId="2B9B84A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5F7B3B6" w14:textId="083D158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5E801C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EE7537" w14:textId="409A48A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2D1392E7" w14:textId="79E1079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728904.35</w:t>
            </w:r>
          </w:p>
        </w:tc>
        <w:tc>
          <w:tcPr>
            <w:tcW w:w="1562" w:type="dxa"/>
          </w:tcPr>
          <w:p w14:paraId="62F76C2D" w14:textId="48EC905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3342657.10</w:t>
            </w:r>
          </w:p>
        </w:tc>
        <w:tc>
          <w:tcPr>
            <w:tcW w:w="2134" w:type="dxa"/>
          </w:tcPr>
          <w:p w14:paraId="48FDE665" w14:textId="366AD9F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7C87AF" w14:textId="3C378EB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6E19FD" w14:textId="3A6B347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60BF89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B3EBB4" w14:textId="444CC7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4666263E" w14:textId="50867BD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728889.32</w:t>
            </w:r>
          </w:p>
        </w:tc>
        <w:tc>
          <w:tcPr>
            <w:tcW w:w="1562" w:type="dxa"/>
          </w:tcPr>
          <w:p w14:paraId="57D5E7CC" w14:textId="524A8B2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3342665.76</w:t>
            </w:r>
          </w:p>
        </w:tc>
        <w:tc>
          <w:tcPr>
            <w:tcW w:w="2134" w:type="dxa"/>
          </w:tcPr>
          <w:p w14:paraId="442A5DB1" w14:textId="10CA188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8592E50" w14:textId="341C1B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5272D5" w14:textId="3562A39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34696C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1487AB" w14:textId="06145E2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69A59FA2" w14:textId="566D385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728877.11</w:t>
            </w:r>
          </w:p>
        </w:tc>
        <w:tc>
          <w:tcPr>
            <w:tcW w:w="1562" w:type="dxa"/>
          </w:tcPr>
          <w:p w14:paraId="11E9F514" w14:textId="3718301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3342672.71</w:t>
            </w:r>
          </w:p>
        </w:tc>
        <w:tc>
          <w:tcPr>
            <w:tcW w:w="2134" w:type="dxa"/>
          </w:tcPr>
          <w:p w14:paraId="576BB0F8" w14:textId="35F98F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70F67B" w14:textId="420FE86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ACA519" w14:textId="77535A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180FB5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70798A" w14:textId="2C36AD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65F36DE9" w14:textId="48AB7F4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728864.43</w:t>
            </w:r>
          </w:p>
        </w:tc>
        <w:tc>
          <w:tcPr>
            <w:tcW w:w="1562" w:type="dxa"/>
          </w:tcPr>
          <w:p w14:paraId="46CC6820" w14:textId="763F07A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3342677.62</w:t>
            </w:r>
          </w:p>
        </w:tc>
        <w:tc>
          <w:tcPr>
            <w:tcW w:w="2134" w:type="dxa"/>
          </w:tcPr>
          <w:p w14:paraId="2AC35D5B" w14:textId="6B15A6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E13BB6" w14:textId="38A905C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BC6BD1" w14:textId="4750958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64A706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21BD04" w14:textId="00C6B3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645D408E" w14:textId="61D2A3B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728857.97</w:t>
            </w:r>
          </w:p>
        </w:tc>
        <w:tc>
          <w:tcPr>
            <w:tcW w:w="1562" w:type="dxa"/>
          </w:tcPr>
          <w:p w14:paraId="68827C66" w14:textId="68DED20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3342682.65</w:t>
            </w:r>
          </w:p>
        </w:tc>
        <w:tc>
          <w:tcPr>
            <w:tcW w:w="2134" w:type="dxa"/>
          </w:tcPr>
          <w:p w14:paraId="70EB35B6" w14:textId="472C779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786D19" w14:textId="0FF3B66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FE13CD" w14:textId="13A9D7F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045602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6BD5EB" w14:textId="20862BB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0AFA9EF2" w14:textId="564878E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728849.71</w:t>
            </w:r>
          </w:p>
        </w:tc>
        <w:tc>
          <w:tcPr>
            <w:tcW w:w="1562" w:type="dxa"/>
          </w:tcPr>
          <w:p w14:paraId="4BB06615" w14:textId="35540DB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3342689.85</w:t>
            </w:r>
          </w:p>
        </w:tc>
        <w:tc>
          <w:tcPr>
            <w:tcW w:w="2134" w:type="dxa"/>
          </w:tcPr>
          <w:p w14:paraId="494907FF" w14:textId="749E00D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C4AFB6" w14:textId="6C93F5A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1958613" w14:textId="0343D99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0265E8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D8A18C" w14:textId="0B059B3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70BA5A03" w14:textId="71215B8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728846.55</w:t>
            </w:r>
          </w:p>
        </w:tc>
        <w:tc>
          <w:tcPr>
            <w:tcW w:w="1562" w:type="dxa"/>
          </w:tcPr>
          <w:p w14:paraId="381C2358" w14:textId="27C1719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3342692.53</w:t>
            </w:r>
          </w:p>
        </w:tc>
        <w:tc>
          <w:tcPr>
            <w:tcW w:w="2134" w:type="dxa"/>
          </w:tcPr>
          <w:p w14:paraId="2A84C35B" w14:textId="432F40A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475279" w14:textId="06D083F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33D2AF" w14:textId="0862614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34A046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1A13FA" w14:textId="4997F5A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2E7D2EE5" w14:textId="65B8DD4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728844.12</w:t>
            </w:r>
          </w:p>
        </w:tc>
        <w:tc>
          <w:tcPr>
            <w:tcW w:w="1562" w:type="dxa"/>
          </w:tcPr>
          <w:p w14:paraId="137CCF33" w14:textId="000D6E5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3342696.13</w:t>
            </w:r>
          </w:p>
        </w:tc>
        <w:tc>
          <w:tcPr>
            <w:tcW w:w="2134" w:type="dxa"/>
          </w:tcPr>
          <w:p w14:paraId="3625A05C" w14:textId="1E4FDED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C85B22D" w14:textId="7925D8D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115080" w14:textId="3BFDAB8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A3541B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2F3841" w14:textId="6827373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588DF598" w14:textId="437F01B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728839.82</w:t>
            </w:r>
          </w:p>
        </w:tc>
        <w:tc>
          <w:tcPr>
            <w:tcW w:w="1562" w:type="dxa"/>
          </w:tcPr>
          <w:p w14:paraId="5913BC35" w14:textId="7A70B7A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3342697.11</w:t>
            </w:r>
          </w:p>
        </w:tc>
        <w:tc>
          <w:tcPr>
            <w:tcW w:w="2134" w:type="dxa"/>
          </w:tcPr>
          <w:p w14:paraId="65281DFC" w14:textId="5143093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13397E" w14:textId="13C4703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9174A9" w14:textId="72110E5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67151D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E8D1DB" w14:textId="745EAD4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02C7B207" w14:textId="6F2A71C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728836.73</w:t>
            </w:r>
          </w:p>
        </w:tc>
        <w:tc>
          <w:tcPr>
            <w:tcW w:w="1562" w:type="dxa"/>
          </w:tcPr>
          <w:p w14:paraId="4205667F" w14:textId="4A5AE7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3342698.14</w:t>
            </w:r>
          </w:p>
        </w:tc>
        <w:tc>
          <w:tcPr>
            <w:tcW w:w="2134" w:type="dxa"/>
          </w:tcPr>
          <w:p w14:paraId="6439F991" w14:textId="1C7AC87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2821F2" w14:textId="2D682F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AAF477" w14:textId="11037C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7C13F4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9FE12B" w14:textId="0BA4D4F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348E33B2" w14:textId="4D8AE99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728833.50</w:t>
            </w:r>
          </w:p>
        </w:tc>
        <w:tc>
          <w:tcPr>
            <w:tcW w:w="1562" w:type="dxa"/>
          </w:tcPr>
          <w:p w14:paraId="4E61FDEB" w14:textId="653001D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3342701.42</w:t>
            </w:r>
          </w:p>
        </w:tc>
        <w:tc>
          <w:tcPr>
            <w:tcW w:w="2134" w:type="dxa"/>
          </w:tcPr>
          <w:p w14:paraId="2056FA70" w14:textId="7DC4B4C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D25AE7" w14:textId="7E59392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F61CF1" w14:textId="3FF239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DAB851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C29DAD" w14:textId="381E6E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2F27FBE5" w14:textId="0280CFA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728823.43</w:t>
            </w:r>
          </w:p>
        </w:tc>
        <w:tc>
          <w:tcPr>
            <w:tcW w:w="1562" w:type="dxa"/>
          </w:tcPr>
          <w:p w14:paraId="2BF75862" w14:textId="22AA2B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3342704.58</w:t>
            </w:r>
          </w:p>
        </w:tc>
        <w:tc>
          <w:tcPr>
            <w:tcW w:w="2134" w:type="dxa"/>
          </w:tcPr>
          <w:p w14:paraId="4B06796C" w14:textId="755D63E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6D0B8F" w14:textId="1ACE8F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C61594C" w14:textId="0155A25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E0F8A4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B84979" w14:textId="05392DA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3CE78943" w14:textId="7D98067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728821.27</w:t>
            </w:r>
          </w:p>
        </w:tc>
        <w:tc>
          <w:tcPr>
            <w:tcW w:w="1562" w:type="dxa"/>
          </w:tcPr>
          <w:p w14:paraId="1989B52C" w14:textId="4C3C53E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3342696.89</w:t>
            </w:r>
          </w:p>
        </w:tc>
        <w:tc>
          <w:tcPr>
            <w:tcW w:w="2134" w:type="dxa"/>
          </w:tcPr>
          <w:p w14:paraId="52F806B1" w14:textId="416A9A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258680" w14:textId="31A30C3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A599F2" w14:textId="5717F9A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065102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29BCBD" w14:textId="202A903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5A3A5B20" w14:textId="1BEAC60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728818.14</w:t>
            </w:r>
          </w:p>
        </w:tc>
        <w:tc>
          <w:tcPr>
            <w:tcW w:w="1562" w:type="dxa"/>
          </w:tcPr>
          <w:p w14:paraId="0BC6CADF" w14:textId="18BCAC2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3342690.55</w:t>
            </w:r>
          </w:p>
        </w:tc>
        <w:tc>
          <w:tcPr>
            <w:tcW w:w="2134" w:type="dxa"/>
          </w:tcPr>
          <w:p w14:paraId="6461843B" w14:textId="192610D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1AC69F" w14:textId="645FECE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A42668C" w14:textId="4F11397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3D7028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6C0EEB" w14:textId="3A8946E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4185549E" w14:textId="3F72769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728814.21</w:t>
            </w:r>
          </w:p>
        </w:tc>
        <w:tc>
          <w:tcPr>
            <w:tcW w:w="1562" w:type="dxa"/>
          </w:tcPr>
          <w:p w14:paraId="330C05FE" w14:textId="253C7B2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3342682.59</w:t>
            </w:r>
          </w:p>
        </w:tc>
        <w:tc>
          <w:tcPr>
            <w:tcW w:w="2134" w:type="dxa"/>
          </w:tcPr>
          <w:p w14:paraId="6F4EBDE2" w14:textId="1C4DBAD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D7746C" w14:textId="6D05E05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9A2DAB" w14:textId="157C245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9601DF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8890AB" w14:textId="3769805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0C22D906" w14:textId="656C6E2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728811.83</w:t>
            </w:r>
          </w:p>
        </w:tc>
        <w:tc>
          <w:tcPr>
            <w:tcW w:w="1562" w:type="dxa"/>
          </w:tcPr>
          <w:p w14:paraId="2FEC7A0C" w14:textId="0BC9C58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3342676.07</w:t>
            </w:r>
          </w:p>
        </w:tc>
        <w:tc>
          <w:tcPr>
            <w:tcW w:w="2134" w:type="dxa"/>
          </w:tcPr>
          <w:p w14:paraId="1E12E10C" w14:textId="56AA8D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505629" w14:textId="67FD84F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0643B5" w14:textId="03E2FEA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E418CE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5A79FB" w14:textId="23C764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180673D1" w14:textId="33718DC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728811.92</w:t>
            </w:r>
          </w:p>
        </w:tc>
        <w:tc>
          <w:tcPr>
            <w:tcW w:w="1562" w:type="dxa"/>
          </w:tcPr>
          <w:p w14:paraId="4A95E667" w14:textId="26596F6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3342670.36</w:t>
            </w:r>
          </w:p>
        </w:tc>
        <w:tc>
          <w:tcPr>
            <w:tcW w:w="2134" w:type="dxa"/>
          </w:tcPr>
          <w:p w14:paraId="73B4D036" w14:textId="50128C6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A49CCD" w14:textId="72A1B6D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2067F9" w14:textId="40F04B5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B7974F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F0A436" w14:textId="3D89E72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74D89C4E" w14:textId="6E75837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728813.32</w:t>
            </w:r>
          </w:p>
        </w:tc>
        <w:tc>
          <w:tcPr>
            <w:tcW w:w="1562" w:type="dxa"/>
          </w:tcPr>
          <w:p w14:paraId="34F163BB" w14:textId="2D40F38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3342663.66</w:t>
            </w:r>
          </w:p>
        </w:tc>
        <w:tc>
          <w:tcPr>
            <w:tcW w:w="2134" w:type="dxa"/>
          </w:tcPr>
          <w:p w14:paraId="2B8BDF77" w14:textId="2FCA40C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08AC9A" w14:textId="7D24E7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D257A7" w14:textId="0BCCD46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9691F6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83919F" w14:textId="10E62C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64765055" w14:textId="6937979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728815.52</w:t>
            </w:r>
          </w:p>
        </w:tc>
        <w:tc>
          <w:tcPr>
            <w:tcW w:w="1562" w:type="dxa"/>
          </w:tcPr>
          <w:p w14:paraId="29F4C956" w14:textId="14BEB4F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3342660.61</w:t>
            </w:r>
          </w:p>
        </w:tc>
        <w:tc>
          <w:tcPr>
            <w:tcW w:w="2134" w:type="dxa"/>
          </w:tcPr>
          <w:p w14:paraId="2EDCB6C5" w14:textId="733194B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5C64D4" w14:textId="5024002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94FADF" w14:textId="1026F52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77CDF0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E8A0AC" w14:textId="3C8623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2268B28A" w14:textId="011D475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728817.02</w:t>
            </w:r>
          </w:p>
        </w:tc>
        <w:tc>
          <w:tcPr>
            <w:tcW w:w="1562" w:type="dxa"/>
          </w:tcPr>
          <w:p w14:paraId="2596199F" w14:textId="5B4795D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3342655.79</w:t>
            </w:r>
          </w:p>
        </w:tc>
        <w:tc>
          <w:tcPr>
            <w:tcW w:w="2134" w:type="dxa"/>
          </w:tcPr>
          <w:p w14:paraId="0A61B92A" w14:textId="644B8DB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092FE9" w14:textId="4189083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57FEB91" w14:textId="410CF22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6D29A0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CE07A0" w14:textId="386CB29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5B07784A" w14:textId="3D0B80A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728815.57</w:t>
            </w:r>
          </w:p>
        </w:tc>
        <w:tc>
          <w:tcPr>
            <w:tcW w:w="1562" w:type="dxa"/>
          </w:tcPr>
          <w:p w14:paraId="489E8FB1" w14:textId="7D544D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3342649.00</w:t>
            </w:r>
          </w:p>
        </w:tc>
        <w:tc>
          <w:tcPr>
            <w:tcW w:w="2134" w:type="dxa"/>
          </w:tcPr>
          <w:p w14:paraId="05FB46DB" w14:textId="262B53F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D9F2F6" w14:textId="674137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4A9213" w14:textId="4BF04F4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5AB488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26F3C7" w14:textId="270A930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0C6308B7" w14:textId="5BB8270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728808.48</w:t>
            </w:r>
          </w:p>
        </w:tc>
        <w:tc>
          <w:tcPr>
            <w:tcW w:w="1562" w:type="dxa"/>
          </w:tcPr>
          <w:p w14:paraId="4E520BC7" w14:textId="42BEE29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3342638.77</w:t>
            </w:r>
          </w:p>
        </w:tc>
        <w:tc>
          <w:tcPr>
            <w:tcW w:w="2134" w:type="dxa"/>
          </w:tcPr>
          <w:p w14:paraId="3C9AAD15" w14:textId="3007453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EEC5AA" w14:textId="21F66B8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21C5BA" w14:textId="0588D8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DE9CE3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4B36A6" w14:textId="5D9845E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537C268A" w14:textId="35BEA4C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728806.76</w:t>
            </w:r>
          </w:p>
        </w:tc>
        <w:tc>
          <w:tcPr>
            <w:tcW w:w="1562" w:type="dxa"/>
          </w:tcPr>
          <w:p w14:paraId="5CDF6ABA" w14:textId="6DC45BC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3342631.88</w:t>
            </w:r>
          </w:p>
        </w:tc>
        <w:tc>
          <w:tcPr>
            <w:tcW w:w="2134" w:type="dxa"/>
          </w:tcPr>
          <w:p w14:paraId="020E3F4F" w14:textId="2101DA4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9F7617" w14:textId="5F20A3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8239A2" w14:textId="022586F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CCDA41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D65EA2" w14:textId="181CF82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</w:tcPr>
          <w:p w14:paraId="44F92413" w14:textId="2A69867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728807.44</w:t>
            </w:r>
          </w:p>
        </w:tc>
        <w:tc>
          <w:tcPr>
            <w:tcW w:w="1562" w:type="dxa"/>
          </w:tcPr>
          <w:p w14:paraId="24E9C1B9" w14:textId="2D57DB2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3342624.17</w:t>
            </w:r>
          </w:p>
        </w:tc>
        <w:tc>
          <w:tcPr>
            <w:tcW w:w="2134" w:type="dxa"/>
          </w:tcPr>
          <w:p w14:paraId="36B9A15C" w14:textId="1E7EED7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702762" w14:textId="0668AB9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A38FBB" w14:textId="788BDD5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BBD653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82EF7A" w14:textId="3BE0409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28</w:t>
            </w:r>
          </w:p>
        </w:tc>
        <w:tc>
          <w:tcPr>
            <w:tcW w:w="1558" w:type="dxa"/>
          </w:tcPr>
          <w:p w14:paraId="6F29F0F6" w14:textId="251B1D1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728811.70</w:t>
            </w:r>
          </w:p>
        </w:tc>
        <w:tc>
          <w:tcPr>
            <w:tcW w:w="1562" w:type="dxa"/>
          </w:tcPr>
          <w:p w14:paraId="370DFECF" w14:textId="1C37468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3342615.03</w:t>
            </w:r>
          </w:p>
        </w:tc>
        <w:tc>
          <w:tcPr>
            <w:tcW w:w="2134" w:type="dxa"/>
          </w:tcPr>
          <w:p w14:paraId="2EF52531" w14:textId="0F99A71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A0820D" w14:textId="14AB4B5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A9D781" w14:textId="0A74F38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742379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B236A7" w14:textId="025B9FE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33E76D80" w14:textId="1011568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728812.00</w:t>
            </w:r>
          </w:p>
        </w:tc>
        <w:tc>
          <w:tcPr>
            <w:tcW w:w="1562" w:type="dxa"/>
          </w:tcPr>
          <w:p w14:paraId="50609041" w14:textId="0431401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3342606.72</w:t>
            </w:r>
          </w:p>
        </w:tc>
        <w:tc>
          <w:tcPr>
            <w:tcW w:w="2134" w:type="dxa"/>
          </w:tcPr>
          <w:p w14:paraId="238AF5C4" w14:textId="707411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03261D" w14:textId="2FC6201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D9EC13" w14:textId="5EC8C3A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E402DF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4ED7C1" w14:textId="1F306E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6CB7EC44" w14:textId="20162FB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728810.21</w:t>
            </w:r>
          </w:p>
        </w:tc>
        <w:tc>
          <w:tcPr>
            <w:tcW w:w="1562" w:type="dxa"/>
          </w:tcPr>
          <w:p w14:paraId="66EFCEC8" w14:textId="0E3169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3342600.95</w:t>
            </w:r>
          </w:p>
        </w:tc>
        <w:tc>
          <w:tcPr>
            <w:tcW w:w="2134" w:type="dxa"/>
          </w:tcPr>
          <w:p w14:paraId="18DCC605" w14:textId="18A954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8A56EDA" w14:textId="331C90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9A9483" w14:textId="69E5B5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07EAF7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ACDCCC" w14:textId="571EBBF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429F4EBB" w14:textId="511E4BC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728806.91</w:t>
            </w:r>
          </w:p>
        </w:tc>
        <w:tc>
          <w:tcPr>
            <w:tcW w:w="1562" w:type="dxa"/>
          </w:tcPr>
          <w:p w14:paraId="749C46DA" w14:textId="124EB31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3342594.74</w:t>
            </w:r>
          </w:p>
        </w:tc>
        <w:tc>
          <w:tcPr>
            <w:tcW w:w="2134" w:type="dxa"/>
          </w:tcPr>
          <w:p w14:paraId="2A57211E" w14:textId="703A4FD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9E4267" w14:textId="081642C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6666B3" w14:textId="590B90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570D07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150F72C" w14:textId="43F9C5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4A27410E" w14:textId="6019191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728805.03</w:t>
            </w:r>
          </w:p>
        </w:tc>
        <w:tc>
          <w:tcPr>
            <w:tcW w:w="1562" w:type="dxa"/>
          </w:tcPr>
          <w:p w14:paraId="5EF7897B" w14:textId="3DE507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3342589.08</w:t>
            </w:r>
          </w:p>
        </w:tc>
        <w:tc>
          <w:tcPr>
            <w:tcW w:w="2134" w:type="dxa"/>
          </w:tcPr>
          <w:p w14:paraId="596213E4" w14:textId="165C0D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A1F45C" w14:textId="648CA28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2841CB" w14:textId="024363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C2750A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386541" w14:textId="2B4EB50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66914CF2" w14:textId="058449A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728804.06</w:t>
            </w:r>
          </w:p>
        </w:tc>
        <w:tc>
          <w:tcPr>
            <w:tcW w:w="1562" w:type="dxa"/>
          </w:tcPr>
          <w:p w14:paraId="6F41D40D" w14:textId="3F0B542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3342581.45</w:t>
            </w:r>
          </w:p>
        </w:tc>
        <w:tc>
          <w:tcPr>
            <w:tcW w:w="2134" w:type="dxa"/>
          </w:tcPr>
          <w:p w14:paraId="4B70E564" w14:textId="30A841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1D121B" w14:textId="41F8A7B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4C7B6A" w14:textId="7B469CF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F8FAD2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47AFCA" w14:textId="45F3261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7C2FD882" w14:textId="1C09D1C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728806.38</w:t>
            </w:r>
          </w:p>
        </w:tc>
        <w:tc>
          <w:tcPr>
            <w:tcW w:w="1562" w:type="dxa"/>
          </w:tcPr>
          <w:p w14:paraId="5291E44B" w14:textId="3FC144F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3342577.10</w:t>
            </w:r>
          </w:p>
        </w:tc>
        <w:tc>
          <w:tcPr>
            <w:tcW w:w="2134" w:type="dxa"/>
          </w:tcPr>
          <w:p w14:paraId="41EFEED5" w14:textId="7480704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AA3633" w14:textId="7E5F5F5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EE0DAF" w14:textId="2BD9F58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1A5555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6BAE0B" w14:textId="4EC7C5A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6C0090E5" w14:textId="60F6190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728811.62</w:t>
            </w:r>
          </w:p>
        </w:tc>
        <w:tc>
          <w:tcPr>
            <w:tcW w:w="1562" w:type="dxa"/>
          </w:tcPr>
          <w:p w14:paraId="6CC3842B" w14:textId="5C2A92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3342576.95</w:t>
            </w:r>
          </w:p>
        </w:tc>
        <w:tc>
          <w:tcPr>
            <w:tcW w:w="2134" w:type="dxa"/>
          </w:tcPr>
          <w:p w14:paraId="23B263E1" w14:textId="684825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AE64C4" w14:textId="32C303A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5C6541" w14:textId="7E70B9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741386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10A059" w14:textId="4C1D86A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01E47D22" w14:textId="23C3C09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728816.56</w:t>
            </w:r>
          </w:p>
        </w:tc>
        <w:tc>
          <w:tcPr>
            <w:tcW w:w="1562" w:type="dxa"/>
          </w:tcPr>
          <w:p w14:paraId="35A12C23" w14:textId="27BF0C8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3342575.38</w:t>
            </w:r>
          </w:p>
        </w:tc>
        <w:tc>
          <w:tcPr>
            <w:tcW w:w="2134" w:type="dxa"/>
          </w:tcPr>
          <w:p w14:paraId="032709B2" w14:textId="674FB9E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ABA704" w14:textId="789BDB9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330485" w14:textId="0E43EF5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1390CC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31C967" w14:textId="34AB933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3C082C77" w14:textId="353C9BD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728819.10</w:t>
            </w:r>
          </w:p>
        </w:tc>
        <w:tc>
          <w:tcPr>
            <w:tcW w:w="1562" w:type="dxa"/>
          </w:tcPr>
          <w:p w14:paraId="209EA5FA" w14:textId="7133A40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3342567.89</w:t>
            </w:r>
          </w:p>
        </w:tc>
        <w:tc>
          <w:tcPr>
            <w:tcW w:w="2134" w:type="dxa"/>
          </w:tcPr>
          <w:p w14:paraId="01522C02" w14:textId="6527A1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6F0771" w14:textId="3C78891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7D552A" w14:textId="773075A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A32690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259199" w14:textId="2AF37B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524F4058" w14:textId="59D398B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728822.84</w:t>
            </w:r>
          </w:p>
        </w:tc>
        <w:tc>
          <w:tcPr>
            <w:tcW w:w="1562" w:type="dxa"/>
          </w:tcPr>
          <w:p w14:paraId="45645ECA" w14:textId="25963E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3342552.91</w:t>
            </w:r>
          </w:p>
        </w:tc>
        <w:tc>
          <w:tcPr>
            <w:tcW w:w="2134" w:type="dxa"/>
          </w:tcPr>
          <w:p w14:paraId="369537A9" w14:textId="0FF62F0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8524CA" w14:textId="7275EB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E11D6B" w14:textId="30E667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E9A4C5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26346D" w14:textId="606F9D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3CB5EC79" w14:textId="3508159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728822.69</w:t>
            </w:r>
          </w:p>
        </w:tc>
        <w:tc>
          <w:tcPr>
            <w:tcW w:w="1562" w:type="dxa"/>
          </w:tcPr>
          <w:p w14:paraId="2A3DC49C" w14:textId="1230B6F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3342544.08</w:t>
            </w:r>
          </w:p>
        </w:tc>
        <w:tc>
          <w:tcPr>
            <w:tcW w:w="2134" w:type="dxa"/>
          </w:tcPr>
          <w:p w14:paraId="1EAC68AB" w14:textId="71E8FB2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383359" w14:textId="11F7C89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16C542" w14:textId="69D6C5A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56CCD7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DED8E2" w14:textId="7A12211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37332860" w14:textId="248B922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728820.07</w:t>
            </w:r>
          </w:p>
        </w:tc>
        <w:tc>
          <w:tcPr>
            <w:tcW w:w="1562" w:type="dxa"/>
          </w:tcPr>
          <w:p w14:paraId="40A0AF49" w14:textId="197270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3342536.89</w:t>
            </w:r>
          </w:p>
        </w:tc>
        <w:tc>
          <w:tcPr>
            <w:tcW w:w="2134" w:type="dxa"/>
          </w:tcPr>
          <w:p w14:paraId="6F715723" w14:textId="565D6C3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28CED3" w14:textId="590E5A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937142" w14:textId="16A7EC1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39E9AB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F73B7F" w14:textId="06A261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55B21B1A" w14:textId="1E874C3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728814.32</w:t>
            </w:r>
          </w:p>
        </w:tc>
        <w:tc>
          <w:tcPr>
            <w:tcW w:w="1562" w:type="dxa"/>
          </w:tcPr>
          <w:p w14:paraId="2CC6957B" w14:textId="4783390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3342526.91</w:t>
            </w:r>
          </w:p>
        </w:tc>
        <w:tc>
          <w:tcPr>
            <w:tcW w:w="2134" w:type="dxa"/>
          </w:tcPr>
          <w:p w14:paraId="59614BC6" w14:textId="102F04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A4DEB3" w14:textId="76DCD3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001E7E" w14:textId="10BC525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232209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5E490F" w14:textId="5818C98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5125949F" w14:textId="49F8DC6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728809.98</w:t>
            </w:r>
          </w:p>
        </w:tc>
        <w:tc>
          <w:tcPr>
            <w:tcW w:w="1562" w:type="dxa"/>
          </w:tcPr>
          <w:p w14:paraId="29C37F3D" w14:textId="6B2C0C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3342521.06</w:t>
            </w:r>
          </w:p>
        </w:tc>
        <w:tc>
          <w:tcPr>
            <w:tcW w:w="2134" w:type="dxa"/>
          </w:tcPr>
          <w:p w14:paraId="4BF51B14" w14:textId="13D6FD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1CB8E4" w14:textId="39D297D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EDC884" w14:textId="5F17865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1811F5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7DDFBB" w14:textId="419C264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57FCEEC3" w14:textId="1E75F55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728808.41</w:t>
            </w:r>
          </w:p>
        </w:tc>
        <w:tc>
          <w:tcPr>
            <w:tcW w:w="1562" w:type="dxa"/>
          </w:tcPr>
          <w:p w14:paraId="1D6082E9" w14:textId="2E52129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3342513.13</w:t>
            </w:r>
          </w:p>
        </w:tc>
        <w:tc>
          <w:tcPr>
            <w:tcW w:w="2134" w:type="dxa"/>
          </w:tcPr>
          <w:p w14:paraId="1A8AF6D8" w14:textId="1DA06B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2C79E9" w14:textId="2E45E10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4DB763" w14:textId="49D6BEB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BE9F13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505F62" w14:textId="38D73D6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5F67E4BA" w14:textId="345C106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728810.95</w:t>
            </w:r>
          </w:p>
        </w:tc>
        <w:tc>
          <w:tcPr>
            <w:tcW w:w="1562" w:type="dxa"/>
          </w:tcPr>
          <w:p w14:paraId="2FBEA144" w14:textId="4AEF2E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3342500.02</w:t>
            </w:r>
          </w:p>
        </w:tc>
        <w:tc>
          <w:tcPr>
            <w:tcW w:w="2134" w:type="dxa"/>
          </w:tcPr>
          <w:p w14:paraId="3F3D848C" w14:textId="54DD2BE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12B658" w14:textId="43E962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EA0C63" w14:textId="6B8518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4E01D7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51D431" w14:textId="54D8743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304666B8" w14:textId="0EEE5A9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728814.02</w:t>
            </w:r>
          </w:p>
        </w:tc>
        <w:tc>
          <w:tcPr>
            <w:tcW w:w="1562" w:type="dxa"/>
          </w:tcPr>
          <w:p w14:paraId="17DF718B" w14:textId="6915FDB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3342492.08</w:t>
            </w:r>
          </w:p>
        </w:tc>
        <w:tc>
          <w:tcPr>
            <w:tcW w:w="2134" w:type="dxa"/>
          </w:tcPr>
          <w:p w14:paraId="7213AD05" w14:textId="0BB32B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E19C9D" w14:textId="7395B52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42205C" w14:textId="5154BBF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3AEF67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2A5726" w14:textId="2A3214F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4A5E2213" w14:textId="5E5A0FA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728814.62</w:t>
            </w:r>
          </w:p>
        </w:tc>
        <w:tc>
          <w:tcPr>
            <w:tcW w:w="1562" w:type="dxa"/>
          </w:tcPr>
          <w:p w14:paraId="184E0181" w14:textId="401688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3342485.87</w:t>
            </w:r>
          </w:p>
        </w:tc>
        <w:tc>
          <w:tcPr>
            <w:tcW w:w="2134" w:type="dxa"/>
          </w:tcPr>
          <w:p w14:paraId="039C7A19" w14:textId="3B80723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04C875" w14:textId="49AB8E2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8AECE5" w14:textId="5578B7D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869A60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4C1384" w14:textId="5812DCC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3095AAA9" w14:textId="66AD1C7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728813.05</w:t>
            </w:r>
          </w:p>
        </w:tc>
        <w:tc>
          <w:tcPr>
            <w:tcW w:w="1562" w:type="dxa"/>
          </w:tcPr>
          <w:p w14:paraId="78C0EB09" w14:textId="1A297DA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3342481.67</w:t>
            </w:r>
          </w:p>
        </w:tc>
        <w:tc>
          <w:tcPr>
            <w:tcW w:w="2134" w:type="dxa"/>
          </w:tcPr>
          <w:p w14:paraId="1C05A9B7" w14:textId="44C5947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4C851C" w14:textId="6ADE0A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9B3C6B" w14:textId="633FE61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B5A044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666CB7" w14:textId="7762A84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3365853E" w14:textId="1EDE842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728811.78</w:t>
            </w:r>
          </w:p>
        </w:tc>
        <w:tc>
          <w:tcPr>
            <w:tcW w:w="1562" w:type="dxa"/>
          </w:tcPr>
          <w:p w14:paraId="58B5706A" w14:textId="597FEC2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3342478.51</w:t>
            </w:r>
          </w:p>
        </w:tc>
        <w:tc>
          <w:tcPr>
            <w:tcW w:w="2134" w:type="dxa"/>
          </w:tcPr>
          <w:p w14:paraId="43A68AFE" w14:textId="1B94AD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2F0F1C" w14:textId="31C28D9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638109" w14:textId="0FBF12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358DC3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BD086C" w14:textId="33060FD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07F914E5" w14:textId="0A9A725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728813.80</w:t>
            </w:r>
          </w:p>
        </w:tc>
        <w:tc>
          <w:tcPr>
            <w:tcW w:w="1562" w:type="dxa"/>
          </w:tcPr>
          <w:p w14:paraId="79A339D4" w14:textId="622229A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3342470.42</w:t>
            </w:r>
          </w:p>
        </w:tc>
        <w:tc>
          <w:tcPr>
            <w:tcW w:w="2134" w:type="dxa"/>
          </w:tcPr>
          <w:p w14:paraId="05EE7367" w14:textId="53A503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CDF3C9" w14:textId="7C97320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0E36CB" w14:textId="4F6792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3A5F5A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5F2A01" w14:textId="30CE16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4CDB2E92" w14:textId="6D4FADD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728818.29</w:t>
            </w:r>
          </w:p>
        </w:tc>
        <w:tc>
          <w:tcPr>
            <w:tcW w:w="1562" w:type="dxa"/>
          </w:tcPr>
          <w:p w14:paraId="0F967873" w14:textId="24CC181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3342459.94</w:t>
            </w:r>
          </w:p>
        </w:tc>
        <w:tc>
          <w:tcPr>
            <w:tcW w:w="2134" w:type="dxa"/>
          </w:tcPr>
          <w:p w14:paraId="1A978C5A" w14:textId="44C5439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F0117E" w14:textId="5EBE96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DBDC7A" w14:textId="509DB1A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DC99A4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D2CB5D" w14:textId="2A30C6D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5BD07C7C" w14:textId="2C4954F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728822.26</w:t>
            </w:r>
          </w:p>
        </w:tc>
        <w:tc>
          <w:tcPr>
            <w:tcW w:w="1562" w:type="dxa"/>
          </w:tcPr>
          <w:p w14:paraId="684488BF" w14:textId="144E45C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3342453.57</w:t>
            </w:r>
          </w:p>
        </w:tc>
        <w:tc>
          <w:tcPr>
            <w:tcW w:w="2134" w:type="dxa"/>
          </w:tcPr>
          <w:p w14:paraId="283EF037" w14:textId="19D8A5C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9225E1" w14:textId="275CE1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C3EF8C" w14:textId="31427D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026B1B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A2EE6D" w14:textId="377B85A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4EA1AFDA" w14:textId="18C333E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728822.63</w:t>
            </w:r>
          </w:p>
        </w:tc>
        <w:tc>
          <w:tcPr>
            <w:tcW w:w="1562" w:type="dxa"/>
          </w:tcPr>
          <w:p w14:paraId="2BE41962" w14:textId="13AB15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3342445.17</w:t>
            </w:r>
          </w:p>
        </w:tc>
        <w:tc>
          <w:tcPr>
            <w:tcW w:w="2134" w:type="dxa"/>
          </w:tcPr>
          <w:p w14:paraId="68AEA09D" w14:textId="256EA2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5482FA" w14:textId="205AC9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B315F6D" w14:textId="55F5F3A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CE73B3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5BAB4B" w14:textId="5DD8236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</w:tcPr>
          <w:p w14:paraId="24C72FCB" w14:textId="47D3A9A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728820.91</w:t>
            </w:r>
          </w:p>
        </w:tc>
        <w:tc>
          <w:tcPr>
            <w:tcW w:w="1562" w:type="dxa"/>
          </w:tcPr>
          <w:p w14:paraId="08814688" w14:textId="1E20F13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3342433.86</w:t>
            </w:r>
          </w:p>
        </w:tc>
        <w:tc>
          <w:tcPr>
            <w:tcW w:w="2134" w:type="dxa"/>
          </w:tcPr>
          <w:p w14:paraId="627B8354" w14:textId="70D3B57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6A2900" w14:textId="04E627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B3A5A9" w14:textId="0C8037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F406BA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453A74" w14:textId="156F5F2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</w:tcPr>
          <w:p w14:paraId="21E0528D" w14:textId="6CA33C4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728820.24</w:t>
            </w:r>
          </w:p>
        </w:tc>
        <w:tc>
          <w:tcPr>
            <w:tcW w:w="1562" w:type="dxa"/>
          </w:tcPr>
          <w:p w14:paraId="35CBBFF8" w14:textId="4D4D58F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3342422.85</w:t>
            </w:r>
          </w:p>
        </w:tc>
        <w:tc>
          <w:tcPr>
            <w:tcW w:w="2134" w:type="dxa"/>
          </w:tcPr>
          <w:p w14:paraId="64905147" w14:textId="2B5A29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8AF5E0" w14:textId="3CECBD2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07471F" w14:textId="6121A9F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CB0604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92A169" w14:textId="556B759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5C471FCB" w14:textId="1689FE5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728820.53</w:t>
            </w:r>
          </w:p>
        </w:tc>
        <w:tc>
          <w:tcPr>
            <w:tcW w:w="1562" w:type="dxa"/>
          </w:tcPr>
          <w:p w14:paraId="2F9BA91B" w14:textId="46F0029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3342421.23</w:t>
            </w:r>
          </w:p>
        </w:tc>
        <w:tc>
          <w:tcPr>
            <w:tcW w:w="2134" w:type="dxa"/>
          </w:tcPr>
          <w:p w14:paraId="01B33C0A" w14:textId="00A0154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130D32" w14:textId="185DF8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EE0E88" w14:textId="681406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CD974C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2C6D8E" w14:textId="5D62D8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Зона1(2)</w:t>
            </w:r>
          </w:p>
        </w:tc>
        <w:tc>
          <w:tcPr>
            <w:tcW w:w="1558" w:type="dxa"/>
          </w:tcPr>
          <w:p w14:paraId="0E73C01F" w14:textId="341D718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099E2F72" w14:textId="689833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148ED526" w14:textId="3200C80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4693D724" w14:textId="6306A5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30B14CBB" w14:textId="10F530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09E003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F8F6F2" w14:textId="687BC98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62268BF0" w14:textId="6FEFF23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728923.27</w:t>
            </w:r>
          </w:p>
        </w:tc>
        <w:tc>
          <w:tcPr>
            <w:tcW w:w="1562" w:type="dxa"/>
          </w:tcPr>
          <w:p w14:paraId="7BD350D9" w14:textId="632B6F6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3342705.10</w:t>
            </w:r>
          </w:p>
        </w:tc>
        <w:tc>
          <w:tcPr>
            <w:tcW w:w="2134" w:type="dxa"/>
          </w:tcPr>
          <w:p w14:paraId="74D18CCA" w14:textId="145DE3B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131A3E" w14:textId="70F6A64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E295EA" w14:textId="4155926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56B59B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69DECC" w14:textId="025DE42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</w:tcPr>
          <w:p w14:paraId="6E953C0E" w14:textId="67066CC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728920.21</w:t>
            </w:r>
          </w:p>
        </w:tc>
        <w:tc>
          <w:tcPr>
            <w:tcW w:w="1562" w:type="dxa"/>
          </w:tcPr>
          <w:p w14:paraId="6E2DE057" w14:textId="7C8717F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3342708.49</w:t>
            </w:r>
          </w:p>
        </w:tc>
        <w:tc>
          <w:tcPr>
            <w:tcW w:w="2134" w:type="dxa"/>
          </w:tcPr>
          <w:p w14:paraId="7104622A" w14:textId="65AFF04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36C923" w14:textId="29A24DA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CF227F" w14:textId="528ADD4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7F4643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9A90778" w14:textId="75B4C25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</w:tcPr>
          <w:p w14:paraId="74906440" w14:textId="32900D9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728910.02</w:t>
            </w:r>
          </w:p>
        </w:tc>
        <w:tc>
          <w:tcPr>
            <w:tcW w:w="1562" w:type="dxa"/>
          </w:tcPr>
          <w:p w14:paraId="6262ED66" w14:textId="5B657A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3342712.15</w:t>
            </w:r>
          </w:p>
        </w:tc>
        <w:tc>
          <w:tcPr>
            <w:tcW w:w="2134" w:type="dxa"/>
          </w:tcPr>
          <w:p w14:paraId="083A4F87" w14:textId="5F0705C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09AFFB" w14:textId="2B76909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EB10407" w14:textId="7E94F79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69CCC2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F5946D" w14:textId="085049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58" w:type="dxa"/>
          </w:tcPr>
          <w:p w14:paraId="5B4BD23E" w14:textId="0B2A78A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728900.20</w:t>
            </w:r>
          </w:p>
        </w:tc>
        <w:tc>
          <w:tcPr>
            <w:tcW w:w="1562" w:type="dxa"/>
          </w:tcPr>
          <w:p w14:paraId="06CD7AA8" w14:textId="7763B5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3342720.32</w:t>
            </w:r>
          </w:p>
        </w:tc>
        <w:tc>
          <w:tcPr>
            <w:tcW w:w="2134" w:type="dxa"/>
          </w:tcPr>
          <w:p w14:paraId="13E72240" w14:textId="4733DB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19B2F7" w14:textId="2B826E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F36CAB" w14:textId="45C7BAD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3C183A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71ADF2" w14:textId="51E4ADF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58" w:type="dxa"/>
          </w:tcPr>
          <w:p w14:paraId="112B0F8F" w14:textId="4CF349E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728885.09</w:t>
            </w:r>
          </w:p>
        </w:tc>
        <w:tc>
          <w:tcPr>
            <w:tcW w:w="1562" w:type="dxa"/>
          </w:tcPr>
          <w:p w14:paraId="3C0090FB" w14:textId="2C66127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3342729.36</w:t>
            </w:r>
          </w:p>
        </w:tc>
        <w:tc>
          <w:tcPr>
            <w:tcW w:w="2134" w:type="dxa"/>
          </w:tcPr>
          <w:p w14:paraId="7CC6B137" w14:textId="62DEE48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D89887C" w14:textId="1BF2CB1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45E07A" w14:textId="4C66115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591779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4D1874" w14:textId="48A663D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</w:t>
            </w:r>
          </w:p>
        </w:tc>
        <w:tc>
          <w:tcPr>
            <w:tcW w:w="1558" w:type="dxa"/>
          </w:tcPr>
          <w:p w14:paraId="46AFE093" w14:textId="325092C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728864.44</w:t>
            </w:r>
          </w:p>
        </w:tc>
        <w:tc>
          <w:tcPr>
            <w:tcW w:w="1562" w:type="dxa"/>
          </w:tcPr>
          <w:p w14:paraId="64473759" w14:textId="581BE9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3342741.80</w:t>
            </w:r>
          </w:p>
        </w:tc>
        <w:tc>
          <w:tcPr>
            <w:tcW w:w="2134" w:type="dxa"/>
          </w:tcPr>
          <w:p w14:paraId="1B234A45" w14:textId="41DAEF4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E4F2FD" w14:textId="071B68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4A970B" w14:textId="418745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AFB4A2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ABC6FF" w14:textId="05582C6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558" w:type="dxa"/>
          </w:tcPr>
          <w:p w14:paraId="17FDF3EA" w14:textId="22AB754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728849.50</w:t>
            </w:r>
          </w:p>
        </w:tc>
        <w:tc>
          <w:tcPr>
            <w:tcW w:w="1562" w:type="dxa"/>
          </w:tcPr>
          <w:p w14:paraId="0483123B" w14:textId="26BE2DA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3342746.72</w:t>
            </w:r>
          </w:p>
        </w:tc>
        <w:tc>
          <w:tcPr>
            <w:tcW w:w="2134" w:type="dxa"/>
          </w:tcPr>
          <w:p w14:paraId="335F1A15" w14:textId="68EA673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62785764" w14:textId="0386730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3DBD8745" w14:textId="57F6FF3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0FF425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74D326" w14:textId="4BA1A46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62</w:t>
            </w:r>
          </w:p>
        </w:tc>
        <w:tc>
          <w:tcPr>
            <w:tcW w:w="1558" w:type="dxa"/>
          </w:tcPr>
          <w:p w14:paraId="34D55CE7" w14:textId="132BF8B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728839.60</w:t>
            </w:r>
          </w:p>
        </w:tc>
        <w:tc>
          <w:tcPr>
            <w:tcW w:w="1562" w:type="dxa"/>
          </w:tcPr>
          <w:p w14:paraId="7859ECBF" w14:textId="18F1C91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3342749.05</w:t>
            </w:r>
          </w:p>
        </w:tc>
        <w:tc>
          <w:tcPr>
            <w:tcW w:w="2134" w:type="dxa"/>
          </w:tcPr>
          <w:p w14:paraId="2CDC4BA1" w14:textId="0EBC692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4E3D14" w14:textId="6D1B93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89D6B9" w14:textId="55F4942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7F8CAB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C21962" w14:textId="2E86EBD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</w:t>
            </w:r>
          </w:p>
        </w:tc>
        <w:tc>
          <w:tcPr>
            <w:tcW w:w="1558" w:type="dxa"/>
          </w:tcPr>
          <w:p w14:paraId="6B547587" w14:textId="0913350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728819.04</w:t>
            </w:r>
          </w:p>
        </w:tc>
        <w:tc>
          <w:tcPr>
            <w:tcW w:w="1562" w:type="dxa"/>
          </w:tcPr>
          <w:p w14:paraId="222DAD57" w14:textId="40E653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3342765.20</w:t>
            </w:r>
          </w:p>
        </w:tc>
        <w:tc>
          <w:tcPr>
            <w:tcW w:w="2134" w:type="dxa"/>
          </w:tcPr>
          <w:p w14:paraId="4D5F9F39" w14:textId="5F1060B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86C2585" w14:textId="125C62F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E85B07" w14:textId="7D4D86E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A299ED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24C687" w14:textId="59C0410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558" w:type="dxa"/>
          </w:tcPr>
          <w:p w14:paraId="55E0EBF4" w14:textId="3F8C757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728796.72</w:t>
            </w:r>
          </w:p>
        </w:tc>
        <w:tc>
          <w:tcPr>
            <w:tcW w:w="1562" w:type="dxa"/>
          </w:tcPr>
          <w:p w14:paraId="30C8D159" w14:textId="0A8396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3342780.20</w:t>
            </w:r>
          </w:p>
        </w:tc>
        <w:tc>
          <w:tcPr>
            <w:tcW w:w="2134" w:type="dxa"/>
          </w:tcPr>
          <w:p w14:paraId="231417C7" w14:textId="752E838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E0FBF7" w14:textId="14799BA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2F284B" w14:textId="185531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1EC98B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CFB389" w14:textId="2CABBE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558" w:type="dxa"/>
          </w:tcPr>
          <w:p w14:paraId="45274924" w14:textId="53BC328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728774.70</w:t>
            </w:r>
          </w:p>
        </w:tc>
        <w:tc>
          <w:tcPr>
            <w:tcW w:w="1562" w:type="dxa"/>
          </w:tcPr>
          <w:p w14:paraId="0F2DB0AA" w14:textId="75EA2B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3342792.99</w:t>
            </w:r>
          </w:p>
        </w:tc>
        <w:tc>
          <w:tcPr>
            <w:tcW w:w="2134" w:type="dxa"/>
          </w:tcPr>
          <w:p w14:paraId="66DF2147" w14:textId="3391912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0C917D" w14:textId="727B403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362315" w14:textId="7D5C5C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A0EA14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14CBF0" w14:textId="1E4EF3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558" w:type="dxa"/>
          </w:tcPr>
          <w:p w14:paraId="0EE085C4" w14:textId="55EA9C8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728755.35</w:t>
            </w:r>
          </w:p>
        </w:tc>
        <w:tc>
          <w:tcPr>
            <w:tcW w:w="1562" w:type="dxa"/>
          </w:tcPr>
          <w:p w14:paraId="56785FEE" w14:textId="248346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3342805.56</w:t>
            </w:r>
          </w:p>
        </w:tc>
        <w:tc>
          <w:tcPr>
            <w:tcW w:w="2134" w:type="dxa"/>
          </w:tcPr>
          <w:p w14:paraId="63052259" w14:textId="5B3562F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0397F5" w14:textId="2A2260D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E973DC" w14:textId="03EAF4E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80D4AA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AF9464" w14:textId="30F5F9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558" w:type="dxa"/>
          </w:tcPr>
          <w:p w14:paraId="1CDCB31F" w14:textId="6782E74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728730.25</w:t>
            </w:r>
          </w:p>
        </w:tc>
        <w:tc>
          <w:tcPr>
            <w:tcW w:w="1562" w:type="dxa"/>
          </w:tcPr>
          <w:p w14:paraId="59D06A3A" w14:textId="23EF35E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3342813.73</w:t>
            </w:r>
          </w:p>
        </w:tc>
        <w:tc>
          <w:tcPr>
            <w:tcW w:w="2134" w:type="dxa"/>
          </w:tcPr>
          <w:p w14:paraId="2B88153A" w14:textId="2AF3D8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A329F7" w14:textId="67B5461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8D9EAD" w14:textId="304EBD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84F450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8C9A20" w14:textId="6418275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558" w:type="dxa"/>
          </w:tcPr>
          <w:p w14:paraId="36018CFA" w14:textId="0DA9E98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728722.95</w:t>
            </w:r>
          </w:p>
        </w:tc>
        <w:tc>
          <w:tcPr>
            <w:tcW w:w="1562" w:type="dxa"/>
          </w:tcPr>
          <w:p w14:paraId="748A1401" w14:textId="4A6FDCD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3342816.11</w:t>
            </w:r>
          </w:p>
        </w:tc>
        <w:tc>
          <w:tcPr>
            <w:tcW w:w="2134" w:type="dxa"/>
          </w:tcPr>
          <w:p w14:paraId="702E6B9D" w14:textId="4078224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E34C9D" w14:textId="5BC81F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FEF024" w14:textId="277B36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60C6A5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19B69F" w14:textId="455901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558" w:type="dxa"/>
          </w:tcPr>
          <w:p w14:paraId="447FA071" w14:textId="029C2AB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728716.68</w:t>
            </w:r>
          </w:p>
        </w:tc>
        <w:tc>
          <w:tcPr>
            <w:tcW w:w="1562" w:type="dxa"/>
          </w:tcPr>
          <w:p w14:paraId="6F3AEF1B" w14:textId="3C1EF7A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3342818.15</w:t>
            </w:r>
          </w:p>
        </w:tc>
        <w:tc>
          <w:tcPr>
            <w:tcW w:w="2134" w:type="dxa"/>
          </w:tcPr>
          <w:p w14:paraId="42F3D9C4" w14:textId="0B0EDD3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F610E4" w14:textId="54487B6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F2C8C1" w14:textId="7BB275F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127767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3ACBB9" w14:textId="21F9C32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558" w:type="dxa"/>
          </w:tcPr>
          <w:p w14:paraId="7CA642AF" w14:textId="05BF661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728715.56</w:t>
            </w:r>
          </w:p>
        </w:tc>
        <w:tc>
          <w:tcPr>
            <w:tcW w:w="1562" w:type="dxa"/>
          </w:tcPr>
          <w:p w14:paraId="1159228C" w14:textId="1ABB399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3342819.01</w:t>
            </w:r>
          </w:p>
        </w:tc>
        <w:tc>
          <w:tcPr>
            <w:tcW w:w="2134" w:type="dxa"/>
          </w:tcPr>
          <w:p w14:paraId="238F08C9" w14:textId="1B9C740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50DC23" w14:textId="5C1AF5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1A11BD" w14:textId="1141418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046767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927BB1" w14:textId="6A3C8C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558" w:type="dxa"/>
          </w:tcPr>
          <w:p w14:paraId="5E9FE075" w14:textId="2FE4047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728707.12</w:t>
            </w:r>
          </w:p>
        </w:tc>
        <w:tc>
          <w:tcPr>
            <w:tcW w:w="1562" w:type="dxa"/>
          </w:tcPr>
          <w:p w14:paraId="3672DA52" w14:textId="598C456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3342825.55</w:t>
            </w:r>
          </w:p>
        </w:tc>
        <w:tc>
          <w:tcPr>
            <w:tcW w:w="2134" w:type="dxa"/>
          </w:tcPr>
          <w:p w14:paraId="6F2E5241" w14:textId="754EBFF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1678FA" w14:textId="6927D1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2C0847" w14:textId="37AD77E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427EE0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04ACF5" w14:textId="7AE286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558" w:type="dxa"/>
          </w:tcPr>
          <w:p w14:paraId="606BFC0F" w14:textId="5F52FE3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728705.70</w:t>
            </w:r>
          </w:p>
        </w:tc>
        <w:tc>
          <w:tcPr>
            <w:tcW w:w="1562" w:type="dxa"/>
          </w:tcPr>
          <w:p w14:paraId="29B1A91C" w14:textId="0DF055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3342826.30</w:t>
            </w:r>
          </w:p>
        </w:tc>
        <w:tc>
          <w:tcPr>
            <w:tcW w:w="2134" w:type="dxa"/>
          </w:tcPr>
          <w:p w14:paraId="1FB172F6" w14:textId="5819A6E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5940E65" w14:textId="6B2462D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BF94063" w14:textId="6DF11F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F96EA1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95FD6B" w14:textId="0B9E9A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558" w:type="dxa"/>
          </w:tcPr>
          <w:p w14:paraId="5527CA5C" w14:textId="5E97BC1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728700.65</w:t>
            </w:r>
          </w:p>
        </w:tc>
        <w:tc>
          <w:tcPr>
            <w:tcW w:w="1562" w:type="dxa"/>
          </w:tcPr>
          <w:p w14:paraId="728B191D" w14:textId="7E178C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3342830.88</w:t>
            </w:r>
          </w:p>
        </w:tc>
        <w:tc>
          <w:tcPr>
            <w:tcW w:w="2134" w:type="dxa"/>
          </w:tcPr>
          <w:p w14:paraId="5D4F6ABD" w14:textId="68733C2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BEC294" w14:textId="27D7056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3B9384" w14:textId="7EF5F4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8BC27D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BDC015" w14:textId="75512D2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</w:t>
            </w:r>
          </w:p>
        </w:tc>
        <w:tc>
          <w:tcPr>
            <w:tcW w:w="1558" w:type="dxa"/>
          </w:tcPr>
          <w:p w14:paraId="697ED665" w14:textId="463D5CE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728692.81</w:t>
            </w:r>
          </w:p>
        </w:tc>
        <w:tc>
          <w:tcPr>
            <w:tcW w:w="1562" w:type="dxa"/>
          </w:tcPr>
          <w:p w14:paraId="41F3C8C4" w14:textId="3B20CA0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3342837.98</w:t>
            </w:r>
          </w:p>
        </w:tc>
        <w:tc>
          <w:tcPr>
            <w:tcW w:w="2134" w:type="dxa"/>
          </w:tcPr>
          <w:p w14:paraId="4069EC82" w14:textId="73F3416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A300E2" w14:textId="5621554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65A6C9" w14:textId="57D2441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F5F7A2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CF413D" w14:textId="6CDE972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</w:t>
            </w:r>
          </w:p>
        </w:tc>
        <w:tc>
          <w:tcPr>
            <w:tcW w:w="1558" w:type="dxa"/>
          </w:tcPr>
          <w:p w14:paraId="3C069142" w14:textId="325A146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728676.70</w:t>
            </w:r>
          </w:p>
        </w:tc>
        <w:tc>
          <w:tcPr>
            <w:tcW w:w="1562" w:type="dxa"/>
          </w:tcPr>
          <w:p w14:paraId="62FF717B" w14:textId="44CD8DB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3342847.88</w:t>
            </w:r>
          </w:p>
        </w:tc>
        <w:tc>
          <w:tcPr>
            <w:tcW w:w="2134" w:type="dxa"/>
          </w:tcPr>
          <w:p w14:paraId="7CB17A16" w14:textId="1CC22DE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A5883E" w14:textId="6066AB0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687BBA" w14:textId="5DBC6F1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70D641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B84726" w14:textId="07C5663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</w:t>
            </w:r>
          </w:p>
        </w:tc>
        <w:tc>
          <w:tcPr>
            <w:tcW w:w="1558" w:type="dxa"/>
          </w:tcPr>
          <w:p w14:paraId="118E432A" w14:textId="3AEE93E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728674.20</w:t>
            </w:r>
          </w:p>
        </w:tc>
        <w:tc>
          <w:tcPr>
            <w:tcW w:w="1562" w:type="dxa"/>
          </w:tcPr>
          <w:p w14:paraId="19B36B3E" w14:textId="6DAE16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3342849.76</w:t>
            </w:r>
          </w:p>
        </w:tc>
        <w:tc>
          <w:tcPr>
            <w:tcW w:w="2134" w:type="dxa"/>
          </w:tcPr>
          <w:p w14:paraId="1325D9DB" w14:textId="4AABEFA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E23601B" w14:textId="41150DE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2AB278" w14:textId="5FC3B1B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97DC7B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608BFC" w14:textId="7964516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</w:t>
            </w:r>
          </w:p>
        </w:tc>
        <w:tc>
          <w:tcPr>
            <w:tcW w:w="1558" w:type="dxa"/>
          </w:tcPr>
          <w:p w14:paraId="12E6F893" w14:textId="1894FCD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728654.77</w:t>
            </w:r>
          </w:p>
        </w:tc>
        <w:tc>
          <w:tcPr>
            <w:tcW w:w="1562" w:type="dxa"/>
          </w:tcPr>
          <w:p w14:paraId="41DAD175" w14:textId="26B5BFE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3342855.16</w:t>
            </w:r>
          </w:p>
        </w:tc>
        <w:tc>
          <w:tcPr>
            <w:tcW w:w="2134" w:type="dxa"/>
          </w:tcPr>
          <w:p w14:paraId="02A2443D" w14:textId="25906A1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208FD5" w14:textId="3042FEC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3AB6A5" w14:textId="1533D20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82385A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D153C4" w14:textId="75CB327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</w:t>
            </w:r>
          </w:p>
        </w:tc>
        <w:tc>
          <w:tcPr>
            <w:tcW w:w="1558" w:type="dxa"/>
          </w:tcPr>
          <w:p w14:paraId="07876464" w14:textId="0F5C783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728650.70</w:t>
            </w:r>
          </w:p>
        </w:tc>
        <w:tc>
          <w:tcPr>
            <w:tcW w:w="1562" w:type="dxa"/>
          </w:tcPr>
          <w:p w14:paraId="7023102A" w14:textId="697CC69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3342858.24</w:t>
            </w:r>
          </w:p>
        </w:tc>
        <w:tc>
          <w:tcPr>
            <w:tcW w:w="2134" w:type="dxa"/>
          </w:tcPr>
          <w:p w14:paraId="0C30122C" w14:textId="72DBB5A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35DFA7" w14:textId="71D4618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D1CFF3" w14:textId="7BADF86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346CD5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E01FD3" w14:textId="5E3FBA9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</w:t>
            </w:r>
          </w:p>
        </w:tc>
        <w:tc>
          <w:tcPr>
            <w:tcW w:w="1558" w:type="dxa"/>
          </w:tcPr>
          <w:p w14:paraId="46319607" w14:textId="4DE66A6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728643.40</w:t>
            </w:r>
          </w:p>
        </w:tc>
        <w:tc>
          <w:tcPr>
            <w:tcW w:w="1562" w:type="dxa"/>
          </w:tcPr>
          <w:p w14:paraId="7755631B" w14:textId="1B8DD88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3342863.77</w:t>
            </w:r>
          </w:p>
        </w:tc>
        <w:tc>
          <w:tcPr>
            <w:tcW w:w="2134" w:type="dxa"/>
          </w:tcPr>
          <w:p w14:paraId="21C7F779" w14:textId="2BB963D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6DAFC2" w14:textId="023878B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FC4DEF" w14:textId="4B7CBCA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83D830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041B42" w14:textId="0AD90DD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</w:t>
            </w:r>
          </w:p>
        </w:tc>
        <w:tc>
          <w:tcPr>
            <w:tcW w:w="1558" w:type="dxa"/>
          </w:tcPr>
          <w:p w14:paraId="19968793" w14:textId="43F4F0E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728628.85</w:t>
            </w:r>
          </w:p>
        </w:tc>
        <w:tc>
          <w:tcPr>
            <w:tcW w:w="1562" w:type="dxa"/>
          </w:tcPr>
          <w:p w14:paraId="3EDBC8A7" w14:textId="26CBD6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3342873.74</w:t>
            </w:r>
          </w:p>
        </w:tc>
        <w:tc>
          <w:tcPr>
            <w:tcW w:w="2134" w:type="dxa"/>
          </w:tcPr>
          <w:p w14:paraId="10AD75A1" w14:textId="74DE45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86557C" w14:textId="0E1B192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8A787F" w14:textId="409FE4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FEBD6C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5F771A" w14:textId="159C5A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558" w:type="dxa"/>
          </w:tcPr>
          <w:p w14:paraId="5F69200C" w14:textId="2A3A6DC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728612.15</w:t>
            </w:r>
          </w:p>
        </w:tc>
        <w:tc>
          <w:tcPr>
            <w:tcW w:w="1562" w:type="dxa"/>
          </w:tcPr>
          <w:p w14:paraId="5EFF5316" w14:textId="1E92DB5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3342882.02</w:t>
            </w:r>
          </w:p>
        </w:tc>
        <w:tc>
          <w:tcPr>
            <w:tcW w:w="2134" w:type="dxa"/>
          </w:tcPr>
          <w:p w14:paraId="04234DF6" w14:textId="02F657B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72771C" w14:textId="3F9045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50557A" w14:textId="1CC14BD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EFB264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7B7484" w14:textId="53F9561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</w:t>
            </w:r>
          </w:p>
        </w:tc>
        <w:tc>
          <w:tcPr>
            <w:tcW w:w="1558" w:type="dxa"/>
          </w:tcPr>
          <w:p w14:paraId="1631B7C9" w14:textId="1F680BA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728605.00</w:t>
            </w:r>
          </w:p>
        </w:tc>
        <w:tc>
          <w:tcPr>
            <w:tcW w:w="1562" w:type="dxa"/>
          </w:tcPr>
          <w:p w14:paraId="0C64469B" w14:textId="75936C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3342884.31</w:t>
            </w:r>
          </w:p>
        </w:tc>
        <w:tc>
          <w:tcPr>
            <w:tcW w:w="2134" w:type="dxa"/>
          </w:tcPr>
          <w:p w14:paraId="7DF55EB4" w14:textId="33AD56C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3F1AA6" w14:textId="1BE7D81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EE2481" w14:textId="285A514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D9FF4F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25A1B7" w14:textId="6C85DAE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</w:t>
            </w:r>
          </w:p>
        </w:tc>
        <w:tc>
          <w:tcPr>
            <w:tcW w:w="1558" w:type="dxa"/>
          </w:tcPr>
          <w:p w14:paraId="02B99D2F" w14:textId="662AF58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728603.22</w:t>
            </w:r>
          </w:p>
        </w:tc>
        <w:tc>
          <w:tcPr>
            <w:tcW w:w="1562" w:type="dxa"/>
          </w:tcPr>
          <w:p w14:paraId="25CFD44A" w14:textId="191B202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3342886.66</w:t>
            </w:r>
          </w:p>
        </w:tc>
        <w:tc>
          <w:tcPr>
            <w:tcW w:w="2134" w:type="dxa"/>
          </w:tcPr>
          <w:p w14:paraId="310FE7EA" w14:textId="40AE452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40BBFF" w14:textId="789FA4B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79041F" w14:textId="1F7FA9A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F70661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25725C" w14:textId="3608D9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</w:t>
            </w:r>
          </w:p>
        </w:tc>
        <w:tc>
          <w:tcPr>
            <w:tcW w:w="1558" w:type="dxa"/>
          </w:tcPr>
          <w:p w14:paraId="6DA10C96" w14:textId="0C971F8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728591.96</w:t>
            </w:r>
          </w:p>
        </w:tc>
        <w:tc>
          <w:tcPr>
            <w:tcW w:w="1562" w:type="dxa"/>
          </w:tcPr>
          <w:p w14:paraId="566CB62D" w14:textId="1CA04F8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3342897.47</w:t>
            </w:r>
          </w:p>
        </w:tc>
        <w:tc>
          <w:tcPr>
            <w:tcW w:w="2134" w:type="dxa"/>
          </w:tcPr>
          <w:p w14:paraId="2395B48A" w14:textId="4D18130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3BE3F4" w14:textId="2F9F191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A4EEF8" w14:textId="059137A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4447E0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C93EDD" w14:textId="12A492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558" w:type="dxa"/>
          </w:tcPr>
          <w:p w14:paraId="607D85B1" w14:textId="4EA2EF7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728568.47</w:t>
            </w:r>
          </w:p>
        </w:tc>
        <w:tc>
          <w:tcPr>
            <w:tcW w:w="1562" w:type="dxa"/>
          </w:tcPr>
          <w:p w14:paraId="4A7EB63C" w14:textId="5BC9977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3342910.15</w:t>
            </w:r>
          </w:p>
        </w:tc>
        <w:tc>
          <w:tcPr>
            <w:tcW w:w="2134" w:type="dxa"/>
          </w:tcPr>
          <w:p w14:paraId="7A21FAF4" w14:textId="5FC5D93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A556B5" w14:textId="442B43B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FC1F2A" w14:textId="4AD26FF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CEC0A2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CE29FA" w14:textId="564D58D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</w:t>
            </w:r>
          </w:p>
        </w:tc>
        <w:tc>
          <w:tcPr>
            <w:tcW w:w="1558" w:type="dxa"/>
          </w:tcPr>
          <w:p w14:paraId="7C2D2EB0" w14:textId="705653E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728539.08</w:t>
            </w:r>
          </w:p>
        </w:tc>
        <w:tc>
          <w:tcPr>
            <w:tcW w:w="1562" w:type="dxa"/>
          </w:tcPr>
          <w:p w14:paraId="6C651217" w14:textId="3ADD7AF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3342912.54</w:t>
            </w:r>
          </w:p>
        </w:tc>
        <w:tc>
          <w:tcPr>
            <w:tcW w:w="2134" w:type="dxa"/>
          </w:tcPr>
          <w:p w14:paraId="7C73FBCE" w14:textId="5DC2480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900CFE" w14:textId="0152955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94F2931" w14:textId="58378E5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094E84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8526A3" w14:textId="5B9ED6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</w:t>
            </w:r>
          </w:p>
        </w:tc>
        <w:tc>
          <w:tcPr>
            <w:tcW w:w="1558" w:type="dxa"/>
          </w:tcPr>
          <w:p w14:paraId="1A27E660" w14:textId="7796465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728530.35</w:t>
            </w:r>
          </w:p>
        </w:tc>
        <w:tc>
          <w:tcPr>
            <w:tcW w:w="1562" w:type="dxa"/>
          </w:tcPr>
          <w:p w14:paraId="07BDBC55" w14:textId="5B1500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3342919.45</w:t>
            </w:r>
          </w:p>
        </w:tc>
        <w:tc>
          <w:tcPr>
            <w:tcW w:w="2134" w:type="dxa"/>
          </w:tcPr>
          <w:p w14:paraId="14EEB8FC" w14:textId="4FB0A0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3B668D" w14:textId="460E53F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DA023E" w14:textId="2EB9108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3A4BD2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692067" w14:textId="31F81E2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</w:t>
            </w:r>
          </w:p>
        </w:tc>
        <w:tc>
          <w:tcPr>
            <w:tcW w:w="1558" w:type="dxa"/>
          </w:tcPr>
          <w:p w14:paraId="2A0CD148" w14:textId="16A8F05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728513.86</w:t>
            </w:r>
          </w:p>
        </w:tc>
        <w:tc>
          <w:tcPr>
            <w:tcW w:w="1562" w:type="dxa"/>
          </w:tcPr>
          <w:p w14:paraId="48C58408" w14:textId="6A1837D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3342925.39</w:t>
            </w:r>
          </w:p>
        </w:tc>
        <w:tc>
          <w:tcPr>
            <w:tcW w:w="2134" w:type="dxa"/>
          </w:tcPr>
          <w:p w14:paraId="5C670EAE" w14:textId="3E22A9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AB1900" w14:textId="52BF9DD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EB1580" w14:textId="1C176A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626EA9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2D6DAA" w14:textId="2E026DD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</w:t>
            </w:r>
          </w:p>
        </w:tc>
        <w:tc>
          <w:tcPr>
            <w:tcW w:w="1558" w:type="dxa"/>
          </w:tcPr>
          <w:p w14:paraId="54D513C9" w14:textId="2E3D63F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728510.20</w:t>
            </w:r>
          </w:p>
        </w:tc>
        <w:tc>
          <w:tcPr>
            <w:tcW w:w="1562" w:type="dxa"/>
          </w:tcPr>
          <w:p w14:paraId="0D64D79F" w14:textId="042FF84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3342926.70</w:t>
            </w:r>
          </w:p>
        </w:tc>
        <w:tc>
          <w:tcPr>
            <w:tcW w:w="2134" w:type="dxa"/>
          </w:tcPr>
          <w:p w14:paraId="70B09AD1" w14:textId="3F54B2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303CA3" w14:textId="2F6126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9304AB" w14:textId="3D205E5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6907C6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6EE2AA" w14:textId="400273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</w:t>
            </w:r>
          </w:p>
        </w:tc>
        <w:tc>
          <w:tcPr>
            <w:tcW w:w="1558" w:type="dxa"/>
          </w:tcPr>
          <w:p w14:paraId="25FA61C3" w14:textId="3920A81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728500.41</w:t>
            </w:r>
          </w:p>
        </w:tc>
        <w:tc>
          <w:tcPr>
            <w:tcW w:w="1562" w:type="dxa"/>
          </w:tcPr>
          <w:p w14:paraId="11852CB1" w14:textId="34DDF59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3342931.87</w:t>
            </w:r>
          </w:p>
        </w:tc>
        <w:tc>
          <w:tcPr>
            <w:tcW w:w="2134" w:type="dxa"/>
          </w:tcPr>
          <w:p w14:paraId="3D103447" w14:textId="42237D4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B2678D" w14:textId="66898A9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3B6B4F" w14:textId="4597C55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1FE25F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5D80C7" w14:textId="2E02E15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</w:t>
            </w:r>
          </w:p>
        </w:tc>
        <w:tc>
          <w:tcPr>
            <w:tcW w:w="1558" w:type="dxa"/>
          </w:tcPr>
          <w:p w14:paraId="19222158" w14:textId="3F8B054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728492.38</w:t>
            </w:r>
          </w:p>
        </w:tc>
        <w:tc>
          <w:tcPr>
            <w:tcW w:w="1562" w:type="dxa"/>
          </w:tcPr>
          <w:p w14:paraId="4D65F8A5" w14:textId="5355F2E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3342938.65</w:t>
            </w:r>
          </w:p>
        </w:tc>
        <w:tc>
          <w:tcPr>
            <w:tcW w:w="2134" w:type="dxa"/>
          </w:tcPr>
          <w:p w14:paraId="5C00BD50" w14:textId="23550CD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6B8B11" w14:textId="10D999E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FC2DF51" w14:textId="06F1DC9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2AC2EB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5BC1C5" w14:textId="0288076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</w:t>
            </w:r>
          </w:p>
        </w:tc>
        <w:tc>
          <w:tcPr>
            <w:tcW w:w="1558" w:type="dxa"/>
          </w:tcPr>
          <w:p w14:paraId="43254A6E" w14:textId="378FEE3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728486.80</w:t>
            </w:r>
          </w:p>
        </w:tc>
        <w:tc>
          <w:tcPr>
            <w:tcW w:w="1562" w:type="dxa"/>
          </w:tcPr>
          <w:p w14:paraId="08A529B8" w14:textId="27B306A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3342946.79</w:t>
            </w:r>
          </w:p>
        </w:tc>
        <w:tc>
          <w:tcPr>
            <w:tcW w:w="2134" w:type="dxa"/>
          </w:tcPr>
          <w:p w14:paraId="433E1D75" w14:textId="1A1429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FCF263" w14:textId="12839AB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EB947C" w14:textId="5DD2643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DE69EA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4BD0D3" w14:textId="736134E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</w:t>
            </w:r>
          </w:p>
        </w:tc>
        <w:tc>
          <w:tcPr>
            <w:tcW w:w="1558" w:type="dxa"/>
          </w:tcPr>
          <w:p w14:paraId="3E97226B" w14:textId="7337394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728473.07</w:t>
            </w:r>
          </w:p>
        </w:tc>
        <w:tc>
          <w:tcPr>
            <w:tcW w:w="1562" w:type="dxa"/>
          </w:tcPr>
          <w:p w14:paraId="47102EC6" w14:textId="289DAEB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3342957.83</w:t>
            </w:r>
          </w:p>
        </w:tc>
        <w:tc>
          <w:tcPr>
            <w:tcW w:w="2134" w:type="dxa"/>
          </w:tcPr>
          <w:p w14:paraId="52DF3BD8" w14:textId="44446C6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07A61C" w14:textId="1000C2E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57C5571" w14:textId="084102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DF367E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6063ED" w14:textId="7DE6FD6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</w:t>
            </w:r>
          </w:p>
        </w:tc>
        <w:tc>
          <w:tcPr>
            <w:tcW w:w="1558" w:type="dxa"/>
          </w:tcPr>
          <w:p w14:paraId="56E6692B" w14:textId="2193966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728467.99</w:t>
            </w:r>
          </w:p>
        </w:tc>
        <w:tc>
          <w:tcPr>
            <w:tcW w:w="1562" w:type="dxa"/>
          </w:tcPr>
          <w:p w14:paraId="605D69F1" w14:textId="35FDECB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3342963.46</w:t>
            </w:r>
          </w:p>
        </w:tc>
        <w:tc>
          <w:tcPr>
            <w:tcW w:w="2134" w:type="dxa"/>
          </w:tcPr>
          <w:p w14:paraId="7AB61BCA" w14:textId="696F3FF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54FB09" w14:textId="6BF68B0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2F5C43" w14:textId="6C40554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9C9692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5E9C41" w14:textId="6ED2CE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</w:t>
            </w:r>
          </w:p>
        </w:tc>
        <w:tc>
          <w:tcPr>
            <w:tcW w:w="1558" w:type="dxa"/>
          </w:tcPr>
          <w:p w14:paraId="429D3BA9" w14:textId="284941E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728454.49</w:t>
            </w:r>
          </w:p>
        </w:tc>
        <w:tc>
          <w:tcPr>
            <w:tcW w:w="1562" w:type="dxa"/>
          </w:tcPr>
          <w:p w14:paraId="25069844" w14:textId="1D72B56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3342975.53</w:t>
            </w:r>
          </w:p>
        </w:tc>
        <w:tc>
          <w:tcPr>
            <w:tcW w:w="2134" w:type="dxa"/>
          </w:tcPr>
          <w:p w14:paraId="090C2254" w14:textId="54A612D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8D97C7" w14:textId="022EE8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048E07" w14:textId="5CA4E61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DFC696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4407BE" w14:textId="476409C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</w:t>
            </w:r>
          </w:p>
        </w:tc>
        <w:tc>
          <w:tcPr>
            <w:tcW w:w="1558" w:type="dxa"/>
          </w:tcPr>
          <w:p w14:paraId="2EE9E13C" w14:textId="63D7F91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728447.84</w:t>
            </w:r>
          </w:p>
        </w:tc>
        <w:tc>
          <w:tcPr>
            <w:tcW w:w="1562" w:type="dxa"/>
          </w:tcPr>
          <w:p w14:paraId="5D729323" w14:textId="6F7B295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3342979.39</w:t>
            </w:r>
          </w:p>
        </w:tc>
        <w:tc>
          <w:tcPr>
            <w:tcW w:w="2134" w:type="dxa"/>
          </w:tcPr>
          <w:p w14:paraId="0F83857A" w14:textId="62ECD2F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43A4520B" w14:textId="3266B6D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11EC36BB" w14:textId="2980E6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AFA0F9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4324B2" w14:textId="2635006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97</w:t>
            </w:r>
          </w:p>
        </w:tc>
        <w:tc>
          <w:tcPr>
            <w:tcW w:w="1558" w:type="dxa"/>
          </w:tcPr>
          <w:p w14:paraId="25E383F4" w14:textId="5A5E370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728426.27</w:t>
            </w:r>
          </w:p>
        </w:tc>
        <w:tc>
          <w:tcPr>
            <w:tcW w:w="1562" w:type="dxa"/>
          </w:tcPr>
          <w:p w14:paraId="2449DF77" w14:textId="6B7100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3343001.96</w:t>
            </w:r>
          </w:p>
        </w:tc>
        <w:tc>
          <w:tcPr>
            <w:tcW w:w="2134" w:type="dxa"/>
          </w:tcPr>
          <w:p w14:paraId="410E9812" w14:textId="692542C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ECBB16" w14:textId="557F4D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D21EF1" w14:textId="0FC4116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19A559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3CA3DC" w14:textId="48D379E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</w:t>
            </w:r>
          </w:p>
        </w:tc>
        <w:tc>
          <w:tcPr>
            <w:tcW w:w="1558" w:type="dxa"/>
          </w:tcPr>
          <w:p w14:paraId="6D670EC1" w14:textId="73F91F6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728415.23</w:t>
            </w:r>
          </w:p>
        </w:tc>
        <w:tc>
          <w:tcPr>
            <w:tcW w:w="1562" w:type="dxa"/>
          </w:tcPr>
          <w:p w14:paraId="25ADE83E" w14:textId="3735EB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3343005.99</w:t>
            </w:r>
          </w:p>
        </w:tc>
        <w:tc>
          <w:tcPr>
            <w:tcW w:w="2134" w:type="dxa"/>
          </w:tcPr>
          <w:p w14:paraId="1BB35C2E" w14:textId="2AA5468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E41964" w14:textId="218FCEC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AEF283" w14:textId="24FCC6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448C22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2C7FA6" w14:textId="664D6C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</w:t>
            </w:r>
          </w:p>
        </w:tc>
        <w:tc>
          <w:tcPr>
            <w:tcW w:w="1558" w:type="dxa"/>
          </w:tcPr>
          <w:p w14:paraId="4A29DAD2" w14:textId="4337CBD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728410.77</w:t>
            </w:r>
          </w:p>
        </w:tc>
        <w:tc>
          <w:tcPr>
            <w:tcW w:w="1562" w:type="dxa"/>
          </w:tcPr>
          <w:p w14:paraId="42BC8A1F" w14:textId="4E933CF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3343010.05</w:t>
            </w:r>
          </w:p>
        </w:tc>
        <w:tc>
          <w:tcPr>
            <w:tcW w:w="2134" w:type="dxa"/>
          </w:tcPr>
          <w:p w14:paraId="560BAD50" w14:textId="019685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04BF0A" w14:textId="067956D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21A877" w14:textId="78049FD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07338D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4A6FFC" w14:textId="0F58F2C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</w:t>
            </w:r>
          </w:p>
        </w:tc>
        <w:tc>
          <w:tcPr>
            <w:tcW w:w="1558" w:type="dxa"/>
          </w:tcPr>
          <w:p w14:paraId="5AB71A92" w14:textId="62660E8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728409.21</w:t>
            </w:r>
          </w:p>
        </w:tc>
        <w:tc>
          <w:tcPr>
            <w:tcW w:w="1562" w:type="dxa"/>
          </w:tcPr>
          <w:p w14:paraId="3D832ED4" w14:textId="0047921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3343012.98</w:t>
            </w:r>
          </w:p>
        </w:tc>
        <w:tc>
          <w:tcPr>
            <w:tcW w:w="2134" w:type="dxa"/>
          </w:tcPr>
          <w:p w14:paraId="6CA8420C" w14:textId="54BCD9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FAA7B2" w14:textId="6BEFAB4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000957" w14:textId="6489E2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6C7D98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FDED67" w14:textId="7BF102E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</w:t>
            </w:r>
          </w:p>
        </w:tc>
        <w:tc>
          <w:tcPr>
            <w:tcW w:w="1558" w:type="dxa"/>
          </w:tcPr>
          <w:p w14:paraId="2789444A" w14:textId="6809699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728405.98</w:t>
            </w:r>
          </w:p>
        </w:tc>
        <w:tc>
          <w:tcPr>
            <w:tcW w:w="1562" w:type="dxa"/>
          </w:tcPr>
          <w:p w14:paraId="580D8361" w14:textId="4C2430C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3343019.96</w:t>
            </w:r>
          </w:p>
        </w:tc>
        <w:tc>
          <w:tcPr>
            <w:tcW w:w="2134" w:type="dxa"/>
          </w:tcPr>
          <w:p w14:paraId="1975F86E" w14:textId="237100B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C865C8" w14:textId="41362B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F590FB" w14:textId="562DBDF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51733F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608008" w14:textId="56320D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</w:t>
            </w:r>
          </w:p>
        </w:tc>
        <w:tc>
          <w:tcPr>
            <w:tcW w:w="1558" w:type="dxa"/>
          </w:tcPr>
          <w:p w14:paraId="0A1C97D7" w14:textId="5946A2B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728402.48</w:t>
            </w:r>
          </w:p>
        </w:tc>
        <w:tc>
          <w:tcPr>
            <w:tcW w:w="1562" w:type="dxa"/>
          </w:tcPr>
          <w:p w14:paraId="05F9B9EC" w14:textId="05DC4A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3343029.33</w:t>
            </w:r>
          </w:p>
        </w:tc>
        <w:tc>
          <w:tcPr>
            <w:tcW w:w="2134" w:type="dxa"/>
          </w:tcPr>
          <w:p w14:paraId="585E49A8" w14:textId="6F27AC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3C9157" w14:textId="6009C71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A0923F" w14:textId="72276AF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A2E618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585140" w14:textId="70604BB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</w:t>
            </w:r>
          </w:p>
        </w:tc>
        <w:tc>
          <w:tcPr>
            <w:tcW w:w="1558" w:type="dxa"/>
          </w:tcPr>
          <w:p w14:paraId="6131B10E" w14:textId="3946676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728377.47</w:t>
            </w:r>
          </w:p>
        </w:tc>
        <w:tc>
          <w:tcPr>
            <w:tcW w:w="1562" w:type="dxa"/>
          </w:tcPr>
          <w:p w14:paraId="4A6257C0" w14:textId="5CF8C64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3343065.24</w:t>
            </w:r>
          </w:p>
        </w:tc>
        <w:tc>
          <w:tcPr>
            <w:tcW w:w="2134" w:type="dxa"/>
          </w:tcPr>
          <w:p w14:paraId="39CD4FA5" w14:textId="4EDBB46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754031" w14:textId="5DA419F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2C43B5" w14:textId="7B844CE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421313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B6E750" w14:textId="78692F1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</w:t>
            </w:r>
          </w:p>
        </w:tc>
        <w:tc>
          <w:tcPr>
            <w:tcW w:w="1558" w:type="dxa"/>
          </w:tcPr>
          <w:p w14:paraId="5CD4A667" w14:textId="7641779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728372.47</w:t>
            </w:r>
          </w:p>
        </w:tc>
        <w:tc>
          <w:tcPr>
            <w:tcW w:w="1562" w:type="dxa"/>
          </w:tcPr>
          <w:p w14:paraId="65009C0D" w14:textId="48952EF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3343060.91</w:t>
            </w:r>
          </w:p>
        </w:tc>
        <w:tc>
          <w:tcPr>
            <w:tcW w:w="2134" w:type="dxa"/>
          </w:tcPr>
          <w:p w14:paraId="636F885F" w14:textId="1E37E7F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CF82B2" w14:textId="61C9C81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BD5CCDD" w14:textId="150DF56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861126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B1DC2C" w14:textId="1F0CCD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</w:t>
            </w:r>
          </w:p>
        </w:tc>
        <w:tc>
          <w:tcPr>
            <w:tcW w:w="1558" w:type="dxa"/>
          </w:tcPr>
          <w:p w14:paraId="6E5834E9" w14:textId="49352CB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728368.29</w:t>
            </w:r>
          </w:p>
        </w:tc>
        <w:tc>
          <w:tcPr>
            <w:tcW w:w="1562" w:type="dxa"/>
          </w:tcPr>
          <w:p w14:paraId="48F2BFF0" w14:textId="1800B08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3343055.43</w:t>
            </w:r>
          </w:p>
        </w:tc>
        <w:tc>
          <w:tcPr>
            <w:tcW w:w="2134" w:type="dxa"/>
          </w:tcPr>
          <w:p w14:paraId="23BA263E" w14:textId="6D80512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59DA03" w14:textId="6EB53A0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0D757E" w14:textId="397FECB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80E844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E97BCD" w14:textId="3FF6B0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</w:t>
            </w:r>
          </w:p>
        </w:tc>
        <w:tc>
          <w:tcPr>
            <w:tcW w:w="1558" w:type="dxa"/>
          </w:tcPr>
          <w:p w14:paraId="423F25E3" w14:textId="75DF0A9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728365.35</w:t>
            </w:r>
          </w:p>
        </w:tc>
        <w:tc>
          <w:tcPr>
            <w:tcW w:w="1562" w:type="dxa"/>
          </w:tcPr>
          <w:p w14:paraId="0B9D5B12" w14:textId="08A599F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3343051.56</w:t>
            </w:r>
          </w:p>
        </w:tc>
        <w:tc>
          <w:tcPr>
            <w:tcW w:w="2134" w:type="dxa"/>
          </w:tcPr>
          <w:p w14:paraId="2EBB80B4" w14:textId="540FAC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4557F3" w14:textId="7846B3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4BE7F6" w14:textId="4B5E294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5D890D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C51249" w14:textId="503A7D1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</w:t>
            </w:r>
          </w:p>
        </w:tc>
        <w:tc>
          <w:tcPr>
            <w:tcW w:w="1558" w:type="dxa"/>
          </w:tcPr>
          <w:p w14:paraId="5A5B315E" w14:textId="6EDE09D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728359.95</w:t>
            </w:r>
          </w:p>
        </w:tc>
        <w:tc>
          <w:tcPr>
            <w:tcW w:w="1562" w:type="dxa"/>
          </w:tcPr>
          <w:p w14:paraId="7781BB7C" w14:textId="572D3EB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3343044.05</w:t>
            </w:r>
          </w:p>
        </w:tc>
        <w:tc>
          <w:tcPr>
            <w:tcW w:w="2134" w:type="dxa"/>
          </w:tcPr>
          <w:p w14:paraId="47028A2B" w14:textId="7DCB239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7B72B4" w14:textId="7520DA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EC507C" w14:textId="0873017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E9A9E6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81CA3E" w14:textId="0CBC32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</w:t>
            </w:r>
          </w:p>
        </w:tc>
        <w:tc>
          <w:tcPr>
            <w:tcW w:w="1558" w:type="dxa"/>
          </w:tcPr>
          <w:p w14:paraId="4A38A1A3" w14:textId="2AE8863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728356.46</w:t>
            </w:r>
          </w:p>
        </w:tc>
        <w:tc>
          <w:tcPr>
            <w:tcW w:w="1562" w:type="dxa"/>
          </w:tcPr>
          <w:p w14:paraId="799DC074" w14:textId="3571283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3343039.91</w:t>
            </w:r>
          </w:p>
        </w:tc>
        <w:tc>
          <w:tcPr>
            <w:tcW w:w="2134" w:type="dxa"/>
          </w:tcPr>
          <w:p w14:paraId="33ED24F7" w14:textId="5121CAE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AFF71E" w14:textId="187308B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A7F625" w14:textId="10214E4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9A95C0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F3980D" w14:textId="313C0FB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</w:t>
            </w:r>
          </w:p>
        </w:tc>
        <w:tc>
          <w:tcPr>
            <w:tcW w:w="1558" w:type="dxa"/>
          </w:tcPr>
          <w:p w14:paraId="661D1E7C" w14:textId="6832FE5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728352.79</w:t>
            </w:r>
          </w:p>
        </w:tc>
        <w:tc>
          <w:tcPr>
            <w:tcW w:w="1562" w:type="dxa"/>
          </w:tcPr>
          <w:p w14:paraId="06276D3E" w14:textId="0755732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3343034.83</w:t>
            </w:r>
          </w:p>
        </w:tc>
        <w:tc>
          <w:tcPr>
            <w:tcW w:w="2134" w:type="dxa"/>
          </w:tcPr>
          <w:p w14:paraId="3196901B" w14:textId="742E930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233891" w14:textId="39CC404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A3E0DEE" w14:textId="6BCB97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C8148C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69CFE8" w14:textId="56D12B2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</w:t>
            </w:r>
          </w:p>
        </w:tc>
        <w:tc>
          <w:tcPr>
            <w:tcW w:w="1558" w:type="dxa"/>
          </w:tcPr>
          <w:p w14:paraId="4959F383" w14:textId="3171F1A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728351.44</w:t>
            </w:r>
          </w:p>
        </w:tc>
        <w:tc>
          <w:tcPr>
            <w:tcW w:w="1562" w:type="dxa"/>
          </w:tcPr>
          <w:p w14:paraId="1ADFC893" w14:textId="7B50761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3343027.35</w:t>
            </w:r>
          </w:p>
        </w:tc>
        <w:tc>
          <w:tcPr>
            <w:tcW w:w="2134" w:type="dxa"/>
          </w:tcPr>
          <w:p w14:paraId="161E7D08" w14:textId="58D0770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AF5647" w14:textId="507313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8DA861" w14:textId="69BDD65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B2172B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307CA9" w14:textId="4D3B2F5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</w:t>
            </w:r>
          </w:p>
        </w:tc>
        <w:tc>
          <w:tcPr>
            <w:tcW w:w="1558" w:type="dxa"/>
          </w:tcPr>
          <w:p w14:paraId="0F2B411B" w14:textId="7293504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728352.17</w:t>
            </w:r>
          </w:p>
        </w:tc>
        <w:tc>
          <w:tcPr>
            <w:tcW w:w="1562" w:type="dxa"/>
          </w:tcPr>
          <w:p w14:paraId="096D56E5" w14:textId="187AA3E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3343019.81</w:t>
            </w:r>
          </w:p>
        </w:tc>
        <w:tc>
          <w:tcPr>
            <w:tcW w:w="2134" w:type="dxa"/>
          </w:tcPr>
          <w:p w14:paraId="42AB3781" w14:textId="33EFC4E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7D1F10" w14:textId="10613A1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1D826E" w14:textId="7CFE675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D9AC74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57BE1F" w14:textId="45DAB7B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</w:t>
            </w:r>
          </w:p>
        </w:tc>
        <w:tc>
          <w:tcPr>
            <w:tcW w:w="1558" w:type="dxa"/>
          </w:tcPr>
          <w:p w14:paraId="1325B535" w14:textId="72C7D78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728353.14</w:t>
            </w:r>
          </w:p>
        </w:tc>
        <w:tc>
          <w:tcPr>
            <w:tcW w:w="1562" w:type="dxa"/>
          </w:tcPr>
          <w:p w14:paraId="28A5752B" w14:textId="77A4384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3343013.26</w:t>
            </w:r>
          </w:p>
        </w:tc>
        <w:tc>
          <w:tcPr>
            <w:tcW w:w="2134" w:type="dxa"/>
          </w:tcPr>
          <w:p w14:paraId="6E8CADF6" w14:textId="720FB45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FAB12D" w14:textId="5F87330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6BDA1A" w14:textId="60BD1B8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F25A18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5DC47D" w14:textId="51B1A9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</w:t>
            </w:r>
          </w:p>
        </w:tc>
        <w:tc>
          <w:tcPr>
            <w:tcW w:w="1558" w:type="dxa"/>
          </w:tcPr>
          <w:p w14:paraId="1247E3C7" w14:textId="27B04E9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728354.48</w:t>
            </w:r>
          </w:p>
        </w:tc>
        <w:tc>
          <w:tcPr>
            <w:tcW w:w="1562" w:type="dxa"/>
          </w:tcPr>
          <w:p w14:paraId="6AFA0037" w14:textId="31C3C70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3342999.90</w:t>
            </w:r>
          </w:p>
        </w:tc>
        <w:tc>
          <w:tcPr>
            <w:tcW w:w="2134" w:type="dxa"/>
          </w:tcPr>
          <w:p w14:paraId="13E71D4B" w14:textId="3EB73F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5B7B86" w14:textId="16F976B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9E7CC6" w14:textId="7B4CF4E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DD9FE9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DD000E" w14:textId="4F091C4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</w:t>
            </w:r>
          </w:p>
        </w:tc>
        <w:tc>
          <w:tcPr>
            <w:tcW w:w="1558" w:type="dxa"/>
          </w:tcPr>
          <w:p w14:paraId="3857D927" w14:textId="2B8DE04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728359.95</w:t>
            </w:r>
          </w:p>
        </w:tc>
        <w:tc>
          <w:tcPr>
            <w:tcW w:w="1562" w:type="dxa"/>
          </w:tcPr>
          <w:p w14:paraId="1D326C43" w14:textId="7CE2B9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3342990.67</w:t>
            </w:r>
          </w:p>
        </w:tc>
        <w:tc>
          <w:tcPr>
            <w:tcW w:w="2134" w:type="dxa"/>
          </w:tcPr>
          <w:p w14:paraId="326FF792" w14:textId="20E0E6D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795C7B" w14:textId="6F054A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6DD9641" w14:textId="3918717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652492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21FA44" w14:textId="3DCD04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</w:t>
            </w:r>
          </w:p>
        </w:tc>
        <w:tc>
          <w:tcPr>
            <w:tcW w:w="1558" w:type="dxa"/>
          </w:tcPr>
          <w:p w14:paraId="7E8AD2B9" w14:textId="7D43EFC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728368.19</w:t>
            </w:r>
          </w:p>
        </w:tc>
        <w:tc>
          <w:tcPr>
            <w:tcW w:w="1562" w:type="dxa"/>
          </w:tcPr>
          <w:p w14:paraId="2EC3031C" w14:textId="3252E87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3342983.65</w:t>
            </w:r>
          </w:p>
        </w:tc>
        <w:tc>
          <w:tcPr>
            <w:tcW w:w="2134" w:type="dxa"/>
          </w:tcPr>
          <w:p w14:paraId="0A5B256A" w14:textId="31AD97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B6F79F" w14:textId="6B90EAB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467DBB" w14:textId="31892E3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2FC3D0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4A190D" w14:textId="61BE408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</w:t>
            </w:r>
          </w:p>
        </w:tc>
        <w:tc>
          <w:tcPr>
            <w:tcW w:w="1558" w:type="dxa"/>
          </w:tcPr>
          <w:p w14:paraId="29AFBB5A" w14:textId="5ABE9F6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728374.08</w:t>
            </w:r>
          </w:p>
        </w:tc>
        <w:tc>
          <w:tcPr>
            <w:tcW w:w="1562" w:type="dxa"/>
          </w:tcPr>
          <w:p w14:paraId="55B324F1" w14:textId="5DF7531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3342969.23</w:t>
            </w:r>
          </w:p>
        </w:tc>
        <w:tc>
          <w:tcPr>
            <w:tcW w:w="2134" w:type="dxa"/>
          </w:tcPr>
          <w:p w14:paraId="549D02B2" w14:textId="743B9D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7D5C01" w14:textId="2E172D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3F5713" w14:textId="4A439D6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0256A5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A1A383" w14:textId="766D7D1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</w:t>
            </w:r>
          </w:p>
        </w:tc>
        <w:tc>
          <w:tcPr>
            <w:tcW w:w="1558" w:type="dxa"/>
          </w:tcPr>
          <w:p w14:paraId="3B0AA6D1" w14:textId="6165EF3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728381.46</w:t>
            </w:r>
          </w:p>
        </w:tc>
        <w:tc>
          <w:tcPr>
            <w:tcW w:w="1562" w:type="dxa"/>
          </w:tcPr>
          <w:p w14:paraId="22AE6BAE" w14:textId="1E9712D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3342965.81</w:t>
            </w:r>
          </w:p>
        </w:tc>
        <w:tc>
          <w:tcPr>
            <w:tcW w:w="2134" w:type="dxa"/>
          </w:tcPr>
          <w:p w14:paraId="1865BE31" w14:textId="24BA46E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3E1853" w14:textId="193ED76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37D64E" w14:textId="1AD92DF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406769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86EA73" w14:textId="27002C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</w:t>
            </w:r>
          </w:p>
        </w:tc>
        <w:tc>
          <w:tcPr>
            <w:tcW w:w="1558" w:type="dxa"/>
          </w:tcPr>
          <w:p w14:paraId="5EDD307E" w14:textId="4CC5E1F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728392.15</w:t>
            </w:r>
          </w:p>
        </w:tc>
        <w:tc>
          <w:tcPr>
            <w:tcW w:w="1562" w:type="dxa"/>
          </w:tcPr>
          <w:p w14:paraId="669A2F35" w14:textId="5E7BA09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3342958.46</w:t>
            </w:r>
          </w:p>
        </w:tc>
        <w:tc>
          <w:tcPr>
            <w:tcW w:w="2134" w:type="dxa"/>
          </w:tcPr>
          <w:p w14:paraId="4411F180" w14:textId="47CCC07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6A8EE4" w14:textId="15002F2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F8C766" w14:textId="431DE5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71656D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F68E9C" w14:textId="1F0F579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</w:t>
            </w:r>
          </w:p>
        </w:tc>
        <w:tc>
          <w:tcPr>
            <w:tcW w:w="1558" w:type="dxa"/>
          </w:tcPr>
          <w:p w14:paraId="0BC9A342" w14:textId="2AA1217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728399.08</w:t>
            </w:r>
          </w:p>
        </w:tc>
        <w:tc>
          <w:tcPr>
            <w:tcW w:w="1562" w:type="dxa"/>
          </w:tcPr>
          <w:p w14:paraId="5188D160" w14:textId="028E91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3342952.35</w:t>
            </w:r>
          </w:p>
        </w:tc>
        <w:tc>
          <w:tcPr>
            <w:tcW w:w="2134" w:type="dxa"/>
          </w:tcPr>
          <w:p w14:paraId="08D524C6" w14:textId="326254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F06BAF" w14:textId="015E6C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601BC5" w14:textId="1E7F7AD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5B084D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2E8279" w14:textId="3FE5A9D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</w:t>
            </w:r>
          </w:p>
        </w:tc>
        <w:tc>
          <w:tcPr>
            <w:tcW w:w="1558" w:type="dxa"/>
          </w:tcPr>
          <w:p w14:paraId="0F502697" w14:textId="68B06BC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728404.62</w:t>
            </w:r>
          </w:p>
        </w:tc>
        <w:tc>
          <w:tcPr>
            <w:tcW w:w="1562" w:type="dxa"/>
          </w:tcPr>
          <w:p w14:paraId="10E51F0A" w14:textId="532280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3342946.73</w:t>
            </w:r>
          </w:p>
        </w:tc>
        <w:tc>
          <w:tcPr>
            <w:tcW w:w="2134" w:type="dxa"/>
          </w:tcPr>
          <w:p w14:paraId="40E46E3E" w14:textId="6DB294C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660F6D" w14:textId="77026B4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6A8656" w14:textId="32D9C26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2068BD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80611A" w14:textId="102F521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</w:t>
            </w:r>
          </w:p>
        </w:tc>
        <w:tc>
          <w:tcPr>
            <w:tcW w:w="1558" w:type="dxa"/>
          </w:tcPr>
          <w:p w14:paraId="6A1A074C" w14:textId="026CB21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728406.73</w:t>
            </w:r>
          </w:p>
        </w:tc>
        <w:tc>
          <w:tcPr>
            <w:tcW w:w="1562" w:type="dxa"/>
          </w:tcPr>
          <w:p w14:paraId="0396DB2F" w14:textId="1EF8FA9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3342944.16</w:t>
            </w:r>
          </w:p>
        </w:tc>
        <w:tc>
          <w:tcPr>
            <w:tcW w:w="2134" w:type="dxa"/>
          </w:tcPr>
          <w:p w14:paraId="4D63551E" w14:textId="50B3463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C53ED4" w14:textId="089942B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808508B" w14:textId="7AA00ED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A46DFD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C5158C" w14:textId="3C05EF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</w:t>
            </w:r>
          </w:p>
        </w:tc>
        <w:tc>
          <w:tcPr>
            <w:tcW w:w="1558" w:type="dxa"/>
          </w:tcPr>
          <w:p w14:paraId="61D87266" w14:textId="4AD2597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728414.13</w:t>
            </w:r>
          </w:p>
        </w:tc>
        <w:tc>
          <w:tcPr>
            <w:tcW w:w="1562" w:type="dxa"/>
          </w:tcPr>
          <w:p w14:paraId="47A9AB64" w14:textId="02BF52E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3342941.14</w:t>
            </w:r>
          </w:p>
        </w:tc>
        <w:tc>
          <w:tcPr>
            <w:tcW w:w="2134" w:type="dxa"/>
          </w:tcPr>
          <w:p w14:paraId="5320EA3A" w14:textId="00DBF02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C6972D" w14:textId="10992DF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A26699" w14:textId="5F860C4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EC9602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7FD84B" w14:textId="4E7B57D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</w:t>
            </w:r>
          </w:p>
        </w:tc>
        <w:tc>
          <w:tcPr>
            <w:tcW w:w="1558" w:type="dxa"/>
          </w:tcPr>
          <w:p w14:paraId="40998A71" w14:textId="6CE4D2F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728424.98</w:t>
            </w:r>
          </w:p>
        </w:tc>
        <w:tc>
          <w:tcPr>
            <w:tcW w:w="1562" w:type="dxa"/>
          </w:tcPr>
          <w:p w14:paraId="5D60D8AE" w14:textId="217EA9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3342934.85</w:t>
            </w:r>
          </w:p>
        </w:tc>
        <w:tc>
          <w:tcPr>
            <w:tcW w:w="2134" w:type="dxa"/>
          </w:tcPr>
          <w:p w14:paraId="67657DED" w14:textId="1344BD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9CCA75" w14:textId="4F142E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0FD0C9" w14:textId="5442FBC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CB8C06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172CDE" w14:textId="66B995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</w:t>
            </w:r>
          </w:p>
        </w:tc>
        <w:tc>
          <w:tcPr>
            <w:tcW w:w="1558" w:type="dxa"/>
          </w:tcPr>
          <w:p w14:paraId="20212BE0" w14:textId="78A042D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728432.61</w:t>
            </w:r>
          </w:p>
        </w:tc>
        <w:tc>
          <w:tcPr>
            <w:tcW w:w="1562" w:type="dxa"/>
          </w:tcPr>
          <w:p w14:paraId="339CE128" w14:textId="37313CF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3342930.12</w:t>
            </w:r>
          </w:p>
        </w:tc>
        <w:tc>
          <w:tcPr>
            <w:tcW w:w="2134" w:type="dxa"/>
          </w:tcPr>
          <w:p w14:paraId="24767886" w14:textId="76FC00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FA80F9" w14:textId="3C9BFC3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32B78E" w14:textId="4728D5D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EDBE65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D11596" w14:textId="151FC39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</w:t>
            </w:r>
          </w:p>
        </w:tc>
        <w:tc>
          <w:tcPr>
            <w:tcW w:w="1558" w:type="dxa"/>
          </w:tcPr>
          <w:p w14:paraId="2C35F9D4" w14:textId="7EA0201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728439.59</w:t>
            </w:r>
          </w:p>
        </w:tc>
        <w:tc>
          <w:tcPr>
            <w:tcW w:w="1562" w:type="dxa"/>
          </w:tcPr>
          <w:p w14:paraId="2DBE07DE" w14:textId="5FFD27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3342926.29</w:t>
            </w:r>
          </w:p>
        </w:tc>
        <w:tc>
          <w:tcPr>
            <w:tcW w:w="2134" w:type="dxa"/>
          </w:tcPr>
          <w:p w14:paraId="6E409EEC" w14:textId="0DCFAC7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1DA451" w14:textId="7318E2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359682" w14:textId="1CB8C67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9BEE5D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9E21C8" w14:textId="6B85402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</w:t>
            </w:r>
          </w:p>
        </w:tc>
        <w:tc>
          <w:tcPr>
            <w:tcW w:w="1558" w:type="dxa"/>
          </w:tcPr>
          <w:p w14:paraId="3882D1AB" w14:textId="71F9FA9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728446.74</w:t>
            </w:r>
          </w:p>
        </w:tc>
        <w:tc>
          <w:tcPr>
            <w:tcW w:w="1562" w:type="dxa"/>
          </w:tcPr>
          <w:p w14:paraId="0DB26910" w14:textId="1E0F73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3342921.14</w:t>
            </w:r>
          </w:p>
        </w:tc>
        <w:tc>
          <w:tcPr>
            <w:tcW w:w="2134" w:type="dxa"/>
          </w:tcPr>
          <w:p w14:paraId="1075396C" w14:textId="51CF176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2896F5" w14:textId="10C251D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C343415" w14:textId="09CB7E0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0EC3A1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289B80" w14:textId="017C998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</w:t>
            </w:r>
          </w:p>
        </w:tc>
        <w:tc>
          <w:tcPr>
            <w:tcW w:w="1558" w:type="dxa"/>
          </w:tcPr>
          <w:p w14:paraId="54E2626D" w14:textId="2419E95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728452.74</w:t>
            </w:r>
          </w:p>
        </w:tc>
        <w:tc>
          <w:tcPr>
            <w:tcW w:w="1562" w:type="dxa"/>
          </w:tcPr>
          <w:p w14:paraId="0BE6E337" w14:textId="1118ACA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3342913.89</w:t>
            </w:r>
          </w:p>
        </w:tc>
        <w:tc>
          <w:tcPr>
            <w:tcW w:w="2134" w:type="dxa"/>
          </w:tcPr>
          <w:p w14:paraId="33A772DF" w14:textId="7AA3E37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EEB033" w14:textId="7C59F9D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EA708B" w14:textId="22D1EE8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CA5135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62BFD3" w14:textId="63E4025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</w:t>
            </w:r>
          </w:p>
        </w:tc>
        <w:tc>
          <w:tcPr>
            <w:tcW w:w="1558" w:type="dxa"/>
          </w:tcPr>
          <w:p w14:paraId="6765AED5" w14:textId="3D3AA8A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728457.37</w:t>
            </w:r>
          </w:p>
        </w:tc>
        <w:tc>
          <w:tcPr>
            <w:tcW w:w="1562" w:type="dxa"/>
          </w:tcPr>
          <w:p w14:paraId="42F10F86" w14:textId="0E661CB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3342908.64</w:t>
            </w:r>
          </w:p>
        </w:tc>
        <w:tc>
          <w:tcPr>
            <w:tcW w:w="2134" w:type="dxa"/>
          </w:tcPr>
          <w:p w14:paraId="34ED705B" w14:textId="7E6760F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FC2362" w14:textId="5F005D3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E635A7" w14:textId="2C05E81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BE7344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83E7C9" w14:textId="6FCE63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</w:t>
            </w:r>
          </w:p>
        </w:tc>
        <w:tc>
          <w:tcPr>
            <w:tcW w:w="1558" w:type="dxa"/>
          </w:tcPr>
          <w:p w14:paraId="055FF0FA" w14:textId="5BD5F7F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728463.84</w:t>
            </w:r>
          </w:p>
        </w:tc>
        <w:tc>
          <w:tcPr>
            <w:tcW w:w="1562" w:type="dxa"/>
          </w:tcPr>
          <w:p w14:paraId="4CAC49F6" w14:textId="3A97C87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3342904.35</w:t>
            </w:r>
          </w:p>
        </w:tc>
        <w:tc>
          <w:tcPr>
            <w:tcW w:w="2134" w:type="dxa"/>
          </w:tcPr>
          <w:p w14:paraId="089E437A" w14:textId="6BF2DE2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8F6262" w14:textId="5F41D60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BE12E2" w14:textId="7BBCFCF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BB7314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CABC72" w14:textId="1DEB981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</w:t>
            </w:r>
          </w:p>
        </w:tc>
        <w:tc>
          <w:tcPr>
            <w:tcW w:w="1558" w:type="dxa"/>
          </w:tcPr>
          <w:p w14:paraId="6EAC2B4A" w14:textId="72357B0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728470.78</w:t>
            </w:r>
          </w:p>
        </w:tc>
        <w:tc>
          <w:tcPr>
            <w:tcW w:w="1562" w:type="dxa"/>
          </w:tcPr>
          <w:p w14:paraId="5E05B9D4" w14:textId="08BD6D8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3342900.94</w:t>
            </w:r>
          </w:p>
        </w:tc>
        <w:tc>
          <w:tcPr>
            <w:tcW w:w="2134" w:type="dxa"/>
          </w:tcPr>
          <w:p w14:paraId="1CB6F546" w14:textId="661F672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EC508D" w14:textId="5DC502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DB0E0F" w14:textId="6A0B74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E65705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886B3D" w14:textId="24943DA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131</w:t>
            </w:r>
          </w:p>
        </w:tc>
        <w:tc>
          <w:tcPr>
            <w:tcW w:w="1558" w:type="dxa"/>
          </w:tcPr>
          <w:p w14:paraId="1086ECBD" w14:textId="660F284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728477.42</w:t>
            </w:r>
          </w:p>
        </w:tc>
        <w:tc>
          <w:tcPr>
            <w:tcW w:w="1562" w:type="dxa"/>
          </w:tcPr>
          <w:p w14:paraId="2334BF84" w14:textId="6E8842F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3342894.29</w:t>
            </w:r>
          </w:p>
        </w:tc>
        <w:tc>
          <w:tcPr>
            <w:tcW w:w="2134" w:type="dxa"/>
          </w:tcPr>
          <w:p w14:paraId="39A3EEEA" w14:textId="7C7DF9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6111572E" w14:textId="07D9F3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714A672F" w14:textId="4F50F90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D7D510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42EED1" w14:textId="1B9B673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132</w:t>
            </w:r>
          </w:p>
        </w:tc>
        <w:tc>
          <w:tcPr>
            <w:tcW w:w="1558" w:type="dxa"/>
          </w:tcPr>
          <w:p w14:paraId="01D0CB94" w14:textId="33D4052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728491.32</w:t>
            </w:r>
          </w:p>
        </w:tc>
        <w:tc>
          <w:tcPr>
            <w:tcW w:w="1562" w:type="dxa"/>
          </w:tcPr>
          <w:p w14:paraId="421EA5C9" w14:textId="67D6B2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3342882.04</w:t>
            </w:r>
          </w:p>
        </w:tc>
        <w:tc>
          <w:tcPr>
            <w:tcW w:w="2134" w:type="dxa"/>
          </w:tcPr>
          <w:p w14:paraId="2CCAF2A1" w14:textId="329DD2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CAD678" w14:textId="6BA3D2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92741E" w14:textId="06CD74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AB320D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B1A058" w14:textId="64FFC58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</w:t>
            </w:r>
          </w:p>
        </w:tc>
        <w:tc>
          <w:tcPr>
            <w:tcW w:w="1558" w:type="dxa"/>
          </w:tcPr>
          <w:p w14:paraId="246146E2" w14:textId="434A1C4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728496.92</w:t>
            </w:r>
          </w:p>
        </w:tc>
        <w:tc>
          <w:tcPr>
            <w:tcW w:w="1562" w:type="dxa"/>
          </w:tcPr>
          <w:p w14:paraId="42E909B1" w14:textId="0D2B54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3342878.34</w:t>
            </w:r>
          </w:p>
        </w:tc>
        <w:tc>
          <w:tcPr>
            <w:tcW w:w="2134" w:type="dxa"/>
          </w:tcPr>
          <w:p w14:paraId="0125B0FC" w14:textId="525330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035352" w14:textId="5C7B096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A024DF" w14:textId="7723E53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030AA8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6A2084" w14:textId="1609D9E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</w:t>
            </w:r>
          </w:p>
        </w:tc>
        <w:tc>
          <w:tcPr>
            <w:tcW w:w="1558" w:type="dxa"/>
          </w:tcPr>
          <w:p w14:paraId="5C6E1D4D" w14:textId="12FA227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728505.14</w:t>
            </w:r>
          </w:p>
        </w:tc>
        <w:tc>
          <w:tcPr>
            <w:tcW w:w="1562" w:type="dxa"/>
          </w:tcPr>
          <w:p w14:paraId="0766F967" w14:textId="21088F5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3342873.22</w:t>
            </w:r>
          </w:p>
        </w:tc>
        <w:tc>
          <w:tcPr>
            <w:tcW w:w="2134" w:type="dxa"/>
          </w:tcPr>
          <w:p w14:paraId="147AA383" w14:textId="606EBB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DF89D1" w14:textId="1316CDA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B6FDB9" w14:textId="6CDD5F7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FF44E8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B41E3D" w14:textId="2A755D8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</w:t>
            </w:r>
          </w:p>
        </w:tc>
        <w:tc>
          <w:tcPr>
            <w:tcW w:w="1558" w:type="dxa"/>
          </w:tcPr>
          <w:p w14:paraId="60F8EC64" w14:textId="739288C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728514.90</w:t>
            </w:r>
          </w:p>
        </w:tc>
        <w:tc>
          <w:tcPr>
            <w:tcW w:w="1562" w:type="dxa"/>
          </w:tcPr>
          <w:p w14:paraId="48919730" w14:textId="5796B1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3342871.86</w:t>
            </w:r>
          </w:p>
        </w:tc>
        <w:tc>
          <w:tcPr>
            <w:tcW w:w="2134" w:type="dxa"/>
          </w:tcPr>
          <w:p w14:paraId="1461E4A2" w14:textId="4B2F1D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8CC650" w14:textId="699E9F6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A0AC06" w14:textId="0555C4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7C85C3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5D242E" w14:textId="2C86A04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</w:t>
            </w:r>
          </w:p>
        </w:tc>
        <w:tc>
          <w:tcPr>
            <w:tcW w:w="1558" w:type="dxa"/>
          </w:tcPr>
          <w:p w14:paraId="5A41CECD" w14:textId="43C02FD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728524.93</w:t>
            </w:r>
          </w:p>
        </w:tc>
        <w:tc>
          <w:tcPr>
            <w:tcW w:w="1562" w:type="dxa"/>
          </w:tcPr>
          <w:p w14:paraId="29A7835D" w14:textId="3EF7453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3342873.49</w:t>
            </w:r>
          </w:p>
        </w:tc>
        <w:tc>
          <w:tcPr>
            <w:tcW w:w="2134" w:type="dxa"/>
          </w:tcPr>
          <w:p w14:paraId="1A67480D" w14:textId="2F26EBC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43D638" w14:textId="032F1B5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7DDE5C" w14:textId="413986D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5D70EC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E23808" w14:textId="065FB96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</w:t>
            </w:r>
          </w:p>
        </w:tc>
        <w:tc>
          <w:tcPr>
            <w:tcW w:w="1558" w:type="dxa"/>
          </w:tcPr>
          <w:p w14:paraId="078C7263" w14:textId="2158394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728534.15</w:t>
            </w:r>
          </w:p>
        </w:tc>
        <w:tc>
          <w:tcPr>
            <w:tcW w:w="1562" w:type="dxa"/>
          </w:tcPr>
          <w:p w14:paraId="320CED86" w14:textId="509912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3342877.92</w:t>
            </w:r>
          </w:p>
        </w:tc>
        <w:tc>
          <w:tcPr>
            <w:tcW w:w="2134" w:type="dxa"/>
          </w:tcPr>
          <w:p w14:paraId="3500F1F1" w14:textId="1B71736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4E703D" w14:textId="6A64B8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3484CA" w14:textId="34F91DB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D6DDA1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840BAF" w14:textId="1A5533F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</w:t>
            </w:r>
          </w:p>
        </w:tc>
        <w:tc>
          <w:tcPr>
            <w:tcW w:w="1558" w:type="dxa"/>
          </w:tcPr>
          <w:p w14:paraId="7FC125D1" w14:textId="51B79C1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728541.40</w:t>
            </w:r>
          </w:p>
        </w:tc>
        <w:tc>
          <w:tcPr>
            <w:tcW w:w="1562" w:type="dxa"/>
          </w:tcPr>
          <w:p w14:paraId="2FD4BCB0" w14:textId="0BEC06E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3342880.73</w:t>
            </w:r>
          </w:p>
        </w:tc>
        <w:tc>
          <w:tcPr>
            <w:tcW w:w="2134" w:type="dxa"/>
          </w:tcPr>
          <w:p w14:paraId="0F5765DC" w14:textId="78D0CE7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EB6C0F" w14:textId="7D8E68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9D4BB3" w14:textId="5B538C6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BB7250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746FD5" w14:textId="5C139CC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</w:t>
            </w:r>
          </w:p>
        </w:tc>
        <w:tc>
          <w:tcPr>
            <w:tcW w:w="1558" w:type="dxa"/>
          </w:tcPr>
          <w:p w14:paraId="7EF2F4D9" w14:textId="77739E4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728547.99</w:t>
            </w:r>
          </w:p>
        </w:tc>
        <w:tc>
          <w:tcPr>
            <w:tcW w:w="1562" w:type="dxa"/>
          </w:tcPr>
          <w:p w14:paraId="49A82B0F" w14:textId="298C8F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3342877.29</w:t>
            </w:r>
          </w:p>
        </w:tc>
        <w:tc>
          <w:tcPr>
            <w:tcW w:w="2134" w:type="dxa"/>
          </w:tcPr>
          <w:p w14:paraId="5388AC73" w14:textId="105967B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4C94FD" w14:textId="50EC26C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FC8640" w14:textId="0E98779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B8DFDA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7EB53E" w14:textId="2148CD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140</w:t>
            </w:r>
          </w:p>
        </w:tc>
        <w:tc>
          <w:tcPr>
            <w:tcW w:w="1558" w:type="dxa"/>
          </w:tcPr>
          <w:p w14:paraId="0EFBECEF" w14:textId="0110EA4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728555.85</w:t>
            </w:r>
          </w:p>
        </w:tc>
        <w:tc>
          <w:tcPr>
            <w:tcW w:w="1562" w:type="dxa"/>
          </w:tcPr>
          <w:p w14:paraId="71BD4564" w14:textId="00F8257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3342866.98</w:t>
            </w:r>
          </w:p>
        </w:tc>
        <w:tc>
          <w:tcPr>
            <w:tcW w:w="2134" w:type="dxa"/>
          </w:tcPr>
          <w:p w14:paraId="051C12DB" w14:textId="4AC3371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0C02E6" w14:textId="3E25CE1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D7F2E4" w14:textId="4B608B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CEF166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0A68EF" w14:textId="3B3C880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</w:t>
            </w:r>
          </w:p>
        </w:tc>
        <w:tc>
          <w:tcPr>
            <w:tcW w:w="1558" w:type="dxa"/>
          </w:tcPr>
          <w:p w14:paraId="07684509" w14:textId="1C3B370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728564.34</w:t>
            </w:r>
          </w:p>
        </w:tc>
        <w:tc>
          <w:tcPr>
            <w:tcW w:w="1562" w:type="dxa"/>
          </w:tcPr>
          <w:p w14:paraId="462D2431" w14:textId="26B9FFA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3342858.88</w:t>
            </w:r>
          </w:p>
        </w:tc>
        <w:tc>
          <w:tcPr>
            <w:tcW w:w="2134" w:type="dxa"/>
          </w:tcPr>
          <w:p w14:paraId="4CD23A70" w14:textId="489063E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18B99F" w14:textId="6656944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95E7EC" w14:textId="22823F9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A3033B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005A1A" w14:textId="663D00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</w:t>
            </w:r>
          </w:p>
        </w:tc>
        <w:tc>
          <w:tcPr>
            <w:tcW w:w="1558" w:type="dxa"/>
          </w:tcPr>
          <w:p w14:paraId="5E8D55DC" w14:textId="4D379CE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728568.70</w:t>
            </w:r>
          </w:p>
        </w:tc>
        <w:tc>
          <w:tcPr>
            <w:tcW w:w="1562" w:type="dxa"/>
          </w:tcPr>
          <w:p w14:paraId="6F23BE86" w14:textId="698B54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3342853.33</w:t>
            </w:r>
          </w:p>
        </w:tc>
        <w:tc>
          <w:tcPr>
            <w:tcW w:w="2134" w:type="dxa"/>
          </w:tcPr>
          <w:p w14:paraId="49510035" w14:textId="212B677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81CFE3" w14:textId="192D797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11211D" w14:textId="0099319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89DB51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B3599F" w14:textId="5539CCE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</w:t>
            </w:r>
          </w:p>
        </w:tc>
        <w:tc>
          <w:tcPr>
            <w:tcW w:w="1558" w:type="dxa"/>
          </w:tcPr>
          <w:p w14:paraId="2B82127D" w14:textId="2577DDE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728574.76</w:t>
            </w:r>
          </w:p>
        </w:tc>
        <w:tc>
          <w:tcPr>
            <w:tcW w:w="1562" w:type="dxa"/>
          </w:tcPr>
          <w:p w14:paraId="380C0447" w14:textId="0288515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3342849.26</w:t>
            </w:r>
          </w:p>
        </w:tc>
        <w:tc>
          <w:tcPr>
            <w:tcW w:w="2134" w:type="dxa"/>
          </w:tcPr>
          <w:p w14:paraId="400CDA7B" w14:textId="42A5447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266D7C" w14:textId="59400BC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430EDC" w14:textId="0910C8E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F713BA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6CDFAB" w14:textId="760A86F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</w:t>
            </w:r>
          </w:p>
        </w:tc>
        <w:tc>
          <w:tcPr>
            <w:tcW w:w="1558" w:type="dxa"/>
          </w:tcPr>
          <w:p w14:paraId="16CD729F" w14:textId="0CE8373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728581.84</w:t>
            </w:r>
          </w:p>
        </w:tc>
        <w:tc>
          <w:tcPr>
            <w:tcW w:w="1562" w:type="dxa"/>
          </w:tcPr>
          <w:p w14:paraId="62B30CE2" w14:textId="439A836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3342845.90</w:t>
            </w:r>
          </w:p>
        </w:tc>
        <w:tc>
          <w:tcPr>
            <w:tcW w:w="2134" w:type="dxa"/>
          </w:tcPr>
          <w:p w14:paraId="0A02331D" w14:textId="19B00B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6FA06D" w14:textId="11B5AB0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6A349E" w14:textId="016F05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3FABD1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550664" w14:textId="6535292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</w:t>
            </w:r>
          </w:p>
        </w:tc>
        <w:tc>
          <w:tcPr>
            <w:tcW w:w="1558" w:type="dxa"/>
          </w:tcPr>
          <w:p w14:paraId="70E31686" w14:textId="4378C72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728588.34</w:t>
            </w:r>
          </w:p>
        </w:tc>
        <w:tc>
          <w:tcPr>
            <w:tcW w:w="1562" w:type="dxa"/>
          </w:tcPr>
          <w:p w14:paraId="52E3F79B" w14:textId="0B7CD6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3342841.65</w:t>
            </w:r>
          </w:p>
        </w:tc>
        <w:tc>
          <w:tcPr>
            <w:tcW w:w="2134" w:type="dxa"/>
          </w:tcPr>
          <w:p w14:paraId="0E9EE8ED" w14:textId="4F37CA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5A89FE" w14:textId="2A523D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6C8A1A" w14:textId="301C140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45589E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C08F7D" w14:textId="40980B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</w:t>
            </w:r>
          </w:p>
        </w:tc>
        <w:tc>
          <w:tcPr>
            <w:tcW w:w="1558" w:type="dxa"/>
          </w:tcPr>
          <w:p w14:paraId="284D82EE" w14:textId="23FF251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728593.30</w:t>
            </w:r>
          </w:p>
        </w:tc>
        <w:tc>
          <w:tcPr>
            <w:tcW w:w="1562" w:type="dxa"/>
          </w:tcPr>
          <w:p w14:paraId="40A4BA1B" w14:textId="0E3FB90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3342835.56</w:t>
            </w:r>
          </w:p>
        </w:tc>
        <w:tc>
          <w:tcPr>
            <w:tcW w:w="2134" w:type="dxa"/>
          </w:tcPr>
          <w:p w14:paraId="0A8468E4" w14:textId="3DAA262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B8A675" w14:textId="43873DA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D68FC1" w14:textId="3654F71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6FC6EA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B60FA3" w14:textId="0D2E0B7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</w:t>
            </w:r>
          </w:p>
        </w:tc>
        <w:tc>
          <w:tcPr>
            <w:tcW w:w="1558" w:type="dxa"/>
          </w:tcPr>
          <w:p w14:paraId="4B829710" w14:textId="3A7B4F7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728603.50</w:t>
            </w:r>
          </w:p>
        </w:tc>
        <w:tc>
          <w:tcPr>
            <w:tcW w:w="1562" w:type="dxa"/>
          </w:tcPr>
          <w:p w14:paraId="6BEA1927" w14:textId="27A463A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3342830.50</w:t>
            </w:r>
          </w:p>
        </w:tc>
        <w:tc>
          <w:tcPr>
            <w:tcW w:w="2134" w:type="dxa"/>
          </w:tcPr>
          <w:p w14:paraId="0ED3CCEE" w14:textId="688F7B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697F2E" w14:textId="638186B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40F4CE" w14:textId="7B19CA3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C8CCC7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53513D" w14:textId="008DC94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</w:t>
            </w:r>
          </w:p>
        </w:tc>
        <w:tc>
          <w:tcPr>
            <w:tcW w:w="1558" w:type="dxa"/>
          </w:tcPr>
          <w:p w14:paraId="256071D2" w14:textId="5A706C6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728614.16</w:t>
            </w:r>
          </w:p>
        </w:tc>
        <w:tc>
          <w:tcPr>
            <w:tcW w:w="1562" w:type="dxa"/>
          </w:tcPr>
          <w:p w14:paraId="7FFB44E6" w14:textId="25FBBF0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3342823.20</w:t>
            </w:r>
          </w:p>
        </w:tc>
        <w:tc>
          <w:tcPr>
            <w:tcW w:w="2134" w:type="dxa"/>
          </w:tcPr>
          <w:p w14:paraId="658F33EC" w14:textId="45DC4E6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C7D50D" w14:textId="2FB89D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453847" w14:textId="58833B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1CF56E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7CDD60" w14:textId="2A44E57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</w:t>
            </w:r>
          </w:p>
        </w:tc>
        <w:tc>
          <w:tcPr>
            <w:tcW w:w="1558" w:type="dxa"/>
          </w:tcPr>
          <w:p w14:paraId="0045B586" w14:textId="30238CA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728620.50</w:t>
            </w:r>
          </w:p>
        </w:tc>
        <w:tc>
          <w:tcPr>
            <w:tcW w:w="1562" w:type="dxa"/>
          </w:tcPr>
          <w:p w14:paraId="0D517CB9" w14:textId="5ED8942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3342818.39</w:t>
            </w:r>
          </w:p>
        </w:tc>
        <w:tc>
          <w:tcPr>
            <w:tcW w:w="2134" w:type="dxa"/>
          </w:tcPr>
          <w:p w14:paraId="0A2A6AAD" w14:textId="35B864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4B29CF" w14:textId="7DFBFA4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8FB2E9" w14:textId="46BD21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2EFE59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81A1D6" w14:textId="18474A1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150</w:t>
            </w:r>
          </w:p>
        </w:tc>
        <w:tc>
          <w:tcPr>
            <w:tcW w:w="1558" w:type="dxa"/>
          </w:tcPr>
          <w:p w14:paraId="1D2A473E" w14:textId="01F125D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728632.41</w:t>
            </w:r>
          </w:p>
        </w:tc>
        <w:tc>
          <w:tcPr>
            <w:tcW w:w="1562" w:type="dxa"/>
          </w:tcPr>
          <w:p w14:paraId="79FBC759" w14:textId="1B45CE1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3342811.80</w:t>
            </w:r>
          </w:p>
        </w:tc>
        <w:tc>
          <w:tcPr>
            <w:tcW w:w="2134" w:type="dxa"/>
          </w:tcPr>
          <w:p w14:paraId="4B1B9984" w14:textId="60006DD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DD4447" w14:textId="0B83FE3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914423" w14:textId="61BC8D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DA09E6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B70331" w14:textId="25E8DD8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</w:t>
            </w:r>
          </w:p>
        </w:tc>
        <w:tc>
          <w:tcPr>
            <w:tcW w:w="1558" w:type="dxa"/>
          </w:tcPr>
          <w:p w14:paraId="12022594" w14:textId="718792A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728645.68</w:t>
            </w:r>
          </w:p>
        </w:tc>
        <w:tc>
          <w:tcPr>
            <w:tcW w:w="1562" w:type="dxa"/>
          </w:tcPr>
          <w:p w14:paraId="776849C5" w14:textId="79111DB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3342808.48</w:t>
            </w:r>
          </w:p>
        </w:tc>
        <w:tc>
          <w:tcPr>
            <w:tcW w:w="2134" w:type="dxa"/>
          </w:tcPr>
          <w:p w14:paraId="76E314CE" w14:textId="20AE50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A227FD" w14:textId="5A4D2F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7E4BFD8" w14:textId="5E3105D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91D117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F5902B" w14:textId="4B32F5D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</w:t>
            </w:r>
          </w:p>
        </w:tc>
        <w:tc>
          <w:tcPr>
            <w:tcW w:w="1558" w:type="dxa"/>
          </w:tcPr>
          <w:p w14:paraId="49A8AA85" w14:textId="7D0D1DA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728651.15</w:t>
            </w:r>
          </w:p>
        </w:tc>
        <w:tc>
          <w:tcPr>
            <w:tcW w:w="1562" w:type="dxa"/>
          </w:tcPr>
          <w:p w14:paraId="66A2958B" w14:textId="7B3686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3342805.92</w:t>
            </w:r>
          </w:p>
        </w:tc>
        <w:tc>
          <w:tcPr>
            <w:tcW w:w="2134" w:type="dxa"/>
          </w:tcPr>
          <w:p w14:paraId="064FDE8D" w14:textId="75E5D8D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196DA9" w14:textId="0DBCF28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90CD35" w14:textId="24B1A62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FA198D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C88051" w14:textId="4571210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</w:t>
            </w:r>
          </w:p>
        </w:tc>
        <w:tc>
          <w:tcPr>
            <w:tcW w:w="1558" w:type="dxa"/>
          </w:tcPr>
          <w:p w14:paraId="3CEF4D50" w14:textId="200D213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728656.68</w:t>
            </w:r>
          </w:p>
        </w:tc>
        <w:tc>
          <w:tcPr>
            <w:tcW w:w="1562" w:type="dxa"/>
          </w:tcPr>
          <w:p w14:paraId="4375BE25" w14:textId="32BF6D9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3342801.50</w:t>
            </w:r>
          </w:p>
        </w:tc>
        <w:tc>
          <w:tcPr>
            <w:tcW w:w="2134" w:type="dxa"/>
          </w:tcPr>
          <w:p w14:paraId="170C613E" w14:textId="74DBAE9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FB4C28" w14:textId="2AC6B3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A5830E" w14:textId="23EC6F3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B2075B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3ED241" w14:textId="5751F76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</w:t>
            </w:r>
          </w:p>
        </w:tc>
        <w:tc>
          <w:tcPr>
            <w:tcW w:w="1558" w:type="dxa"/>
          </w:tcPr>
          <w:p w14:paraId="2815153B" w14:textId="7E8C19B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728662.68</w:t>
            </w:r>
          </w:p>
        </w:tc>
        <w:tc>
          <w:tcPr>
            <w:tcW w:w="1562" w:type="dxa"/>
          </w:tcPr>
          <w:p w14:paraId="4BDC3773" w14:textId="5FC3FE7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3342797.81</w:t>
            </w:r>
          </w:p>
        </w:tc>
        <w:tc>
          <w:tcPr>
            <w:tcW w:w="2134" w:type="dxa"/>
          </w:tcPr>
          <w:p w14:paraId="5A480766" w14:textId="7D04F0E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50BEFB" w14:textId="419B463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BB5E60" w14:textId="7CE21D9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9DDA45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CA7BD7" w14:textId="16F6FDB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</w:t>
            </w:r>
          </w:p>
        </w:tc>
        <w:tc>
          <w:tcPr>
            <w:tcW w:w="1558" w:type="dxa"/>
          </w:tcPr>
          <w:p w14:paraId="03FDBFE6" w14:textId="1C703A5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728667.08</w:t>
            </w:r>
          </w:p>
        </w:tc>
        <w:tc>
          <w:tcPr>
            <w:tcW w:w="1562" w:type="dxa"/>
          </w:tcPr>
          <w:p w14:paraId="38B79766" w14:textId="187ABB7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3342793.82</w:t>
            </w:r>
          </w:p>
        </w:tc>
        <w:tc>
          <w:tcPr>
            <w:tcW w:w="2134" w:type="dxa"/>
          </w:tcPr>
          <w:p w14:paraId="7637EA69" w14:textId="37760C2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28AD7D" w14:textId="46BE46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946B1A" w14:textId="0C9099E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938D58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7E11D7" w14:textId="146488E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156</w:t>
            </w:r>
          </w:p>
        </w:tc>
        <w:tc>
          <w:tcPr>
            <w:tcW w:w="1558" w:type="dxa"/>
          </w:tcPr>
          <w:p w14:paraId="497F4743" w14:textId="6FE54FF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728670.93</w:t>
            </w:r>
          </w:p>
        </w:tc>
        <w:tc>
          <w:tcPr>
            <w:tcW w:w="1562" w:type="dxa"/>
          </w:tcPr>
          <w:p w14:paraId="32DDAD3B" w14:textId="4B3AE56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3342790.33</w:t>
            </w:r>
          </w:p>
        </w:tc>
        <w:tc>
          <w:tcPr>
            <w:tcW w:w="2134" w:type="dxa"/>
          </w:tcPr>
          <w:p w14:paraId="7D4B8CBE" w14:textId="2D80166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6634CD5" w14:textId="25E87A2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87724D" w14:textId="62A248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90F11E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96C5A9" w14:textId="222FAB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</w:t>
            </w:r>
          </w:p>
        </w:tc>
        <w:tc>
          <w:tcPr>
            <w:tcW w:w="1558" w:type="dxa"/>
          </w:tcPr>
          <w:p w14:paraId="6A29A6B4" w14:textId="19D7327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728674.69</w:t>
            </w:r>
          </w:p>
        </w:tc>
        <w:tc>
          <w:tcPr>
            <w:tcW w:w="1562" w:type="dxa"/>
          </w:tcPr>
          <w:p w14:paraId="5AED3E13" w14:textId="6FB82BA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3342786.15</w:t>
            </w:r>
          </w:p>
        </w:tc>
        <w:tc>
          <w:tcPr>
            <w:tcW w:w="2134" w:type="dxa"/>
          </w:tcPr>
          <w:p w14:paraId="5A735450" w14:textId="076F0A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76731B" w14:textId="49FA198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2A97D0" w14:textId="1AB1C86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CFF75F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D08DFD" w14:textId="4F5CE62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</w:t>
            </w:r>
          </w:p>
        </w:tc>
        <w:tc>
          <w:tcPr>
            <w:tcW w:w="1558" w:type="dxa"/>
          </w:tcPr>
          <w:p w14:paraId="28E3F495" w14:textId="39F6888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728679.91</w:t>
            </w:r>
          </w:p>
        </w:tc>
        <w:tc>
          <w:tcPr>
            <w:tcW w:w="1562" w:type="dxa"/>
          </w:tcPr>
          <w:p w14:paraId="4C2AD185" w14:textId="41E0E13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3342783.38</w:t>
            </w:r>
          </w:p>
        </w:tc>
        <w:tc>
          <w:tcPr>
            <w:tcW w:w="2134" w:type="dxa"/>
          </w:tcPr>
          <w:p w14:paraId="21B4A98B" w14:textId="6B2CAE9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D90540" w14:textId="2C334FE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AB343A" w14:textId="478DBB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29D043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0394D5" w14:textId="4CB78EB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</w:t>
            </w:r>
          </w:p>
        </w:tc>
        <w:tc>
          <w:tcPr>
            <w:tcW w:w="1558" w:type="dxa"/>
          </w:tcPr>
          <w:p w14:paraId="427179B5" w14:textId="38EBE3E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728684.95</w:t>
            </w:r>
          </w:p>
        </w:tc>
        <w:tc>
          <w:tcPr>
            <w:tcW w:w="1562" w:type="dxa"/>
          </w:tcPr>
          <w:p w14:paraId="1656F5CA" w14:textId="4C9380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3342779.48</w:t>
            </w:r>
          </w:p>
        </w:tc>
        <w:tc>
          <w:tcPr>
            <w:tcW w:w="2134" w:type="dxa"/>
          </w:tcPr>
          <w:p w14:paraId="2120027A" w14:textId="51B53E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0BCFB8" w14:textId="312FC28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2CB809" w14:textId="1046CFC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41E05D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D89B5B" w14:textId="7ED1DB7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160</w:t>
            </w:r>
          </w:p>
        </w:tc>
        <w:tc>
          <w:tcPr>
            <w:tcW w:w="1558" w:type="dxa"/>
          </w:tcPr>
          <w:p w14:paraId="27CCAD7B" w14:textId="53DE81C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728691.12</w:t>
            </w:r>
          </w:p>
        </w:tc>
        <w:tc>
          <w:tcPr>
            <w:tcW w:w="1562" w:type="dxa"/>
          </w:tcPr>
          <w:p w14:paraId="7227FCBB" w14:textId="1A264B8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3342777.09</w:t>
            </w:r>
          </w:p>
        </w:tc>
        <w:tc>
          <w:tcPr>
            <w:tcW w:w="2134" w:type="dxa"/>
          </w:tcPr>
          <w:p w14:paraId="031782DB" w14:textId="4A2B1F8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03B4D8" w14:textId="73664AF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3D9F89" w14:textId="3656273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FB307B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AFB1B7" w14:textId="423C2C3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</w:t>
            </w:r>
          </w:p>
        </w:tc>
        <w:tc>
          <w:tcPr>
            <w:tcW w:w="1558" w:type="dxa"/>
          </w:tcPr>
          <w:p w14:paraId="1A418443" w14:textId="1978D72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728695.74</w:t>
            </w:r>
          </w:p>
        </w:tc>
        <w:tc>
          <w:tcPr>
            <w:tcW w:w="1562" w:type="dxa"/>
          </w:tcPr>
          <w:p w14:paraId="5E7BBC74" w14:textId="4BE1D9B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3342774.98</w:t>
            </w:r>
          </w:p>
        </w:tc>
        <w:tc>
          <w:tcPr>
            <w:tcW w:w="2134" w:type="dxa"/>
          </w:tcPr>
          <w:p w14:paraId="4BF99E3C" w14:textId="326A1B5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383372" w14:textId="2BA6EA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1A797B" w14:textId="3D7D8A4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116AFB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2C5BB7" w14:textId="2E607D9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</w:t>
            </w:r>
          </w:p>
        </w:tc>
        <w:tc>
          <w:tcPr>
            <w:tcW w:w="1558" w:type="dxa"/>
          </w:tcPr>
          <w:p w14:paraId="18C75579" w14:textId="46BDD4F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728708.29</w:t>
            </w:r>
          </w:p>
        </w:tc>
        <w:tc>
          <w:tcPr>
            <w:tcW w:w="1562" w:type="dxa"/>
          </w:tcPr>
          <w:p w14:paraId="3226BC34" w14:textId="7BA0689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3342771.04</w:t>
            </w:r>
          </w:p>
        </w:tc>
        <w:tc>
          <w:tcPr>
            <w:tcW w:w="2134" w:type="dxa"/>
          </w:tcPr>
          <w:p w14:paraId="130EE80B" w14:textId="53D946A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E8969C" w14:textId="5178D17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E6A362" w14:textId="230940D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790FE0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74EACA" w14:textId="206D7C9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</w:t>
            </w:r>
          </w:p>
        </w:tc>
        <w:tc>
          <w:tcPr>
            <w:tcW w:w="1558" w:type="dxa"/>
          </w:tcPr>
          <w:p w14:paraId="7060092B" w14:textId="2351ECA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728715.88</w:t>
            </w:r>
          </w:p>
        </w:tc>
        <w:tc>
          <w:tcPr>
            <w:tcW w:w="1562" w:type="dxa"/>
          </w:tcPr>
          <w:p w14:paraId="2F4CA2E5" w14:textId="18F15C5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3342768.83</w:t>
            </w:r>
          </w:p>
        </w:tc>
        <w:tc>
          <w:tcPr>
            <w:tcW w:w="2134" w:type="dxa"/>
          </w:tcPr>
          <w:p w14:paraId="2A11F0CD" w14:textId="7E6FADD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4FB880" w14:textId="1D6C51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65B9AD" w14:textId="5F6DE14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48934B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9C9ECE" w14:textId="2EB73D0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164</w:t>
            </w:r>
          </w:p>
        </w:tc>
        <w:tc>
          <w:tcPr>
            <w:tcW w:w="1558" w:type="dxa"/>
          </w:tcPr>
          <w:p w14:paraId="4A850A25" w14:textId="46ACD70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728719.81</w:t>
            </w:r>
          </w:p>
        </w:tc>
        <w:tc>
          <w:tcPr>
            <w:tcW w:w="1562" w:type="dxa"/>
          </w:tcPr>
          <w:p w14:paraId="6CE307F4" w14:textId="6FC2558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3342766.65</w:t>
            </w:r>
          </w:p>
        </w:tc>
        <w:tc>
          <w:tcPr>
            <w:tcW w:w="2134" w:type="dxa"/>
          </w:tcPr>
          <w:p w14:paraId="5CB505AA" w14:textId="0D57ED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A7257F" w14:textId="012D801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5651B3" w14:textId="4998861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92C3FB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110DC9" w14:textId="719485A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</w:t>
            </w:r>
          </w:p>
        </w:tc>
        <w:tc>
          <w:tcPr>
            <w:tcW w:w="1558" w:type="dxa"/>
          </w:tcPr>
          <w:p w14:paraId="4A4AA1D3" w14:textId="69D91AE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728725.02</w:t>
            </w:r>
          </w:p>
        </w:tc>
        <w:tc>
          <w:tcPr>
            <w:tcW w:w="1562" w:type="dxa"/>
          </w:tcPr>
          <w:p w14:paraId="2C2EF245" w14:textId="48EA270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3342765.48</w:t>
            </w:r>
          </w:p>
        </w:tc>
        <w:tc>
          <w:tcPr>
            <w:tcW w:w="2134" w:type="dxa"/>
          </w:tcPr>
          <w:p w14:paraId="20111A02" w14:textId="59E8DF5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1F8981" w14:textId="55CDAAC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EAFE58" w14:textId="4E1CA24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66D302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B9B86F" w14:textId="05DD663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166</w:t>
            </w:r>
          </w:p>
        </w:tc>
        <w:tc>
          <w:tcPr>
            <w:tcW w:w="1558" w:type="dxa"/>
          </w:tcPr>
          <w:p w14:paraId="57E537EA" w14:textId="19A642B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728730.20</w:t>
            </w:r>
          </w:p>
        </w:tc>
        <w:tc>
          <w:tcPr>
            <w:tcW w:w="1562" w:type="dxa"/>
          </w:tcPr>
          <w:p w14:paraId="0F9EF1B0" w14:textId="1A5A22F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3342762.93</w:t>
            </w:r>
          </w:p>
        </w:tc>
        <w:tc>
          <w:tcPr>
            <w:tcW w:w="2134" w:type="dxa"/>
          </w:tcPr>
          <w:p w14:paraId="5FAAB312" w14:textId="0EFB8E2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32A493FB" w14:textId="6389721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6ECDC0DF" w14:textId="2AEBBDB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A89790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C53810" w14:textId="76F4F9A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167</w:t>
            </w:r>
          </w:p>
        </w:tc>
        <w:tc>
          <w:tcPr>
            <w:tcW w:w="1558" w:type="dxa"/>
          </w:tcPr>
          <w:p w14:paraId="0F0490E9" w14:textId="2F1A5C0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728736.81</w:t>
            </w:r>
          </w:p>
        </w:tc>
        <w:tc>
          <w:tcPr>
            <w:tcW w:w="1562" w:type="dxa"/>
          </w:tcPr>
          <w:p w14:paraId="3D37FEFB" w14:textId="214942A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3342757.27</w:t>
            </w:r>
          </w:p>
        </w:tc>
        <w:tc>
          <w:tcPr>
            <w:tcW w:w="2134" w:type="dxa"/>
          </w:tcPr>
          <w:p w14:paraId="283DAFD6" w14:textId="128EA66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8F779C" w14:textId="0593B8C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EC97D4" w14:textId="0F249CF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798D0D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FA17BD" w14:textId="6C8FD0D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</w:t>
            </w:r>
          </w:p>
        </w:tc>
        <w:tc>
          <w:tcPr>
            <w:tcW w:w="1558" w:type="dxa"/>
          </w:tcPr>
          <w:p w14:paraId="516DACE3" w14:textId="644ADB8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728743.12</w:t>
            </w:r>
          </w:p>
        </w:tc>
        <w:tc>
          <w:tcPr>
            <w:tcW w:w="1562" w:type="dxa"/>
          </w:tcPr>
          <w:p w14:paraId="778E6AA3" w14:textId="26D4E91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3342750.51</w:t>
            </w:r>
          </w:p>
        </w:tc>
        <w:tc>
          <w:tcPr>
            <w:tcW w:w="2134" w:type="dxa"/>
          </w:tcPr>
          <w:p w14:paraId="2D9DD7D1" w14:textId="50FFEF4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6D3648" w14:textId="058B46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C83B54" w14:textId="4B147A5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EFE82B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EF4A34" w14:textId="74EA937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</w:t>
            </w:r>
          </w:p>
        </w:tc>
        <w:tc>
          <w:tcPr>
            <w:tcW w:w="1558" w:type="dxa"/>
          </w:tcPr>
          <w:p w14:paraId="48FEAA2C" w14:textId="6627C09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728749.87</w:t>
            </w:r>
          </w:p>
        </w:tc>
        <w:tc>
          <w:tcPr>
            <w:tcW w:w="1562" w:type="dxa"/>
          </w:tcPr>
          <w:p w14:paraId="6CD3286F" w14:textId="1E13B5C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3342747.42</w:t>
            </w:r>
          </w:p>
        </w:tc>
        <w:tc>
          <w:tcPr>
            <w:tcW w:w="2134" w:type="dxa"/>
          </w:tcPr>
          <w:p w14:paraId="7BC30AFA" w14:textId="753135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89252A" w14:textId="7BE8429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6377FA" w14:textId="184FA9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7618DF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A7F807" w14:textId="249130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</w:t>
            </w:r>
          </w:p>
        </w:tc>
        <w:tc>
          <w:tcPr>
            <w:tcW w:w="1558" w:type="dxa"/>
          </w:tcPr>
          <w:p w14:paraId="2CE2F6F7" w14:textId="70FF6A0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728755.90</w:t>
            </w:r>
          </w:p>
        </w:tc>
        <w:tc>
          <w:tcPr>
            <w:tcW w:w="1562" w:type="dxa"/>
          </w:tcPr>
          <w:p w14:paraId="1A293414" w14:textId="1194921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3342742.20</w:t>
            </w:r>
          </w:p>
        </w:tc>
        <w:tc>
          <w:tcPr>
            <w:tcW w:w="2134" w:type="dxa"/>
          </w:tcPr>
          <w:p w14:paraId="39BFAEA5" w14:textId="0BB4A77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9BBF72" w14:textId="2C893B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0C212D" w14:textId="27B98B1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704634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42766E" w14:textId="7E62638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</w:t>
            </w:r>
          </w:p>
        </w:tc>
        <w:tc>
          <w:tcPr>
            <w:tcW w:w="1558" w:type="dxa"/>
          </w:tcPr>
          <w:p w14:paraId="1EC65106" w14:textId="1F90204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728759.96</w:t>
            </w:r>
          </w:p>
        </w:tc>
        <w:tc>
          <w:tcPr>
            <w:tcW w:w="1562" w:type="dxa"/>
          </w:tcPr>
          <w:p w14:paraId="391F1EB5" w14:textId="773445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3342737.19</w:t>
            </w:r>
          </w:p>
        </w:tc>
        <w:tc>
          <w:tcPr>
            <w:tcW w:w="2134" w:type="dxa"/>
          </w:tcPr>
          <w:p w14:paraId="79E9E330" w14:textId="2B5922F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BD95AF" w14:textId="159E736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242DF8" w14:textId="7ABE404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4BD6DA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D2F6CF" w14:textId="1223766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</w:t>
            </w:r>
          </w:p>
        </w:tc>
        <w:tc>
          <w:tcPr>
            <w:tcW w:w="1558" w:type="dxa"/>
          </w:tcPr>
          <w:p w14:paraId="66531566" w14:textId="7582411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728767.00</w:t>
            </w:r>
          </w:p>
        </w:tc>
        <w:tc>
          <w:tcPr>
            <w:tcW w:w="1562" w:type="dxa"/>
          </w:tcPr>
          <w:p w14:paraId="1C68DEB8" w14:textId="2108940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3342730.53</w:t>
            </w:r>
          </w:p>
        </w:tc>
        <w:tc>
          <w:tcPr>
            <w:tcW w:w="2134" w:type="dxa"/>
          </w:tcPr>
          <w:p w14:paraId="7E350B90" w14:textId="6123CE0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098188" w14:textId="35A485B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BB1FBE" w14:textId="03AA91C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F17FDC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18E8D2" w14:textId="1670969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</w:t>
            </w:r>
          </w:p>
        </w:tc>
        <w:tc>
          <w:tcPr>
            <w:tcW w:w="1558" w:type="dxa"/>
          </w:tcPr>
          <w:p w14:paraId="2AA8B1F5" w14:textId="784DCEA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728775.12</w:t>
            </w:r>
          </w:p>
        </w:tc>
        <w:tc>
          <w:tcPr>
            <w:tcW w:w="1562" w:type="dxa"/>
          </w:tcPr>
          <w:p w14:paraId="24BFCC89" w14:textId="5BFDFEE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3342726.52</w:t>
            </w:r>
          </w:p>
        </w:tc>
        <w:tc>
          <w:tcPr>
            <w:tcW w:w="2134" w:type="dxa"/>
          </w:tcPr>
          <w:p w14:paraId="6D167703" w14:textId="3A282E0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E0A6BA" w14:textId="327B453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68F1FA" w14:textId="3E1A69E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CB3160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077E54" w14:textId="4D60A4D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174</w:t>
            </w:r>
          </w:p>
        </w:tc>
        <w:tc>
          <w:tcPr>
            <w:tcW w:w="1558" w:type="dxa"/>
          </w:tcPr>
          <w:p w14:paraId="7B8625B8" w14:textId="0FA0C2F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728785.30</w:t>
            </w:r>
          </w:p>
        </w:tc>
        <w:tc>
          <w:tcPr>
            <w:tcW w:w="1562" w:type="dxa"/>
          </w:tcPr>
          <w:p w14:paraId="6461EF70" w14:textId="2563748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3342719.23</w:t>
            </w:r>
          </w:p>
        </w:tc>
        <w:tc>
          <w:tcPr>
            <w:tcW w:w="2134" w:type="dxa"/>
          </w:tcPr>
          <w:p w14:paraId="1C2B9599" w14:textId="737A95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16D65D" w14:textId="40C8C7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2A8813" w14:textId="71A5BB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EF826C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8BD767" w14:textId="10F399A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</w:t>
            </w:r>
          </w:p>
        </w:tc>
        <w:tc>
          <w:tcPr>
            <w:tcW w:w="1558" w:type="dxa"/>
          </w:tcPr>
          <w:p w14:paraId="5DD362D5" w14:textId="6C5A3F8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728794.11</w:t>
            </w:r>
          </w:p>
        </w:tc>
        <w:tc>
          <w:tcPr>
            <w:tcW w:w="1562" w:type="dxa"/>
          </w:tcPr>
          <w:p w14:paraId="11836C1C" w14:textId="5D452B0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3342718.29</w:t>
            </w:r>
          </w:p>
        </w:tc>
        <w:tc>
          <w:tcPr>
            <w:tcW w:w="2134" w:type="dxa"/>
          </w:tcPr>
          <w:p w14:paraId="79D722C5" w14:textId="418FF8A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5DCD09" w14:textId="4B43852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8FBAA6" w14:textId="7857D22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5E0811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29A0B6" w14:textId="00C4FD9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</w:t>
            </w:r>
          </w:p>
        </w:tc>
        <w:tc>
          <w:tcPr>
            <w:tcW w:w="1558" w:type="dxa"/>
          </w:tcPr>
          <w:p w14:paraId="1D071480" w14:textId="2041401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728799.52</w:t>
            </w:r>
          </w:p>
        </w:tc>
        <w:tc>
          <w:tcPr>
            <w:tcW w:w="1562" w:type="dxa"/>
          </w:tcPr>
          <w:p w14:paraId="33AA36B0" w14:textId="024512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3342719.39</w:t>
            </w:r>
          </w:p>
        </w:tc>
        <w:tc>
          <w:tcPr>
            <w:tcW w:w="2134" w:type="dxa"/>
          </w:tcPr>
          <w:p w14:paraId="2400BCA8" w14:textId="2EEDCF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522DC8" w14:textId="742DA9E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B326B4" w14:textId="16DC49F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FF7446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9A1AF1" w14:textId="0C087C9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</w:t>
            </w:r>
          </w:p>
        </w:tc>
        <w:tc>
          <w:tcPr>
            <w:tcW w:w="1558" w:type="dxa"/>
          </w:tcPr>
          <w:p w14:paraId="64087D8B" w14:textId="3C9F62E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728807.44</w:t>
            </w:r>
          </w:p>
        </w:tc>
        <w:tc>
          <w:tcPr>
            <w:tcW w:w="1562" w:type="dxa"/>
          </w:tcPr>
          <w:p w14:paraId="34C53036" w14:textId="49A2E3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3342719.93</w:t>
            </w:r>
          </w:p>
        </w:tc>
        <w:tc>
          <w:tcPr>
            <w:tcW w:w="2134" w:type="dxa"/>
          </w:tcPr>
          <w:p w14:paraId="0BD764FB" w14:textId="090F066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49B119" w14:textId="2074F7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1BE399" w14:textId="4247ED2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920CAA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0C6187" w14:textId="5A0AB53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</w:t>
            </w:r>
          </w:p>
        </w:tc>
        <w:tc>
          <w:tcPr>
            <w:tcW w:w="1558" w:type="dxa"/>
          </w:tcPr>
          <w:p w14:paraId="3A063988" w14:textId="67D5FAC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728815.35</w:t>
            </w:r>
          </w:p>
        </w:tc>
        <w:tc>
          <w:tcPr>
            <w:tcW w:w="1562" w:type="dxa"/>
          </w:tcPr>
          <w:p w14:paraId="1BD9E6CF" w14:textId="1703A12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3342715.70</w:t>
            </w:r>
          </w:p>
        </w:tc>
        <w:tc>
          <w:tcPr>
            <w:tcW w:w="2134" w:type="dxa"/>
          </w:tcPr>
          <w:p w14:paraId="117842DB" w14:textId="014A39B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A9931D" w14:textId="17953EE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7DAB47" w14:textId="539B15C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F8C1C2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C209CD" w14:textId="4D212C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179</w:t>
            </w:r>
          </w:p>
        </w:tc>
        <w:tc>
          <w:tcPr>
            <w:tcW w:w="1558" w:type="dxa"/>
          </w:tcPr>
          <w:p w14:paraId="0AFEC063" w14:textId="0CA21DC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728820.31</w:t>
            </w:r>
          </w:p>
        </w:tc>
        <w:tc>
          <w:tcPr>
            <w:tcW w:w="1562" w:type="dxa"/>
          </w:tcPr>
          <w:p w14:paraId="6A27514E" w14:textId="425CEEA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3342711.42</w:t>
            </w:r>
          </w:p>
        </w:tc>
        <w:tc>
          <w:tcPr>
            <w:tcW w:w="2134" w:type="dxa"/>
          </w:tcPr>
          <w:p w14:paraId="01671826" w14:textId="023B44B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16121D" w14:textId="36C8237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C1D819" w14:textId="3705067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6792D0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A1A06B" w14:textId="71C1A68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</w:t>
            </w:r>
          </w:p>
        </w:tc>
        <w:tc>
          <w:tcPr>
            <w:tcW w:w="1558" w:type="dxa"/>
          </w:tcPr>
          <w:p w14:paraId="55941F1B" w14:textId="2D1F923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728822.68</w:t>
            </w:r>
          </w:p>
        </w:tc>
        <w:tc>
          <w:tcPr>
            <w:tcW w:w="1562" w:type="dxa"/>
          </w:tcPr>
          <w:p w14:paraId="2E7A40C7" w14:textId="2F383E5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3342708.68</w:t>
            </w:r>
          </w:p>
        </w:tc>
        <w:tc>
          <w:tcPr>
            <w:tcW w:w="2134" w:type="dxa"/>
          </w:tcPr>
          <w:p w14:paraId="2313D056" w14:textId="1BBC4F9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2C3601" w14:textId="224658B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209823" w14:textId="7FC5CD1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0905AF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959E1E" w14:textId="6CFEF86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</w:t>
            </w:r>
          </w:p>
        </w:tc>
        <w:tc>
          <w:tcPr>
            <w:tcW w:w="1558" w:type="dxa"/>
          </w:tcPr>
          <w:p w14:paraId="58DFDDD5" w14:textId="0C8C10C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728836.42</w:t>
            </w:r>
          </w:p>
        </w:tc>
        <w:tc>
          <w:tcPr>
            <w:tcW w:w="1562" w:type="dxa"/>
          </w:tcPr>
          <w:p w14:paraId="1F4E2034" w14:textId="746CBD9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3342702.99</w:t>
            </w:r>
          </w:p>
        </w:tc>
        <w:tc>
          <w:tcPr>
            <w:tcW w:w="2134" w:type="dxa"/>
          </w:tcPr>
          <w:p w14:paraId="13362CFB" w14:textId="0AB344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68549B" w14:textId="1A6AA20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82735B" w14:textId="07D6097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373732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07143E" w14:textId="1F159B6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</w:t>
            </w:r>
          </w:p>
        </w:tc>
        <w:tc>
          <w:tcPr>
            <w:tcW w:w="1558" w:type="dxa"/>
          </w:tcPr>
          <w:p w14:paraId="0AA07122" w14:textId="1AF7780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728843.43</w:t>
            </w:r>
          </w:p>
        </w:tc>
        <w:tc>
          <w:tcPr>
            <w:tcW w:w="1562" w:type="dxa"/>
          </w:tcPr>
          <w:p w14:paraId="4820DA53" w14:textId="22C4E54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3342702.24</w:t>
            </w:r>
          </w:p>
        </w:tc>
        <w:tc>
          <w:tcPr>
            <w:tcW w:w="2134" w:type="dxa"/>
          </w:tcPr>
          <w:p w14:paraId="2F648C1A" w14:textId="769BF5B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5F9524" w14:textId="582E0D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E95BCC" w14:textId="79D069E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177BC3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C68476" w14:textId="597C4DB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</w:t>
            </w:r>
          </w:p>
        </w:tc>
        <w:tc>
          <w:tcPr>
            <w:tcW w:w="1558" w:type="dxa"/>
          </w:tcPr>
          <w:p w14:paraId="4FD49E20" w14:textId="10BE471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728847.99</w:t>
            </w:r>
          </w:p>
        </w:tc>
        <w:tc>
          <w:tcPr>
            <w:tcW w:w="1562" w:type="dxa"/>
          </w:tcPr>
          <w:p w14:paraId="2AC303D3" w14:textId="6EBAF1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3342698.12</w:t>
            </w:r>
          </w:p>
        </w:tc>
        <w:tc>
          <w:tcPr>
            <w:tcW w:w="2134" w:type="dxa"/>
          </w:tcPr>
          <w:p w14:paraId="16767319" w14:textId="14BCD2E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2A3775" w14:textId="2AF31D5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9E783E" w14:textId="4BBA5CE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AC2905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1BDEFF" w14:textId="0528B7E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</w:t>
            </w:r>
          </w:p>
        </w:tc>
        <w:tc>
          <w:tcPr>
            <w:tcW w:w="1558" w:type="dxa"/>
          </w:tcPr>
          <w:p w14:paraId="6746B55A" w14:textId="0624897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728857.04</w:t>
            </w:r>
          </w:p>
        </w:tc>
        <w:tc>
          <w:tcPr>
            <w:tcW w:w="1562" w:type="dxa"/>
          </w:tcPr>
          <w:p w14:paraId="1EA819EF" w14:textId="42B96A1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3342692.89</w:t>
            </w:r>
          </w:p>
        </w:tc>
        <w:tc>
          <w:tcPr>
            <w:tcW w:w="2134" w:type="dxa"/>
          </w:tcPr>
          <w:p w14:paraId="31F7B04E" w14:textId="5E27335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3368F2" w14:textId="20E8912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4DBFC3" w14:textId="1515602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8043F8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EDB86A" w14:textId="36051C5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</w:t>
            </w:r>
          </w:p>
        </w:tc>
        <w:tc>
          <w:tcPr>
            <w:tcW w:w="1558" w:type="dxa"/>
          </w:tcPr>
          <w:p w14:paraId="6BC8ABA6" w14:textId="7D1D25B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728867.82</w:t>
            </w:r>
          </w:p>
        </w:tc>
        <w:tc>
          <w:tcPr>
            <w:tcW w:w="1562" w:type="dxa"/>
          </w:tcPr>
          <w:p w14:paraId="0C6DE3C9" w14:textId="623C13A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3342684.86</w:t>
            </w:r>
          </w:p>
        </w:tc>
        <w:tc>
          <w:tcPr>
            <w:tcW w:w="2134" w:type="dxa"/>
          </w:tcPr>
          <w:p w14:paraId="6EC85FD2" w14:textId="35CBB0F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10F846" w14:textId="625184E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114801" w14:textId="6C650F4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0F50AF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AA9FE6" w14:textId="23B181B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</w:t>
            </w:r>
          </w:p>
        </w:tc>
        <w:tc>
          <w:tcPr>
            <w:tcW w:w="1558" w:type="dxa"/>
          </w:tcPr>
          <w:p w14:paraId="38C52734" w14:textId="6BCA0BD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728875.10</w:t>
            </w:r>
          </w:p>
        </w:tc>
        <w:tc>
          <w:tcPr>
            <w:tcW w:w="1562" w:type="dxa"/>
          </w:tcPr>
          <w:p w14:paraId="7E7DCED4" w14:textId="41361AF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3342679.33</w:t>
            </w:r>
          </w:p>
        </w:tc>
        <w:tc>
          <w:tcPr>
            <w:tcW w:w="2134" w:type="dxa"/>
          </w:tcPr>
          <w:p w14:paraId="3B748C28" w14:textId="53B45A8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31BF04" w14:textId="4902CC9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799FD1" w14:textId="0B703A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E96865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B5DBBE" w14:textId="5FAC83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</w:t>
            </w:r>
          </w:p>
        </w:tc>
        <w:tc>
          <w:tcPr>
            <w:tcW w:w="1558" w:type="dxa"/>
          </w:tcPr>
          <w:p w14:paraId="77BBDC8A" w14:textId="783DEC2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728882.05</w:t>
            </w:r>
          </w:p>
        </w:tc>
        <w:tc>
          <w:tcPr>
            <w:tcW w:w="1562" w:type="dxa"/>
          </w:tcPr>
          <w:p w14:paraId="7D089623" w14:textId="7A98F9B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3342674.32</w:t>
            </w:r>
          </w:p>
        </w:tc>
        <w:tc>
          <w:tcPr>
            <w:tcW w:w="2134" w:type="dxa"/>
          </w:tcPr>
          <w:p w14:paraId="4D74AE3B" w14:textId="59B0DD3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4CEE78" w14:textId="712250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652DAF" w14:textId="4C6700B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108CF3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66B89A" w14:textId="0A019D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188</w:t>
            </w:r>
          </w:p>
        </w:tc>
        <w:tc>
          <w:tcPr>
            <w:tcW w:w="1558" w:type="dxa"/>
          </w:tcPr>
          <w:p w14:paraId="1FC4C018" w14:textId="7AF617B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728894.04</w:t>
            </w:r>
          </w:p>
        </w:tc>
        <w:tc>
          <w:tcPr>
            <w:tcW w:w="1562" w:type="dxa"/>
          </w:tcPr>
          <w:p w14:paraId="5A0A0B85" w14:textId="4DF9873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3342668.06</w:t>
            </w:r>
          </w:p>
        </w:tc>
        <w:tc>
          <w:tcPr>
            <w:tcW w:w="2134" w:type="dxa"/>
          </w:tcPr>
          <w:p w14:paraId="4E68CD00" w14:textId="78C48B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8D511E" w14:textId="2732A8A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6DB6C1" w14:textId="5D7E0A2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5A1098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A8C6CA" w14:textId="2DF8008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</w:t>
            </w:r>
          </w:p>
        </w:tc>
        <w:tc>
          <w:tcPr>
            <w:tcW w:w="1558" w:type="dxa"/>
          </w:tcPr>
          <w:p w14:paraId="1BDEFC97" w14:textId="1E38E52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728905.72</w:t>
            </w:r>
          </w:p>
        </w:tc>
        <w:tc>
          <w:tcPr>
            <w:tcW w:w="1562" w:type="dxa"/>
          </w:tcPr>
          <w:p w14:paraId="548CF217" w14:textId="07BBE62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3342660.58</w:t>
            </w:r>
          </w:p>
        </w:tc>
        <w:tc>
          <w:tcPr>
            <w:tcW w:w="2134" w:type="dxa"/>
          </w:tcPr>
          <w:p w14:paraId="3E302FE7" w14:textId="4E794FF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AA78B3" w14:textId="1EFDA2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E54550" w14:textId="035D632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251060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CAE6EB" w14:textId="0960741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31097FF7" w14:textId="545339E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728923.27</w:t>
            </w:r>
          </w:p>
        </w:tc>
        <w:tc>
          <w:tcPr>
            <w:tcW w:w="1562" w:type="dxa"/>
          </w:tcPr>
          <w:p w14:paraId="547F0238" w14:textId="17E123B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3342705.10</w:t>
            </w:r>
          </w:p>
        </w:tc>
        <w:tc>
          <w:tcPr>
            <w:tcW w:w="2134" w:type="dxa"/>
          </w:tcPr>
          <w:p w14:paraId="2784EFDE" w14:textId="33230F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F2E31A" w14:textId="6321DE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FF32E9" w14:textId="255EC2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231144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65BABE" w14:textId="7FE469B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Зона1(3)</w:t>
            </w:r>
          </w:p>
        </w:tc>
        <w:tc>
          <w:tcPr>
            <w:tcW w:w="1558" w:type="dxa"/>
          </w:tcPr>
          <w:p w14:paraId="1CB9C1E0" w14:textId="78B7B37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1D4F605B" w14:textId="3A6BF7E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09303C75" w14:textId="5B122A8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1A8C0D3A" w14:textId="62F5DC5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09E430CE" w14:textId="0D14213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99E3EE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88711B" w14:textId="76E0E3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</w:t>
            </w:r>
          </w:p>
        </w:tc>
        <w:tc>
          <w:tcPr>
            <w:tcW w:w="1558" w:type="dxa"/>
          </w:tcPr>
          <w:p w14:paraId="766803BA" w14:textId="2C8290B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728817.88</w:t>
            </w:r>
          </w:p>
        </w:tc>
        <w:tc>
          <w:tcPr>
            <w:tcW w:w="1562" w:type="dxa"/>
          </w:tcPr>
          <w:p w14:paraId="0F63FE92" w14:textId="27F773F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3342412.09</w:t>
            </w:r>
          </w:p>
        </w:tc>
        <w:tc>
          <w:tcPr>
            <w:tcW w:w="2134" w:type="dxa"/>
          </w:tcPr>
          <w:p w14:paraId="0A29CE3B" w14:textId="5B285AE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D960D7" w14:textId="3634A5D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64BC72" w14:textId="1CCAF2F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CAED06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C188D7" w14:textId="397E3C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</w:t>
            </w:r>
          </w:p>
        </w:tc>
        <w:tc>
          <w:tcPr>
            <w:tcW w:w="1558" w:type="dxa"/>
          </w:tcPr>
          <w:p w14:paraId="69AB730D" w14:textId="3AEDDEE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728816.74</w:t>
            </w:r>
          </w:p>
        </w:tc>
        <w:tc>
          <w:tcPr>
            <w:tcW w:w="1562" w:type="dxa"/>
          </w:tcPr>
          <w:p w14:paraId="7169967B" w14:textId="528D2A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3342416.18</w:t>
            </w:r>
          </w:p>
        </w:tc>
        <w:tc>
          <w:tcPr>
            <w:tcW w:w="2134" w:type="dxa"/>
          </w:tcPr>
          <w:p w14:paraId="7ABEE7F0" w14:textId="0CA4172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D4DAC0" w14:textId="0E1975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8D8B544" w14:textId="01C1A2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8AA102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9A7F90" w14:textId="0F39F61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</w:t>
            </w:r>
          </w:p>
        </w:tc>
        <w:tc>
          <w:tcPr>
            <w:tcW w:w="1558" w:type="dxa"/>
          </w:tcPr>
          <w:p w14:paraId="4E1CB711" w14:textId="3DA3A9D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728815.82</w:t>
            </w:r>
          </w:p>
        </w:tc>
        <w:tc>
          <w:tcPr>
            <w:tcW w:w="1562" w:type="dxa"/>
          </w:tcPr>
          <w:p w14:paraId="3EA7D57A" w14:textId="4AB7D89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3342426.68</w:t>
            </w:r>
          </w:p>
        </w:tc>
        <w:tc>
          <w:tcPr>
            <w:tcW w:w="2134" w:type="dxa"/>
          </w:tcPr>
          <w:p w14:paraId="47B57C0A" w14:textId="09FC6B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6479DB" w14:textId="33A4926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A38173" w14:textId="4B91D6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6F4935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D4D119" w14:textId="0FC61DA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</w:t>
            </w:r>
          </w:p>
        </w:tc>
        <w:tc>
          <w:tcPr>
            <w:tcW w:w="1558" w:type="dxa"/>
          </w:tcPr>
          <w:p w14:paraId="3E667EBA" w14:textId="3E6CFC8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728816.99</w:t>
            </w:r>
          </w:p>
        </w:tc>
        <w:tc>
          <w:tcPr>
            <w:tcW w:w="1562" w:type="dxa"/>
          </w:tcPr>
          <w:p w14:paraId="7D188CD1" w14:textId="7620342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3342435.56</w:t>
            </w:r>
          </w:p>
        </w:tc>
        <w:tc>
          <w:tcPr>
            <w:tcW w:w="2134" w:type="dxa"/>
          </w:tcPr>
          <w:p w14:paraId="31DF39AB" w14:textId="4C7DEB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B425D1" w14:textId="15BD89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1BB4D2" w14:textId="233F39A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DBED5B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3F376B" w14:textId="6D19D1F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</w:t>
            </w:r>
          </w:p>
        </w:tc>
        <w:tc>
          <w:tcPr>
            <w:tcW w:w="1558" w:type="dxa"/>
          </w:tcPr>
          <w:p w14:paraId="253DDF23" w14:textId="12985CE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728817.97</w:t>
            </w:r>
          </w:p>
        </w:tc>
        <w:tc>
          <w:tcPr>
            <w:tcW w:w="1562" w:type="dxa"/>
          </w:tcPr>
          <w:p w14:paraId="51A5FE55" w14:textId="7A2FD21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3342442.83</w:t>
            </w:r>
          </w:p>
        </w:tc>
        <w:tc>
          <w:tcPr>
            <w:tcW w:w="2134" w:type="dxa"/>
          </w:tcPr>
          <w:p w14:paraId="681ADAB1" w14:textId="179CB3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44B401" w14:textId="719D017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BA864C" w14:textId="2F4F19E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5737D2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9020FB" w14:textId="0A94AB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</w:t>
            </w:r>
          </w:p>
        </w:tc>
        <w:tc>
          <w:tcPr>
            <w:tcW w:w="1558" w:type="dxa"/>
          </w:tcPr>
          <w:p w14:paraId="1B4DF9BA" w14:textId="0481CDF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728818.15</w:t>
            </w:r>
          </w:p>
        </w:tc>
        <w:tc>
          <w:tcPr>
            <w:tcW w:w="1562" w:type="dxa"/>
          </w:tcPr>
          <w:p w14:paraId="1972256C" w14:textId="02C7544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3342447.71</w:t>
            </w:r>
          </w:p>
        </w:tc>
        <w:tc>
          <w:tcPr>
            <w:tcW w:w="2134" w:type="dxa"/>
          </w:tcPr>
          <w:p w14:paraId="4B125356" w14:textId="33F7D4B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13DF70" w14:textId="45A87CE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6F9352" w14:textId="6BCC5D2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6EC48F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3D3DD5" w14:textId="51B6FC5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</w:t>
            </w:r>
          </w:p>
        </w:tc>
        <w:tc>
          <w:tcPr>
            <w:tcW w:w="1558" w:type="dxa"/>
          </w:tcPr>
          <w:p w14:paraId="0D79C7B5" w14:textId="73FACD8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728816.22</w:t>
            </w:r>
          </w:p>
        </w:tc>
        <w:tc>
          <w:tcPr>
            <w:tcW w:w="1562" w:type="dxa"/>
          </w:tcPr>
          <w:p w14:paraId="13EF2E7E" w14:textId="77AB718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3342453.68</w:t>
            </w:r>
          </w:p>
        </w:tc>
        <w:tc>
          <w:tcPr>
            <w:tcW w:w="2134" w:type="dxa"/>
          </w:tcPr>
          <w:p w14:paraId="59D7530A" w14:textId="073059B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999A79" w14:textId="64EF529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C7E6C2" w14:textId="4C406E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51B568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45487B" w14:textId="14D3E34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</w:t>
            </w:r>
          </w:p>
        </w:tc>
        <w:tc>
          <w:tcPr>
            <w:tcW w:w="1558" w:type="dxa"/>
          </w:tcPr>
          <w:p w14:paraId="2CFA8E92" w14:textId="1FC2A09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728811.92</w:t>
            </w:r>
          </w:p>
        </w:tc>
        <w:tc>
          <w:tcPr>
            <w:tcW w:w="1562" w:type="dxa"/>
          </w:tcPr>
          <w:p w14:paraId="233C427E" w14:textId="08968D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3342464.94</w:t>
            </w:r>
          </w:p>
        </w:tc>
        <w:tc>
          <w:tcPr>
            <w:tcW w:w="2134" w:type="dxa"/>
          </w:tcPr>
          <w:p w14:paraId="59CFB23D" w14:textId="12C420C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F5BF88" w14:textId="09290F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C17110" w14:textId="073B48F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D5E7CD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132ECB" w14:textId="0CE96DB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198</w:t>
            </w:r>
          </w:p>
        </w:tc>
        <w:tc>
          <w:tcPr>
            <w:tcW w:w="1558" w:type="dxa"/>
          </w:tcPr>
          <w:p w14:paraId="57F6DAC4" w14:textId="72223B1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728808.37</w:t>
            </w:r>
          </w:p>
        </w:tc>
        <w:tc>
          <w:tcPr>
            <w:tcW w:w="1562" w:type="dxa"/>
          </w:tcPr>
          <w:p w14:paraId="343373D0" w14:textId="264139F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3342474.55</w:t>
            </w:r>
          </w:p>
        </w:tc>
        <w:tc>
          <w:tcPr>
            <w:tcW w:w="2134" w:type="dxa"/>
          </w:tcPr>
          <w:p w14:paraId="34EEB300" w14:textId="2F58BDE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55E8EE" w14:textId="7A7AEBB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D5DBD0" w14:textId="58B285C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87A3D5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0F88E8" w14:textId="6490239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</w:t>
            </w:r>
          </w:p>
        </w:tc>
        <w:tc>
          <w:tcPr>
            <w:tcW w:w="1558" w:type="dxa"/>
          </w:tcPr>
          <w:p w14:paraId="6B03F436" w14:textId="08B27B2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728807.30</w:t>
            </w:r>
          </w:p>
        </w:tc>
        <w:tc>
          <w:tcPr>
            <w:tcW w:w="1562" w:type="dxa"/>
          </w:tcPr>
          <w:p w14:paraId="11BCA3D8" w14:textId="422A4C9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3342478.81</w:t>
            </w:r>
          </w:p>
        </w:tc>
        <w:tc>
          <w:tcPr>
            <w:tcW w:w="2134" w:type="dxa"/>
          </w:tcPr>
          <w:p w14:paraId="0CE6626C" w14:textId="6BC9587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D5A919D" w14:textId="26544AC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911FB6" w14:textId="0AC5F4A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7DC8D2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C56300" w14:textId="431F02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200</w:t>
            </w:r>
          </w:p>
        </w:tc>
        <w:tc>
          <w:tcPr>
            <w:tcW w:w="1558" w:type="dxa"/>
          </w:tcPr>
          <w:p w14:paraId="1C73D33D" w14:textId="17A18F5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728807.88</w:t>
            </w:r>
          </w:p>
        </w:tc>
        <w:tc>
          <w:tcPr>
            <w:tcW w:w="1562" w:type="dxa"/>
          </w:tcPr>
          <w:p w14:paraId="227B95A4" w14:textId="2C04F7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3342481.59</w:t>
            </w:r>
          </w:p>
        </w:tc>
        <w:tc>
          <w:tcPr>
            <w:tcW w:w="2134" w:type="dxa"/>
          </w:tcPr>
          <w:p w14:paraId="7A287D2E" w14:textId="558EAC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574E49" w14:textId="5D7A42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633B08" w14:textId="3655B4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07F04A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B7BE48" w14:textId="13E151A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</w:t>
            </w:r>
          </w:p>
        </w:tc>
        <w:tc>
          <w:tcPr>
            <w:tcW w:w="1558" w:type="dxa"/>
          </w:tcPr>
          <w:p w14:paraId="550BC8CA" w14:textId="46056FB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728809.68</w:t>
            </w:r>
          </w:p>
        </w:tc>
        <w:tc>
          <w:tcPr>
            <w:tcW w:w="1562" w:type="dxa"/>
          </w:tcPr>
          <w:p w14:paraId="4022D828" w14:textId="599BC4B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3342484.03</w:t>
            </w:r>
          </w:p>
        </w:tc>
        <w:tc>
          <w:tcPr>
            <w:tcW w:w="2134" w:type="dxa"/>
          </w:tcPr>
          <w:p w14:paraId="13CB4A27" w14:textId="47D6059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E888EA" w14:textId="78A0F6F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D9758B" w14:textId="522EAF9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7321CF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E5122F" w14:textId="488D70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202</w:t>
            </w:r>
          </w:p>
        </w:tc>
        <w:tc>
          <w:tcPr>
            <w:tcW w:w="1558" w:type="dxa"/>
          </w:tcPr>
          <w:p w14:paraId="60F749D2" w14:textId="75271FA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728810.90</w:t>
            </w:r>
          </w:p>
        </w:tc>
        <w:tc>
          <w:tcPr>
            <w:tcW w:w="1562" w:type="dxa"/>
          </w:tcPr>
          <w:p w14:paraId="09D7F8B3" w14:textId="78F69FA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3342485.69</w:t>
            </w:r>
          </w:p>
        </w:tc>
        <w:tc>
          <w:tcPr>
            <w:tcW w:w="2134" w:type="dxa"/>
          </w:tcPr>
          <w:p w14:paraId="3D6CA4B9" w14:textId="28580D9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F821CE" w14:textId="550ECCD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359215" w14:textId="33D57C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48CAA2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372213" w14:textId="5369CD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</w:t>
            </w:r>
          </w:p>
        </w:tc>
        <w:tc>
          <w:tcPr>
            <w:tcW w:w="1558" w:type="dxa"/>
          </w:tcPr>
          <w:p w14:paraId="02232818" w14:textId="1CFAAE4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728811.12</w:t>
            </w:r>
          </w:p>
        </w:tc>
        <w:tc>
          <w:tcPr>
            <w:tcW w:w="1562" w:type="dxa"/>
          </w:tcPr>
          <w:p w14:paraId="19C5D77E" w14:textId="57FCD84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3342489.07</w:t>
            </w:r>
          </w:p>
        </w:tc>
        <w:tc>
          <w:tcPr>
            <w:tcW w:w="2134" w:type="dxa"/>
          </w:tcPr>
          <w:p w14:paraId="55E8CE26" w14:textId="1A01C04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395C52" w14:textId="503A759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97B1CC" w14:textId="6DBE80E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7D4392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10C249" w14:textId="33A222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</w:t>
            </w:r>
          </w:p>
        </w:tc>
        <w:tc>
          <w:tcPr>
            <w:tcW w:w="1558" w:type="dxa"/>
          </w:tcPr>
          <w:p w14:paraId="02FA43EA" w14:textId="6E17459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728807.59</w:t>
            </w:r>
          </w:p>
        </w:tc>
        <w:tc>
          <w:tcPr>
            <w:tcW w:w="1562" w:type="dxa"/>
          </w:tcPr>
          <w:p w14:paraId="560C0FDE" w14:textId="0DD4A5A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3342496.77</w:t>
            </w:r>
          </w:p>
        </w:tc>
        <w:tc>
          <w:tcPr>
            <w:tcW w:w="2134" w:type="dxa"/>
          </w:tcPr>
          <w:p w14:paraId="27C9A9C5" w14:textId="31E44A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82A72E" w14:textId="1E08A92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548DE3" w14:textId="4D4EA17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EBB500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99F876" w14:textId="12FA5BE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</w:t>
            </w:r>
          </w:p>
        </w:tc>
        <w:tc>
          <w:tcPr>
            <w:tcW w:w="1558" w:type="dxa"/>
          </w:tcPr>
          <w:p w14:paraId="0BDDC713" w14:textId="29A4D00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728804.07</w:t>
            </w:r>
          </w:p>
        </w:tc>
        <w:tc>
          <w:tcPr>
            <w:tcW w:w="1562" w:type="dxa"/>
          </w:tcPr>
          <w:p w14:paraId="562ACF49" w14:textId="32CDD3A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3342508.93</w:t>
            </w:r>
          </w:p>
        </w:tc>
        <w:tc>
          <w:tcPr>
            <w:tcW w:w="2134" w:type="dxa"/>
          </w:tcPr>
          <w:p w14:paraId="435F03E1" w14:textId="1D3E1E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2498D8" w14:textId="731BD3B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086299" w14:textId="0D9527F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77B5E1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447BD5" w14:textId="72D52E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</w:t>
            </w:r>
          </w:p>
        </w:tc>
        <w:tc>
          <w:tcPr>
            <w:tcW w:w="1558" w:type="dxa"/>
          </w:tcPr>
          <w:p w14:paraId="084F7A71" w14:textId="77670E9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728803.71</w:t>
            </w:r>
          </w:p>
        </w:tc>
        <w:tc>
          <w:tcPr>
            <w:tcW w:w="1562" w:type="dxa"/>
          </w:tcPr>
          <w:p w14:paraId="6C18EF47" w14:textId="47A89CF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3342519.23</w:t>
            </w:r>
          </w:p>
        </w:tc>
        <w:tc>
          <w:tcPr>
            <w:tcW w:w="2134" w:type="dxa"/>
          </w:tcPr>
          <w:p w14:paraId="13A079C5" w14:textId="2A997F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6C4187" w14:textId="5DBA431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1A8C0A" w14:textId="4DAC1ED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3980F8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53184E" w14:textId="3B98BB6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</w:t>
            </w:r>
          </w:p>
        </w:tc>
        <w:tc>
          <w:tcPr>
            <w:tcW w:w="1558" w:type="dxa"/>
          </w:tcPr>
          <w:p w14:paraId="2AD857E8" w14:textId="6D5B61C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728807.23</w:t>
            </w:r>
          </w:p>
        </w:tc>
        <w:tc>
          <w:tcPr>
            <w:tcW w:w="1562" w:type="dxa"/>
          </w:tcPr>
          <w:p w14:paraId="48B12484" w14:textId="65C3AC1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3342528.15</w:t>
            </w:r>
          </w:p>
        </w:tc>
        <w:tc>
          <w:tcPr>
            <w:tcW w:w="2134" w:type="dxa"/>
          </w:tcPr>
          <w:p w14:paraId="4ED2AF7F" w14:textId="1EADFE9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A38949" w14:textId="140CD9F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D66972" w14:textId="4C11F2C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0B373E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191021" w14:textId="0F72A1F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208</w:t>
            </w:r>
          </w:p>
        </w:tc>
        <w:tc>
          <w:tcPr>
            <w:tcW w:w="1558" w:type="dxa"/>
          </w:tcPr>
          <w:p w14:paraId="318C9802" w14:textId="3BBC3EE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728811.19</w:t>
            </w:r>
          </w:p>
        </w:tc>
        <w:tc>
          <w:tcPr>
            <w:tcW w:w="1562" w:type="dxa"/>
          </w:tcPr>
          <w:p w14:paraId="79B04C48" w14:textId="3FC6B46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3342533.69</w:t>
            </w:r>
          </w:p>
        </w:tc>
        <w:tc>
          <w:tcPr>
            <w:tcW w:w="2134" w:type="dxa"/>
          </w:tcPr>
          <w:p w14:paraId="7B6B51E6" w14:textId="4504D1D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31EC66" w14:textId="64F375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946EB09" w14:textId="6AF48EB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222BAD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4F6D49" w14:textId="79669A8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</w:t>
            </w:r>
          </w:p>
        </w:tc>
        <w:tc>
          <w:tcPr>
            <w:tcW w:w="1558" w:type="dxa"/>
          </w:tcPr>
          <w:p w14:paraId="2720720C" w14:textId="70421CE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728816.87</w:t>
            </w:r>
          </w:p>
        </w:tc>
        <w:tc>
          <w:tcPr>
            <w:tcW w:w="1562" w:type="dxa"/>
          </w:tcPr>
          <w:p w14:paraId="22C3F8BF" w14:textId="335AD1A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3342541.92</w:t>
            </w:r>
          </w:p>
        </w:tc>
        <w:tc>
          <w:tcPr>
            <w:tcW w:w="2134" w:type="dxa"/>
          </w:tcPr>
          <w:p w14:paraId="532A8EAD" w14:textId="3E2A05D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B07424" w14:textId="6D2F64A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645521" w14:textId="4E34EFB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7998BF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6042D2" w14:textId="489BFD1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210</w:t>
            </w:r>
          </w:p>
        </w:tc>
        <w:tc>
          <w:tcPr>
            <w:tcW w:w="1558" w:type="dxa"/>
          </w:tcPr>
          <w:p w14:paraId="6EF01CB2" w14:textId="234849B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728818.53</w:t>
            </w:r>
          </w:p>
        </w:tc>
        <w:tc>
          <w:tcPr>
            <w:tcW w:w="1562" w:type="dxa"/>
          </w:tcPr>
          <w:p w14:paraId="0C89D187" w14:textId="2740074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3342549.98</w:t>
            </w:r>
          </w:p>
        </w:tc>
        <w:tc>
          <w:tcPr>
            <w:tcW w:w="2134" w:type="dxa"/>
          </w:tcPr>
          <w:p w14:paraId="1E37DB12" w14:textId="5E652CC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DC0FC3" w14:textId="6A73A84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559DF5" w14:textId="720BB1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974788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964063" w14:textId="5440E6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</w:t>
            </w:r>
          </w:p>
        </w:tc>
        <w:tc>
          <w:tcPr>
            <w:tcW w:w="1558" w:type="dxa"/>
          </w:tcPr>
          <w:p w14:paraId="7C30D640" w14:textId="58D4C87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728818.02</w:t>
            </w:r>
          </w:p>
        </w:tc>
        <w:tc>
          <w:tcPr>
            <w:tcW w:w="1562" w:type="dxa"/>
          </w:tcPr>
          <w:p w14:paraId="78984F9B" w14:textId="761AD05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3342557.46</w:t>
            </w:r>
          </w:p>
        </w:tc>
        <w:tc>
          <w:tcPr>
            <w:tcW w:w="2134" w:type="dxa"/>
          </w:tcPr>
          <w:p w14:paraId="0632EA5E" w14:textId="7DB7C7B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55D1C4" w14:textId="0E767C9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5D4030" w14:textId="7296B2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1D1D90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9CA319" w14:textId="0A80404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212</w:t>
            </w:r>
          </w:p>
        </w:tc>
        <w:tc>
          <w:tcPr>
            <w:tcW w:w="1558" w:type="dxa"/>
          </w:tcPr>
          <w:p w14:paraId="7629E44C" w14:textId="752FCAD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728815.15</w:t>
            </w:r>
          </w:p>
        </w:tc>
        <w:tc>
          <w:tcPr>
            <w:tcW w:w="1562" w:type="dxa"/>
          </w:tcPr>
          <w:p w14:paraId="40283F3B" w14:textId="4585D0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3342563.65</w:t>
            </w:r>
          </w:p>
        </w:tc>
        <w:tc>
          <w:tcPr>
            <w:tcW w:w="2134" w:type="dxa"/>
          </w:tcPr>
          <w:p w14:paraId="630E8B6E" w14:textId="39AA3C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07E25D" w14:textId="52D8082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83D6BD" w14:textId="44BE74A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709191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F7E513" w14:textId="3313CB7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</w:t>
            </w:r>
          </w:p>
        </w:tc>
        <w:tc>
          <w:tcPr>
            <w:tcW w:w="1558" w:type="dxa"/>
          </w:tcPr>
          <w:p w14:paraId="221BF607" w14:textId="19724F4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728811.41</w:t>
            </w:r>
          </w:p>
        </w:tc>
        <w:tc>
          <w:tcPr>
            <w:tcW w:w="1562" w:type="dxa"/>
          </w:tcPr>
          <w:p w14:paraId="25BA2224" w14:textId="5159357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3342569.84</w:t>
            </w:r>
          </w:p>
        </w:tc>
        <w:tc>
          <w:tcPr>
            <w:tcW w:w="2134" w:type="dxa"/>
          </w:tcPr>
          <w:p w14:paraId="70BC905F" w14:textId="6664A65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FB8FCA" w14:textId="3E4E33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C7F4DA" w14:textId="5919509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E90BAA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5E49AA" w14:textId="7154C07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214</w:t>
            </w:r>
          </w:p>
        </w:tc>
        <w:tc>
          <w:tcPr>
            <w:tcW w:w="1558" w:type="dxa"/>
          </w:tcPr>
          <w:p w14:paraId="673CBA2D" w14:textId="5B68EA2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728801.70</w:t>
            </w:r>
          </w:p>
        </w:tc>
        <w:tc>
          <w:tcPr>
            <w:tcW w:w="1562" w:type="dxa"/>
          </w:tcPr>
          <w:p w14:paraId="1FBF2BC3" w14:textId="62ECA2B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3342576.18</w:t>
            </w:r>
          </w:p>
        </w:tc>
        <w:tc>
          <w:tcPr>
            <w:tcW w:w="2134" w:type="dxa"/>
          </w:tcPr>
          <w:p w14:paraId="03FEA266" w14:textId="2B2BA65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A8CC44" w14:textId="449A341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B122CC" w14:textId="6ACD75A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595B15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CDFE22" w14:textId="7AC0288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</w:t>
            </w:r>
          </w:p>
        </w:tc>
        <w:tc>
          <w:tcPr>
            <w:tcW w:w="1558" w:type="dxa"/>
          </w:tcPr>
          <w:p w14:paraId="3C9B229D" w14:textId="38E05E9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728798.87</w:t>
            </w:r>
          </w:p>
        </w:tc>
        <w:tc>
          <w:tcPr>
            <w:tcW w:w="1562" w:type="dxa"/>
          </w:tcPr>
          <w:p w14:paraId="268BA6B8" w14:textId="1298ED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3342579.00</w:t>
            </w:r>
          </w:p>
        </w:tc>
        <w:tc>
          <w:tcPr>
            <w:tcW w:w="2134" w:type="dxa"/>
          </w:tcPr>
          <w:p w14:paraId="5687B7D6" w14:textId="0FDAD3B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A46229" w14:textId="58F7B82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569B6E" w14:textId="32610A1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86737D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178328" w14:textId="7AD5609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216</w:t>
            </w:r>
          </w:p>
        </w:tc>
        <w:tc>
          <w:tcPr>
            <w:tcW w:w="1558" w:type="dxa"/>
          </w:tcPr>
          <w:p w14:paraId="6E0F543E" w14:textId="66E81B0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728798.08</w:t>
            </w:r>
          </w:p>
        </w:tc>
        <w:tc>
          <w:tcPr>
            <w:tcW w:w="1562" w:type="dxa"/>
          </w:tcPr>
          <w:p w14:paraId="5D1FD000" w14:textId="7162045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3342582.32</w:t>
            </w:r>
          </w:p>
        </w:tc>
        <w:tc>
          <w:tcPr>
            <w:tcW w:w="2134" w:type="dxa"/>
          </w:tcPr>
          <w:p w14:paraId="287B650C" w14:textId="584DF9F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E0370E" w14:textId="427B499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ACE8AE" w14:textId="0EC28C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A0F156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7B2A81" w14:textId="7FB4A2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217</w:t>
            </w:r>
          </w:p>
        </w:tc>
        <w:tc>
          <w:tcPr>
            <w:tcW w:w="1558" w:type="dxa"/>
          </w:tcPr>
          <w:p w14:paraId="0A1A7CEB" w14:textId="4FDE12A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728800.81</w:t>
            </w:r>
          </w:p>
        </w:tc>
        <w:tc>
          <w:tcPr>
            <w:tcW w:w="1562" w:type="dxa"/>
          </w:tcPr>
          <w:p w14:paraId="353705FC" w14:textId="157DD6C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3342589.59</w:t>
            </w:r>
          </w:p>
        </w:tc>
        <w:tc>
          <w:tcPr>
            <w:tcW w:w="2134" w:type="dxa"/>
          </w:tcPr>
          <w:p w14:paraId="1AED5A62" w14:textId="17A44DE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B1202B" w14:textId="154E768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2BDECD" w14:textId="7E27104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355C3B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A302F4" w14:textId="7C42CFB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218</w:t>
            </w:r>
          </w:p>
        </w:tc>
        <w:tc>
          <w:tcPr>
            <w:tcW w:w="1558" w:type="dxa"/>
          </w:tcPr>
          <w:p w14:paraId="10B518A5" w14:textId="2A27D08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728805.42</w:t>
            </w:r>
          </w:p>
        </w:tc>
        <w:tc>
          <w:tcPr>
            <w:tcW w:w="1562" w:type="dxa"/>
          </w:tcPr>
          <w:p w14:paraId="0E7F28CB" w14:textId="5477FA0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3342602.04</w:t>
            </w:r>
          </w:p>
        </w:tc>
        <w:tc>
          <w:tcPr>
            <w:tcW w:w="2134" w:type="dxa"/>
          </w:tcPr>
          <w:p w14:paraId="3F4CA5B9" w14:textId="19BEB0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7E89F6" w14:textId="4393C01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7FA7D0" w14:textId="163DEA5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D08693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464860" w14:textId="26B914C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</w:t>
            </w:r>
          </w:p>
        </w:tc>
        <w:tc>
          <w:tcPr>
            <w:tcW w:w="1558" w:type="dxa"/>
          </w:tcPr>
          <w:p w14:paraId="52539052" w14:textId="25601B0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728806.28</w:t>
            </w:r>
          </w:p>
        </w:tc>
        <w:tc>
          <w:tcPr>
            <w:tcW w:w="1562" w:type="dxa"/>
          </w:tcPr>
          <w:p w14:paraId="6AD486F5" w14:textId="72F976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3342609.02</w:t>
            </w:r>
          </w:p>
        </w:tc>
        <w:tc>
          <w:tcPr>
            <w:tcW w:w="2134" w:type="dxa"/>
          </w:tcPr>
          <w:p w14:paraId="764A57CB" w14:textId="67362F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16EB14" w14:textId="24C6351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451A23" w14:textId="62EFEB6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AA5B9A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2144DA" w14:textId="62D0678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220</w:t>
            </w:r>
          </w:p>
        </w:tc>
        <w:tc>
          <w:tcPr>
            <w:tcW w:w="1558" w:type="dxa"/>
          </w:tcPr>
          <w:p w14:paraId="0A5B18BE" w14:textId="7021804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728804.05</w:t>
            </w:r>
          </w:p>
        </w:tc>
        <w:tc>
          <w:tcPr>
            <w:tcW w:w="1562" w:type="dxa"/>
          </w:tcPr>
          <w:p w14:paraId="63D0F7AE" w14:textId="504358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3342617.80</w:t>
            </w:r>
          </w:p>
        </w:tc>
        <w:tc>
          <w:tcPr>
            <w:tcW w:w="2134" w:type="dxa"/>
          </w:tcPr>
          <w:p w14:paraId="62BAB310" w14:textId="429C452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745963" w14:textId="001660E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95E603" w14:textId="758F84E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24D838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4101AE" w14:textId="42BBCC1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</w:t>
            </w:r>
          </w:p>
        </w:tc>
        <w:tc>
          <w:tcPr>
            <w:tcW w:w="1558" w:type="dxa"/>
          </w:tcPr>
          <w:p w14:paraId="5BEA4674" w14:textId="3991D72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728802.68</w:t>
            </w:r>
          </w:p>
        </w:tc>
        <w:tc>
          <w:tcPr>
            <w:tcW w:w="1562" w:type="dxa"/>
          </w:tcPr>
          <w:p w14:paraId="459DAC9A" w14:textId="2AF8384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3342626.29</w:t>
            </w:r>
          </w:p>
        </w:tc>
        <w:tc>
          <w:tcPr>
            <w:tcW w:w="2134" w:type="dxa"/>
          </w:tcPr>
          <w:p w14:paraId="4CF36F54" w14:textId="0F94DE3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02CC1F" w14:textId="5D1D50D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5D9C9A" w14:textId="48B46F0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8FD8C5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9577A8" w14:textId="31FE02E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222</w:t>
            </w:r>
          </w:p>
        </w:tc>
        <w:tc>
          <w:tcPr>
            <w:tcW w:w="1558" w:type="dxa"/>
          </w:tcPr>
          <w:p w14:paraId="721C3056" w14:textId="78C155C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728801.75</w:t>
            </w:r>
          </w:p>
        </w:tc>
        <w:tc>
          <w:tcPr>
            <w:tcW w:w="1562" w:type="dxa"/>
          </w:tcPr>
          <w:p w14:paraId="3E7737F2" w14:textId="2C042CD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3342632.48</w:t>
            </w:r>
          </w:p>
        </w:tc>
        <w:tc>
          <w:tcPr>
            <w:tcW w:w="2134" w:type="dxa"/>
          </w:tcPr>
          <w:p w14:paraId="7EAA1D8C" w14:textId="3739693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3C6D82" w14:textId="3085F11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C41F26A" w14:textId="1D7DF8B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EB19F6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EAAEE5" w14:textId="2F3DA2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</w:t>
            </w:r>
          </w:p>
        </w:tc>
        <w:tc>
          <w:tcPr>
            <w:tcW w:w="1558" w:type="dxa"/>
          </w:tcPr>
          <w:p w14:paraId="73443292" w14:textId="6A86CED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728802.97</w:t>
            </w:r>
          </w:p>
        </w:tc>
        <w:tc>
          <w:tcPr>
            <w:tcW w:w="1562" w:type="dxa"/>
          </w:tcPr>
          <w:p w14:paraId="1A5511C3" w14:textId="50B8DFA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3342639.39</w:t>
            </w:r>
          </w:p>
        </w:tc>
        <w:tc>
          <w:tcPr>
            <w:tcW w:w="2134" w:type="dxa"/>
          </w:tcPr>
          <w:p w14:paraId="4C972FF2" w14:textId="5F69A8B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17230A" w14:textId="737A6F8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5A82574" w14:textId="3B14D82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4731CB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667E76" w14:textId="5F2288E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224</w:t>
            </w:r>
          </w:p>
        </w:tc>
        <w:tc>
          <w:tcPr>
            <w:tcW w:w="1558" w:type="dxa"/>
          </w:tcPr>
          <w:p w14:paraId="530E3022" w14:textId="4AEAE4A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728805.99</w:t>
            </w:r>
          </w:p>
        </w:tc>
        <w:tc>
          <w:tcPr>
            <w:tcW w:w="1562" w:type="dxa"/>
          </w:tcPr>
          <w:p w14:paraId="62597C30" w14:textId="3051BEB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3342645.29</w:t>
            </w:r>
          </w:p>
        </w:tc>
        <w:tc>
          <w:tcPr>
            <w:tcW w:w="2134" w:type="dxa"/>
          </w:tcPr>
          <w:p w14:paraId="1DFE3699" w14:textId="4B0F591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815A68" w14:textId="26D9879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7624EB" w14:textId="0232B9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CCB1AF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73C4EC" w14:textId="26D750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225</w:t>
            </w:r>
          </w:p>
        </w:tc>
        <w:tc>
          <w:tcPr>
            <w:tcW w:w="1558" w:type="dxa"/>
          </w:tcPr>
          <w:p w14:paraId="755688F1" w14:textId="2D352A6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728810.03</w:t>
            </w:r>
          </w:p>
        </w:tc>
        <w:tc>
          <w:tcPr>
            <w:tcW w:w="1562" w:type="dxa"/>
          </w:tcPr>
          <w:p w14:paraId="13D08575" w14:textId="6BA7C1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3342651.36</w:t>
            </w:r>
          </w:p>
        </w:tc>
        <w:tc>
          <w:tcPr>
            <w:tcW w:w="2134" w:type="dxa"/>
          </w:tcPr>
          <w:p w14:paraId="419C8F61" w14:textId="1DBED08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E3546B8" w14:textId="3C52EFD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E6C973" w14:textId="54C6C2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C24E34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E31C96" w14:textId="3E2F17F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226</w:t>
            </w:r>
          </w:p>
        </w:tc>
        <w:tc>
          <w:tcPr>
            <w:tcW w:w="1558" w:type="dxa"/>
          </w:tcPr>
          <w:p w14:paraId="5ECC99CE" w14:textId="2FB7596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728812.12</w:t>
            </w:r>
          </w:p>
        </w:tc>
        <w:tc>
          <w:tcPr>
            <w:tcW w:w="1562" w:type="dxa"/>
          </w:tcPr>
          <w:p w14:paraId="6A3562A7" w14:textId="27ED121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3342655.75</w:t>
            </w:r>
          </w:p>
        </w:tc>
        <w:tc>
          <w:tcPr>
            <w:tcW w:w="2134" w:type="dxa"/>
          </w:tcPr>
          <w:p w14:paraId="1D169350" w14:textId="4CDAED9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1E1418" w14:textId="05DA9F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F5A0C1" w14:textId="2F1CB78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9EEE87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DB2EC8" w14:textId="1D58EB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227</w:t>
            </w:r>
          </w:p>
        </w:tc>
        <w:tc>
          <w:tcPr>
            <w:tcW w:w="1558" w:type="dxa"/>
          </w:tcPr>
          <w:p w14:paraId="749EAB2F" w14:textId="7750932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728810.54</w:t>
            </w:r>
          </w:p>
        </w:tc>
        <w:tc>
          <w:tcPr>
            <w:tcW w:w="1562" w:type="dxa"/>
          </w:tcPr>
          <w:p w14:paraId="061A25EF" w14:textId="692920D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3342660.36</w:t>
            </w:r>
          </w:p>
        </w:tc>
        <w:tc>
          <w:tcPr>
            <w:tcW w:w="2134" w:type="dxa"/>
          </w:tcPr>
          <w:p w14:paraId="342DFF0B" w14:textId="69DDDF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9E0BD5" w14:textId="7FDF936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138C51E" w14:textId="3F2812F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B28008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ADF929" w14:textId="48A8CB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228</w:t>
            </w:r>
          </w:p>
        </w:tc>
        <w:tc>
          <w:tcPr>
            <w:tcW w:w="1558" w:type="dxa"/>
          </w:tcPr>
          <w:p w14:paraId="1A3C88F1" w14:textId="0E83932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728807.30</w:t>
            </w:r>
          </w:p>
        </w:tc>
        <w:tc>
          <w:tcPr>
            <w:tcW w:w="1562" w:type="dxa"/>
          </w:tcPr>
          <w:p w14:paraId="1F5E405F" w14:textId="68B15E0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3342665.32</w:t>
            </w:r>
          </w:p>
        </w:tc>
        <w:tc>
          <w:tcPr>
            <w:tcW w:w="2134" w:type="dxa"/>
          </w:tcPr>
          <w:p w14:paraId="7DD8468A" w14:textId="77709C4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D1707A7" w14:textId="36289EB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8D84AF" w14:textId="4F5ED36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724C1F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EEA950" w14:textId="5831222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229</w:t>
            </w:r>
          </w:p>
        </w:tc>
        <w:tc>
          <w:tcPr>
            <w:tcW w:w="1558" w:type="dxa"/>
          </w:tcPr>
          <w:p w14:paraId="7CE243D7" w14:textId="6FF8FA4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728807.00</w:t>
            </w:r>
          </w:p>
        </w:tc>
        <w:tc>
          <w:tcPr>
            <w:tcW w:w="1562" w:type="dxa"/>
          </w:tcPr>
          <w:p w14:paraId="0F5190E2" w14:textId="3DA65F2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3342673.26</w:t>
            </w:r>
          </w:p>
        </w:tc>
        <w:tc>
          <w:tcPr>
            <w:tcW w:w="2134" w:type="dxa"/>
          </w:tcPr>
          <w:p w14:paraId="472FF8A8" w14:textId="329CD0C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63149C" w14:textId="45014C7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1A5466" w14:textId="5DDE33B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A47798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25B28E" w14:textId="030DA73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230</w:t>
            </w:r>
          </w:p>
        </w:tc>
        <w:tc>
          <w:tcPr>
            <w:tcW w:w="1558" w:type="dxa"/>
          </w:tcPr>
          <w:p w14:paraId="5D3FBC70" w14:textId="3DD43F1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728807.80</w:t>
            </w:r>
          </w:p>
        </w:tc>
        <w:tc>
          <w:tcPr>
            <w:tcW w:w="1562" w:type="dxa"/>
          </w:tcPr>
          <w:p w14:paraId="712D0022" w14:textId="1285675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3342679.46</w:t>
            </w:r>
          </w:p>
        </w:tc>
        <w:tc>
          <w:tcPr>
            <w:tcW w:w="2134" w:type="dxa"/>
          </w:tcPr>
          <w:p w14:paraId="666B0452" w14:textId="22D978F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91B440" w14:textId="0C02CD8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BCDBC3" w14:textId="6293DBE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6F7D0F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91BBE5" w14:textId="1C19A5E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231</w:t>
            </w:r>
          </w:p>
        </w:tc>
        <w:tc>
          <w:tcPr>
            <w:tcW w:w="1558" w:type="dxa"/>
          </w:tcPr>
          <w:p w14:paraId="2FE2232C" w14:textId="1EFD30C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728809.32</w:t>
            </w:r>
          </w:p>
        </w:tc>
        <w:tc>
          <w:tcPr>
            <w:tcW w:w="1562" w:type="dxa"/>
          </w:tcPr>
          <w:p w14:paraId="116C26CE" w14:textId="724446A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3342683.95</w:t>
            </w:r>
          </w:p>
        </w:tc>
        <w:tc>
          <w:tcPr>
            <w:tcW w:w="2134" w:type="dxa"/>
          </w:tcPr>
          <w:p w14:paraId="7D195BD0" w14:textId="4057A67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E4367E" w14:textId="7D9A4B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0B6A3F" w14:textId="2341A67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55DCAD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61100C" w14:textId="6A3AF50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232</w:t>
            </w:r>
          </w:p>
        </w:tc>
        <w:tc>
          <w:tcPr>
            <w:tcW w:w="1558" w:type="dxa"/>
          </w:tcPr>
          <w:p w14:paraId="0CB16F4F" w14:textId="72D677A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728812.17</w:t>
            </w:r>
          </w:p>
        </w:tc>
        <w:tc>
          <w:tcPr>
            <w:tcW w:w="1562" w:type="dxa"/>
          </w:tcPr>
          <w:p w14:paraId="0E07E01A" w14:textId="28B98D1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3342686.61</w:t>
            </w:r>
          </w:p>
        </w:tc>
        <w:tc>
          <w:tcPr>
            <w:tcW w:w="2134" w:type="dxa"/>
          </w:tcPr>
          <w:p w14:paraId="5F2CF3F9" w14:textId="7166D7E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988FF1" w14:textId="1176121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D6ED63" w14:textId="799FB2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F37BE6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B80283" w14:textId="0890DDC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233</w:t>
            </w:r>
          </w:p>
        </w:tc>
        <w:tc>
          <w:tcPr>
            <w:tcW w:w="1558" w:type="dxa"/>
          </w:tcPr>
          <w:p w14:paraId="60455366" w14:textId="3898B2A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728813.18</w:t>
            </w:r>
          </w:p>
        </w:tc>
        <w:tc>
          <w:tcPr>
            <w:tcW w:w="1562" w:type="dxa"/>
          </w:tcPr>
          <w:p w14:paraId="5E9D5AE7" w14:textId="550B3DB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3342689.43</w:t>
            </w:r>
          </w:p>
        </w:tc>
        <w:tc>
          <w:tcPr>
            <w:tcW w:w="2134" w:type="dxa"/>
          </w:tcPr>
          <w:p w14:paraId="55B52A81" w14:textId="2B4C398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2C87DB" w14:textId="2648B16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64B31A" w14:textId="4DCAE52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D7B2AA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B38E0E" w14:textId="79209E3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234</w:t>
            </w:r>
          </w:p>
        </w:tc>
        <w:tc>
          <w:tcPr>
            <w:tcW w:w="1558" w:type="dxa"/>
          </w:tcPr>
          <w:p w14:paraId="445D7CB6" w14:textId="7362716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728812.03</w:t>
            </w:r>
          </w:p>
        </w:tc>
        <w:tc>
          <w:tcPr>
            <w:tcW w:w="1562" w:type="dxa"/>
          </w:tcPr>
          <w:p w14:paraId="518632D9" w14:textId="22A488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3342691.51</w:t>
            </w:r>
          </w:p>
        </w:tc>
        <w:tc>
          <w:tcPr>
            <w:tcW w:w="2134" w:type="dxa"/>
          </w:tcPr>
          <w:p w14:paraId="24599BC8" w14:textId="1D1596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B9FF2E" w14:textId="604908C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67F520B" w14:textId="6CE397F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5783E1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383AE4" w14:textId="70F396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235</w:t>
            </w:r>
          </w:p>
        </w:tc>
        <w:tc>
          <w:tcPr>
            <w:tcW w:w="1558" w:type="dxa"/>
          </w:tcPr>
          <w:p w14:paraId="0637EB96" w14:textId="4BD367A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728809.56</w:t>
            </w:r>
          </w:p>
        </w:tc>
        <w:tc>
          <w:tcPr>
            <w:tcW w:w="1562" w:type="dxa"/>
          </w:tcPr>
          <w:p w14:paraId="2A559A28" w14:textId="083C284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3342694.15</w:t>
            </w:r>
          </w:p>
        </w:tc>
        <w:tc>
          <w:tcPr>
            <w:tcW w:w="2134" w:type="dxa"/>
          </w:tcPr>
          <w:p w14:paraId="3107C101" w14:textId="06E288A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84205A" w14:textId="3BA2675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D9E022" w14:textId="606305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CBAF2C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F54045" w14:textId="5B019DB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236</w:t>
            </w:r>
          </w:p>
        </w:tc>
        <w:tc>
          <w:tcPr>
            <w:tcW w:w="1558" w:type="dxa"/>
          </w:tcPr>
          <w:p w14:paraId="32AF781A" w14:textId="680CE12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728806.20</w:t>
            </w:r>
          </w:p>
        </w:tc>
        <w:tc>
          <w:tcPr>
            <w:tcW w:w="1562" w:type="dxa"/>
          </w:tcPr>
          <w:p w14:paraId="109F398B" w14:textId="512592C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3342698.14</w:t>
            </w:r>
          </w:p>
        </w:tc>
        <w:tc>
          <w:tcPr>
            <w:tcW w:w="2134" w:type="dxa"/>
          </w:tcPr>
          <w:p w14:paraId="476F3089" w14:textId="297D4D7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A5C39A" w14:textId="471282C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4D9787" w14:textId="2C3032B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8968C0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76E39B" w14:textId="4286568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237</w:t>
            </w:r>
          </w:p>
        </w:tc>
        <w:tc>
          <w:tcPr>
            <w:tcW w:w="1558" w:type="dxa"/>
          </w:tcPr>
          <w:p w14:paraId="05069531" w14:textId="36B3956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728801.69</w:t>
            </w:r>
          </w:p>
        </w:tc>
        <w:tc>
          <w:tcPr>
            <w:tcW w:w="1562" w:type="dxa"/>
          </w:tcPr>
          <w:p w14:paraId="68963138" w14:textId="22764D2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3342702.81</w:t>
            </w:r>
          </w:p>
        </w:tc>
        <w:tc>
          <w:tcPr>
            <w:tcW w:w="2134" w:type="dxa"/>
          </w:tcPr>
          <w:p w14:paraId="64EB28ED" w14:textId="2F7AC3B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8E0868" w14:textId="13B3D2B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FE53E5E" w14:textId="74A7CB5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370ACA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BF036D" w14:textId="049CDFB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238</w:t>
            </w:r>
          </w:p>
        </w:tc>
        <w:tc>
          <w:tcPr>
            <w:tcW w:w="1558" w:type="dxa"/>
          </w:tcPr>
          <w:p w14:paraId="48F360E3" w14:textId="113EF67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728799.42</w:t>
            </w:r>
          </w:p>
        </w:tc>
        <w:tc>
          <w:tcPr>
            <w:tcW w:w="1562" w:type="dxa"/>
          </w:tcPr>
          <w:p w14:paraId="3BD8BAB5" w14:textId="37816F7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3342706.96</w:t>
            </w:r>
          </w:p>
        </w:tc>
        <w:tc>
          <w:tcPr>
            <w:tcW w:w="2134" w:type="dxa"/>
          </w:tcPr>
          <w:p w14:paraId="047F8E38" w14:textId="7B9F2D2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7FB35E" w14:textId="249539F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10D964" w14:textId="0BDCB28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26A1D1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42914E" w14:textId="5BEAB23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239</w:t>
            </w:r>
          </w:p>
        </w:tc>
        <w:tc>
          <w:tcPr>
            <w:tcW w:w="1558" w:type="dxa"/>
          </w:tcPr>
          <w:p w14:paraId="6DCD2ABC" w14:textId="55C34D3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728799.88</w:t>
            </w:r>
          </w:p>
        </w:tc>
        <w:tc>
          <w:tcPr>
            <w:tcW w:w="1562" w:type="dxa"/>
          </w:tcPr>
          <w:p w14:paraId="72ED607C" w14:textId="4076B03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3342711.44</w:t>
            </w:r>
          </w:p>
        </w:tc>
        <w:tc>
          <w:tcPr>
            <w:tcW w:w="2134" w:type="dxa"/>
          </w:tcPr>
          <w:p w14:paraId="179B6E5C" w14:textId="245226E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E575E5" w14:textId="7EAA993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E8AE0E" w14:textId="71C3FEF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16FC16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D30E17" w14:textId="575B24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240</w:t>
            </w:r>
          </w:p>
        </w:tc>
        <w:tc>
          <w:tcPr>
            <w:tcW w:w="1558" w:type="dxa"/>
          </w:tcPr>
          <w:p w14:paraId="6BD0869B" w14:textId="5E92F53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728797.40</w:t>
            </w:r>
          </w:p>
        </w:tc>
        <w:tc>
          <w:tcPr>
            <w:tcW w:w="1562" w:type="dxa"/>
          </w:tcPr>
          <w:p w14:paraId="39C8EB0F" w14:textId="46D564B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3342714.92</w:t>
            </w:r>
          </w:p>
        </w:tc>
        <w:tc>
          <w:tcPr>
            <w:tcW w:w="2134" w:type="dxa"/>
          </w:tcPr>
          <w:p w14:paraId="6BEE76F0" w14:textId="0384B8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55C2E2" w14:textId="15B4B29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222EF2" w14:textId="5034A04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AFDCF1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15B64C" w14:textId="25FEC1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241</w:t>
            </w:r>
          </w:p>
        </w:tc>
        <w:tc>
          <w:tcPr>
            <w:tcW w:w="1558" w:type="dxa"/>
          </w:tcPr>
          <w:p w14:paraId="25FF6890" w14:textId="3952606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728792.08</w:t>
            </w:r>
          </w:p>
        </w:tc>
        <w:tc>
          <w:tcPr>
            <w:tcW w:w="1562" w:type="dxa"/>
          </w:tcPr>
          <w:p w14:paraId="525B25D1" w14:textId="2848665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3342714.02</w:t>
            </w:r>
          </w:p>
        </w:tc>
        <w:tc>
          <w:tcPr>
            <w:tcW w:w="2134" w:type="dxa"/>
          </w:tcPr>
          <w:p w14:paraId="0DC6A409" w14:textId="7C8C0B0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8FB055" w14:textId="238FCE1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B6C7628" w14:textId="5EE1BA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0B18E5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4B8BEF" w14:textId="16AF2C9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242</w:t>
            </w:r>
          </w:p>
        </w:tc>
        <w:tc>
          <w:tcPr>
            <w:tcW w:w="1558" w:type="dxa"/>
          </w:tcPr>
          <w:p w14:paraId="22441DAD" w14:textId="594EC6D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728786.63</w:t>
            </w:r>
          </w:p>
        </w:tc>
        <w:tc>
          <w:tcPr>
            <w:tcW w:w="1562" w:type="dxa"/>
          </w:tcPr>
          <w:p w14:paraId="2A334520" w14:textId="3E3011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3342713.82</w:t>
            </w:r>
          </w:p>
        </w:tc>
        <w:tc>
          <w:tcPr>
            <w:tcW w:w="2134" w:type="dxa"/>
          </w:tcPr>
          <w:p w14:paraId="0BEF96D9" w14:textId="552DBF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7ABB7B" w14:textId="571DD60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771D72" w14:textId="2EA900D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D5D2C9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58BC51" w14:textId="4A8597D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243</w:t>
            </w:r>
          </w:p>
        </w:tc>
        <w:tc>
          <w:tcPr>
            <w:tcW w:w="1558" w:type="dxa"/>
          </w:tcPr>
          <w:p w14:paraId="763D59A9" w14:textId="021F094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728780.89</w:t>
            </w:r>
          </w:p>
        </w:tc>
        <w:tc>
          <w:tcPr>
            <w:tcW w:w="1562" w:type="dxa"/>
          </w:tcPr>
          <w:p w14:paraId="2AA5AF0B" w14:textId="7BB360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3342715.12</w:t>
            </w:r>
          </w:p>
        </w:tc>
        <w:tc>
          <w:tcPr>
            <w:tcW w:w="2134" w:type="dxa"/>
          </w:tcPr>
          <w:p w14:paraId="3138FC35" w14:textId="2B919B8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305478" w14:textId="0C096FF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2569EB" w14:textId="611998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6E87FD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8E0E31" w14:textId="607CC0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244</w:t>
            </w:r>
          </w:p>
        </w:tc>
        <w:tc>
          <w:tcPr>
            <w:tcW w:w="1558" w:type="dxa"/>
          </w:tcPr>
          <w:p w14:paraId="3DC3270C" w14:textId="2CF2199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728773.96</w:t>
            </w:r>
          </w:p>
        </w:tc>
        <w:tc>
          <w:tcPr>
            <w:tcW w:w="1562" w:type="dxa"/>
          </w:tcPr>
          <w:p w14:paraId="02BDC883" w14:textId="5ECB771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3342718.69</w:t>
            </w:r>
          </w:p>
        </w:tc>
        <w:tc>
          <w:tcPr>
            <w:tcW w:w="2134" w:type="dxa"/>
          </w:tcPr>
          <w:p w14:paraId="45C1F233" w14:textId="3EA475A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75799A" w14:textId="4642B91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C6E915" w14:textId="08C3D2B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D19517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7720D9" w14:textId="3F57391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245</w:t>
            </w:r>
          </w:p>
        </w:tc>
        <w:tc>
          <w:tcPr>
            <w:tcW w:w="1558" w:type="dxa"/>
          </w:tcPr>
          <w:p w14:paraId="6933D8E8" w14:textId="10351E2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728767.29</w:t>
            </w:r>
          </w:p>
        </w:tc>
        <w:tc>
          <w:tcPr>
            <w:tcW w:w="1562" w:type="dxa"/>
          </w:tcPr>
          <w:p w14:paraId="05151F57" w14:textId="60D2F4B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3342724.90</w:t>
            </w:r>
          </w:p>
        </w:tc>
        <w:tc>
          <w:tcPr>
            <w:tcW w:w="2134" w:type="dxa"/>
          </w:tcPr>
          <w:p w14:paraId="16600508" w14:textId="180216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ADAEC3" w14:textId="23230B3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166B26" w14:textId="12714E7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69A895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9A9E42" w14:textId="31938BF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246</w:t>
            </w:r>
          </w:p>
        </w:tc>
        <w:tc>
          <w:tcPr>
            <w:tcW w:w="1558" w:type="dxa"/>
          </w:tcPr>
          <w:p w14:paraId="2DB5FF1A" w14:textId="046DA03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728760.88</w:t>
            </w:r>
          </w:p>
        </w:tc>
        <w:tc>
          <w:tcPr>
            <w:tcW w:w="1562" w:type="dxa"/>
          </w:tcPr>
          <w:p w14:paraId="3A0859F8" w14:textId="7CA8C9E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3342728.14</w:t>
            </w:r>
          </w:p>
        </w:tc>
        <w:tc>
          <w:tcPr>
            <w:tcW w:w="2134" w:type="dxa"/>
          </w:tcPr>
          <w:p w14:paraId="6D704A8B" w14:textId="725788C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E8B355" w14:textId="2327018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346886" w14:textId="2A734E2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D2690C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7E2CF1" w14:textId="6B8BD10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247</w:t>
            </w:r>
          </w:p>
        </w:tc>
        <w:tc>
          <w:tcPr>
            <w:tcW w:w="1558" w:type="dxa"/>
          </w:tcPr>
          <w:p w14:paraId="708F090B" w14:textId="6DDE7A4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728754.54</w:t>
            </w:r>
          </w:p>
        </w:tc>
        <w:tc>
          <w:tcPr>
            <w:tcW w:w="1562" w:type="dxa"/>
          </w:tcPr>
          <w:p w14:paraId="3A5ACFA0" w14:textId="0B06620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3342731.31</w:t>
            </w:r>
          </w:p>
        </w:tc>
        <w:tc>
          <w:tcPr>
            <w:tcW w:w="2134" w:type="dxa"/>
          </w:tcPr>
          <w:p w14:paraId="48DC04DE" w14:textId="0EEC0EE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B38706" w14:textId="11044B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4FCADE" w14:textId="6CC96FD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6E4591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1564C2" w14:textId="413A04F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248</w:t>
            </w:r>
          </w:p>
        </w:tc>
        <w:tc>
          <w:tcPr>
            <w:tcW w:w="1558" w:type="dxa"/>
          </w:tcPr>
          <w:p w14:paraId="0DC742B7" w14:textId="69DD7A7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728749.52</w:t>
            </w:r>
          </w:p>
        </w:tc>
        <w:tc>
          <w:tcPr>
            <w:tcW w:w="1562" w:type="dxa"/>
          </w:tcPr>
          <w:p w14:paraId="305730F6" w14:textId="70B0991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3342734.28</w:t>
            </w:r>
          </w:p>
        </w:tc>
        <w:tc>
          <w:tcPr>
            <w:tcW w:w="2134" w:type="dxa"/>
          </w:tcPr>
          <w:p w14:paraId="1BFE15FA" w14:textId="41EE3AC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D9DCBAB" w14:textId="6B52F2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9B53A3" w14:textId="6823DC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B2FB12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DD287A" w14:textId="6FAD36D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249</w:t>
            </w:r>
          </w:p>
        </w:tc>
        <w:tc>
          <w:tcPr>
            <w:tcW w:w="1558" w:type="dxa"/>
          </w:tcPr>
          <w:p w14:paraId="6F66BE2A" w14:textId="631E673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728743.66</w:t>
            </w:r>
          </w:p>
        </w:tc>
        <w:tc>
          <w:tcPr>
            <w:tcW w:w="1562" w:type="dxa"/>
          </w:tcPr>
          <w:p w14:paraId="539A3609" w14:textId="206AAC5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3342737.89</w:t>
            </w:r>
          </w:p>
        </w:tc>
        <w:tc>
          <w:tcPr>
            <w:tcW w:w="2134" w:type="dxa"/>
          </w:tcPr>
          <w:p w14:paraId="5E17DCF2" w14:textId="3761FC5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841C69" w14:textId="4519752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42C295" w14:textId="7CB16A0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C336A3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5C4486" w14:textId="0B7E6A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250</w:t>
            </w:r>
          </w:p>
        </w:tc>
        <w:tc>
          <w:tcPr>
            <w:tcW w:w="1558" w:type="dxa"/>
          </w:tcPr>
          <w:p w14:paraId="7DBDA823" w14:textId="0BC730C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728742.15</w:t>
            </w:r>
          </w:p>
        </w:tc>
        <w:tc>
          <w:tcPr>
            <w:tcW w:w="1562" w:type="dxa"/>
          </w:tcPr>
          <w:p w14:paraId="6FE83049" w14:textId="73A6D1B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3342743.95</w:t>
            </w:r>
          </w:p>
        </w:tc>
        <w:tc>
          <w:tcPr>
            <w:tcW w:w="2134" w:type="dxa"/>
          </w:tcPr>
          <w:p w14:paraId="39915E2D" w14:textId="61C8B6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D6AF5B" w14:textId="6C0C003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11E2B6" w14:textId="23711EC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6947CE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42C17A" w14:textId="1987A00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251</w:t>
            </w:r>
          </w:p>
        </w:tc>
        <w:tc>
          <w:tcPr>
            <w:tcW w:w="1558" w:type="dxa"/>
          </w:tcPr>
          <w:p w14:paraId="34056AC5" w14:textId="0313E42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728734.74</w:t>
            </w:r>
          </w:p>
        </w:tc>
        <w:tc>
          <w:tcPr>
            <w:tcW w:w="1562" w:type="dxa"/>
          </w:tcPr>
          <w:p w14:paraId="4EDDCE60" w14:textId="2D2530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3342749.22</w:t>
            </w:r>
          </w:p>
        </w:tc>
        <w:tc>
          <w:tcPr>
            <w:tcW w:w="2134" w:type="dxa"/>
          </w:tcPr>
          <w:p w14:paraId="2E43054E" w14:textId="06C1463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C2F3F4D" w14:textId="3FAE5AB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9C4F22" w14:textId="1EDA9F3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713BC4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0604C4" w14:textId="1B2BD7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252</w:t>
            </w:r>
          </w:p>
        </w:tc>
        <w:tc>
          <w:tcPr>
            <w:tcW w:w="1558" w:type="dxa"/>
          </w:tcPr>
          <w:p w14:paraId="38F1A9BF" w14:textId="7BF80BB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728724.30</w:t>
            </w:r>
          </w:p>
        </w:tc>
        <w:tc>
          <w:tcPr>
            <w:tcW w:w="1562" w:type="dxa"/>
          </w:tcPr>
          <w:p w14:paraId="2A09D65C" w14:textId="75E561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3342755.68</w:t>
            </w:r>
          </w:p>
        </w:tc>
        <w:tc>
          <w:tcPr>
            <w:tcW w:w="2134" w:type="dxa"/>
          </w:tcPr>
          <w:p w14:paraId="56715652" w14:textId="7BD0363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096BE4" w14:textId="7DBC49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7CFD71" w14:textId="3B4A46D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1BE3A5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61581F" w14:textId="19D1441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253</w:t>
            </w:r>
          </w:p>
        </w:tc>
        <w:tc>
          <w:tcPr>
            <w:tcW w:w="1558" w:type="dxa"/>
          </w:tcPr>
          <w:p w14:paraId="0F7E9CB8" w14:textId="0C2F204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728718.06</w:t>
            </w:r>
          </w:p>
        </w:tc>
        <w:tc>
          <w:tcPr>
            <w:tcW w:w="1562" w:type="dxa"/>
          </w:tcPr>
          <w:p w14:paraId="074EF146" w14:textId="06F6BE9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3342758.95</w:t>
            </w:r>
          </w:p>
        </w:tc>
        <w:tc>
          <w:tcPr>
            <w:tcW w:w="2134" w:type="dxa"/>
          </w:tcPr>
          <w:p w14:paraId="7A8AC745" w14:textId="42FA0BB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0B8ECA" w14:textId="0DA0E8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71A471" w14:textId="70F9534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FFC7B5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234C61" w14:textId="04157FA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254</w:t>
            </w:r>
          </w:p>
        </w:tc>
        <w:tc>
          <w:tcPr>
            <w:tcW w:w="1558" w:type="dxa"/>
          </w:tcPr>
          <w:p w14:paraId="38360F6A" w14:textId="47CF97A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728715.58</w:t>
            </w:r>
          </w:p>
        </w:tc>
        <w:tc>
          <w:tcPr>
            <w:tcW w:w="1562" w:type="dxa"/>
          </w:tcPr>
          <w:p w14:paraId="0CFA17D3" w14:textId="01F9443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3342759.50</w:t>
            </w:r>
          </w:p>
        </w:tc>
        <w:tc>
          <w:tcPr>
            <w:tcW w:w="2134" w:type="dxa"/>
          </w:tcPr>
          <w:p w14:paraId="7170A39C" w14:textId="52BB09C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418D17" w14:textId="6C733E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CE50BF" w14:textId="1C1EC95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5B6036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CD36ED" w14:textId="72AD313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255</w:t>
            </w:r>
          </w:p>
        </w:tc>
        <w:tc>
          <w:tcPr>
            <w:tcW w:w="1558" w:type="dxa"/>
          </w:tcPr>
          <w:p w14:paraId="62C102FA" w14:textId="794566D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728711.70</w:t>
            </w:r>
          </w:p>
        </w:tc>
        <w:tc>
          <w:tcPr>
            <w:tcW w:w="1562" w:type="dxa"/>
          </w:tcPr>
          <w:p w14:paraId="219C2BB4" w14:textId="7688175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3342762.48</w:t>
            </w:r>
          </w:p>
        </w:tc>
        <w:tc>
          <w:tcPr>
            <w:tcW w:w="2134" w:type="dxa"/>
          </w:tcPr>
          <w:p w14:paraId="7F456E08" w14:textId="5DF4EDA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9B1A5A" w14:textId="184CFEC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4EA252" w14:textId="5CD7B29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FAFC18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9BB785" w14:textId="74A178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256</w:t>
            </w:r>
          </w:p>
        </w:tc>
        <w:tc>
          <w:tcPr>
            <w:tcW w:w="1558" w:type="dxa"/>
          </w:tcPr>
          <w:p w14:paraId="63DC3451" w14:textId="719B48E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728708.21</w:t>
            </w:r>
          </w:p>
        </w:tc>
        <w:tc>
          <w:tcPr>
            <w:tcW w:w="1562" w:type="dxa"/>
          </w:tcPr>
          <w:p w14:paraId="11D000D0" w14:textId="6D4904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3342765.17</w:t>
            </w:r>
          </w:p>
        </w:tc>
        <w:tc>
          <w:tcPr>
            <w:tcW w:w="2134" w:type="dxa"/>
          </w:tcPr>
          <w:p w14:paraId="73BBE8ED" w14:textId="2542B92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E3C33D" w14:textId="0BC5D6F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C5A74B" w14:textId="3FD4E51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1FB1C0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74A3F3" w14:textId="196FE78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257</w:t>
            </w:r>
          </w:p>
        </w:tc>
        <w:tc>
          <w:tcPr>
            <w:tcW w:w="1558" w:type="dxa"/>
          </w:tcPr>
          <w:p w14:paraId="15C262FE" w14:textId="7512FB5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728704.26</w:t>
            </w:r>
          </w:p>
        </w:tc>
        <w:tc>
          <w:tcPr>
            <w:tcW w:w="1562" w:type="dxa"/>
          </w:tcPr>
          <w:p w14:paraId="5D5C6937" w14:textId="744137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3342767.31</w:t>
            </w:r>
          </w:p>
        </w:tc>
        <w:tc>
          <w:tcPr>
            <w:tcW w:w="2134" w:type="dxa"/>
          </w:tcPr>
          <w:p w14:paraId="3D3D3823" w14:textId="0504F0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9F6E14" w14:textId="29950FE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4EED87" w14:textId="568EF6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C88A4D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A1E8ED" w14:textId="0127C34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258</w:t>
            </w:r>
          </w:p>
        </w:tc>
        <w:tc>
          <w:tcPr>
            <w:tcW w:w="1558" w:type="dxa"/>
          </w:tcPr>
          <w:p w14:paraId="4171A94F" w14:textId="6D7A3DE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728688.29</w:t>
            </w:r>
          </w:p>
        </w:tc>
        <w:tc>
          <w:tcPr>
            <w:tcW w:w="1562" w:type="dxa"/>
          </w:tcPr>
          <w:p w14:paraId="4079140A" w14:textId="05A57D9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3342771.91</w:t>
            </w:r>
          </w:p>
        </w:tc>
        <w:tc>
          <w:tcPr>
            <w:tcW w:w="2134" w:type="dxa"/>
          </w:tcPr>
          <w:p w14:paraId="0002A365" w14:textId="38D0EC5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43126B" w14:textId="4207AC8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826333E" w14:textId="3B73B37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E77700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C7BBA2" w14:textId="77116D1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259</w:t>
            </w:r>
          </w:p>
        </w:tc>
        <w:tc>
          <w:tcPr>
            <w:tcW w:w="1558" w:type="dxa"/>
          </w:tcPr>
          <w:p w14:paraId="4A75F6BD" w14:textId="7293268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728682.69</w:t>
            </w:r>
          </w:p>
        </w:tc>
        <w:tc>
          <w:tcPr>
            <w:tcW w:w="1562" w:type="dxa"/>
          </w:tcPr>
          <w:p w14:paraId="2A87960A" w14:textId="123A10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3342776.03</w:t>
            </w:r>
          </w:p>
        </w:tc>
        <w:tc>
          <w:tcPr>
            <w:tcW w:w="2134" w:type="dxa"/>
          </w:tcPr>
          <w:p w14:paraId="2E93CE42" w14:textId="5889FBB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5C7E88" w14:textId="408B402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6F2F54" w14:textId="3928DE6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AAF6DB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9362F5" w14:textId="2710AC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260</w:t>
            </w:r>
          </w:p>
        </w:tc>
        <w:tc>
          <w:tcPr>
            <w:tcW w:w="1558" w:type="dxa"/>
          </w:tcPr>
          <w:p w14:paraId="15482573" w14:textId="45ABB6A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728675.72</w:t>
            </w:r>
          </w:p>
        </w:tc>
        <w:tc>
          <w:tcPr>
            <w:tcW w:w="1562" w:type="dxa"/>
          </w:tcPr>
          <w:p w14:paraId="0BD17B75" w14:textId="678B54D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3342781.15</w:t>
            </w:r>
          </w:p>
        </w:tc>
        <w:tc>
          <w:tcPr>
            <w:tcW w:w="2134" w:type="dxa"/>
          </w:tcPr>
          <w:p w14:paraId="7E79E056" w14:textId="6741FDE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A04339" w14:textId="69B6DCF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3F9E7A" w14:textId="2748ADB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31D119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7B9B3C" w14:textId="6D38188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261</w:t>
            </w:r>
          </w:p>
        </w:tc>
        <w:tc>
          <w:tcPr>
            <w:tcW w:w="1558" w:type="dxa"/>
          </w:tcPr>
          <w:p w14:paraId="3EFF0FA2" w14:textId="1C11007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728669.02</w:t>
            </w:r>
          </w:p>
        </w:tc>
        <w:tc>
          <w:tcPr>
            <w:tcW w:w="1562" w:type="dxa"/>
          </w:tcPr>
          <w:p w14:paraId="5A079497" w14:textId="534C2CA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3342784.68</w:t>
            </w:r>
          </w:p>
        </w:tc>
        <w:tc>
          <w:tcPr>
            <w:tcW w:w="2134" w:type="dxa"/>
          </w:tcPr>
          <w:p w14:paraId="6FDC3D6B" w14:textId="2C59BE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2D2688" w14:textId="09EC8C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2C2891" w14:textId="52E0CAC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D7D2D0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B6E583" w14:textId="1635142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262</w:t>
            </w:r>
          </w:p>
        </w:tc>
        <w:tc>
          <w:tcPr>
            <w:tcW w:w="1558" w:type="dxa"/>
          </w:tcPr>
          <w:p w14:paraId="4D8FB6B2" w14:textId="0D52CEE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728660.84</w:t>
            </w:r>
          </w:p>
        </w:tc>
        <w:tc>
          <w:tcPr>
            <w:tcW w:w="1562" w:type="dxa"/>
          </w:tcPr>
          <w:p w14:paraId="1D6097EB" w14:textId="3CD7FFE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3342787.84</w:t>
            </w:r>
          </w:p>
        </w:tc>
        <w:tc>
          <w:tcPr>
            <w:tcW w:w="2134" w:type="dxa"/>
          </w:tcPr>
          <w:p w14:paraId="1DB0D044" w14:textId="458143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327588" w14:textId="0B080F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D3980E" w14:textId="4F52CDB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3AE888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F41806" w14:textId="19B77D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263</w:t>
            </w:r>
          </w:p>
        </w:tc>
        <w:tc>
          <w:tcPr>
            <w:tcW w:w="1558" w:type="dxa"/>
          </w:tcPr>
          <w:p w14:paraId="494A8DBF" w14:textId="2F57748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728654.76</w:t>
            </w:r>
          </w:p>
        </w:tc>
        <w:tc>
          <w:tcPr>
            <w:tcW w:w="1562" w:type="dxa"/>
          </w:tcPr>
          <w:p w14:paraId="4C2CC3FC" w14:textId="491DC8F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3342792.20</w:t>
            </w:r>
          </w:p>
        </w:tc>
        <w:tc>
          <w:tcPr>
            <w:tcW w:w="2134" w:type="dxa"/>
          </w:tcPr>
          <w:p w14:paraId="6C676E17" w14:textId="16B288F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6F75680" w14:textId="5A3E17A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BE46C9" w14:textId="1B1ED91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0FE5AF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8DB65C" w14:textId="68F417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264</w:t>
            </w:r>
          </w:p>
        </w:tc>
        <w:tc>
          <w:tcPr>
            <w:tcW w:w="1558" w:type="dxa"/>
          </w:tcPr>
          <w:p w14:paraId="0F99A218" w14:textId="7737B4F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728644.13</w:t>
            </w:r>
          </w:p>
        </w:tc>
        <w:tc>
          <w:tcPr>
            <w:tcW w:w="1562" w:type="dxa"/>
          </w:tcPr>
          <w:p w14:paraId="13EC2ED0" w14:textId="2F264B8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3342796.85</w:t>
            </w:r>
          </w:p>
        </w:tc>
        <w:tc>
          <w:tcPr>
            <w:tcW w:w="2134" w:type="dxa"/>
          </w:tcPr>
          <w:p w14:paraId="66CCAEF6" w14:textId="6B2C9E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61058F" w14:textId="29C9D5F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1F11E6" w14:textId="3F223E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15FD2E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EF039D" w14:textId="242B467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265</w:t>
            </w:r>
          </w:p>
        </w:tc>
        <w:tc>
          <w:tcPr>
            <w:tcW w:w="1558" w:type="dxa"/>
          </w:tcPr>
          <w:p w14:paraId="456A6285" w14:textId="2B3C2C0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728638.29</w:t>
            </w:r>
          </w:p>
        </w:tc>
        <w:tc>
          <w:tcPr>
            <w:tcW w:w="1562" w:type="dxa"/>
          </w:tcPr>
          <w:p w14:paraId="1D5262E8" w14:textId="3E72A98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3342800.64</w:t>
            </w:r>
          </w:p>
        </w:tc>
        <w:tc>
          <w:tcPr>
            <w:tcW w:w="2134" w:type="dxa"/>
          </w:tcPr>
          <w:p w14:paraId="7CA928E8" w14:textId="4FDD939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934931" w14:textId="0273E2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6B887C" w14:textId="32BD3A4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A1A114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C5501A" w14:textId="6516C01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266</w:t>
            </w:r>
          </w:p>
        </w:tc>
        <w:tc>
          <w:tcPr>
            <w:tcW w:w="1558" w:type="dxa"/>
          </w:tcPr>
          <w:p w14:paraId="019EEBC3" w14:textId="34D41BA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728618.82</w:t>
            </w:r>
          </w:p>
        </w:tc>
        <w:tc>
          <w:tcPr>
            <w:tcW w:w="1562" w:type="dxa"/>
          </w:tcPr>
          <w:p w14:paraId="48C7440C" w14:textId="4834D13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3342805.84</w:t>
            </w:r>
          </w:p>
        </w:tc>
        <w:tc>
          <w:tcPr>
            <w:tcW w:w="2134" w:type="dxa"/>
          </w:tcPr>
          <w:p w14:paraId="1F8A60A5" w14:textId="2D4A3F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AA688B" w14:textId="147712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7964BB" w14:textId="3707AF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D2D51F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541BEF" w14:textId="4EAEB3B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267</w:t>
            </w:r>
          </w:p>
        </w:tc>
        <w:tc>
          <w:tcPr>
            <w:tcW w:w="1558" w:type="dxa"/>
          </w:tcPr>
          <w:p w14:paraId="18C082CF" w14:textId="1F307F4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728606.07</w:t>
            </w:r>
          </w:p>
        </w:tc>
        <w:tc>
          <w:tcPr>
            <w:tcW w:w="1562" w:type="dxa"/>
          </w:tcPr>
          <w:p w14:paraId="2C66F0A7" w14:textId="228F381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3342807.77</w:t>
            </w:r>
          </w:p>
        </w:tc>
        <w:tc>
          <w:tcPr>
            <w:tcW w:w="2134" w:type="dxa"/>
          </w:tcPr>
          <w:p w14:paraId="042B0C04" w14:textId="6B684CE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78A4A9" w14:textId="1B5C409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51AB81" w14:textId="3D26E3E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03B06F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67EFB6" w14:textId="1386D77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268</w:t>
            </w:r>
          </w:p>
        </w:tc>
        <w:tc>
          <w:tcPr>
            <w:tcW w:w="1558" w:type="dxa"/>
          </w:tcPr>
          <w:p w14:paraId="5E64132D" w14:textId="3705EB9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728587.98</w:t>
            </w:r>
          </w:p>
        </w:tc>
        <w:tc>
          <w:tcPr>
            <w:tcW w:w="1562" w:type="dxa"/>
          </w:tcPr>
          <w:p w14:paraId="40407B24" w14:textId="792BF2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3342816.76</w:t>
            </w:r>
          </w:p>
        </w:tc>
        <w:tc>
          <w:tcPr>
            <w:tcW w:w="2134" w:type="dxa"/>
          </w:tcPr>
          <w:p w14:paraId="04C0ED19" w14:textId="2602C8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548376" w14:textId="53D3CD8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444C96" w14:textId="7F801F0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3A9E61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BE7FD2" w14:textId="27EC59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269</w:t>
            </w:r>
          </w:p>
        </w:tc>
        <w:tc>
          <w:tcPr>
            <w:tcW w:w="1558" w:type="dxa"/>
          </w:tcPr>
          <w:p w14:paraId="383A7D85" w14:textId="313C9F8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728579.40</w:t>
            </w:r>
          </w:p>
        </w:tc>
        <w:tc>
          <w:tcPr>
            <w:tcW w:w="1562" w:type="dxa"/>
          </w:tcPr>
          <w:p w14:paraId="36EE362D" w14:textId="7DBFCF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3342825.35</w:t>
            </w:r>
          </w:p>
        </w:tc>
        <w:tc>
          <w:tcPr>
            <w:tcW w:w="2134" w:type="dxa"/>
          </w:tcPr>
          <w:p w14:paraId="6BA13489" w14:textId="4289930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6963F5" w14:textId="32DA991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02C6EF8" w14:textId="072EB7A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2C11E2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34BEDC" w14:textId="45AFA8F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270</w:t>
            </w:r>
          </w:p>
        </w:tc>
        <w:tc>
          <w:tcPr>
            <w:tcW w:w="1558" w:type="dxa"/>
          </w:tcPr>
          <w:p w14:paraId="488B05B1" w14:textId="7EF21F4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728575.33</w:t>
            </w:r>
          </w:p>
        </w:tc>
        <w:tc>
          <w:tcPr>
            <w:tcW w:w="1562" w:type="dxa"/>
          </w:tcPr>
          <w:p w14:paraId="1866363D" w14:textId="29A6572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3342831.04</w:t>
            </w:r>
          </w:p>
        </w:tc>
        <w:tc>
          <w:tcPr>
            <w:tcW w:w="2134" w:type="dxa"/>
          </w:tcPr>
          <w:p w14:paraId="243B7AF5" w14:textId="6D698EB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E8D6B5" w14:textId="0593DFE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819F18" w14:textId="1500DB2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2CFBB1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84571B" w14:textId="464992C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271</w:t>
            </w:r>
          </w:p>
        </w:tc>
        <w:tc>
          <w:tcPr>
            <w:tcW w:w="1558" w:type="dxa"/>
          </w:tcPr>
          <w:p w14:paraId="5A0EAB0E" w14:textId="0F9107A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728569.46</w:t>
            </w:r>
          </w:p>
        </w:tc>
        <w:tc>
          <w:tcPr>
            <w:tcW w:w="1562" w:type="dxa"/>
          </w:tcPr>
          <w:p w14:paraId="7FC528D9" w14:textId="49DF7B5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3342838.32</w:t>
            </w:r>
          </w:p>
        </w:tc>
        <w:tc>
          <w:tcPr>
            <w:tcW w:w="2134" w:type="dxa"/>
          </w:tcPr>
          <w:p w14:paraId="49BD1B32" w14:textId="1D8AB09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C92B7F" w14:textId="6CA636D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969B47" w14:textId="3F93FFE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990F21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9E9E59B" w14:textId="48A52BB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272</w:t>
            </w:r>
          </w:p>
        </w:tc>
        <w:tc>
          <w:tcPr>
            <w:tcW w:w="1558" w:type="dxa"/>
          </w:tcPr>
          <w:p w14:paraId="2D1A5615" w14:textId="038BA60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728563.45</w:t>
            </w:r>
          </w:p>
        </w:tc>
        <w:tc>
          <w:tcPr>
            <w:tcW w:w="1562" w:type="dxa"/>
          </w:tcPr>
          <w:p w14:paraId="6665373F" w14:textId="1F6D7F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3342843.38</w:t>
            </w:r>
          </w:p>
        </w:tc>
        <w:tc>
          <w:tcPr>
            <w:tcW w:w="2134" w:type="dxa"/>
          </w:tcPr>
          <w:p w14:paraId="54056100" w14:textId="46CE03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D67132A" w14:textId="68578FB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6572E1E" w14:textId="02314DB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49E479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C6EA98" w14:textId="172C905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273</w:t>
            </w:r>
          </w:p>
        </w:tc>
        <w:tc>
          <w:tcPr>
            <w:tcW w:w="1558" w:type="dxa"/>
          </w:tcPr>
          <w:p w14:paraId="72228DDA" w14:textId="23AB484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728557.54</w:t>
            </w:r>
          </w:p>
        </w:tc>
        <w:tc>
          <w:tcPr>
            <w:tcW w:w="1562" w:type="dxa"/>
          </w:tcPr>
          <w:p w14:paraId="32A8CCB9" w14:textId="7D01B03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3342847.92</w:t>
            </w:r>
          </w:p>
        </w:tc>
        <w:tc>
          <w:tcPr>
            <w:tcW w:w="2134" w:type="dxa"/>
          </w:tcPr>
          <w:p w14:paraId="10C297AC" w14:textId="44D27D6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415962" w14:textId="5A20EA0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0ECB69" w14:textId="3BBFB93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1D5F8A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F70C22" w14:textId="08B087B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274</w:t>
            </w:r>
          </w:p>
        </w:tc>
        <w:tc>
          <w:tcPr>
            <w:tcW w:w="1558" w:type="dxa"/>
          </w:tcPr>
          <w:p w14:paraId="7899589A" w14:textId="7754478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728550.39</w:t>
            </w:r>
          </w:p>
        </w:tc>
        <w:tc>
          <w:tcPr>
            <w:tcW w:w="1562" w:type="dxa"/>
          </w:tcPr>
          <w:p w14:paraId="2DE90D7F" w14:textId="7749367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3342852.85</w:t>
            </w:r>
          </w:p>
        </w:tc>
        <w:tc>
          <w:tcPr>
            <w:tcW w:w="2134" w:type="dxa"/>
          </w:tcPr>
          <w:p w14:paraId="60B79D39" w14:textId="4EBC415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17769C" w14:textId="272357A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2E35E2" w14:textId="11E7AD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464DEF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F86A1A" w14:textId="7CC9A8E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275</w:t>
            </w:r>
          </w:p>
        </w:tc>
        <w:tc>
          <w:tcPr>
            <w:tcW w:w="1558" w:type="dxa"/>
          </w:tcPr>
          <w:p w14:paraId="680B39CA" w14:textId="5F62831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728542.36</w:t>
            </w:r>
          </w:p>
        </w:tc>
        <w:tc>
          <w:tcPr>
            <w:tcW w:w="1562" w:type="dxa"/>
          </w:tcPr>
          <w:p w14:paraId="11B4EC21" w14:textId="614BA78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3342855.77</w:t>
            </w:r>
          </w:p>
        </w:tc>
        <w:tc>
          <w:tcPr>
            <w:tcW w:w="2134" w:type="dxa"/>
          </w:tcPr>
          <w:p w14:paraId="64D3571F" w14:textId="2E67AD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C235C0" w14:textId="5A82982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94D966" w14:textId="5F145A2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068B5F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2AFBBF" w14:textId="6C187BB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276</w:t>
            </w:r>
          </w:p>
        </w:tc>
        <w:tc>
          <w:tcPr>
            <w:tcW w:w="1558" w:type="dxa"/>
          </w:tcPr>
          <w:p w14:paraId="7F08902C" w14:textId="024E4EC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728539.06</w:t>
            </w:r>
          </w:p>
        </w:tc>
        <w:tc>
          <w:tcPr>
            <w:tcW w:w="1562" w:type="dxa"/>
          </w:tcPr>
          <w:p w14:paraId="068FD442" w14:textId="11301B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3342857.48</w:t>
            </w:r>
          </w:p>
        </w:tc>
        <w:tc>
          <w:tcPr>
            <w:tcW w:w="2134" w:type="dxa"/>
          </w:tcPr>
          <w:p w14:paraId="56CEAD95" w14:textId="7DAD315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E62384" w14:textId="7849BA7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ED587F" w14:textId="3F82DFA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A15904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4691DF" w14:textId="184C50B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277</w:t>
            </w:r>
          </w:p>
        </w:tc>
        <w:tc>
          <w:tcPr>
            <w:tcW w:w="1558" w:type="dxa"/>
          </w:tcPr>
          <w:p w14:paraId="6D570661" w14:textId="42C1C91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728535.76</w:t>
            </w:r>
          </w:p>
        </w:tc>
        <w:tc>
          <w:tcPr>
            <w:tcW w:w="1562" w:type="dxa"/>
          </w:tcPr>
          <w:p w14:paraId="3E9CA66F" w14:textId="1F4D135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3342860.20</w:t>
            </w:r>
          </w:p>
        </w:tc>
        <w:tc>
          <w:tcPr>
            <w:tcW w:w="2134" w:type="dxa"/>
          </w:tcPr>
          <w:p w14:paraId="1AA9B915" w14:textId="6AEB8DC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2E1C6A" w14:textId="69A9F1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04FAC8" w14:textId="37AF9EF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0C5CB8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AB4F26" w14:textId="0F1DEE7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278</w:t>
            </w:r>
          </w:p>
        </w:tc>
        <w:tc>
          <w:tcPr>
            <w:tcW w:w="1558" w:type="dxa"/>
          </w:tcPr>
          <w:p w14:paraId="35083AD3" w14:textId="0A52C8D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728532.80</w:t>
            </w:r>
          </w:p>
        </w:tc>
        <w:tc>
          <w:tcPr>
            <w:tcW w:w="1562" w:type="dxa"/>
          </w:tcPr>
          <w:p w14:paraId="17C57836" w14:textId="24F09A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3342862.14</w:t>
            </w:r>
          </w:p>
        </w:tc>
        <w:tc>
          <w:tcPr>
            <w:tcW w:w="2134" w:type="dxa"/>
          </w:tcPr>
          <w:p w14:paraId="0DA17501" w14:textId="3D6426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12627C" w14:textId="4638E03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58EE97" w14:textId="0EFDDD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E13F24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8EAE64" w14:textId="3E437B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279</w:t>
            </w:r>
          </w:p>
        </w:tc>
        <w:tc>
          <w:tcPr>
            <w:tcW w:w="1558" w:type="dxa"/>
          </w:tcPr>
          <w:p w14:paraId="0CC51563" w14:textId="3DE3877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728529.10</w:t>
            </w:r>
          </w:p>
        </w:tc>
        <w:tc>
          <w:tcPr>
            <w:tcW w:w="1562" w:type="dxa"/>
          </w:tcPr>
          <w:p w14:paraId="7FD22F62" w14:textId="5CD11C9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3342864.87</w:t>
            </w:r>
          </w:p>
        </w:tc>
        <w:tc>
          <w:tcPr>
            <w:tcW w:w="2134" w:type="dxa"/>
          </w:tcPr>
          <w:p w14:paraId="3D70BA30" w14:textId="5D430C2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8A39962" w14:textId="7035DD3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400531" w14:textId="5D74E89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7123BE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39E513" w14:textId="1190993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280</w:t>
            </w:r>
          </w:p>
        </w:tc>
        <w:tc>
          <w:tcPr>
            <w:tcW w:w="1558" w:type="dxa"/>
          </w:tcPr>
          <w:p w14:paraId="4915FB45" w14:textId="735257F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728523.85</w:t>
            </w:r>
          </w:p>
        </w:tc>
        <w:tc>
          <w:tcPr>
            <w:tcW w:w="1562" w:type="dxa"/>
          </w:tcPr>
          <w:p w14:paraId="6B555929" w14:textId="3906D85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3342864.87</w:t>
            </w:r>
          </w:p>
        </w:tc>
        <w:tc>
          <w:tcPr>
            <w:tcW w:w="2134" w:type="dxa"/>
          </w:tcPr>
          <w:p w14:paraId="444A6498" w14:textId="56A70B8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501E7DE" w14:textId="6172062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2928E1" w14:textId="6E638E7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86C7E1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F021E3" w14:textId="652EE38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281</w:t>
            </w:r>
          </w:p>
        </w:tc>
        <w:tc>
          <w:tcPr>
            <w:tcW w:w="1558" w:type="dxa"/>
          </w:tcPr>
          <w:p w14:paraId="3350E366" w14:textId="52DC308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728515.79</w:t>
            </w:r>
          </w:p>
        </w:tc>
        <w:tc>
          <w:tcPr>
            <w:tcW w:w="1562" w:type="dxa"/>
          </w:tcPr>
          <w:p w14:paraId="4130830A" w14:textId="643D72A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3342863.69</w:t>
            </w:r>
          </w:p>
        </w:tc>
        <w:tc>
          <w:tcPr>
            <w:tcW w:w="2134" w:type="dxa"/>
          </w:tcPr>
          <w:p w14:paraId="7D1FFF4E" w14:textId="2463FD1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924A06" w14:textId="2AF1D4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2E973B" w14:textId="1A71BDE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78CB0F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7DCF0D" w14:textId="2B6EC8B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282</w:t>
            </w:r>
          </w:p>
        </w:tc>
        <w:tc>
          <w:tcPr>
            <w:tcW w:w="1558" w:type="dxa"/>
          </w:tcPr>
          <w:p w14:paraId="797D18CF" w14:textId="54177A3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728510.53</w:t>
            </w:r>
          </w:p>
        </w:tc>
        <w:tc>
          <w:tcPr>
            <w:tcW w:w="1562" w:type="dxa"/>
          </w:tcPr>
          <w:p w14:paraId="4F2DBD67" w14:textId="23B8400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3342864.83</w:t>
            </w:r>
          </w:p>
        </w:tc>
        <w:tc>
          <w:tcPr>
            <w:tcW w:w="2134" w:type="dxa"/>
          </w:tcPr>
          <w:p w14:paraId="28C7EA2B" w14:textId="6E7C771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6F2D9E" w14:textId="37F2DDC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35D080" w14:textId="7B328B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F81A3F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8CB377" w14:textId="1B7AF3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283</w:t>
            </w:r>
          </w:p>
        </w:tc>
        <w:tc>
          <w:tcPr>
            <w:tcW w:w="1558" w:type="dxa"/>
          </w:tcPr>
          <w:p w14:paraId="3FCDBB77" w14:textId="56D949C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728502.24</w:t>
            </w:r>
          </w:p>
        </w:tc>
        <w:tc>
          <w:tcPr>
            <w:tcW w:w="1562" w:type="dxa"/>
          </w:tcPr>
          <w:p w14:paraId="529D98E6" w14:textId="68F0456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3342869.16</w:t>
            </w:r>
          </w:p>
        </w:tc>
        <w:tc>
          <w:tcPr>
            <w:tcW w:w="2134" w:type="dxa"/>
          </w:tcPr>
          <w:p w14:paraId="02FF9323" w14:textId="64A4B3F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BC688E" w14:textId="1D9952F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03C3F6" w14:textId="1E0FA83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C15DF4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9C5A56" w14:textId="5E22D2B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284</w:t>
            </w:r>
          </w:p>
        </w:tc>
        <w:tc>
          <w:tcPr>
            <w:tcW w:w="1558" w:type="dxa"/>
          </w:tcPr>
          <w:p w14:paraId="02427874" w14:textId="78FAE4B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728496.93</w:t>
            </w:r>
          </w:p>
        </w:tc>
        <w:tc>
          <w:tcPr>
            <w:tcW w:w="1562" w:type="dxa"/>
          </w:tcPr>
          <w:p w14:paraId="4B139A22" w14:textId="4C2419D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3342872.40</w:t>
            </w:r>
          </w:p>
        </w:tc>
        <w:tc>
          <w:tcPr>
            <w:tcW w:w="2134" w:type="dxa"/>
          </w:tcPr>
          <w:p w14:paraId="4A0CF9B2" w14:textId="2000282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D40F5B" w14:textId="4110E18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85E1343" w14:textId="3FA8692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F2A68A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F3D085" w14:textId="68FE891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285</w:t>
            </w:r>
          </w:p>
        </w:tc>
        <w:tc>
          <w:tcPr>
            <w:tcW w:w="1558" w:type="dxa"/>
          </w:tcPr>
          <w:p w14:paraId="32936A10" w14:textId="07DD315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728489.96</w:t>
            </w:r>
          </w:p>
        </w:tc>
        <w:tc>
          <w:tcPr>
            <w:tcW w:w="1562" w:type="dxa"/>
          </w:tcPr>
          <w:p w14:paraId="5C58C94B" w14:textId="4BB97F4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3342878.02</w:t>
            </w:r>
          </w:p>
        </w:tc>
        <w:tc>
          <w:tcPr>
            <w:tcW w:w="2134" w:type="dxa"/>
          </w:tcPr>
          <w:p w14:paraId="552F2826" w14:textId="265405D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2414D9" w14:textId="007083B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C40708B" w14:textId="7779B3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714B64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F3052C" w14:textId="60A1C1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286</w:t>
            </w:r>
          </w:p>
        </w:tc>
        <w:tc>
          <w:tcPr>
            <w:tcW w:w="1558" w:type="dxa"/>
          </w:tcPr>
          <w:p w14:paraId="461A3C61" w14:textId="389385B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728484.98</w:t>
            </w:r>
          </w:p>
        </w:tc>
        <w:tc>
          <w:tcPr>
            <w:tcW w:w="1562" w:type="dxa"/>
          </w:tcPr>
          <w:p w14:paraId="778B3571" w14:textId="0E7CE3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3342880.69</w:t>
            </w:r>
          </w:p>
        </w:tc>
        <w:tc>
          <w:tcPr>
            <w:tcW w:w="2134" w:type="dxa"/>
          </w:tcPr>
          <w:p w14:paraId="328E38F2" w14:textId="682D4CF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2B705C" w14:textId="2CEEC2C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824819" w14:textId="5EB3095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358F96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E369B9" w14:textId="5763CC8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287</w:t>
            </w:r>
          </w:p>
        </w:tc>
        <w:tc>
          <w:tcPr>
            <w:tcW w:w="1558" w:type="dxa"/>
          </w:tcPr>
          <w:p w14:paraId="795BBD70" w14:textId="2AAA9CD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728477.15</w:t>
            </w:r>
          </w:p>
        </w:tc>
        <w:tc>
          <w:tcPr>
            <w:tcW w:w="1562" w:type="dxa"/>
          </w:tcPr>
          <w:p w14:paraId="4F7F6CB8" w14:textId="6E50456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3342884.89</w:t>
            </w:r>
          </w:p>
        </w:tc>
        <w:tc>
          <w:tcPr>
            <w:tcW w:w="2134" w:type="dxa"/>
          </w:tcPr>
          <w:p w14:paraId="667AB26C" w14:textId="1883D4C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1BC270" w14:textId="1486343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FEF711" w14:textId="7B8D6FE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51C551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4CEEC1" w14:textId="3AFA1E2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288</w:t>
            </w:r>
          </w:p>
        </w:tc>
        <w:tc>
          <w:tcPr>
            <w:tcW w:w="1558" w:type="dxa"/>
          </w:tcPr>
          <w:p w14:paraId="05702541" w14:textId="286408E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728468.27</w:t>
            </w:r>
          </w:p>
        </w:tc>
        <w:tc>
          <w:tcPr>
            <w:tcW w:w="1562" w:type="dxa"/>
          </w:tcPr>
          <w:p w14:paraId="3A51D880" w14:textId="20B733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3342890.47</w:t>
            </w:r>
          </w:p>
        </w:tc>
        <w:tc>
          <w:tcPr>
            <w:tcW w:w="2134" w:type="dxa"/>
          </w:tcPr>
          <w:p w14:paraId="70EB6E94" w14:textId="2F3FB9A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FE19EE" w14:textId="3AC2E53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35842C" w14:textId="61E0076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007653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5A42C4" w14:textId="06C302B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289</w:t>
            </w:r>
          </w:p>
        </w:tc>
        <w:tc>
          <w:tcPr>
            <w:tcW w:w="1558" w:type="dxa"/>
          </w:tcPr>
          <w:p w14:paraId="63C01AFD" w14:textId="024CEDF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728460.21</w:t>
            </w:r>
          </w:p>
        </w:tc>
        <w:tc>
          <w:tcPr>
            <w:tcW w:w="1562" w:type="dxa"/>
          </w:tcPr>
          <w:p w14:paraId="5BD8482E" w14:textId="5C53013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3342893.78</w:t>
            </w:r>
          </w:p>
        </w:tc>
        <w:tc>
          <w:tcPr>
            <w:tcW w:w="2134" w:type="dxa"/>
          </w:tcPr>
          <w:p w14:paraId="1355F89C" w14:textId="7763647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2F41BA" w14:textId="3B11276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F95A3C" w14:textId="1C20967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D08CAA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94FA86F" w14:textId="455318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290</w:t>
            </w:r>
          </w:p>
        </w:tc>
        <w:tc>
          <w:tcPr>
            <w:tcW w:w="1558" w:type="dxa"/>
          </w:tcPr>
          <w:p w14:paraId="0FFD885D" w14:textId="1FF2CE8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728454.67</w:t>
            </w:r>
          </w:p>
        </w:tc>
        <w:tc>
          <w:tcPr>
            <w:tcW w:w="1562" w:type="dxa"/>
          </w:tcPr>
          <w:p w14:paraId="0C6509B1" w14:textId="40EA978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3342897.70</w:t>
            </w:r>
          </w:p>
        </w:tc>
        <w:tc>
          <w:tcPr>
            <w:tcW w:w="2134" w:type="dxa"/>
          </w:tcPr>
          <w:p w14:paraId="1B317DBB" w14:textId="02C387D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B12BC6" w14:textId="223DD66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E937A7" w14:textId="3957353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31D1C9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BCB090" w14:textId="7EDDD4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291</w:t>
            </w:r>
          </w:p>
        </w:tc>
        <w:tc>
          <w:tcPr>
            <w:tcW w:w="1558" w:type="dxa"/>
          </w:tcPr>
          <w:p w14:paraId="4BCE729B" w14:textId="1F23579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728449.38</w:t>
            </w:r>
          </w:p>
        </w:tc>
        <w:tc>
          <w:tcPr>
            <w:tcW w:w="1562" w:type="dxa"/>
          </w:tcPr>
          <w:p w14:paraId="4A0F8C89" w14:textId="29E4F1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3342902.61</w:t>
            </w:r>
          </w:p>
        </w:tc>
        <w:tc>
          <w:tcPr>
            <w:tcW w:w="2134" w:type="dxa"/>
          </w:tcPr>
          <w:p w14:paraId="518F30A5" w14:textId="4F1E636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D4A11B7" w14:textId="5BD7426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968947" w14:textId="6C1B2BC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090E83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29E5DE" w14:textId="722A12B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292</w:t>
            </w:r>
          </w:p>
        </w:tc>
        <w:tc>
          <w:tcPr>
            <w:tcW w:w="1558" w:type="dxa"/>
          </w:tcPr>
          <w:p w14:paraId="7D646A4F" w14:textId="531E182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728444.51</w:t>
            </w:r>
          </w:p>
        </w:tc>
        <w:tc>
          <w:tcPr>
            <w:tcW w:w="1562" w:type="dxa"/>
          </w:tcPr>
          <w:p w14:paraId="104F51C9" w14:textId="449095A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3342904.82</w:t>
            </w:r>
          </w:p>
        </w:tc>
        <w:tc>
          <w:tcPr>
            <w:tcW w:w="2134" w:type="dxa"/>
          </w:tcPr>
          <w:p w14:paraId="4E0153E0" w14:textId="79CA4EE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FB99A2" w14:textId="6142044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41ACDA" w14:textId="3CABFF1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74E428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B80540" w14:textId="705C4A2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293</w:t>
            </w:r>
          </w:p>
        </w:tc>
        <w:tc>
          <w:tcPr>
            <w:tcW w:w="1558" w:type="dxa"/>
          </w:tcPr>
          <w:p w14:paraId="29AE3C2C" w14:textId="1F96A59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728438.99</w:t>
            </w:r>
          </w:p>
        </w:tc>
        <w:tc>
          <w:tcPr>
            <w:tcW w:w="1562" w:type="dxa"/>
          </w:tcPr>
          <w:p w14:paraId="1C47283F" w14:textId="715AAA3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3342907.94</w:t>
            </w:r>
          </w:p>
        </w:tc>
        <w:tc>
          <w:tcPr>
            <w:tcW w:w="2134" w:type="dxa"/>
          </w:tcPr>
          <w:p w14:paraId="70DFBE91" w14:textId="3E416B4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9EBE08" w14:textId="6EBC83F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EED0E67" w14:textId="511E7A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59525C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28B6FC" w14:textId="05D8313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294</w:t>
            </w:r>
          </w:p>
        </w:tc>
        <w:tc>
          <w:tcPr>
            <w:tcW w:w="1558" w:type="dxa"/>
          </w:tcPr>
          <w:p w14:paraId="1F00D0E5" w14:textId="51E5F67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728437.70</w:t>
            </w:r>
          </w:p>
        </w:tc>
        <w:tc>
          <w:tcPr>
            <w:tcW w:w="1562" w:type="dxa"/>
          </w:tcPr>
          <w:p w14:paraId="7D5A9184" w14:textId="7E2CC5A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3342912.49</w:t>
            </w:r>
          </w:p>
        </w:tc>
        <w:tc>
          <w:tcPr>
            <w:tcW w:w="2134" w:type="dxa"/>
          </w:tcPr>
          <w:p w14:paraId="168D7B3A" w14:textId="16A7D8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BD26BA" w14:textId="4027E84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83926D" w14:textId="5606DB9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522CB2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6C4C2A" w14:textId="52D7CD1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295</w:t>
            </w:r>
          </w:p>
        </w:tc>
        <w:tc>
          <w:tcPr>
            <w:tcW w:w="1558" w:type="dxa"/>
          </w:tcPr>
          <w:p w14:paraId="74B2C211" w14:textId="3BE2C67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728434.45</w:t>
            </w:r>
          </w:p>
        </w:tc>
        <w:tc>
          <w:tcPr>
            <w:tcW w:w="1562" w:type="dxa"/>
          </w:tcPr>
          <w:p w14:paraId="08CC0C14" w14:textId="05E3988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3342918.01</w:t>
            </w:r>
          </w:p>
        </w:tc>
        <w:tc>
          <w:tcPr>
            <w:tcW w:w="2134" w:type="dxa"/>
          </w:tcPr>
          <w:p w14:paraId="16F7FF29" w14:textId="075FEEE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047B98" w14:textId="065BF42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065CCC" w14:textId="10B30BF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7E7FE7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C7EAF0" w14:textId="0A19409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296</w:t>
            </w:r>
          </w:p>
        </w:tc>
        <w:tc>
          <w:tcPr>
            <w:tcW w:w="1558" w:type="dxa"/>
          </w:tcPr>
          <w:p w14:paraId="1C8CE8AF" w14:textId="05CEDCC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728425.14</w:t>
            </w:r>
          </w:p>
        </w:tc>
        <w:tc>
          <w:tcPr>
            <w:tcW w:w="1562" w:type="dxa"/>
          </w:tcPr>
          <w:p w14:paraId="64C73FD6" w14:textId="6BF7CF6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3342924.67</w:t>
            </w:r>
          </w:p>
        </w:tc>
        <w:tc>
          <w:tcPr>
            <w:tcW w:w="2134" w:type="dxa"/>
          </w:tcPr>
          <w:p w14:paraId="4AE8F2C5" w14:textId="1CDC5C7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B65D56" w14:textId="4CD4F88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278A0E" w14:textId="215054E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149A40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366D21" w14:textId="5127293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297</w:t>
            </w:r>
          </w:p>
        </w:tc>
        <w:tc>
          <w:tcPr>
            <w:tcW w:w="1558" w:type="dxa"/>
          </w:tcPr>
          <w:p w14:paraId="290549C8" w14:textId="6664058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728417.45</w:t>
            </w:r>
          </w:p>
        </w:tc>
        <w:tc>
          <w:tcPr>
            <w:tcW w:w="1562" w:type="dxa"/>
          </w:tcPr>
          <w:p w14:paraId="4AEC3960" w14:textId="263600B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3342932.38</w:t>
            </w:r>
          </w:p>
        </w:tc>
        <w:tc>
          <w:tcPr>
            <w:tcW w:w="2134" w:type="dxa"/>
          </w:tcPr>
          <w:p w14:paraId="6361E8CC" w14:textId="00C7189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E2CBA8B" w14:textId="71065E9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FD3791" w14:textId="1C66F6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B6161C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4F7059" w14:textId="01F17E9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298</w:t>
            </w:r>
          </w:p>
        </w:tc>
        <w:tc>
          <w:tcPr>
            <w:tcW w:w="1558" w:type="dxa"/>
          </w:tcPr>
          <w:p w14:paraId="4A95E8F0" w14:textId="28932D0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728407.63</w:t>
            </w:r>
          </w:p>
        </w:tc>
        <w:tc>
          <w:tcPr>
            <w:tcW w:w="1562" w:type="dxa"/>
          </w:tcPr>
          <w:p w14:paraId="74161A86" w14:textId="3132E6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3342937.68</w:t>
            </w:r>
          </w:p>
        </w:tc>
        <w:tc>
          <w:tcPr>
            <w:tcW w:w="2134" w:type="dxa"/>
          </w:tcPr>
          <w:p w14:paraId="0F0470A2" w14:textId="08BF74C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61A42F" w14:textId="33F026E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E474CC" w14:textId="1F1124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15468B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82D3B2" w14:textId="1E41C3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299</w:t>
            </w:r>
          </w:p>
        </w:tc>
        <w:tc>
          <w:tcPr>
            <w:tcW w:w="1558" w:type="dxa"/>
          </w:tcPr>
          <w:p w14:paraId="3F0013CE" w14:textId="5BE3536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728398.62</w:t>
            </w:r>
          </w:p>
        </w:tc>
        <w:tc>
          <w:tcPr>
            <w:tcW w:w="1562" w:type="dxa"/>
          </w:tcPr>
          <w:p w14:paraId="01048BE6" w14:textId="3B04AC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3342939.00</w:t>
            </w:r>
          </w:p>
        </w:tc>
        <w:tc>
          <w:tcPr>
            <w:tcW w:w="2134" w:type="dxa"/>
          </w:tcPr>
          <w:p w14:paraId="2677A3AA" w14:textId="3D5FF3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6CE7192" w14:textId="25116D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E7D7F3" w14:textId="28B4120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41287C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287695" w14:textId="05F065D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300</w:t>
            </w:r>
          </w:p>
        </w:tc>
        <w:tc>
          <w:tcPr>
            <w:tcW w:w="1558" w:type="dxa"/>
          </w:tcPr>
          <w:p w14:paraId="7B59E18E" w14:textId="7280B78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728392.82</w:t>
            </w:r>
          </w:p>
        </w:tc>
        <w:tc>
          <w:tcPr>
            <w:tcW w:w="1562" w:type="dxa"/>
          </w:tcPr>
          <w:p w14:paraId="422F0F77" w14:textId="4F0CE97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3342941.59</w:t>
            </w:r>
          </w:p>
        </w:tc>
        <w:tc>
          <w:tcPr>
            <w:tcW w:w="2134" w:type="dxa"/>
          </w:tcPr>
          <w:p w14:paraId="227128AA" w14:textId="3D6562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31D2D4" w14:textId="756DB02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71FD63" w14:textId="0C0BC8A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FE8F71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9341EC" w14:textId="075C2A5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301</w:t>
            </w:r>
          </w:p>
        </w:tc>
        <w:tc>
          <w:tcPr>
            <w:tcW w:w="1558" w:type="dxa"/>
          </w:tcPr>
          <w:p w14:paraId="37549E2D" w14:textId="75D0FE2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728390.96</w:t>
            </w:r>
          </w:p>
        </w:tc>
        <w:tc>
          <w:tcPr>
            <w:tcW w:w="1562" w:type="dxa"/>
          </w:tcPr>
          <w:p w14:paraId="4444FAF7" w14:textId="6DB41BD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3342944.45</w:t>
            </w:r>
          </w:p>
        </w:tc>
        <w:tc>
          <w:tcPr>
            <w:tcW w:w="2134" w:type="dxa"/>
          </w:tcPr>
          <w:p w14:paraId="255CAEAC" w14:textId="319D5EA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A5C743" w14:textId="7D45DCA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DA39D2" w14:textId="7C2EC94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8F1792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EDB32D" w14:textId="22C1BA1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302</w:t>
            </w:r>
          </w:p>
        </w:tc>
        <w:tc>
          <w:tcPr>
            <w:tcW w:w="1558" w:type="dxa"/>
          </w:tcPr>
          <w:p w14:paraId="41FF893C" w14:textId="7D0DC86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728387.15</w:t>
            </w:r>
          </w:p>
        </w:tc>
        <w:tc>
          <w:tcPr>
            <w:tcW w:w="1562" w:type="dxa"/>
          </w:tcPr>
          <w:p w14:paraId="03408C01" w14:textId="14CEA1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3342948.69</w:t>
            </w:r>
          </w:p>
        </w:tc>
        <w:tc>
          <w:tcPr>
            <w:tcW w:w="2134" w:type="dxa"/>
          </w:tcPr>
          <w:p w14:paraId="5E47C798" w14:textId="5618F25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C10C22" w14:textId="1615FC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FB2CC6" w14:textId="6481AEF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4889ED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41FC5C" w14:textId="78417D6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303</w:t>
            </w:r>
          </w:p>
        </w:tc>
        <w:tc>
          <w:tcPr>
            <w:tcW w:w="1558" w:type="dxa"/>
          </w:tcPr>
          <w:p w14:paraId="077B236D" w14:textId="0374010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728372.81</w:t>
            </w:r>
          </w:p>
        </w:tc>
        <w:tc>
          <w:tcPr>
            <w:tcW w:w="1562" w:type="dxa"/>
          </w:tcPr>
          <w:p w14:paraId="1A0AC373" w14:textId="145931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3342956.29</w:t>
            </w:r>
          </w:p>
        </w:tc>
        <w:tc>
          <w:tcPr>
            <w:tcW w:w="2134" w:type="dxa"/>
          </w:tcPr>
          <w:p w14:paraId="29F8C4C2" w14:textId="3CCCFD4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A0FFDF" w14:textId="1F1D57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84ED19" w14:textId="43ACC0E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B9B4E8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B831D4" w14:textId="302038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304</w:t>
            </w:r>
          </w:p>
        </w:tc>
        <w:tc>
          <w:tcPr>
            <w:tcW w:w="1558" w:type="dxa"/>
          </w:tcPr>
          <w:p w14:paraId="3C5C6809" w14:textId="5F2E284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728363.06</w:t>
            </w:r>
          </w:p>
        </w:tc>
        <w:tc>
          <w:tcPr>
            <w:tcW w:w="1562" w:type="dxa"/>
          </w:tcPr>
          <w:p w14:paraId="400FE8D4" w14:textId="08CC99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3342963.46</w:t>
            </w:r>
          </w:p>
        </w:tc>
        <w:tc>
          <w:tcPr>
            <w:tcW w:w="2134" w:type="dxa"/>
          </w:tcPr>
          <w:p w14:paraId="3D63D266" w14:textId="2C284A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8B748A" w14:textId="20B9AD5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0291AC" w14:textId="0E3C07D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0FDB72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975979" w14:textId="70670CC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305</w:t>
            </w:r>
          </w:p>
        </w:tc>
        <w:tc>
          <w:tcPr>
            <w:tcW w:w="1558" w:type="dxa"/>
          </w:tcPr>
          <w:p w14:paraId="5750609B" w14:textId="3C6148E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728358.68</w:t>
            </w:r>
          </w:p>
        </w:tc>
        <w:tc>
          <w:tcPr>
            <w:tcW w:w="1562" w:type="dxa"/>
          </w:tcPr>
          <w:p w14:paraId="4196F87E" w14:textId="7B371C2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3342973.16</w:t>
            </w:r>
          </w:p>
        </w:tc>
        <w:tc>
          <w:tcPr>
            <w:tcW w:w="2134" w:type="dxa"/>
          </w:tcPr>
          <w:p w14:paraId="57C7DFF9" w14:textId="0C3F507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9E84A5F" w14:textId="73FED8B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79DC1A" w14:textId="12CBFAF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844AD2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D7FD78" w14:textId="4DB30AF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306</w:t>
            </w:r>
          </w:p>
        </w:tc>
        <w:tc>
          <w:tcPr>
            <w:tcW w:w="1558" w:type="dxa"/>
          </w:tcPr>
          <w:p w14:paraId="6E23E4F2" w14:textId="68B81A6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728356.31</w:t>
            </w:r>
          </w:p>
        </w:tc>
        <w:tc>
          <w:tcPr>
            <w:tcW w:w="1562" w:type="dxa"/>
          </w:tcPr>
          <w:p w14:paraId="7212F798" w14:textId="79DA44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3342984.27</w:t>
            </w:r>
          </w:p>
        </w:tc>
        <w:tc>
          <w:tcPr>
            <w:tcW w:w="2134" w:type="dxa"/>
          </w:tcPr>
          <w:p w14:paraId="5CB180C5" w14:textId="457B181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A5FDD4" w14:textId="1E58D7C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0775F3" w14:textId="515B569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5F16E3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188CF1" w14:textId="7A1DEED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307</w:t>
            </w:r>
          </w:p>
        </w:tc>
        <w:tc>
          <w:tcPr>
            <w:tcW w:w="1558" w:type="dxa"/>
          </w:tcPr>
          <w:p w14:paraId="47E3AFA6" w14:textId="6960687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728350.83</w:t>
            </w:r>
          </w:p>
        </w:tc>
        <w:tc>
          <w:tcPr>
            <w:tcW w:w="1562" w:type="dxa"/>
          </w:tcPr>
          <w:p w14:paraId="04D652B1" w14:textId="3294D6F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3342992.15</w:t>
            </w:r>
          </w:p>
        </w:tc>
        <w:tc>
          <w:tcPr>
            <w:tcW w:w="2134" w:type="dxa"/>
          </w:tcPr>
          <w:p w14:paraId="2D2F0C8B" w14:textId="130819A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010BD6" w14:textId="38CDC80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2FD454" w14:textId="4980A2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E92D5C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FB3F15" w14:textId="322094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308</w:t>
            </w:r>
          </w:p>
        </w:tc>
        <w:tc>
          <w:tcPr>
            <w:tcW w:w="1558" w:type="dxa"/>
          </w:tcPr>
          <w:p w14:paraId="56AFD50E" w14:textId="26DD9A1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728347.19</w:t>
            </w:r>
          </w:p>
        </w:tc>
        <w:tc>
          <w:tcPr>
            <w:tcW w:w="1562" w:type="dxa"/>
          </w:tcPr>
          <w:p w14:paraId="328D5E6B" w14:textId="1E6DEBA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3343005.86</w:t>
            </w:r>
          </w:p>
        </w:tc>
        <w:tc>
          <w:tcPr>
            <w:tcW w:w="2134" w:type="dxa"/>
          </w:tcPr>
          <w:p w14:paraId="746BEAA9" w14:textId="79F64A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1653A5" w14:textId="7892DD0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93E3B1" w14:textId="3535C7F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BF81D9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51CD59" w14:textId="689327D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309</w:t>
            </w:r>
          </w:p>
        </w:tc>
        <w:tc>
          <w:tcPr>
            <w:tcW w:w="1558" w:type="dxa"/>
          </w:tcPr>
          <w:p w14:paraId="413F96E4" w14:textId="706CD0C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728347.55</w:t>
            </w:r>
          </w:p>
        </w:tc>
        <w:tc>
          <w:tcPr>
            <w:tcW w:w="1562" w:type="dxa"/>
          </w:tcPr>
          <w:p w14:paraId="3F8C6E36" w14:textId="1992426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3343018.77</w:t>
            </w:r>
          </w:p>
        </w:tc>
        <w:tc>
          <w:tcPr>
            <w:tcW w:w="2134" w:type="dxa"/>
          </w:tcPr>
          <w:p w14:paraId="096CEF1A" w14:textId="1B0B2B3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1D77FC" w14:textId="16867C4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90D997" w14:textId="4059B33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0C032B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DDA5AB" w14:textId="7867461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310</w:t>
            </w:r>
          </w:p>
        </w:tc>
        <w:tc>
          <w:tcPr>
            <w:tcW w:w="1558" w:type="dxa"/>
          </w:tcPr>
          <w:p w14:paraId="6729421F" w14:textId="2CF8BA7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728347.55</w:t>
            </w:r>
          </w:p>
        </w:tc>
        <w:tc>
          <w:tcPr>
            <w:tcW w:w="1562" w:type="dxa"/>
          </w:tcPr>
          <w:p w14:paraId="34DA9786" w14:textId="5D17616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3343026.22</w:t>
            </w:r>
          </w:p>
        </w:tc>
        <w:tc>
          <w:tcPr>
            <w:tcW w:w="2134" w:type="dxa"/>
          </w:tcPr>
          <w:p w14:paraId="40F3B79C" w14:textId="65002F9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D7C3E5" w14:textId="532D994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831B6E" w14:textId="175E1D3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6E18AF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56410E" w14:textId="059C11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311</w:t>
            </w:r>
          </w:p>
        </w:tc>
        <w:tc>
          <w:tcPr>
            <w:tcW w:w="1558" w:type="dxa"/>
          </w:tcPr>
          <w:p w14:paraId="0A0A952C" w14:textId="4F47D15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728350.64</w:t>
            </w:r>
          </w:p>
        </w:tc>
        <w:tc>
          <w:tcPr>
            <w:tcW w:w="1562" w:type="dxa"/>
          </w:tcPr>
          <w:p w14:paraId="53097FB7" w14:textId="113766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3343037.29</w:t>
            </w:r>
          </w:p>
        </w:tc>
        <w:tc>
          <w:tcPr>
            <w:tcW w:w="2134" w:type="dxa"/>
          </w:tcPr>
          <w:p w14:paraId="2E757B4E" w14:textId="1565140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08216C" w14:textId="61BEE36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F70E05" w14:textId="7325E3F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2A4C9B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6C66E5" w14:textId="16DA7C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312</w:t>
            </w:r>
          </w:p>
        </w:tc>
        <w:tc>
          <w:tcPr>
            <w:tcW w:w="1558" w:type="dxa"/>
          </w:tcPr>
          <w:p w14:paraId="15B44852" w14:textId="56E4DF8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728356.16</w:t>
            </w:r>
          </w:p>
        </w:tc>
        <w:tc>
          <w:tcPr>
            <w:tcW w:w="1562" w:type="dxa"/>
          </w:tcPr>
          <w:p w14:paraId="40471F45" w14:textId="25602E2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3343049.43</w:t>
            </w:r>
          </w:p>
        </w:tc>
        <w:tc>
          <w:tcPr>
            <w:tcW w:w="2134" w:type="dxa"/>
          </w:tcPr>
          <w:p w14:paraId="03877DBA" w14:textId="75D6C45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EEEC02" w14:textId="4B3800D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E105B6" w14:textId="3E854F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2AA7DD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7ADF6F" w14:textId="21AB72F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313</w:t>
            </w:r>
          </w:p>
        </w:tc>
        <w:tc>
          <w:tcPr>
            <w:tcW w:w="1558" w:type="dxa"/>
          </w:tcPr>
          <w:p w14:paraId="6ADA641D" w14:textId="4965FB8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728359.38</w:t>
            </w:r>
          </w:p>
        </w:tc>
        <w:tc>
          <w:tcPr>
            <w:tcW w:w="1562" w:type="dxa"/>
          </w:tcPr>
          <w:p w14:paraId="573F8E9D" w14:textId="686EE0F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3343055.32</w:t>
            </w:r>
          </w:p>
        </w:tc>
        <w:tc>
          <w:tcPr>
            <w:tcW w:w="2134" w:type="dxa"/>
          </w:tcPr>
          <w:p w14:paraId="3C4F1465" w14:textId="00B9B17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CE4E18" w14:textId="6EDAB3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96BBAC" w14:textId="572A93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C7D382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EAA06B" w14:textId="0ADFDBB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314</w:t>
            </w:r>
          </w:p>
        </w:tc>
        <w:tc>
          <w:tcPr>
            <w:tcW w:w="1558" w:type="dxa"/>
          </w:tcPr>
          <w:p w14:paraId="7C18DBBE" w14:textId="48FC505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728365.24</w:t>
            </w:r>
          </w:p>
        </w:tc>
        <w:tc>
          <w:tcPr>
            <w:tcW w:w="1562" w:type="dxa"/>
          </w:tcPr>
          <w:p w14:paraId="60B31509" w14:textId="12A2420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3343058.27</w:t>
            </w:r>
          </w:p>
        </w:tc>
        <w:tc>
          <w:tcPr>
            <w:tcW w:w="2134" w:type="dxa"/>
          </w:tcPr>
          <w:p w14:paraId="513AF4A0" w14:textId="75CB605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C78FB7" w14:textId="163B5E4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BE14768" w14:textId="7E9D2CB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725249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43E09E" w14:textId="56F99DA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315</w:t>
            </w:r>
          </w:p>
        </w:tc>
        <w:tc>
          <w:tcPr>
            <w:tcW w:w="1558" w:type="dxa"/>
          </w:tcPr>
          <w:p w14:paraId="310D097B" w14:textId="4122FA7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728370.26</w:t>
            </w:r>
          </w:p>
        </w:tc>
        <w:tc>
          <w:tcPr>
            <w:tcW w:w="1562" w:type="dxa"/>
          </w:tcPr>
          <w:p w14:paraId="5C3185BB" w14:textId="75EFBA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3343063.38</w:t>
            </w:r>
          </w:p>
        </w:tc>
        <w:tc>
          <w:tcPr>
            <w:tcW w:w="2134" w:type="dxa"/>
          </w:tcPr>
          <w:p w14:paraId="72E42CCC" w14:textId="08DCBDA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979475" w14:textId="1763ADD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271A34" w14:textId="66100D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89C535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D15826" w14:textId="30369A6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316</w:t>
            </w:r>
          </w:p>
        </w:tc>
        <w:tc>
          <w:tcPr>
            <w:tcW w:w="1558" w:type="dxa"/>
          </w:tcPr>
          <w:p w14:paraId="1D2FB5A0" w14:textId="39CD70A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728360.28</w:t>
            </w:r>
          </w:p>
        </w:tc>
        <w:tc>
          <w:tcPr>
            <w:tcW w:w="1562" w:type="dxa"/>
          </w:tcPr>
          <w:p w14:paraId="4A576C5A" w14:textId="196782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3343058.96</w:t>
            </w:r>
          </w:p>
        </w:tc>
        <w:tc>
          <w:tcPr>
            <w:tcW w:w="2134" w:type="dxa"/>
          </w:tcPr>
          <w:p w14:paraId="16E49F80" w14:textId="3300555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C7AD11" w14:textId="2ED6CF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474E87" w14:textId="01E767D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77B604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728647" w14:textId="032A5A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317</w:t>
            </w:r>
          </w:p>
        </w:tc>
        <w:tc>
          <w:tcPr>
            <w:tcW w:w="1558" w:type="dxa"/>
          </w:tcPr>
          <w:p w14:paraId="6B962F73" w14:textId="0ADF4D0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728354.95</w:t>
            </w:r>
          </w:p>
        </w:tc>
        <w:tc>
          <w:tcPr>
            <w:tcW w:w="1562" w:type="dxa"/>
          </w:tcPr>
          <w:p w14:paraId="7BA750ED" w14:textId="339BB01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3343053.28</w:t>
            </w:r>
          </w:p>
        </w:tc>
        <w:tc>
          <w:tcPr>
            <w:tcW w:w="2134" w:type="dxa"/>
          </w:tcPr>
          <w:p w14:paraId="5CD88191" w14:textId="76BE131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EF800C" w14:textId="74EF60A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104D8A" w14:textId="1E5B387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9ACBB3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C129DE" w14:textId="3296A50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318</w:t>
            </w:r>
          </w:p>
        </w:tc>
        <w:tc>
          <w:tcPr>
            <w:tcW w:w="1558" w:type="dxa"/>
          </w:tcPr>
          <w:p w14:paraId="13701254" w14:textId="584640B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728351.01</w:t>
            </w:r>
          </w:p>
        </w:tc>
        <w:tc>
          <w:tcPr>
            <w:tcW w:w="1562" w:type="dxa"/>
          </w:tcPr>
          <w:p w14:paraId="4D7BCA7A" w14:textId="1A2E26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3343042.77</w:t>
            </w:r>
          </w:p>
        </w:tc>
        <w:tc>
          <w:tcPr>
            <w:tcW w:w="2134" w:type="dxa"/>
          </w:tcPr>
          <w:p w14:paraId="2113795F" w14:textId="7785951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23FD31" w14:textId="5AB57D9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B505D0" w14:textId="7FA06C8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6B6540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213698" w14:textId="0BC2C7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319</w:t>
            </w:r>
          </w:p>
        </w:tc>
        <w:tc>
          <w:tcPr>
            <w:tcW w:w="1558" w:type="dxa"/>
          </w:tcPr>
          <w:p w14:paraId="17384235" w14:textId="4A5BC34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728347.80</w:t>
            </w:r>
          </w:p>
        </w:tc>
        <w:tc>
          <w:tcPr>
            <w:tcW w:w="1562" w:type="dxa"/>
          </w:tcPr>
          <w:p w14:paraId="6450AEB0" w14:textId="3D60189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3343036.42</w:t>
            </w:r>
          </w:p>
        </w:tc>
        <w:tc>
          <w:tcPr>
            <w:tcW w:w="2134" w:type="dxa"/>
          </w:tcPr>
          <w:p w14:paraId="064A8210" w14:textId="2A9B6A5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6C5768" w14:textId="274B422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622872" w14:textId="0D35B50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E701BA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0B603B" w14:textId="4DE2C1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320</w:t>
            </w:r>
          </w:p>
        </w:tc>
        <w:tc>
          <w:tcPr>
            <w:tcW w:w="1558" w:type="dxa"/>
          </w:tcPr>
          <w:p w14:paraId="7F77A99F" w14:textId="0F26F27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728344.83</w:t>
            </w:r>
          </w:p>
        </w:tc>
        <w:tc>
          <w:tcPr>
            <w:tcW w:w="1562" w:type="dxa"/>
          </w:tcPr>
          <w:p w14:paraId="2CB33212" w14:textId="64303A4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3343026.83</w:t>
            </w:r>
          </w:p>
        </w:tc>
        <w:tc>
          <w:tcPr>
            <w:tcW w:w="2134" w:type="dxa"/>
          </w:tcPr>
          <w:p w14:paraId="7194B95F" w14:textId="2938DCC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9873BC" w14:textId="057BC65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9CE7AA" w14:textId="7873F8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7A1B53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D35887" w14:textId="61B17C2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321</w:t>
            </w:r>
          </w:p>
        </w:tc>
        <w:tc>
          <w:tcPr>
            <w:tcW w:w="1558" w:type="dxa"/>
          </w:tcPr>
          <w:p w14:paraId="43F7F67B" w14:textId="70F401E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728341.19</w:t>
            </w:r>
          </w:p>
        </w:tc>
        <w:tc>
          <w:tcPr>
            <w:tcW w:w="1562" w:type="dxa"/>
          </w:tcPr>
          <w:p w14:paraId="1AB79272" w14:textId="5BFB290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3343011.28</w:t>
            </w:r>
          </w:p>
        </w:tc>
        <w:tc>
          <w:tcPr>
            <w:tcW w:w="2134" w:type="dxa"/>
          </w:tcPr>
          <w:p w14:paraId="0F79D704" w14:textId="4D60FCE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3A5F63" w14:textId="1CD224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6A35E0" w14:textId="44D69C2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324F3C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B25CAB" w14:textId="7BA9AF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322</w:t>
            </w:r>
          </w:p>
        </w:tc>
        <w:tc>
          <w:tcPr>
            <w:tcW w:w="1558" w:type="dxa"/>
          </w:tcPr>
          <w:p w14:paraId="0199CA04" w14:textId="37CA2B6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728338.98</w:t>
            </w:r>
          </w:p>
        </w:tc>
        <w:tc>
          <w:tcPr>
            <w:tcW w:w="1562" w:type="dxa"/>
          </w:tcPr>
          <w:p w14:paraId="03E7B048" w14:textId="61EF154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3342994.28</w:t>
            </w:r>
          </w:p>
        </w:tc>
        <w:tc>
          <w:tcPr>
            <w:tcW w:w="2134" w:type="dxa"/>
          </w:tcPr>
          <w:p w14:paraId="6A626FCE" w14:textId="2C0F69D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681946" w14:textId="665BD69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9E7615" w14:textId="6C4419E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F033F7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436584" w14:textId="4AA5C5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323</w:t>
            </w:r>
          </w:p>
        </w:tc>
        <w:tc>
          <w:tcPr>
            <w:tcW w:w="1558" w:type="dxa"/>
          </w:tcPr>
          <w:p w14:paraId="369A6D9E" w14:textId="54916F8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728336.53</w:t>
            </w:r>
          </w:p>
        </w:tc>
        <w:tc>
          <w:tcPr>
            <w:tcW w:w="1562" w:type="dxa"/>
          </w:tcPr>
          <w:p w14:paraId="5D6C191E" w14:textId="6A7079B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3342985.16</w:t>
            </w:r>
          </w:p>
        </w:tc>
        <w:tc>
          <w:tcPr>
            <w:tcW w:w="2134" w:type="dxa"/>
          </w:tcPr>
          <w:p w14:paraId="170C821F" w14:textId="77FA3BF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E89A28" w14:textId="55DC694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6EC187" w14:textId="03C0635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960B02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55D8EB" w14:textId="1D5313D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324</w:t>
            </w:r>
          </w:p>
        </w:tc>
        <w:tc>
          <w:tcPr>
            <w:tcW w:w="1558" w:type="dxa"/>
          </w:tcPr>
          <w:p w14:paraId="686F7C52" w14:textId="172C53F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728337.20</w:t>
            </w:r>
          </w:p>
        </w:tc>
        <w:tc>
          <w:tcPr>
            <w:tcW w:w="1562" w:type="dxa"/>
          </w:tcPr>
          <w:p w14:paraId="18014489" w14:textId="1A9D8A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3342976.71</w:t>
            </w:r>
          </w:p>
        </w:tc>
        <w:tc>
          <w:tcPr>
            <w:tcW w:w="2134" w:type="dxa"/>
          </w:tcPr>
          <w:p w14:paraId="03AF0115" w14:textId="28D1D9A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C936C7" w14:textId="159749D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475A52" w14:textId="67F867B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D112DE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55AFB4" w14:textId="271B63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325</w:t>
            </w:r>
          </w:p>
        </w:tc>
        <w:tc>
          <w:tcPr>
            <w:tcW w:w="1558" w:type="dxa"/>
          </w:tcPr>
          <w:p w14:paraId="64425DFC" w14:textId="60B277B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728333.89</w:t>
            </w:r>
          </w:p>
        </w:tc>
        <w:tc>
          <w:tcPr>
            <w:tcW w:w="1562" w:type="dxa"/>
          </w:tcPr>
          <w:p w14:paraId="611C8554" w14:textId="39A719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3342965.31</w:t>
            </w:r>
          </w:p>
        </w:tc>
        <w:tc>
          <w:tcPr>
            <w:tcW w:w="2134" w:type="dxa"/>
          </w:tcPr>
          <w:p w14:paraId="1E33E03A" w14:textId="5A946B3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2DDC73" w14:textId="0AE0FB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6EF747" w14:textId="7417D9F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3C3457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4259C8" w14:textId="454BB6E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326</w:t>
            </w:r>
          </w:p>
        </w:tc>
        <w:tc>
          <w:tcPr>
            <w:tcW w:w="1558" w:type="dxa"/>
          </w:tcPr>
          <w:p w14:paraId="0C7B0E19" w14:textId="04B46DE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728331.27</w:t>
            </w:r>
          </w:p>
        </w:tc>
        <w:tc>
          <w:tcPr>
            <w:tcW w:w="1562" w:type="dxa"/>
          </w:tcPr>
          <w:p w14:paraId="67D890A6" w14:textId="18E8C9F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3342960.27</w:t>
            </w:r>
          </w:p>
        </w:tc>
        <w:tc>
          <w:tcPr>
            <w:tcW w:w="2134" w:type="dxa"/>
          </w:tcPr>
          <w:p w14:paraId="7A322807" w14:textId="35984E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368F7F" w14:textId="2F030C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2BFE2F" w14:textId="23040FC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ED3EB5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FB5311" w14:textId="02F8274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327</w:t>
            </w:r>
          </w:p>
        </w:tc>
        <w:tc>
          <w:tcPr>
            <w:tcW w:w="1558" w:type="dxa"/>
          </w:tcPr>
          <w:p w14:paraId="4BAE830D" w14:textId="0506700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728326.97</w:t>
            </w:r>
          </w:p>
        </w:tc>
        <w:tc>
          <w:tcPr>
            <w:tcW w:w="1562" w:type="dxa"/>
          </w:tcPr>
          <w:p w14:paraId="00E65554" w14:textId="6304BC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3342953.81</w:t>
            </w:r>
          </w:p>
        </w:tc>
        <w:tc>
          <w:tcPr>
            <w:tcW w:w="2134" w:type="dxa"/>
          </w:tcPr>
          <w:p w14:paraId="1F64358F" w14:textId="47AFF5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6771B6" w14:textId="445F531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823264" w14:textId="18045D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0FFE05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1EEF35" w14:textId="534F55A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328</w:t>
            </w:r>
          </w:p>
        </w:tc>
        <w:tc>
          <w:tcPr>
            <w:tcW w:w="1558" w:type="dxa"/>
          </w:tcPr>
          <w:p w14:paraId="71CB8D28" w14:textId="2596E4C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728322.17</w:t>
            </w:r>
          </w:p>
        </w:tc>
        <w:tc>
          <w:tcPr>
            <w:tcW w:w="1562" w:type="dxa"/>
          </w:tcPr>
          <w:p w14:paraId="28F32D9F" w14:textId="28D2933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3342948.42</w:t>
            </w:r>
          </w:p>
        </w:tc>
        <w:tc>
          <w:tcPr>
            <w:tcW w:w="2134" w:type="dxa"/>
          </w:tcPr>
          <w:p w14:paraId="1429EA6E" w14:textId="316642F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13443F" w14:textId="3B23574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2DE6E6" w14:textId="55D8AB1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35CE26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8C7B76" w14:textId="2D662F7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329</w:t>
            </w:r>
          </w:p>
        </w:tc>
        <w:tc>
          <w:tcPr>
            <w:tcW w:w="1558" w:type="dxa"/>
          </w:tcPr>
          <w:p w14:paraId="056900A3" w14:textId="4438660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728319.98</w:t>
            </w:r>
          </w:p>
        </w:tc>
        <w:tc>
          <w:tcPr>
            <w:tcW w:w="1562" w:type="dxa"/>
          </w:tcPr>
          <w:p w14:paraId="284A2B7C" w14:textId="42AE633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3342942.51</w:t>
            </w:r>
          </w:p>
        </w:tc>
        <w:tc>
          <w:tcPr>
            <w:tcW w:w="2134" w:type="dxa"/>
          </w:tcPr>
          <w:p w14:paraId="4072F0DA" w14:textId="37223FC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8EB141" w14:textId="37F5919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132C283" w14:textId="62DFB8C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A6A788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0A1836" w14:textId="119F30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330</w:t>
            </w:r>
          </w:p>
        </w:tc>
        <w:tc>
          <w:tcPr>
            <w:tcW w:w="1558" w:type="dxa"/>
          </w:tcPr>
          <w:p w14:paraId="7F4FA3D5" w14:textId="2312C8A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728322.90</w:t>
            </w:r>
          </w:p>
        </w:tc>
        <w:tc>
          <w:tcPr>
            <w:tcW w:w="1562" w:type="dxa"/>
          </w:tcPr>
          <w:p w14:paraId="2D4D28E0" w14:textId="22A97C5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3342930.94</w:t>
            </w:r>
          </w:p>
        </w:tc>
        <w:tc>
          <w:tcPr>
            <w:tcW w:w="2134" w:type="dxa"/>
          </w:tcPr>
          <w:p w14:paraId="0425F504" w14:textId="5B1350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35538D" w14:textId="0EF3AD2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D30B6E" w14:textId="3546E9F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2AE131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340824" w14:textId="2B1E1D2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331</w:t>
            </w:r>
          </w:p>
        </w:tc>
        <w:tc>
          <w:tcPr>
            <w:tcW w:w="1558" w:type="dxa"/>
          </w:tcPr>
          <w:p w14:paraId="1A293289" w14:textId="3D5096C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728346.13</w:t>
            </w:r>
          </w:p>
        </w:tc>
        <w:tc>
          <w:tcPr>
            <w:tcW w:w="1562" w:type="dxa"/>
          </w:tcPr>
          <w:p w14:paraId="39846300" w14:textId="57B4A8E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3342913.84</w:t>
            </w:r>
          </w:p>
        </w:tc>
        <w:tc>
          <w:tcPr>
            <w:tcW w:w="2134" w:type="dxa"/>
          </w:tcPr>
          <w:p w14:paraId="26D6B771" w14:textId="48BFAB1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48259F" w14:textId="7C14362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8D807BF" w14:textId="2E6F307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579A7E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35D957" w14:textId="4729FF7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332</w:t>
            </w:r>
          </w:p>
        </w:tc>
        <w:tc>
          <w:tcPr>
            <w:tcW w:w="1558" w:type="dxa"/>
          </w:tcPr>
          <w:p w14:paraId="2DDFCCE7" w14:textId="313934F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728353.91</w:t>
            </w:r>
          </w:p>
        </w:tc>
        <w:tc>
          <w:tcPr>
            <w:tcW w:w="1562" w:type="dxa"/>
          </w:tcPr>
          <w:p w14:paraId="7DC47BC7" w14:textId="7AB1DA4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3342909.72</w:t>
            </w:r>
          </w:p>
        </w:tc>
        <w:tc>
          <w:tcPr>
            <w:tcW w:w="2134" w:type="dxa"/>
          </w:tcPr>
          <w:p w14:paraId="75CD7488" w14:textId="1410650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FC6D2E" w14:textId="5400D2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F56D95" w14:textId="3E9576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EA82A6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765206" w14:textId="547059A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333</w:t>
            </w:r>
          </w:p>
        </w:tc>
        <w:tc>
          <w:tcPr>
            <w:tcW w:w="1558" w:type="dxa"/>
          </w:tcPr>
          <w:p w14:paraId="50358D64" w14:textId="752D705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728358.96</w:t>
            </w:r>
          </w:p>
        </w:tc>
        <w:tc>
          <w:tcPr>
            <w:tcW w:w="1562" w:type="dxa"/>
          </w:tcPr>
          <w:p w14:paraId="317E0DAB" w14:textId="6B3C2E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3342901.95</w:t>
            </w:r>
          </w:p>
        </w:tc>
        <w:tc>
          <w:tcPr>
            <w:tcW w:w="2134" w:type="dxa"/>
          </w:tcPr>
          <w:p w14:paraId="4BDF38E1" w14:textId="7ECFA28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95EED2" w14:textId="7E9A4B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F7DB63" w14:textId="0045404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A4EA4C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DC0DE6" w14:textId="66152FC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</w:t>
            </w:r>
          </w:p>
        </w:tc>
        <w:tc>
          <w:tcPr>
            <w:tcW w:w="1558" w:type="dxa"/>
          </w:tcPr>
          <w:p w14:paraId="700DE560" w14:textId="55D5CC7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728384.53</w:t>
            </w:r>
          </w:p>
        </w:tc>
        <w:tc>
          <w:tcPr>
            <w:tcW w:w="1562" w:type="dxa"/>
          </w:tcPr>
          <w:p w14:paraId="60259640" w14:textId="0610CFE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3342890.53</w:t>
            </w:r>
          </w:p>
        </w:tc>
        <w:tc>
          <w:tcPr>
            <w:tcW w:w="2134" w:type="dxa"/>
          </w:tcPr>
          <w:p w14:paraId="1D01F131" w14:textId="4E04F4B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8E9367" w14:textId="2F2CC68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B9D5DE" w14:textId="63C81B4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D7FB2D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0F1E80" w14:textId="16FBBEB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335</w:t>
            </w:r>
          </w:p>
        </w:tc>
        <w:tc>
          <w:tcPr>
            <w:tcW w:w="1558" w:type="dxa"/>
          </w:tcPr>
          <w:p w14:paraId="6D120D5B" w14:textId="52CF39B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728389.26</w:t>
            </w:r>
          </w:p>
        </w:tc>
        <w:tc>
          <w:tcPr>
            <w:tcW w:w="1562" w:type="dxa"/>
          </w:tcPr>
          <w:p w14:paraId="68975BBC" w14:textId="72E5B17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3342889.84</w:t>
            </w:r>
          </w:p>
        </w:tc>
        <w:tc>
          <w:tcPr>
            <w:tcW w:w="2134" w:type="dxa"/>
          </w:tcPr>
          <w:p w14:paraId="11A728EC" w14:textId="70D509F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D98F3E" w14:textId="37EC921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592F7D" w14:textId="09AC4C5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FC534F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811269" w14:textId="7B8D931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336</w:t>
            </w:r>
          </w:p>
        </w:tc>
        <w:tc>
          <w:tcPr>
            <w:tcW w:w="1558" w:type="dxa"/>
          </w:tcPr>
          <w:p w14:paraId="22AC2F0C" w14:textId="0151AB5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728393.26</w:t>
            </w:r>
          </w:p>
        </w:tc>
        <w:tc>
          <w:tcPr>
            <w:tcW w:w="1562" w:type="dxa"/>
          </w:tcPr>
          <w:p w14:paraId="42959E39" w14:textId="3527AA9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3342886.00</w:t>
            </w:r>
          </w:p>
        </w:tc>
        <w:tc>
          <w:tcPr>
            <w:tcW w:w="2134" w:type="dxa"/>
          </w:tcPr>
          <w:p w14:paraId="00E3D9C3" w14:textId="4DC7FEE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25B447" w14:textId="0C89E08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81E89B" w14:textId="20779B0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C71489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F953CE" w14:textId="00FAEC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337</w:t>
            </w:r>
          </w:p>
        </w:tc>
        <w:tc>
          <w:tcPr>
            <w:tcW w:w="1558" w:type="dxa"/>
          </w:tcPr>
          <w:p w14:paraId="1510DDBB" w14:textId="3541599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728396.54</w:t>
            </w:r>
          </w:p>
        </w:tc>
        <w:tc>
          <w:tcPr>
            <w:tcW w:w="1562" w:type="dxa"/>
          </w:tcPr>
          <w:p w14:paraId="431704E2" w14:textId="2717117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3342874.50</w:t>
            </w:r>
          </w:p>
        </w:tc>
        <w:tc>
          <w:tcPr>
            <w:tcW w:w="2134" w:type="dxa"/>
          </w:tcPr>
          <w:p w14:paraId="6523238C" w14:textId="3B068B4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179CB6" w14:textId="051A71C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E3A657" w14:textId="628BEA5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A34C98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C2A5AD" w14:textId="26242FD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338</w:t>
            </w:r>
          </w:p>
        </w:tc>
        <w:tc>
          <w:tcPr>
            <w:tcW w:w="1558" w:type="dxa"/>
          </w:tcPr>
          <w:p w14:paraId="4D5AA40E" w14:textId="554BFEE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728421.13</w:t>
            </w:r>
          </w:p>
        </w:tc>
        <w:tc>
          <w:tcPr>
            <w:tcW w:w="1562" w:type="dxa"/>
          </w:tcPr>
          <w:p w14:paraId="29548E7F" w14:textId="5F7DEB4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3342860.60</w:t>
            </w:r>
          </w:p>
        </w:tc>
        <w:tc>
          <w:tcPr>
            <w:tcW w:w="2134" w:type="dxa"/>
          </w:tcPr>
          <w:p w14:paraId="2BEB56B6" w14:textId="7CB818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6A3CE9" w14:textId="3D8DDD5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AFAAB5" w14:textId="067076D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A29F46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82A329" w14:textId="76929D5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339</w:t>
            </w:r>
          </w:p>
        </w:tc>
        <w:tc>
          <w:tcPr>
            <w:tcW w:w="1558" w:type="dxa"/>
          </w:tcPr>
          <w:p w14:paraId="0ABA0230" w14:textId="71AADEB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728423.09</w:t>
            </w:r>
          </w:p>
        </w:tc>
        <w:tc>
          <w:tcPr>
            <w:tcW w:w="1562" w:type="dxa"/>
          </w:tcPr>
          <w:p w14:paraId="1CF297F3" w14:textId="432F9AC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3342858.78</w:t>
            </w:r>
          </w:p>
        </w:tc>
        <w:tc>
          <w:tcPr>
            <w:tcW w:w="2134" w:type="dxa"/>
          </w:tcPr>
          <w:p w14:paraId="21BBF4B6" w14:textId="1450AA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A79CC5" w14:textId="75A8749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360350" w14:textId="5A8DAB2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65C3CF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C60165" w14:textId="1B9BBB7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340</w:t>
            </w:r>
          </w:p>
        </w:tc>
        <w:tc>
          <w:tcPr>
            <w:tcW w:w="1558" w:type="dxa"/>
          </w:tcPr>
          <w:p w14:paraId="303071CF" w14:textId="407418C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728435.99</w:t>
            </w:r>
          </w:p>
        </w:tc>
        <w:tc>
          <w:tcPr>
            <w:tcW w:w="1562" w:type="dxa"/>
          </w:tcPr>
          <w:p w14:paraId="4D8ADE40" w14:textId="40E8566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3342849.69</w:t>
            </w:r>
          </w:p>
        </w:tc>
        <w:tc>
          <w:tcPr>
            <w:tcW w:w="2134" w:type="dxa"/>
          </w:tcPr>
          <w:p w14:paraId="637D2519" w14:textId="2C467BE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0526D8" w14:textId="270C8E1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B0027D" w14:textId="27B39FC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1AEDA6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B0CBF5" w14:textId="6BFE15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341</w:t>
            </w:r>
          </w:p>
        </w:tc>
        <w:tc>
          <w:tcPr>
            <w:tcW w:w="1558" w:type="dxa"/>
          </w:tcPr>
          <w:p w14:paraId="3D8D702D" w14:textId="0D8CFA5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728445.28</w:t>
            </w:r>
          </w:p>
        </w:tc>
        <w:tc>
          <w:tcPr>
            <w:tcW w:w="1562" w:type="dxa"/>
          </w:tcPr>
          <w:p w14:paraId="76153B4C" w14:textId="746DBA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3342845.86</w:t>
            </w:r>
          </w:p>
        </w:tc>
        <w:tc>
          <w:tcPr>
            <w:tcW w:w="2134" w:type="dxa"/>
          </w:tcPr>
          <w:p w14:paraId="2790C15B" w14:textId="309E254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56855D" w14:textId="3E081C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4741A9" w14:textId="582FF9A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462273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5AF001" w14:textId="5487920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342</w:t>
            </w:r>
          </w:p>
        </w:tc>
        <w:tc>
          <w:tcPr>
            <w:tcW w:w="1558" w:type="dxa"/>
          </w:tcPr>
          <w:p w14:paraId="3FB649D4" w14:textId="6FF99B4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728452.01</w:t>
            </w:r>
          </w:p>
        </w:tc>
        <w:tc>
          <w:tcPr>
            <w:tcW w:w="1562" w:type="dxa"/>
          </w:tcPr>
          <w:p w14:paraId="4F3B2055" w14:textId="55C6443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3342841.63</w:t>
            </w:r>
          </w:p>
        </w:tc>
        <w:tc>
          <w:tcPr>
            <w:tcW w:w="2134" w:type="dxa"/>
          </w:tcPr>
          <w:p w14:paraId="2A54404F" w14:textId="3232C00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D33F1F5" w14:textId="5FFD972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D64D59" w14:textId="1E9D49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55725D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A148FE" w14:textId="5B54AA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343</w:t>
            </w:r>
          </w:p>
        </w:tc>
        <w:tc>
          <w:tcPr>
            <w:tcW w:w="1558" w:type="dxa"/>
          </w:tcPr>
          <w:p w14:paraId="7D79EE38" w14:textId="5A1C518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728461.36</w:t>
            </w:r>
          </w:p>
        </w:tc>
        <w:tc>
          <w:tcPr>
            <w:tcW w:w="1562" w:type="dxa"/>
          </w:tcPr>
          <w:p w14:paraId="49B4D227" w14:textId="0B7067A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3342836.62</w:t>
            </w:r>
          </w:p>
        </w:tc>
        <w:tc>
          <w:tcPr>
            <w:tcW w:w="2134" w:type="dxa"/>
          </w:tcPr>
          <w:p w14:paraId="38EF0D17" w14:textId="72457A0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D60CE9" w14:textId="6E679B9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BA3384" w14:textId="17C8AE2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CBC803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32D376" w14:textId="068ED41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344</w:t>
            </w:r>
          </w:p>
        </w:tc>
        <w:tc>
          <w:tcPr>
            <w:tcW w:w="1558" w:type="dxa"/>
          </w:tcPr>
          <w:p w14:paraId="3FE724B1" w14:textId="306BF6C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728462.22</w:t>
            </w:r>
          </w:p>
        </w:tc>
        <w:tc>
          <w:tcPr>
            <w:tcW w:w="1562" w:type="dxa"/>
          </w:tcPr>
          <w:p w14:paraId="21777770" w14:textId="38E6605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3342836.16</w:t>
            </w:r>
          </w:p>
        </w:tc>
        <w:tc>
          <w:tcPr>
            <w:tcW w:w="2134" w:type="dxa"/>
          </w:tcPr>
          <w:p w14:paraId="7F2DD50E" w14:textId="790AF11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538455" w14:textId="33CF4F5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B08694D" w14:textId="332312D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9798FC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C28DDD" w14:textId="078D8BE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345</w:t>
            </w:r>
          </w:p>
        </w:tc>
        <w:tc>
          <w:tcPr>
            <w:tcW w:w="1558" w:type="dxa"/>
          </w:tcPr>
          <w:p w14:paraId="1CC92D01" w14:textId="5C3BEE4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728468.08</w:t>
            </w:r>
          </w:p>
        </w:tc>
        <w:tc>
          <w:tcPr>
            <w:tcW w:w="1562" w:type="dxa"/>
          </w:tcPr>
          <w:p w14:paraId="6CD05168" w14:textId="02304AA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3342831.43</w:t>
            </w:r>
          </w:p>
        </w:tc>
        <w:tc>
          <w:tcPr>
            <w:tcW w:w="2134" w:type="dxa"/>
          </w:tcPr>
          <w:p w14:paraId="0ECFFF04" w14:textId="11AD632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C76F612" w14:textId="43C1B1A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CB0487" w14:textId="78C82B8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B4BC71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0F9BBC" w14:textId="0521EF6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346</w:t>
            </w:r>
          </w:p>
        </w:tc>
        <w:tc>
          <w:tcPr>
            <w:tcW w:w="1558" w:type="dxa"/>
          </w:tcPr>
          <w:p w14:paraId="04D6396B" w14:textId="01E972A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728477.61</w:t>
            </w:r>
          </w:p>
        </w:tc>
        <w:tc>
          <w:tcPr>
            <w:tcW w:w="1562" w:type="dxa"/>
          </w:tcPr>
          <w:p w14:paraId="2965613D" w14:textId="73DF067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3342825.61</w:t>
            </w:r>
          </w:p>
        </w:tc>
        <w:tc>
          <w:tcPr>
            <w:tcW w:w="2134" w:type="dxa"/>
          </w:tcPr>
          <w:p w14:paraId="315030CF" w14:textId="4E06FE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6D5242" w14:textId="7D5424D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F99EBF" w14:textId="2015BB7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0D0EC9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741C87" w14:textId="4A10AC6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347</w:t>
            </w:r>
          </w:p>
        </w:tc>
        <w:tc>
          <w:tcPr>
            <w:tcW w:w="1558" w:type="dxa"/>
          </w:tcPr>
          <w:p w14:paraId="0F7742E9" w14:textId="7CB1CB1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728493.37</w:t>
            </w:r>
          </w:p>
        </w:tc>
        <w:tc>
          <w:tcPr>
            <w:tcW w:w="1562" w:type="dxa"/>
          </w:tcPr>
          <w:p w14:paraId="6D4E8C47" w14:textId="4BC856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3342817.39</w:t>
            </w:r>
          </w:p>
        </w:tc>
        <w:tc>
          <w:tcPr>
            <w:tcW w:w="2134" w:type="dxa"/>
          </w:tcPr>
          <w:p w14:paraId="7968835D" w14:textId="5FAA06D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84857D" w14:textId="18D570B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C01EC3F" w14:textId="4F52446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4B542E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7A8A14" w14:textId="68D4F7E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348</w:t>
            </w:r>
          </w:p>
        </w:tc>
        <w:tc>
          <w:tcPr>
            <w:tcW w:w="1558" w:type="dxa"/>
          </w:tcPr>
          <w:p w14:paraId="33101734" w14:textId="4D3649B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728514.06</w:t>
            </w:r>
          </w:p>
        </w:tc>
        <w:tc>
          <w:tcPr>
            <w:tcW w:w="1562" w:type="dxa"/>
          </w:tcPr>
          <w:p w14:paraId="0B56FBFD" w14:textId="36B7605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3342812.91</w:t>
            </w:r>
          </w:p>
        </w:tc>
        <w:tc>
          <w:tcPr>
            <w:tcW w:w="2134" w:type="dxa"/>
          </w:tcPr>
          <w:p w14:paraId="230DC113" w14:textId="33F839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B4B72A" w14:textId="54B872C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E3A81D" w14:textId="4318678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17583A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3E0EC3" w14:textId="6447E8F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349</w:t>
            </w:r>
          </w:p>
        </w:tc>
        <w:tc>
          <w:tcPr>
            <w:tcW w:w="1558" w:type="dxa"/>
          </w:tcPr>
          <w:p w14:paraId="1CC9181F" w14:textId="35C23DE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728515.87</w:t>
            </w:r>
          </w:p>
        </w:tc>
        <w:tc>
          <w:tcPr>
            <w:tcW w:w="1562" w:type="dxa"/>
          </w:tcPr>
          <w:p w14:paraId="69AF2976" w14:textId="77CC9FE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3342813.18</w:t>
            </w:r>
          </w:p>
        </w:tc>
        <w:tc>
          <w:tcPr>
            <w:tcW w:w="2134" w:type="dxa"/>
          </w:tcPr>
          <w:p w14:paraId="7FD689A7" w14:textId="001F3F7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6BBA2F" w14:textId="49D30E0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D29A48" w14:textId="40CCF84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E44EBD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C184E1" w14:textId="6518E2D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350</w:t>
            </w:r>
          </w:p>
        </w:tc>
        <w:tc>
          <w:tcPr>
            <w:tcW w:w="1558" w:type="dxa"/>
          </w:tcPr>
          <w:p w14:paraId="7F138CEB" w14:textId="06C3011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728522.26</w:t>
            </w:r>
          </w:p>
        </w:tc>
        <w:tc>
          <w:tcPr>
            <w:tcW w:w="1562" w:type="dxa"/>
          </w:tcPr>
          <w:p w14:paraId="2C1203C4" w14:textId="020D7E9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3342809.88</w:t>
            </w:r>
          </w:p>
        </w:tc>
        <w:tc>
          <w:tcPr>
            <w:tcW w:w="2134" w:type="dxa"/>
          </w:tcPr>
          <w:p w14:paraId="4A273B5D" w14:textId="5ABD1E6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1D2B5C" w14:textId="2444F35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155AB1" w14:textId="04386D3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2F370A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36911D" w14:textId="203525B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351</w:t>
            </w:r>
          </w:p>
        </w:tc>
        <w:tc>
          <w:tcPr>
            <w:tcW w:w="1558" w:type="dxa"/>
          </w:tcPr>
          <w:p w14:paraId="4269DDE0" w14:textId="31F57530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728527.28</w:t>
            </w:r>
          </w:p>
        </w:tc>
        <w:tc>
          <w:tcPr>
            <w:tcW w:w="1562" w:type="dxa"/>
          </w:tcPr>
          <w:p w14:paraId="7271BA21" w14:textId="309D8EC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3342808.05</w:t>
            </w:r>
          </w:p>
        </w:tc>
        <w:tc>
          <w:tcPr>
            <w:tcW w:w="2134" w:type="dxa"/>
          </w:tcPr>
          <w:p w14:paraId="0FFE8970" w14:textId="277A2D3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EB547F" w14:textId="1524C20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155891" w14:textId="3E33C7A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459AF8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2FB23C" w14:textId="6FAF724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352</w:t>
            </w:r>
          </w:p>
        </w:tc>
        <w:tc>
          <w:tcPr>
            <w:tcW w:w="1558" w:type="dxa"/>
          </w:tcPr>
          <w:p w14:paraId="2AD589F4" w14:textId="38C1173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728528.10</w:t>
            </w:r>
          </w:p>
        </w:tc>
        <w:tc>
          <w:tcPr>
            <w:tcW w:w="1562" w:type="dxa"/>
          </w:tcPr>
          <w:p w14:paraId="5D1A2D88" w14:textId="62A577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3342807.49</w:t>
            </w:r>
          </w:p>
        </w:tc>
        <w:tc>
          <w:tcPr>
            <w:tcW w:w="2134" w:type="dxa"/>
          </w:tcPr>
          <w:p w14:paraId="505196B8" w14:textId="00E8F1E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0FE24A" w14:textId="0395314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691BBB" w14:textId="0D8FCB5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893810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4137E4" w14:textId="3DC8BD4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353</w:t>
            </w:r>
          </w:p>
        </w:tc>
        <w:tc>
          <w:tcPr>
            <w:tcW w:w="1558" w:type="dxa"/>
          </w:tcPr>
          <w:p w14:paraId="6C09E717" w14:textId="59125CA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728532.10</w:t>
            </w:r>
          </w:p>
        </w:tc>
        <w:tc>
          <w:tcPr>
            <w:tcW w:w="1562" w:type="dxa"/>
          </w:tcPr>
          <w:p w14:paraId="52F33F36" w14:textId="3079694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3342804.41</w:t>
            </w:r>
          </w:p>
        </w:tc>
        <w:tc>
          <w:tcPr>
            <w:tcW w:w="2134" w:type="dxa"/>
          </w:tcPr>
          <w:p w14:paraId="58CCDCFF" w14:textId="3CC8B73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470F6F" w14:textId="7B2A6E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27E546" w14:textId="25EF980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1AD284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CE2E7A" w14:textId="1AEEEF6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354</w:t>
            </w:r>
          </w:p>
        </w:tc>
        <w:tc>
          <w:tcPr>
            <w:tcW w:w="1558" w:type="dxa"/>
          </w:tcPr>
          <w:p w14:paraId="2FD9F36F" w14:textId="5B622FE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728533.57</w:t>
            </w:r>
          </w:p>
        </w:tc>
        <w:tc>
          <w:tcPr>
            <w:tcW w:w="1562" w:type="dxa"/>
          </w:tcPr>
          <w:p w14:paraId="575CBF91" w14:textId="60D5B98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3342803.18</w:t>
            </w:r>
          </w:p>
        </w:tc>
        <w:tc>
          <w:tcPr>
            <w:tcW w:w="2134" w:type="dxa"/>
          </w:tcPr>
          <w:p w14:paraId="1C2DFA24" w14:textId="023BDB8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E1F01A" w14:textId="4D6239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C4D1B0" w14:textId="4C3F84C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2B6964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20C3A5" w14:textId="51B0A36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355</w:t>
            </w:r>
          </w:p>
        </w:tc>
        <w:tc>
          <w:tcPr>
            <w:tcW w:w="1558" w:type="dxa"/>
          </w:tcPr>
          <w:p w14:paraId="2BFE61DE" w14:textId="007945F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728535.50</w:t>
            </w:r>
          </w:p>
        </w:tc>
        <w:tc>
          <w:tcPr>
            <w:tcW w:w="1562" w:type="dxa"/>
          </w:tcPr>
          <w:p w14:paraId="58FD3BB7" w14:textId="477DDA4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3342800.78</w:t>
            </w:r>
          </w:p>
        </w:tc>
        <w:tc>
          <w:tcPr>
            <w:tcW w:w="2134" w:type="dxa"/>
          </w:tcPr>
          <w:p w14:paraId="05E8D2EC" w14:textId="422B2BC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F04960" w14:textId="0D3A9A9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3BD711" w14:textId="1C49D9B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B175CD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98D91F" w14:textId="2A52802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356</w:t>
            </w:r>
          </w:p>
        </w:tc>
        <w:tc>
          <w:tcPr>
            <w:tcW w:w="1558" w:type="dxa"/>
          </w:tcPr>
          <w:p w14:paraId="7BCE6448" w14:textId="3A0B00E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728541.12</w:t>
            </w:r>
          </w:p>
        </w:tc>
        <w:tc>
          <w:tcPr>
            <w:tcW w:w="1562" w:type="dxa"/>
          </w:tcPr>
          <w:p w14:paraId="37EA1F2F" w14:textId="532F7D1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3342792.92</w:t>
            </w:r>
          </w:p>
        </w:tc>
        <w:tc>
          <w:tcPr>
            <w:tcW w:w="2134" w:type="dxa"/>
          </w:tcPr>
          <w:p w14:paraId="2BBB1FAC" w14:textId="5FDF5C0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BADBE8" w14:textId="16DB90D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9325A0" w14:textId="004FE5A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F7E61D6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B7304E" w14:textId="1E7C2C5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357</w:t>
            </w:r>
          </w:p>
        </w:tc>
        <w:tc>
          <w:tcPr>
            <w:tcW w:w="1558" w:type="dxa"/>
          </w:tcPr>
          <w:p w14:paraId="07C50C76" w14:textId="1CBD675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728558.40</w:t>
            </w:r>
          </w:p>
        </w:tc>
        <w:tc>
          <w:tcPr>
            <w:tcW w:w="1562" w:type="dxa"/>
          </w:tcPr>
          <w:p w14:paraId="2D7BC277" w14:textId="2932196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3342775.62</w:t>
            </w:r>
          </w:p>
        </w:tc>
        <w:tc>
          <w:tcPr>
            <w:tcW w:w="2134" w:type="dxa"/>
          </w:tcPr>
          <w:p w14:paraId="7FE02086" w14:textId="020518A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4CB7F4" w14:textId="188F73C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39EE79" w14:textId="525A044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0F3BE1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4BF4BD" w14:textId="61CF395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358</w:t>
            </w:r>
          </w:p>
        </w:tc>
        <w:tc>
          <w:tcPr>
            <w:tcW w:w="1558" w:type="dxa"/>
          </w:tcPr>
          <w:p w14:paraId="30F8DA77" w14:textId="65D87E8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728590.84</w:t>
            </w:r>
          </w:p>
        </w:tc>
        <w:tc>
          <w:tcPr>
            <w:tcW w:w="1562" w:type="dxa"/>
          </w:tcPr>
          <w:p w14:paraId="55E1DEF8" w14:textId="3D7BB1E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3342759.51</w:t>
            </w:r>
          </w:p>
        </w:tc>
        <w:tc>
          <w:tcPr>
            <w:tcW w:w="2134" w:type="dxa"/>
          </w:tcPr>
          <w:p w14:paraId="5533C4D5" w14:textId="4D65AE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E12F912" w14:textId="50E8648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E9EB45" w14:textId="7E6537F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CF63F2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09B210" w14:textId="0DE1FC0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359</w:t>
            </w:r>
          </w:p>
        </w:tc>
        <w:tc>
          <w:tcPr>
            <w:tcW w:w="1558" w:type="dxa"/>
          </w:tcPr>
          <w:p w14:paraId="270100BB" w14:textId="318EC48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728608.60</w:t>
            </w:r>
          </w:p>
        </w:tc>
        <w:tc>
          <w:tcPr>
            <w:tcW w:w="1562" w:type="dxa"/>
          </w:tcPr>
          <w:p w14:paraId="6C85D594" w14:textId="4D155D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3342756.82</w:t>
            </w:r>
          </w:p>
        </w:tc>
        <w:tc>
          <w:tcPr>
            <w:tcW w:w="2134" w:type="dxa"/>
          </w:tcPr>
          <w:p w14:paraId="655F9230" w14:textId="47B20DF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782C35" w14:textId="14CF65C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44AEE5" w14:textId="737F2B1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502BD6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C37C9D" w14:textId="7528FC7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360</w:t>
            </w:r>
          </w:p>
        </w:tc>
        <w:tc>
          <w:tcPr>
            <w:tcW w:w="1558" w:type="dxa"/>
          </w:tcPr>
          <w:p w14:paraId="7D904B61" w14:textId="40698E0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728617.73</w:t>
            </w:r>
          </w:p>
        </w:tc>
        <w:tc>
          <w:tcPr>
            <w:tcW w:w="1562" w:type="dxa"/>
          </w:tcPr>
          <w:p w14:paraId="23A8B8DC" w14:textId="2C7BBDD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3342754.38</w:t>
            </w:r>
          </w:p>
        </w:tc>
        <w:tc>
          <w:tcPr>
            <w:tcW w:w="2134" w:type="dxa"/>
          </w:tcPr>
          <w:p w14:paraId="1AC883B3" w14:textId="222E227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713136" w14:textId="5EED0E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679AD86" w14:textId="475C3F6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528575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9AE161" w14:textId="27AC57B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361</w:t>
            </w:r>
          </w:p>
        </w:tc>
        <w:tc>
          <w:tcPr>
            <w:tcW w:w="1558" w:type="dxa"/>
          </w:tcPr>
          <w:p w14:paraId="1DC526AC" w14:textId="19AEB61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728620.34</w:t>
            </w:r>
          </w:p>
        </w:tc>
        <w:tc>
          <w:tcPr>
            <w:tcW w:w="1562" w:type="dxa"/>
          </w:tcPr>
          <w:p w14:paraId="2F69658F" w14:textId="5E8D692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3342752.69</w:t>
            </w:r>
          </w:p>
        </w:tc>
        <w:tc>
          <w:tcPr>
            <w:tcW w:w="2134" w:type="dxa"/>
          </w:tcPr>
          <w:p w14:paraId="7969E6F4" w14:textId="7208B9B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CE0DD5" w14:textId="53CA720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F5937F" w14:textId="1886809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E6133C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E94E9D" w14:textId="020CA6C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362</w:t>
            </w:r>
          </w:p>
        </w:tc>
        <w:tc>
          <w:tcPr>
            <w:tcW w:w="1558" w:type="dxa"/>
          </w:tcPr>
          <w:p w14:paraId="4F79B826" w14:textId="3A65C97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728629.89</w:t>
            </w:r>
          </w:p>
        </w:tc>
        <w:tc>
          <w:tcPr>
            <w:tcW w:w="1562" w:type="dxa"/>
          </w:tcPr>
          <w:p w14:paraId="0B9A5EDA" w14:textId="6DEF09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3342748.50</w:t>
            </w:r>
          </w:p>
        </w:tc>
        <w:tc>
          <w:tcPr>
            <w:tcW w:w="2134" w:type="dxa"/>
          </w:tcPr>
          <w:p w14:paraId="3C358AE4" w14:textId="065A4B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D1E216B" w14:textId="51014E1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F508D9" w14:textId="3A1E848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F38ED0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678A34" w14:textId="35EAD51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363</w:t>
            </w:r>
          </w:p>
        </w:tc>
        <w:tc>
          <w:tcPr>
            <w:tcW w:w="1558" w:type="dxa"/>
          </w:tcPr>
          <w:p w14:paraId="6D2DC12F" w14:textId="0CFD411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728636.90</w:t>
            </w:r>
          </w:p>
        </w:tc>
        <w:tc>
          <w:tcPr>
            <w:tcW w:w="1562" w:type="dxa"/>
          </w:tcPr>
          <w:p w14:paraId="0F590F2E" w14:textId="6AB643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3342743.48</w:t>
            </w:r>
          </w:p>
        </w:tc>
        <w:tc>
          <w:tcPr>
            <w:tcW w:w="2134" w:type="dxa"/>
          </w:tcPr>
          <w:p w14:paraId="66A808C9" w14:textId="6D4692E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66063F" w14:textId="477E98F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0A8910" w14:textId="5EBFD9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2CF84E8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7B4DC0" w14:textId="7E2A8B9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364</w:t>
            </w:r>
          </w:p>
        </w:tc>
        <w:tc>
          <w:tcPr>
            <w:tcW w:w="1558" w:type="dxa"/>
          </w:tcPr>
          <w:p w14:paraId="0A62ACD3" w14:textId="413A6C2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728648.31</w:t>
            </w:r>
          </w:p>
        </w:tc>
        <w:tc>
          <w:tcPr>
            <w:tcW w:w="1562" w:type="dxa"/>
          </w:tcPr>
          <w:p w14:paraId="068CC7B0" w14:textId="79552D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3342739.08</w:t>
            </w:r>
          </w:p>
        </w:tc>
        <w:tc>
          <w:tcPr>
            <w:tcW w:w="2134" w:type="dxa"/>
          </w:tcPr>
          <w:p w14:paraId="61D564C8" w14:textId="53CAEC6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882F30" w14:textId="2ADD4B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8718CE" w14:textId="06B1930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B465DC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3E95BE" w14:textId="65878F5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365</w:t>
            </w:r>
          </w:p>
        </w:tc>
        <w:tc>
          <w:tcPr>
            <w:tcW w:w="1558" w:type="dxa"/>
          </w:tcPr>
          <w:p w14:paraId="7A035FA1" w14:textId="1C9257A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728649.12</w:t>
            </w:r>
          </w:p>
        </w:tc>
        <w:tc>
          <w:tcPr>
            <w:tcW w:w="1562" w:type="dxa"/>
          </w:tcPr>
          <w:p w14:paraId="6E7899DF" w14:textId="3539FFE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3342738.66</w:t>
            </w:r>
          </w:p>
        </w:tc>
        <w:tc>
          <w:tcPr>
            <w:tcW w:w="2134" w:type="dxa"/>
          </w:tcPr>
          <w:p w14:paraId="23B3FFEB" w14:textId="0D1B376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6D903F" w14:textId="682864B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438B5E" w14:textId="70ADCB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8969FD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0EB303" w14:textId="357F468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366</w:t>
            </w:r>
          </w:p>
        </w:tc>
        <w:tc>
          <w:tcPr>
            <w:tcW w:w="1558" w:type="dxa"/>
          </w:tcPr>
          <w:p w14:paraId="06F63AC2" w14:textId="6EC1D58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728653.07</w:t>
            </w:r>
          </w:p>
        </w:tc>
        <w:tc>
          <w:tcPr>
            <w:tcW w:w="1562" w:type="dxa"/>
          </w:tcPr>
          <w:p w14:paraId="2F38CE96" w14:textId="1D297B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3342735.75</w:t>
            </w:r>
          </w:p>
        </w:tc>
        <w:tc>
          <w:tcPr>
            <w:tcW w:w="2134" w:type="dxa"/>
          </w:tcPr>
          <w:p w14:paraId="315A2D7B" w14:textId="5B6567C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8F8B1E" w14:textId="5C4BC98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D8EA04" w14:textId="627F711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CE97AE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E6B755" w14:textId="241CAE1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367</w:t>
            </w:r>
          </w:p>
        </w:tc>
        <w:tc>
          <w:tcPr>
            <w:tcW w:w="1558" w:type="dxa"/>
          </w:tcPr>
          <w:p w14:paraId="4513E86F" w14:textId="7B5038D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728665.86</w:t>
            </w:r>
          </w:p>
        </w:tc>
        <w:tc>
          <w:tcPr>
            <w:tcW w:w="1562" w:type="dxa"/>
          </w:tcPr>
          <w:p w14:paraId="27C8B8C7" w14:textId="4FA28E8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3342726.34</w:t>
            </w:r>
          </w:p>
        </w:tc>
        <w:tc>
          <w:tcPr>
            <w:tcW w:w="2134" w:type="dxa"/>
          </w:tcPr>
          <w:p w14:paraId="5A656496" w14:textId="2A43219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D0B477" w14:textId="6C6BA4E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A8419A" w14:textId="78A2C52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0CDC0C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D42924" w14:textId="5069D41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368</w:t>
            </w:r>
          </w:p>
        </w:tc>
        <w:tc>
          <w:tcPr>
            <w:tcW w:w="1558" w:type="dxa"/>
          </w:tcPr>
          <w:p w14:paraId="523B2557" w14:textId="06FB968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728683.16</w:t>
            </w:r>
          </w:p>
        </w:tc>
        <w:tc>
          <w:tcPr>
            <w:tcW w:w="1562" w:type="dxa"/>
          </w:tcPr>
          <w:p w14:paraId="42145D96" w14:textId="7CC9CC9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3342721.35</w:t>
            </w:r>
          </w:p>
        </w:tc>
        <w:tc>
          <w:tcPr>
            <w:tcW w:w="2134" w:type="dxa"/>
          </w:tcPr>
          <w:p w14:paraId="22571B4F" w14:textId="64BBCFF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BF7B0C" w14:textId="14263F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E02A91" w14:textId="1A63B17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C5FDD2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9C1947" w14:textId="24B4842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369</w:t>
            </w:r>
          </w:p>
        </w:tc>
        <w:tc>
          <w:tcPr>
            <w:tcW w:w="1558" w:type="dxa"/>
          </w:tcPr>
          <w:p w14:paraId="3B82B686" w14:textId="3C3DA0B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728693.92</w:t>
            </w:r>
          </w:p>
        </w:tc>
        <w:tc>
          <w:tcPr>
            <w:tcW w:w="1562" w:type="dxa"/>
          </w:tcPr>
          <w:p w14:paraId="20A10494" w14:textId="234C0F5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3342713.06</w:t>
            </w:r>
          </w:p>
        </w:tc>
        <w:tc>
          <w:tcPr>
            <w:tcW w:w="2134" w:type="dxa"/>
          </w:tcPr>
          <w:p w14:paraId="5C3969B2" w14:textId="37F605B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98B9E4" w14:textId="7445969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202CB4" w14:textId="2CAF14A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2B1D17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E07653" w14:textId="1ABD1E6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370</w:t>
            </w:r>
          </w:p>
        </w:tc>
        <w:tc>
          <w:tcPr>
            <w:tcW w:w="1558" w:type="dxa"/>
          </w:tcPr>
          <w:p w14:paraId="2D282EF6" w14:textId="6444A91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728700.09</w:t>
            </w:r>
          </w:p>
        </w:tc>
        <w:tc>
          <w:tcPr>
            <w:tcW w:w="1562" w:type="dxa"/>
          </w:tcPr>
          <w:p w14:paraId="799E60EA" w14:textId="3917B65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3342706.02</w:t>
            </w:r>
          </w:p>
        </w:tc>
        <w:tc>
          <w:tcPr>
            <w:tcW w:w="2134" w:type="dxa"/>
          </w:tcPr>
          <w:p w14:paraId="4BF8F123" w14:textId="5DBBF3E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847966C" w14:textId="0E89219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626461" w14:textId="3DDA5F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8921AA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B54323" w14:textId="6816351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371</w:t>
            </w:r>
          </w:p>
        </w:tc>
        <w:tc>
          <w:tcPr>
            <w:tcW w:w="1558" w:type="dxa"/>
          </w:tcPr>
          <w:p w14:paraId="77DD7372" w14:textId="36FF8FD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728723.65</w:t>
            </w:r>
          </w:p>
        </w:tc>
        <w:tc>
          <w:tcPr>
            <w:tcW w:w="1562" w:type="dxa"/>
          </w:tcPr>
          <w:p w14:paraId="05A2E589" w14:textId="053D245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3342691.49</w:t>
            </w:r>
          </w:p>
        </w:tc>
        <w:tc>
          <w:tcPr>
            <w:tcW w:w="2134" w:type="dxa"/>
          </w:tcPr>
          <w:p w14:paraId="554C7BAE" w14:textId="15A6CD4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31A3EA" w14:textId="3B1F04A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6A42D0" w14:textId="3003246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0F4F51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20AFAF" w14:textId="106B410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372</w:t>
            </w:r>
          </w:p>
        </w:tc>
        <w:tc>
          <w:tcPr>
            <w:tcW w:w="1558" w:type="dxa"/>
          </w:tcPr>
          <w:p w14:paraId="4D00933B" w14:textId="7DAB9DC9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728730.59</w:t>
            </w:r>
          </w:p>
        </w:tc>
        <w:tc>
          <w:tcPr>
            <w:tcW w:w="1562" w:type="dxa"/>
          </w:tcPr>
          <w:p w14:paraId="2A1D234A" w14:textId="3BD110D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3342687.38</w:t>
            </w:r>
          </w:p>
        </w:tc>
        <w:tc>
          <w:tcPr>
            <w:tcW w:w="2134" w:type="dxa"/>
          </w:tcPr>
          <w:p w14:paraId="3ADF9417" w14:textId="5E800CC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E4117C3" w14:textId="7178089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3972C7" w14:textId="24EF375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821ADC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61B205" w14:textId="7F14205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373</w:t>
            </w:r>
          </w:p>
        </w:tc>
        <w:tc>
          <w:tcPr>
            <w:tcW w:w="1558" w:type="dxa"/>
          </w:tcPr>
          <w:p w14:paraId="13F7611B" w14:textId="422A08F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728738.41</w:t>
            </w:r>
          </w:p>
        </w:tc>
        <w:tc>
          <w:tcPr>
            <w:tcW w:w="1562" w:type="dxa"/>
          </w:tcPr>
          <w:p w14:paraId="145502E2" w14:textId="61A6D7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3342683.47</w:t>
            </w:r>
          </w:p>
        </w:tc>
        <w:tc>
          <w:tcPr>
            <w:tcW w:w="2134" w:type="dxa"/>
          </w:tcPr>
          <w:p w14:paraId="1C5C42D0" w14:textId="58ADE46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7BED92" w14:textId="2220900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55C2DF" w14:textId="5642F8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C060CE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D0ED26" w14:textId="0F2927C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374</w:t>
            </w:r>
          </w:p>
        </w:tc>
        <w:tc>
          <w:tcPr>
            <w:tcW w:w="1558" w:type="dxa"/>
          </w:tcPr>
          <w:p w14:paraId="5426C011" w14:textId="38E893F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728744.95</w:t>
            </w:r>
          </w:p>
        </w:tc>
        <w:tc>
          <w:tcPr>
            <w:tcW w:w="1562" w:type="dxa"/>
          </w:tcPr>
          <w:p w14:paraId="6DA3305A" w14:textId="4D80BF1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3342677.38</w:t>
            </w:r>
          </w:p>
        </w:tc>
        <w:tc>
          <w:tcPr>
            <w:tcW w:w="2134" w:type="dxa"/>
          </w:tcPr>
          <w:p w14:paraId="2882E748" w14:textId="5F30ED0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EF6EED" w14:textId="73027E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C7F55A9" w14:textId="41B1A95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21FB4C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4988F0" w14:textId="75665B8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375</w:t>
            </w:r>
          </w:p>
        </w:tc>
        <w:tc>
          <w:tcPr>
            <w:tcW w:w="1558" w:type="dxa"/>
          </w:tcPr>
          <w:p w14:paraId="4A172565" w14:textId="72D331B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728757.05</w:t>
            </w:r>
          </w:p>
        </w:tc>
        <w:tc>
          <w:tcPr>
            <w:tcW w:w="1562" w:type="dxa"/>
          </w:tcPr>
          <w:p w14:paraId="75027518" w14:textId="2B26751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3342671.16</w:t>
            </w:r>
          </w:p>
        </w:tc>
        <w:tc>
          <w:tcPr>
            <w:tcW w:w="2134" w:type="dxa"/>
          </w:tcPr>
          <w:p w14:paraId="7A531F03" w14:textId="7D6613A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D9BBAF" w14:textId="500D890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0223AE" w14:textId="324F69D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DC8307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EE8D0C" w14:textId="43F8A4D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376</w:t>
            </w:r>
          </w:p>
        </w:tc>
        <w:tc>
          <w:tcPr>
            <w:tcW w:w="1558" w:type="dxa"/>
          </w:tcPr>
          <w:p w14:paraId="4FA5EF02" w14:textId="34D7C05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728757.46</w:t>
            </w:r>
          </w:p>
        </w:tc>
        <w:tc>
          <w:tcPr>
            <w:tcW w:w="1562" w:type="dxa"/>
          </w:tcPr>
          <w:p w14:paraId="2BCEFDEA" w14:textId="53FB92D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3342660.21</w:t>
            </w:r>
          </w:p>
        </w:tc>
        <w:tc>
          <w:tcPr>
            <w:tcW w:w="2134" w:type="dxa"/>
          </w:tcPr>
          <w:p w14:paraId="3EEFB9D9" w14:textId="753D20E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B98A62" w14:textId="45239C0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FE8F32" w14:textId="022674A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0F2FCF7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1FFA77F" w14:textId="04DF3A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377</w:t>
            </w:r>
          </w:p>
        </w:tc>
        <w:tc>
          <w:tcPr>
            <w:tcW w:w="1558" w:type="dxa"/>
          </w:tcPr>
          <w:p w14:paraId="77C9A5D9" w14:textId="02C9297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728755.04</w:t>
            </w:r>
          </w:p>
        </w:tc>
        <w:tc>
          <w:tcPr>
            <w:tcW w:w="1562" w:type="dxa"/>
          </w:tcPr>
          <w:p w14:paraId="0DEC79A2" w14:textId="7A47DB1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3342655.49</w:t>
            </w:r>
          </w:p>
        </w:tc>
        <w:tc>
          <w:tcPr>
            <w:tcW w:w="2134" w:type="dxa"/>
          </w:tcPr>
          <w:p w14:paraId="440302CF" w14:textId="31AD977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8F9990" w14:textId="6B9820D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030567" w14:textId="4631DBC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A133939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0915BC" w14:textId="1E86F09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378</w:t>
            </w:r>
          </w:p>
        </w:tc>
        <w:tc>
          <w:tcPr>
            <w:tcW w:w="1558" w:type="dxa"/>
          </w:tcPr>
          <w:p w14:paraId="14939A7A" w14:textId="39C7884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728751.08</w:t>
            </w:r>
          </w:p>
        </w:tc>
        <w:tc>
          <w:tcPr>
            <w:tcW w:w="1562" w:type="dxa"/>
          </w:tcPr>
          <w:p w14:paraId="7D99F13D" w14:textId="36C3B59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3342633.12</w:t>
            </w:r>
          </w:p>
        </w:tc>
        <w:tc>
          <w:tcPr>
            <w:tcW w:w="2134" w:type="dxa"/>
          </w:tcPr>
          <w:p w14:paraId="15C8B6D6" w14:textId="0D1ABC6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1AE504" w14:textId="55BB4F2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D0A9EA" w14:textId="0DD875C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324DA0E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936358" w14:textId="6723666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379</w:t>
            </w:r>
          </w:p>
        </w:tc>
        <w:tc>
          <w:tcPr>
            <w:tcW w:w="1558" w:type="dxa"/>
          </w:tcPr>
          <w:p w14:paraId="65570D65" w14:textId="541C9A7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728753.28</w:t>
            </w:r>
          </w:p>
        </w:tc>
        <w:tc>
          <w:tcPr>
            <w:tcW w:w="1562" w:type="dxa"/>
          </w:tcPr>
          <w:p w14:paraId="57A9C125" w14:textId="685EBCA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3342618.59</w:t>
            </w:r>
          </w:p>
        </w:tc>
        <w:tc>
          <w:tcPr>
            <w:tcW w:w="2134" w:type="dxa"/>
          </w:tcPr>
          <w:p w14:paraId="26638009" w14:textId="1577D19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3399B5" w14:textId="30B185C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9C96B0" w14:textId="2565BB9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EDC9C3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DA4359" w14:textId="1062ADE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380</w:t>
            </w:r>
          </w:p>
        </w:tc>
        <w:tc>
          <w:tcPr>
            <w:tcW w:w="1558" w:type="dxa"/>
          </w:tcPr>
          <w:p w14:paraId="48569F99" w14:textId="34B60CF3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728754.78</w:t>
            </w:r>
          </w:p>
        </w:tc>
        <w:tc>
          <w:tcPr>
            <w:tcW w:w="1562" w:type="dxa"/>
          </w:tcPr>
          <w:p w14:paraId="3E358A7F" w14:textId="471B893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3342609.26</w:t>
            </w:r>
          </w:p>
        </w:tc>
        <w:tc>
          <w:tcPr>
            <w:tcW w:w="2134" w:type="dxa"/>
          </w:tcPr>
          <w:p w14:paraId="270F02C7" w14:textId="066AD82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EA6191" w14:textId="4BF2D7E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AD9FEA" w14:textId="3E50EE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34F37D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640D42" w14:textId="311D04A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381</w:t>
            </w:r>
          </w:p>
        </w:tc>
        <w:tc>
          <w:tcPr>
            <w:tcW w:w="1558" w:type="dxa"/>
          </w:tcPr>
          <w:p w14:paraId="615D9E9A" w14:textId="414919B8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728753.96</w:t>
            </w:r>
          </w:p>
        </w:tc>
        <w:tc>
          <w:tcPr>
            <w:tcW w:w="1562" w:type="dxa"/>
          </w:tcPr>
          <w:p w14:paraId="5F9A5CED" w14:textId="2C6C7C8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3342607.05</w:t>
            </w:r>
          </w:p>
        </w:tc>
        <w:tc>
          <w:tcPr>
            <w:tcW w:w="2134" w:type="dxa"/>
          </w:tcPr>
          <w:p w14:paraId="3FEBC7EA" w14:textId="58F1912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61315A" w14:textId="465B07D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AF1F43" w14:textId="2D47DE0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8E288ED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4E9B31" w14:textId="15ABBDB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382</w:t>
            </w:r>
          </w:p>
        </w:tc>
        <w:tc>
          <w:tcPr>
            <w:tcW w:w="1558" w:type="dxa"/>
          </w:tcPr>
          <w:p w14:paraId="0EA473C1" w14:textId="78992815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728745.89</w:t>
            </w:r>
          </w:p>
        </w:tc>
        <w:tc>
          <w:tcPr>
            <w:tcW w:w="1562" w:type="dxa"/>
          </w:tcPr>
          <w:p w14:paraId="55F97B7E" w14:textId="26A3A65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3342585.58</w:t>
            </w:r>
          </w:p>
        </w:tc>
        <w:tc>
          <w:tcPr>
            <w:tcW w:w="2134" w:type="dxa"/>
          </w:tcPr>
          <w:p w14:paraId="5F037C72" w14:textId="6F31230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C9FBEE" w14:textId="4B1ACCE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D29D20" w14:textId="5E341E5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35BFC6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0BCE0F" w14:textId="1AEE383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383</w:t>
            </w:r>
          </w:p>
        </w:tc>
        <w:tc>
          <w:tcPr>
            <w:tcW w:w="1558" w:type="dxa"/>
          </w:tcPr>
          <w:p w14:paraId="1CED076B" w14:textId="3FEF25B7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728753.52</w:t>
            </w:r>
          </w:p>
        </w:tc>
        <w:tc>
          <w:tcPr>
            <w:tcW w:w="1562" w:type="dxa"/>
          </w:tcPr>
          <w:p w14:paraId="4C4251E9" w14:textId="5486BCD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3342553.65</w:t>
            </w:r>
          </w:p>
        </w:tc>
        <w:tc>
          <w:tcPr>
            <w:tcW w:w="2134" w:type="dxa"/>
          </w:tcPr>
          <w:p w14:paraId="274D40C5" w14:textId="50084CE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BA9956" w14:textId="697AA22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9954ED" w14:textId="20AC0F3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6C4572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6F0BED" w14:textId="154FF42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384</w:t>
            </w:r>
          </w:p>
        </w:tc>
        <w:tc>
          <w:tcPr>
            <w:tcW w:w="1558" w:type="dxa"/>
          </w:tcPr>
          <w:p w14:paraId="462949C1" w14:textId="3755FC3E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728757.19</w:t>
            </w:r>
          </w:p>
        </w:tc>
        <w:tc>
          <w:tcPr>
            <w:tcW w:w="1562" w:type="dxa"/>
          </w:tcPr>
          <w:p w14:paraId="38FF55F8" w14:textId="78BAB75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3342544.91</w:t>
            </w:r>
          </w:p>
        </w:tc>
        <w:tc>
          <w:tcPr>
            <w:tcW w:w="2134" w:type="dxa"/>
          </w:tcPr>
          <w:p w14:paraId="3691D14D" w14:textId="2E18056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175862" w14:textId="6A9526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A6602D" w14:textId="76FE582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7B522D9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406641" w14:textId="1AABA517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385</w:t>
            </w:r>
          </w:p>
        </w:tc>
        <w:tc>
          <w:tcPr>
            <w:tcW w:w="1558" w:type="dxa"/>
          </w:tcPr>
          <w:p w14:paraId="2C9FBEEE" w14:textId="45E935D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728753.37</w:t>
            </w:r>
          </w:p>
        </w:tc>
        <w:tc>
          <w:tcPr>
            <w:tcW w:w="1562" w:type="dxa"/>
          </w:tcPr>
          <w:p w14:paraId="076C78D8" w14:textId="1EC3C58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3342527.90</w:t>
            </w:r>
          </w:p>
        </w:tc>
        <w:tc>
          <w:tcPr>
            <w:tcW w:w="2134" w:type="dxa"/>
          </w:tcPr>
          <w:p w14:paraId="6764BBC6" w14:textId="577CF9D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849BCF" w14:textId="7089C9B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5A17DC" w14:textId="710BF05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2380B73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F67AEB" w14:textId="4B1C190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386</w:t>
            </w:r>
          </w:p>
        </w:tc>
        <w:tc>
          <w:tcPr>
            <w:tcW w:w="1558" w:type="dxa"/>
          </w:tcPr>
          <w:p w14:paraId="09D6446B" w14:textId="0FF95B71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728754.31</w:t>
            </w:r>
          </w:p>
        </w:tc>
        <w:tc>
          <w:tcPr>
            <w:tcW w:w="1562" w:type="dxa"/>
          </w:tcPr>
          <w:p w14:paraId="7C0B7570" w14:textId="6C35CA7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3342500.98</w:t>
            </w:r>
          </w:p>
        </w:tc>
        <w:tc>
          <w:tcPr>
            <w:tcW w:w="2134" w:type="dxa"/>
          </w:tcPr>
          <w:p w14:paraId="5EA54F35" w14:textId="66A58EA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DC9852" w14:textId="785E588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CC4320" w14:textId="56775EA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E02785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7BED0D" w14:textId="6FD0D7A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387</w:t>
            </w:r>
          </w:p>
        </w:tc>
        <w:tc>
          <w:tcPr>
            <w:tcW w:w="1558" w:type="dxa"/>
          </w:tcPr>
          <w:p w14:paraId="6E41E3FC" w14:textId="39ED5D1C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728758.11</w:t>
            </w:r>
          </w:p>
        </w:tc>
        <w:tc>
          <w:tcPr>
            <w:tcW w:w="1562" w:type="dxa"/>
          </w:tcPr>
          <w:p w14:paraId="70D439B3" w14:textId="6219CD5E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3342487.88</w:t>
            </w:r>
          </w:p>
        </w:tc>
        <w:tc>
          <w:tcPr>
            <w:tcW w:w="2134" w:type="dxa"/>
          </w:tcPr>
          <w:p w14:paraId="18B66B4F" w14:textId="12E872F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93F831A" w14:textId="7A8ED26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954847" w14:textId="5429C7F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D0BA30A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C2EB50" w14:textId="227AAE1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388</w:t>
            </w:r>
          </w:p>
        </w:tc>
        <w:tc>
          <w:tcPr>
            <w:tcW w:w="1558" w:type="dxa"/>
          </w:tcPr>
          <w:p w14:paraId="36CA2951" w14:textId="5774B08B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728755.99</w:t>
            </w:r>
          </w:p>
        </w:tc>
        <w:tc>
          <w:tcPr>
            <w:tcW w:w="1562" w:type="dxa"/>
          </w:tcPr>
          <w:p w14:paraId="049FC652" w14:textId="32A5B3B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3342477.77</w:t>
            </w:r>
          </w:p>
        </w:tc>
        <w:tc>
          <w:tcPr>
            <w:tcW w:w="2134" w:type="dxa"/>
          </w:tcPr>
          <w:p w14:paraId="0087EC9E" w14:textId="19EB560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98D1F0B" w14:textId="74513F3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ECEB4C" w14:textId="6BF3CD1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C9A1935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103FDC" w14:textId="1EC5EC0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389</w:t>
            </w:r>
          </w:p>
        </w:tc>
        <w:tc>
          <w:tcPr>
            <w:tcW w:w="1558" w:type="dxa"/>
          </w:tcPr>
          <w:p w14:paraId="366EAB78" w14:textId="29FBD5D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728760.55</w:t>
            </w:r>
          </w:p>
        </w:tc>
        <w:tc>
          <w:tcPr>
            <w:tcW w:w="1562" w:type="dxa"/>
          </w:tcPr>
          <w:p w14:paraId="4EB4FE8C" w14:textId="3D46FC5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3342459.73</w:t>
            </w:r>
          </w:p>
        </w:tc>
        <w:tc>
          <w:tcPr>
            <w:tcW w:w="2134" w:type="dxa"/>
          </w:tcPr>
          <w:p w14:paraId="1096268A" w14:textId="674B2C4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514243" w14:textId="49EFADF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680525" w14:textId="0AF1995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4998A10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2703F3" w14:textId="51525DD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390</w:t>
            </w:r>
          </w:p>
        </w:tc>
        <w:tc>
          <w:tcPr>
            <w:tcW w:w="1558" w:type="dxa"/>
          </w:tcPr>
          <w:p w14:paraId="1DCF43AB" w14:textId="5FE67BEF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728765.12</w:t>
            </w:r>
          </w:p>
        </w:tc>
        <w:tc>
          <w:tcPr>
            <w:tcW w:w="1562" w:type="dxa"/>
          </w:tcPr>
          <w:p w14:paraId="3363A80D" w14:textId="282D6B9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3342447.35</w:t>
            </w:r>
          </w:p>
        </w:tc>
        <w:tc>
          <w:tcPr>
            <w:tcW w:w="2134" w:type="dxa"/>
          </w:tcPr>
          <w:p w14:paraId="1132C5A7" w14:textId="7184A18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D563B8" w14:textId="0835513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5F71B3" w14:textId="0079AC6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4600B8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5A3F7D" w14:textId="43A6724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391</w:t>
            </w:r>
          </w:p>
        </w:tc>
        <w:tc>
          <w:tcPr>
            <w:tcW w:w="1558" w:type="dxa"/>
          </w:tcPr>
          <w:p w14:paraId="62426E6F" w14:textId="637A4DB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728767.34</w:t>
            </w:r>
          </w:p>
        </w:tc>
        <w:tc>
          <w:tcPr>
            <w:tcW w:w="1562" w:type="dxa"/>
          </w:tcPr>
          <w:p w14:paraId="299371DD" w14:textId="6604CD2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3342441.53</w:t>
            </w:r>
          </w:p>
        </w:tc>
        <w:tc>
          <w:tcPr>
            <w:tcW w:w="2134" w:type="dxa"/>
          </w:tcPr>
          <w:p w14:paraId="18840773" w14:textId="613F69A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1E8A4A" w14:textId="58C4D14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AC059C" w14:textId="119D98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5E617BAB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23ABFD" w14:textId="5CD2423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392</w:t>
            </w:r>
          </w:p>
        </w:tc>
        <w:tc>
          <w:tcPr>
            <w:tcW w:w="1558" w:type="dxa"/>
          </w:tcPr>
          <w:p w14:paraId="3389CDFF" w14:textId="0942EB7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728765.54</w:t>
            </w:r>
          </w:p>
        </w:tc>
        <w:tc>
          <w:tcPr>
            <w:tcW w:w="1562" w:type="dxa"/>
          </w:tcPr>
          <w:p w14:paraId="48B0753F" w14:textId="674FB92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3342427.77</w:t>
            </w:r>
          </w:p>
        </w:tc>
        <w:tc>
          <w:tcPr>
            <w:tcW w:w="2134" w:type="dxa"/>
          </w:tcPr>
          <w:p w14:paraId="348EC1E9" w14:textId="787FCCB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B1E12F" w14:textId="59DE3CE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18A43D" w14:textId="3DD29C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B24E861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B436B2" w14:textId="21F396C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393</w:t>
            </w:r>
          </w:p>
        </w:tc>
        <w:tc>
          <w:tcPr>
            <w:tcW w:w="1558" w:type="dxa"/>
          </w:tcPr>
          <w:p w14:paraId="46A31BBD" w14:textId="18EBF2FD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728767.33</w:t>
            </w:r>
          </w:p>
        </w:tc>
        <w:tc>
          <w:tcPr>
            <w:tcW w:w="1562" w:type="dxa"/>
          </w:tcPr>
          <w:p w14:paraId="7A6BE9AA" w14:textId="2ED58B35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3342407.18</w:t>
            </w:r>
          </w:p>
        </w:tc>
        <w:tc>
          <w:tcPr>
            <w:tcW w:w="2134" w:type="dxa"/>
          </w:tcPr>
          <w:p w14:paraId="18F00DF4" w14:textId="514A4C0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541265" w14:textId="2A54090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5294D7" w14:textId="74EB32DF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18CAAAF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5E5E20" w14:textId="2C7CB0D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394</w:t>
            </w:r>
          </w:p>
        </w:tc>
        <w:tc>
          <w:tcPr>
            <w:tcW w:w="1558" w:type="dxa"/>
          </w:tcPr>
          <w:p w14:paraId="224DC3C0" w14:textId="4699544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728770.38</w:t>
            </w:r>
          </w:p>
        </w:tc>
        <w:tc>
          <w:tcPr>
            <w:tcW w:w="1562" w:type="dxa"/>
          </w:tcPr>
          <w:p w14:paraId="1C5B533A" w14:textId="0343847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3342396.31</w:t>
            </w:r>
          </w:p>
        </w:tc>
        <w:tc>
          <w:tcPr>
            <w:tcW w:w="2134" w:type="dxa"/>
          </w:tcPr>
          <w:p w14:paraId="76948D91" w14:textId="503D53B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07E80A" w14:textId="5BC1A42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5DA4EC" w14:textId="2EC3ECC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071E2E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DD2865" w14:textId="2C1B80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395</w:t>
            </w:r>
          </w:p>
        </w:tc>
        <w:tc>
          <w:tcPr>
            <w:tcW w:w="1558" w:type="dxa"/>
          </w:tcPr>
          <w:p w14:paraId="0663A5A7" w14:textId="3628349A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728775.56</w:t>
            </w:r>
          </w:p>
        </w:tc>
        <w:tc>
          <w:tcPr>
            <w:tcW w:w="1562" w:type="dxa"/>
          </w:tcPr>
          <w:p w14:paraId="37D6ADFE" w14:textId="3F76C2E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3342387.17</w:t>
            </w:r>
          </w:p>
        </w:tc>
        <w:tc>
          <w:tcPr>
            <w:tcW w:w="2134" w:type="dxa"/>
          </w:tcPr>
          <w:p w14:paraId="41DDB733" w14:textId="4A20476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C9F5C4" w14:textId="535FFD54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E66307" w14:textId="2486613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2C3BDB5E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7683CC" w14:textId="0F5B7AB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396</w:t>
            </w:r>
          </w:p>
        </w:tc>
        <w:tc>
          <w:tcPr>
            <w:tcW w:w="1558" w:type="dxa"/>
          </w:tcPr>
          <w:p w14:paraId="55AAFF6D" w14:textId="437FA8F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728788.39</w:t>
            </w:r>
          </w:p>
        </w:tc>
        <w:tc>
          <w:tcPr>
            <w:tcW w:w="1562" w:type="dxa"/>
          </w:tcPr>
          <w:p w14:paraId="1C15DC08" w14:textId="138176C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3342377.54</w:t>
            </w:r>
          </w:p>
        </w:tc>
        <w:tc>
          <w:tcPr>
            <w:tcW w:w="2134" w:type="dxa"/>
          </w:tcPr>
          <w:p w14:paraId="0DA6D3CF" w14:textId="68B582F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1868D1" w14:textId="166ED23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79F1BE" w14:textId="34836B9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69CE9714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DCD1A2" w14:textId="3586CB4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397</w:t>
            </w:r>
          </w:p>
        </w:tc>
        <w:tc>
          <w:tcPr>
            <w:tcW w:w="1558" w:type="dxa"/>
          </w:tcPr>
          <w:p w14:paraId="1E632B37" w14:textId="0F307986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728805.14</w:t>
            </w:r>
          </w:p>
        </w:tc>
        <w:tc>
          <w:tcPr>
            <w:tcW w:w="1562" w:type="dxa"/>
          </w:tcPr>
          <w:p w14:paraId="5D7D9E04" w14:textId="51B2B54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3342368.01</w:t>
            </w:r>
          </w:p>
        </w:tc>
        <w:tc>
          <w:tcPr>
            <w:tcW w:w="2134" w:type="dxa"/>
          </w:tcPr>
          <w:p w14:paraId="3723F2C5" w14:textId="4FE1A6C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92537F2" w14:textId="1EC82A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E02A97" w14:textId="001D4818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4EA94B7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310614" w14:textId="4FC02FC0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398</w:t>
            </w:r>
          </w:p>
        </w:tc>
        <w:tc>
          <w:tcPr>
            <w:tcW w:w="1558" w:type="dxa"/>
          </w:tcPr>
          <w:p w14:paraId="49C309F4" w14:textId="1AF4C2B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728808.18</w:t>
            </w:r>
          </w:p>
        </w:tc>
        <w:tc>
          <w:tcPr>
            <w:tcW w:w="1562" w:type="dxa"/>
          </w:tcPr>
          <w:p w14:paraId="5A61A391" w14:textId="3ADE20B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3342378.53</w:t>
            </w:r>
          </w:p>
        </w:tc>
        <w:tc>
          <w:tcPr>
            <w:tcW w:w="2134" w:type="dxa"/>
          </w:tcPr>
          <w:p w14:paraId="6ECCC7EA" w14:textId="769A2EEC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1E5ED5" w14:textId="14070C26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28F0C3" w14:textId="6D69BD6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01C6FEF2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13204F" w14:textId="4A2F305A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399</w:t>
            </w:r>
          </w:p>
        </w:tc>
        <w:tc>
          <w:tcPr>
            <w:tcW w:w="1558" w:type="dxa"/>
          </w:tcPr>
          <w:p w14:paraId="6FCB6537" w14:textId="0F5ECD82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728808.63</w:t>
            </w:r>
          </w:p>
        </w:tc>
        <w:tc>
          <w:tcPr>
            <w:tcW w:w="1562" w:type="dxa"/>
          </w:tcPr>
          <w:p w14:paraId="68F6EC1C" w14:textId="42FEB26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3342380.10</w:t>
            </w:r>
          </w:p>
        </w:tc>
        <w:tc>
          <w:tcPr>
            <w:tcW w:w="2134" w:type="dxa"/>
          </w:tcPr>
          <w:p w14:paraId="63CCD50C" w14:textId="400F8392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161642" w14:textId="2E374391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60C735" w14:textId="1927EF1D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7E7FD1" w:rsidRPr="002E6E74" w14:paraId="14A4A02C" w14:textId="77777777" w:rsidTr="007B69F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1B1170" w14:textId="0AA16CE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</w:t>
            </w:r>
          </w:p>
        </w:tc>
        <w:tc>
          <w:tcPr>
            <w:tcW w:w="1558" w:type="dxa"/>
          </w:tcPr>
          <w:p w14:paraId="6078A8F0" w14:textId="6DDAFD14" w:rsidR="007E7FD1" w:rsidRPr="002E6E74" w:rsidRDefault="007E7FD1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728817.88</w:t>
            </w:r>
          </w:p>
        </w:tc>
        <w:tc>
          <w:tcPr>
            <w:tcW w:w="1562" w:type="dxa"/>
          </w:tcPr>
          <w:p w14:paraId="0FF5E252" w14:textId="052BE67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3342412.09</w:t>
            </w:r>
          </w:p>
        </w:tc>
        <w:tc>
          <w:tcPr>
            <w:tcW w:w="2134" w:type="dxa"/>
          </w:tcPr>
          <w:p w14:paraId="66F8232D" w14:textId="003478C3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6A68D0" w14:textId="7809800B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43C9E2" w14:textId="1F821079" w:rsidR="007E7FD1" w:rsidRPr="002E6E74" w:rsidRDefault="007E7FD1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0FCD7BAF" w14:textId="77777777" w:rsidR="003219DD" w:rsidRDefault="003219DD"/>
    <w:p w14:paraId="211529EE" w14:textId="77777777" w:rsidR="003219DD" w:rsidRDefault="003219DD"/>
    <w:p w14:paraId="282ED479" w14:textId="77777777" w:rsidR="00CF2165" w:rsidRDefault="00CF2165"/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52"/>
        <w:gridCol w:w="1620"/>
        <w:gridCol w:w="1597"/>
        <w:gridCol w:w="1693"/>
        <w:gridCol w:w="1972"/>
        <w:gridCol w:w="2069"/>
      </w:tblGrid>
      <w:tr w:rsidR="00AA0A82" w14:paraId="5CFF19FE" w14:textId="77777777" w:rsidTr="00B829B1">
        <w:trPr>
          <w:divId w:val="1496217629"/>
          <w:trHeight w:val="581"/>
        </w:trPr>
        <w:tc>
          <w:tcPr>
            <w:tcW w:w="10603" w:type="dxa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B829B1">
        <w:trPr>
          <w:divId w:val="1496217629"/>
        </w:trPr>
        <w:tc>
          <w:tcPr>
            <w:tcW w:w="1652" w:type="dxa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1693" w:type="dxa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1972" w:type="dxa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2069" w:type="dxa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B829B1">
        <w:trPr>
          <w:divId w:val="1496217629"/>
        </w:trPr>
        <w:tc>
          <w:tcPr>
            <w:tcW w:w="1652" w:type="dxa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1597" w:type="dxa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1693" w:type="dxa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1597" w:type="dxa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1693" w:type="dxa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1972" w:type="dxa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2069" w:type="dxa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597" w:type="dxa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93" w:type="dxa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2069" w:type="dxa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591A52CB" w14:textId="77777777" w:rsidR="00A92EA0" w:rsidRDefault="00A92EA0">
      <w:pPr>
        <w:divId w:val="1496217629"/>
      </w:pPr>
    </w:p>
    <w:p w14:paraId="765F465E" w14:textId="77777777" w:rsidR="00890266" w:rsidRDefault="00890266">
      <w:pPr>
        <w:divId w:val="1496217629"/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559"/>
        <w:gridCol w:w="7371"/>
      </w:tblGrid>
      <w:tr w:rsidR="00AA0A82" w:rsidRPr="00AA0A82" w14:paraId="24408B1C" w14:textId="77777777" w:rsidTr="00B829B1">
        <w:trPr>
          <w:divId w:val="1496217629"/>
          <w:trHeight w:val="584"/>
        </w:trPr>
        <w:tc>
          <w:tcPr>
            <w:tcW w:w="10603" w:type="dxa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B829B1">
        <w:trPr>
          <w:divId w:val="1496217629"/>
        </w:trPr>
        <w:tc>
          <w:tcPr>
            <w:tcW w:w="3232" w:type="dxa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7371" w:type="dxa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B829B1">
        <w:trPr>
          <w:divId w:val="1496217629"/>
        </w:trPr>
        <w:tc>
          <w:tcPr>
            <w:tcW w:w="1673" w:type="dxa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1559" w:type="dxa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7371" w:type="dxa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B829B1">
        <w:trPr>
          <w:divId w:val="1496217629"/>
        </w:trPr>
        <w:tc>
          <w:tcPr>
            <w:tcW w:w="1673" w:type="dxa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559" w:type="dxa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371" w:type="dxa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7E7FD1" w:rsidRPr="00AA0A82" w14:paraId="609A0116" w14:textId="77777777" w:rsidTr="00B829B1">
        <w:trPr>
          <w:divId w:val="1496217629"/>
        </w:trPr>
        <w:tc>
          <w:tcPr>
            <w:tcW w:w="1673" w:type="dxa"/>
          </w:tcPr>
          <w:p w14:paraId="2AF41A82" w14:textId="2B670008" w:rsidR="007E7FD1" w:rsidRPr="00AA0A82" w:rsidRDefault="007E7FD1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559" w:type="dxa"/>
          </w:tcPr>
          <w:p w14:paraId="71A9BE4C" w14:textId="297907CD" w:rsidR="007E7FD1" w:rsidRPr="00AA0A82" w:rsidRDefault="007E7FD1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17F657FB" w14:textId="232D1599" w:rsidR="007E7FD1" w:rsidRPr="00AA0A82" w:rsidRDefault="007E7FD1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7E7FD1" w:rsidRPr="00AA0A82" w14:paraId="49057633" w14:textId="77777777" w:rsidTr="000D555A">
        <w:trPr>
          <w:divId w:val="1496217629"/>
        </w:trPr>
        <w:tc>
          <w:tcPr>
            <w:tcW w:w="1673" w:type="dxa"/>
          </w:tcPr>
          <w:p w14:paraId="7040A38E" w14:textId="13A2450F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14:paraId="7ACF7A24" w14:textId="534005F2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7371" w:type="dxa"/>
          </w:tcPr>
          <w:p w14:paraId="048DA527" w14:textId="5A310947" w:rsidR="007E7FD1" w:rsidRPr="002E6E74" w:rsidRDefault="007E7FD1" w:rsidP="00CF21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 проходит по территории рудника</w:t>
            </w:r>
          </w:p>
        </w:tc>
      </w:tr>
      <w:tr w:rsidR="007E7FD1" w:rsidRPr="00AA0A82" w14:paraId="19FBCFE9" w14:textId="77777777" w:rsidTr="007E7FD1">
        <w:trPr>
          <w:divId w:val="1496217629"/>
        </w:trPr>
        <w:tc>
          <w:tcPr>
            <w:tcW w:w="1673" w:type="dxa"/>
          </w:tcPr>
          <w:p w14:paraId="17B711ED" w14:textId="263DC601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9" w:type="dxa"/>
          </w:tcPr>
          <w:p w14:paraId="6537707C" w14:textId="2AE1ECB5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71" w:type="dxa"/>
            <w:vAlign w:val="center"/>
          </w:tcPr>
          <w:p w14:paraId="1AE33884" w14:textId="38429526" w:rsidR="007E7FD1" w:rsidRPr="002E6E74" w:rsidRDefault="007E7FD1" w:rsidP="007E7FD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>(№9 по ТЗ)</w:t>
            </w:r>
          </w:p>
        </w:tc>
      </w:tr>
      <w:tr w:rsidR="007E7FD1" w:rsidRPr="00AA0A82" w14:paraId="078115AB" w14:textId="77777777" w:rsidTr="000D555A">
        <w:trPr>
          <w:divId w:val="1496217629"/>
        </w:trPr>
        <w:tc>
          <w:tcPr>
            <w:tcW w:w="1673" w:type="dxa"/>
          </w:tcPr>
          <w:p w14:paraId="3EF6B80B" w14:textId="6D60B1E3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559" w:type="dxa"/>
          </w:tcPr>
          <w:p w14:paraId="19FF5C1C" w14:textId="31953E90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747D570A" w14:textId="458DDFC5" w:rsidR="007E7FD1" w:rsidRPr="002E6E74" w:rsidRDefault="007E7FD1" w:rsidP="00CF2165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7E7FD1" w:rsidRPr="00AA0A82" w14:paraId="5549712F" w14:textId="77777777" w:rsidTr="007E7FD1">
        <w:trPr>
          <w:divId w:val="1496217629"/>
        </w:trPr>
        <w:tc>
          <w:tcPr>
            <w:tcW w:w="1673" w:type="dxa"/>
          </w:tcPr>
          <w:p w14:paraId="4495CF44" w14:textId="6ECE7104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559" w:type="dxa"/>
          </w:tcPr>
          <w:p w14:paraId="423D44F6" w14:textId="00D2883D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7371" w:type="dxa"/>
            <w:vAlign w:val="center"/>
          </w:tcPr>
          <w:p w14:paraId="438B625D" w14:textId="27C14149" w:rsidR="007E7FD1" w:rsidRPr="002E6E74" w:rsidRDefault="007E7FD1" w:rsidP="007E7FD1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Граница проходит по </w:t>
            </w:r>
            <w:r>
              <w:rPr>
                <w:sz w:val="18"/>
                <w:szCs w:val="20"/>
              </w:rPr>
              <w:t>древесно-кустарниковой растительности</w:t>
            </w:r>
          </w:p>
        </w:tc>
      </w:tr>
      <w:tr w:rsidR="007E7FD1" w:rsidRPr="00AA0A82" w14:paraId="3F9C010A" w14:textId="77777777" w:rsidTr="000D555A">
        <w:trPr>
          <w:divId w:val="1496217629"/>
        </w:trPr>
        <w:tc>
          <w:tcPr>
            <w:tcW w:w="1673" w:type="dxa"/>
          </w:tcPr>
          <w:p w14:paraId="00C8FC9E" w14:textId="3BF25F0B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559" w:type="dxa"/>
          </w:tcPr>
          <w:p w14:paraId="398FE575" w14:textId="5C34FFF3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7371" w:type="dxa"/>
          </w:tcPr>
          <w:p w14:paraId="60628BDA" w14:textId="784BF26D" w:rsidR="007E7FD1" w:rsidRPr="002E6E74" w:rsidRDefault="007E7FD1" w:rsidP="00CF2165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>(№9 по ТЗ)</w:t>
            </w:r>
          </w:p>
        </w:tc>
      </w:tr>
      <w:tr w:rsidR="007E7FD1" w:rsidRPr="00AA0A82" w14:paraId="1021A72A" w14:textId="77777777" w:rsidTr="000D555A">
        <w:trPr>
          <w:divId w:val="1496217629"/>
        </w:trPr>
        <w:tc>
          <w:tcPr>
            <w:tcW w:w="1673" w:type="dxa"/>
          </w:tcPr>
          <w:p w14:paraId="7A2E82CC" w14:textId="7616B9EA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Зона1(3)</w:t>
            </w:r>
          </w:p>
        </w:tc>
        <w:tc>
          <w:tcPr>
            <w:tcW w:w="1559" w:type="dxa"/>
          </w:tcPr>
          <w:p w14:paraId="655CBADA" w14:textId="60E74708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317928DE" w14:textId="239CF5DE" w:rsidR="007E7FD1" w:rsidRPr="002E6E74" w:rsidRDefault="007E7FD1" w:rsidP="00CF2165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7E7FD1" w:rsidRPr="00AA0A82" w14:paraId="017F5C2A" w14:textId="77777777" w:rsidTr="000D555A">
        <w:trPr>
          <w:divId w:val="1496217629"/>
        </w:trPr>
        <w:tc>
          <w:tcPr>
            <w:tcW w:w="1673" w:type="dxa"/>
          </w:tcPr>
          <w:p w14:paraId="76207CF7" w14:textId="0DFF7647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</w:t>
            </w:r>
          </w:p>
        </w:tc>
        <w:tc>
          <w:tcPr>
            <w:tcW w:w="1559" w:type="dxa"/>
          </w:tcPr>
          <w:p w14:paraId="57670538" w14:textId="1C692C0E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</w:t>
            </w:r>
          </w:p>
        </w:tc>
        <w:tc>
          <w:tcPr>
            <w:tcW w:w="7371" w:type="dxa"/>
          </w:tcPr>
          <w:p w14:paraId="264007FE" w14:textId="09CBE527" w:rsidR="007E7FD1" w:rsidRPr="002E6E74" w:rsidRDefault="007E7FD1" w:rsidP="00CF2165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>(№9 по ТЗ)</w:t>
            </w:r>
          </w:p>
        </w:tc>
      </w:tr>
      <w:tr w:rsidR="007E7FD1" w:rsidRPr="00AA0A82" w14:paraId="7B17D7B2" w14:textId="77777777" w:rsidTr="000D555A">
        <w:trPr>
          <w:divId w:val="1496217629"/>
        </w:trPr>
        <w:tc>
          <w:tcPr>
            <w:tcW w:w="1673" w:type="dxa"/>
          </w:tcPr>
          <w:p w14:paraId="58147F98" w14:textId="5CBAB967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</w:t>
            </w:r>
          </w:p>
        </w:tc>
        <w:tc>
          <w:tcPr>
            <w:tcW w:w="1559" w:type="dxa"/>
          </w:tcPr>
          <w:p w14:paraId="256FE22E" w14:textId="02679A49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</w:t>
            </w:r>
          </w:p>
        </w:tc>
        <w:tc>
          <w:tcPr>
            <w:tcW w:w="7371" w:type="dxa"/>
          </w:tcPr>
          <w:p w14:paraId="5044D122" w14:textId="5B968B47" w:rsidR="007E7FD1" w:rsidRPr="002E6E74" w:rsidRDefault="007E7FD1" w:rsidP="00CF2165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Левая Брекчия</w:t>
            </w:r>
          </w:p>
        </w:tc>
      </w:tr>
      <w:tr w:rsidR="007E7FD1" w:rsidRPr="00AA0A82" w14:paraId="10F4D0AD" w14:textId="77777777" w:rsidTr="000D555A">
        <w:trPr>
          <w:divId w:val="1496217629"/>
        </w:trPr>
        <w:tc>
          <w:tcPr>
            <w:tcW w:w="1673" w:type="dxa"/>
          </w:tcPr>
          <w:p w14:paraId="2E970B8D" w14:textId="1AF633FF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</w:t>
            </w:r>
          </w:p>
        </w:tc>
        <w:tc>
          <w:tcPr>
            <w:tcW w:w="1559" w:type="dxa"/>
          </w:tcPr>
          <w:p w14:paraId="73A2E4B4" w14:textId="72358B7C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388</w:t>
            </w:r>
          </w:p>
        </w:tc>
        <w:tc>
          <w:tcPr>
            <w:tcW w:w="7371" w:type="dxa"/>
          </w:tcPr>
          <w:p w14:paraId="4B2CCE58" w14:textId="0B3509B0" w:rsidR="007E7FD1" w:rsidRPr="002E6E74" w:rsidRDefault="007E7FD1" w:rsidP="00CF2165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Граница </w:t>
            </w:r>
            <w:r>
              <w:rPr>
                <w:sz w:val="18"/>
                <w:szCs w:val="20"/>
              </w:rPr>
              <w:t>проходит по кустарниковой растительности, пересекая автодороги</w:t>
            </w:r>
          </w:p>
        </w:tc>
      </w:tr>
      <w:tr w:rsidR="007E7FD1" w:rsidRPr="00AA0A82" w14:paraId="3234A8B4" w14:textId="77777777" w:rsidTr="000D555A">
        <w:trPr>
          <w:divId w:val="1496217629"/>
        </w:trPr>
        <w:tc>
          <w:tcPr>
            <w:tcW w:w="1673" w:type="dxa"/>
          </w:tcPr>
          <w:p w14:paraId="2338F7FF" w14:textId="2938C68D" w:rsidR="007E7FD1" w:rsidRPr="002E6E74" w:rsidRDefault="007E7FD1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388</w:t>
            </w:r>
          </w:p>
        </w:tc>
        <w:tc>
          <w:tcPr>
            <w:tcW w:w="1559" w:type="dxa"/>
          </w:tcPr>
          <w:p w14:paraId="5B8EBA51" w14:textId="0225DBCE" w:rsidR="007E7FD1" w:rsidRDefault="007E7FD1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190</w:t>
            </w:r>
          </w:p>
        </w:tc>
        <w:tc>
          <w:tcPr>
            <w:tcW w:w="7371" w:type="dxa"/>
          </w:tcPr>
          <w:p w14:paraId="0D8E969C" w14:textId="016E1361" w:rsidR="007E7FD1" w:rsidRPr="002E6E74" w:rsidRDefault="007E7FD1" w:rsidP="00CF216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Граница проходит по территории </w:t>
            </w:r>
            <w:r w:rsidRPr="00BF05AF">
              <w:rPr>
                <w:sz w:val="18"/>
                <w:szCs w:val="20"/>
              </w:rPr>
              <w:t>транспортной штольни № 7-бис рудника "Дукат"</w:t>
            </w:r>
            <w:r>
              <w:rPr>
                <w:sz w:val="18"/>
                <w:szCs w:val="20"/>
              </w:rPr>
              <w:t>, пересекая автодорогу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72AE8927" w:rsidR="00F54131" w:rsidRPr="000C0D36" w:rsidRDefault="007E7FD1" w:rsidP="00CF2165">
            <w:pPr>
              <w:pStyle w:val="af0"/>
              <w:rPr>
                <w:b w:val="0"/>
                <w:sz w:val="20"/>
                <w:szCs w:val="20"/>
              </w:rPr>
            </w:pPr>
            <w:r w:rsidRPr="004E49A5">
              <w:rPr>
                <w:color w:val="000000"/>
                <w:sz w:val="24"/>
                <w:szCs w:val="24"/>
              </w:rPr>
              <w:t xml:space="preserve">Границ </w:t>
            </w:r>
            <w:proofErr w:type="spellStart"/>
            <w:r w:rsidRPr="008D7E3E">
              <w:rPr>
                <w:sz w:val="24"/>
              </w:rPr>
              <w:t>водоохранной</w:t>
            </w:r>
            <w:proofErr w:type="spellEnd"/>
            <w:r w:rsidRPr="008D7E3E">
              <w:rPr>
                <w:sz w:val="24"/>
              </w:rPr>
              <w:t xml:space="preserve"> зоны водного объекта</w:t>
            </w:r>
            <w:r w:rsidRPr="004E49A5">
              <w:rPr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829B1">
              <w:rPr>
                <w:sz w:val="24"/>
                <w:szCs w:val="24"/>
              </w:rPr>
              <w:t>Без названия (№</w:t>
            </w:r>
            <w:r w:rsidR="00CF2165">
              <w:rPr>
                <w:sz w:val="24"/>
                <w:szCs w:val="24"/>
              </w:rPr>
              <w:t>9</w:t>
            </w:r>
            <w:r w:rsidR="00B829B1">
              <w:rPr>
                <w:sz w:val="24"/>
                <w:szCs w:val="24"/>
              </w:rPr>
              <w:t xml:space="preserve"> по ТЗ)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764F6F">
              <w:rPr>
                <w:sz w:val="24"/>
                <w:szCs w:val="24"/>
              </w:rPr>
              <w:t>Дукат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52F91629" w14:textId="77777777" w:rsidR="007E7FD1" w:rsidRDefault="007E7FD1" w:rsidP="00B829B1">
            <w:pPr>
              <w:jc w:val="center"/>
              <w:rPr>
                <w:b/>
                <w:noProof/>
                <w:szCs w:val="22"/>
              </w:rPr>
            </w:pPr>
          </w:p>
          <w:p w14:paraId="38D3F8B0" w14:textId="77777777" w:rsidR="007E7FD1" w:rsidRDefault="007E7FD1" w:rsidP="00B829B1">
            <w:pPr>
              <w:jc w:val="center"/>
              <w:rPr>
                <w:b/>
                <w:noProof/>
                <w:szCs w:val="22"/>
              </w:rPr>
            </w:pPr>
          </w:p>
          <w:p w14:paraId="36F850F4" w14:textId="77777777" w:rsidR="007E7FD1" w:rsidRDefault="007E7FD1" w:rsidP="00B829B1">
            <w:pPr>
              <w:jc w:val="center"/>
              <w:rPr>
                <w:b/>
                <w:noProof/>
                <w:szCs w:val="22"/>
              </w:rPr>
            </w:pPr>
          </w:p>
          <w:p w14:paraId="2F2DC15B" w14:textId="51999622" w:rsidR="00890266" w:rsidRDefault="007E7FD1" w:rsidP="00B829B1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0C2171B1" wp14:editId="7A1356E2">
                  <wp:extent cx="6372225" cy="73914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_50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26"/>
                          <a:stretch/>
                        </pic:blipFill>
                        <pic:spPr bwMode="auto">
                          <a:xfrm>
                            <a:off x="0" y="0"/>
                            <a:ext cx="6372860" cy="7392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5F848C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34873684" w14:textId="77777777" w:rsidR="00CF2165" w:rsidRDefault="00CF2165" w:rsidP="00B829B1">
            <w:pPr>
              <w:jc w:val="center"/>
              <w:rPr>
                <w:b/>
                <w:noProof/>
                <w:szCs w:val="22"/>
              </w:rPr>
            </w:pPr>
          </w:p>
          <w:p w14:paraId="46168DE1" w14:textId="1B4D7B2E" w:rsidR="00890266" w:rsidRPr="00B829B1" w:rsidRDefault="00890266" w:rsidP="007E7FD1">
            <w:pPr>
              <w:jc w:val="center"/>
              <w:rPr>
                <w:b/>
                <w:noProof/>
                <w:szCs w:val="22"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270818AE" w:rsidR="00B6189A" w:rsidRPr="00B6189A" w:rsidRDefault="00B6189A" w:rsidP="00B829B1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B829B1">
              <w:rPr>
                <w:b/>
              </w:rPr>
              <w:t>5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653F2DA3" w14:textId="77777777" w:rsidR="00C85B1E" w:rsidRPr="00B80549" w:rsidRDefault="00C85B1E" w:rsidP="00B6189A">
      <w:pPr>
        <w:sectPr w:rsidR="00C85B1E" w:rsidRPr="00B80549" w:rsidSect="00890266">
          <w:headerReference w:type="default" r:id="rId10"/>
          <w:pgSz w:w="11907" w:h="16840" w:code="9"/>
          <w:pgMar w:top="510" w:right="567" w:bottom="567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97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4"/>
                    <w:gridCol w:w="8406"/>
                  </w:tblGrid>
                  <w:tr w:rsidR="009458DA" w14:paraId="689A44EA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4B2DC922" w14:textId="77777777" w:rsidR="009458DA" w:rsidRDefault="009458DA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77F8797A" wp14:editId="12592686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100965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23" name="Прямая соединительная линия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.95pt" to="59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" strokecolor="red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0127970F" wp14:editId="66DACCA6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410210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1" name="Прямая соединительная линия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2.3pt" to="59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" strokecolor="#00b050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72E9F0F7" wp14:editId="13CE3848">
                                  <wp:simplePos x="0" y="0"/>
                                  <wp:positionH relativeFrom="column">
                                    <wp:posOffset>32385</wp:posOffset>
                                  </wp:positionH>
                                  <wp:positionV relativeFrom="paragraph">
                                    <wp:posOffset>676910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6" name="Прямая соединительная линия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DF21D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3.3pt" to="59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" strokecolor="#df21d1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368A0979" w14:textId="77777777" w:rsidR="009458DA" w:rsidRPr="00894D05" w:rsidRDefault="009458DA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вновь образованная </w:t>
                        </w:r>
                        <w:r>
                          <w:rPr>
                            <w:spacing w:val="-4"/>
                            <w:sz w:val="20"/>
                          </w:rPr>
                          <w:t>граница, сведения о которой достаточны для определения её местоположения</w:t>
                        </w:r>
                      </w:p>
                    </w:tc>
                  </w:tr>
                  <w:tr w:rsidR="009458DA" w14:paraId="11591ABE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0152BCAC" w14:textId="77777777" w:rsidR="009458DA" w:rsidRDefault="009458DA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5E1CC908" w14:textId="77777777" w:rsidR="009458DA" w:rsidRPr="00894D05" w:rsidRDefault="009458DA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>
                          <w:rPr>
                            <w:spacing w:val="-4"/>
                            <w:sz w:val="20"/>
                          </w:rPr>
                          <w:t>береговая линия (граница водного объекта)</w:t>
                        </w:r>
                      </w:p>
                    </w:tc>
                  </w:tr>
                  <w:tr w:rsidR="009458DA" w14:paraId="4B0FADEF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22639A01" w14:textId="77777777" w:rsidR="009458DA" w:rsidRDefault="009458DA" w:rsidP="00756D3C">
                        <w:pPr>
                          <w:pStyle w:val="aa"/>
                          <w:spacing w:before="120"/>
                          <w:ind w:left="-125"/>
                          <w:jc w:val="center"/>
                          <w:rPr>
                            <w:noProof/>
                            <w:snapToGrid/>
                          </w:rPr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6217EDEE" w14:textId="77777777" w:rsidR="009458DA" w:rsidRPr="00A72227" w:rsidRDefault="009458DA" w:rsidP="00756D3C">
                        <w:pPr>
                          <w:pStyle w:val="1"/>
                          <w:spacing w:before="120"/>
                          <w:rPr>
                            <w:sz w:val="20"/>
                          </w:rPr>
                        </w:pPr>
                        <w:r w:rsidRPr="00A72227">
                          <w:rPr>
                            <w:sz w:val="20"/>
                          </w:rPr>
                          <w:t>– граница кадастрового квартала</w:t>
                        </w:r>
                      </w:p>
                    </w:tc>
                  </w:tr>
                  <w:tr w:rsidR="009458DA" w14:paraId="1F04031F" w14:textId="77777777" w:rsidTr="00756D3C">
                    <w:trPr>
                      <w:cantSplit/>
                      <w:trHeight w:val="492"/>
                    </w:trPr>
                    <w:tc>
                      <w:tcPr>
                        <w:tcW w:w="698" w:type="pct"/>
                        <w:vAlign w:val="center"/>
                      </w:tcPr>
                      <w:p w14:paraId="339087EF" w14:textId="77777777" w:rsidR="009458DA" w:rsidRDefault="009458DA" w:rsidP="00756D3C">
                        <w:pPr>
                          <w:pStyle w:val="aa"/>
                          <w:spacing w:before="12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951E211" wp14:editId="055AA40F">
                              <wp:extent cx="58420" cy="73025"/>
                              <wp:effectExtent l="0" t="0" r="0" b="3175"/>
                              <wp:docPr id="26" name="Рисунок 26" descr="Заштрихованный круг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Заштрихованный круг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5</w: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4ABBBB0F" w14:textId="77777777" w:rsidR="009458DA" w:rsidRPr="006A5F68" w:rsidRDefault="009458DA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 w:rsidRPr="0082034E">
                          <w:rPr>
                            <w:b/>
                            <w:sz w:val="20"/>
                          </w:rPr>
                          <w:t>–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 характерная точка границы</w:t>
                        </w:r>
                        <w:r>
                          <w:rPr>
                            <w:spacing w:val="-4"/>
                            <w:sz w:val="20"/>
                          </w:rPr>
                          <w:t>, сведения о которой позволяют однозначно определить ее положение на местности</w:t>
                        </w:r>
                      </w:p>
                    </w:tc>
                  </w:tr>
                </w:tbl>
                <w:p w14:paraId="44AC9B61" w14:textId="77777777" w:rsidR="007E7FD1" w:rsidRDefault="007E7FD1" w:rsidP="003B6E5B">
                  <w:pPr>
                    <w:snapToGrid w:val="0"/>
                    <w:spacing w:before="120" w:after="120"/>
                  </w:pPr>
                </w:p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890266">
      <w:pgSz w:w="11907" w:h="16840" w:code="9"/>
      <w:pgMar w:top="510" w:right="567" w:bottom="567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A5F4E"/>
    <w:rsid w:val="001C2598"/>
    <w:rsid w:val="00295641"/>
    <w:rsid w:val="002B4613"/>
    <w:rsid w:val="002C2882"/>
    <w:rsid w:val="003219DD"/>
    <w:rsid w:val="00342828"/>
    <w:rsid w:val="003734EC"/>
    <w:rsid w:val="003B6E5B"/>
    <w:rsid w:val="003B733E"/>
    <w:rsid w:val="003E761D"/>
    <w:rsid w:val="00470399"/>
    <w:rsid w:val="004A11C2"/>
    <w:rsid w:val="004C3B13"/>
    <w:rsid w:val="004C5426"/>
    <w:rsid w:val="004D4631"/>
    <w:rsid w:val="004E49A5"/>
    <w:rsid w:val="004E5B80"/>
    <w:rsid w:val="00530EA1"/>
    <w:rsid w:val="005654D6"/>
    <w:rsid w:val="00573350"/>
    <w:rsid w:val="00591D25"/>
    <w:rsid w:val="005B63FE"/>
    <w:rsid w:val="005D12CC"/>
    <w:rsid w:val="005F435F"/>
    <w:rsid w:val="00641C44"/>
    <w:rsid w:val="00662713"/>
    <w:rsid w:val="006C796B"/>
    <w:rsid w:val="006D56D1"/>
    <w:rsid w:val="006D7297"/>
    <w:rsid w:val="006F48FD"/>
    <w:rsid w:val="006F7754"/>
    <w:rsid w:val="00764F6F"/>
    <w:rsid w:val="00793373"/>
    <w:rsid w:val="007E7FD1"/>
    <w:rsid w:val="00815B76"/>
    <w:rsid w:val="00890266"/>
    <w:rsid w:val="009458DA"/>
    <w:rsid w:val="00956E68"/>
    <w:rsid w:val="00997B96"/>
    <w:rsid w:val="009F10A8"/>
    <w:rsid w:val="00A92EA0"/>
    <w:rsid w:val="00AA0A82"/>
    <w:rsid w:val="00AD46F5"/>
    <w:rsid w:val="00B13CC8"/>
    <w:rsid w:val="00B2249B"/>
    <w:rsid w:val="00B6189A"/>
    <w:rsid w:val="00B679CB"/>
    <w:rsid w:val="00B72CC9"/>
    <w:rsid w:val="00B80549"/>
    <w:rsid w:val="00B8214F"/>
    <w:rsid w:val="00B829B1"/>
    <w:rsid w:val="00B96D68"/>
    <w:rsid w:val="00C02D9C"/>
    <w:rsid w:val="00C50A64"/>
    <w:rsid w:val="00C53F9A"/>
    <w:rsid w:val="00C85B1E"/>
    <w:rsid w:val="00CC628F"/>
    <w:rsid w:val="00CE2F9C"/>
    <w:rsid w:val="00CF2165"/>
    <w:rsid w:val="00D60257"/>
    <w:rsid w:val="00D74C57"/>
    <w:rsid w:val="00DA6BD8"/>
    <w:rsid w:val="00DD7829"/>
    <w:rsid w:val="00E90009"/>
    <w:rsid w:val="00F54131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D7C8-A742-4E02-B89A-2CB95463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84</TotalTime>
  <Pages>17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27042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25</cp:revision>
  <cp:lastPrinted>2021-02-04T03:55:00Z</cp:lastPrinted>
  <dcterms:created xsi:type="dcterms:W3CDTF">2020-10-26T22:43:00Z</dcterms:created>
  <dcterms:modified xsi:type="dcterms:W3CDTF">2021-03-16T05:38:00Z</dcterms:modified>
</cp:coreProperties>
</file>