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062B03AE" w:rsidR="00641C44" w:rsidRDefault="00CA2D28" w:rsidP="00641C44">
      <w:pPr>
        <w:jc w:val="center"/>
        <w:rPr>
          <w:b/>
          <w:bCs/>
          <w:color w:val="000000"/>
        </w:rPr>
      </w:pPr>
      <w:r w:rsidRPr="00CA2D28">
        <w:rPr>
          <w:b/>
          <w:bCs/>
          <w:color w:val="000000"/>
        </w:rPr>
        <w:t>Прибрежной защитной полосы</w:t>
      </w:r>
      <w:r w:rsidR="00B9601D" w:rsidRPr="00974FD4">
        <w:rPr>
          <w:b/>
          <w:bCs/>
          <w:color w:val="000000"/>
        </w:rPr>
        <w:t xml:space="preserve"> водного объекта</w:t>
      </w:r>
    </w:p>
    <w:p w14:paraId="7F0FF7F1" w14:textId="771AAE01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890266">
        <w:rPr>
          <w:b/>
          <w:bCs/>
          <w:color w:val="000000"/>
        </w:rPr>
        <w:t>7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037DE580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0865BD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BB7" w14:textId="77777777" w:rsidR="00B9601D" w:rsidRPr="00C50A64" w:rsidRDefault="00B9601D" w:rsidP="00B9601D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4F3A8C18" w:rsidR="00B80549" w:rsidRPr="00B80549" w:rsidRDefault="00CA2D28" w:rsidP="00B9601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B9601D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95F8EA9" w:rsidR="00295641" w:rsidRPr="00DD6C04" w:rsidRDefault="00B9601D" w:rsidP="00890266">
            <w:r w:rsidRPr="00B9601D">
              <w:rPr>
                <w:lang w:val="en-US"/>
              </w:rPr>
              <w:t xml:space="preserve">68134 </w:t>
            </w:r>
            <w:proofErr w:type="spellStart"/>
            <w:r w:rsidRPr="00B9601D">
              <w:rPr>
                <w:lang w:val="en-US"/>
              </w:rPr>
              <w:t>кв.м</w:t>
            </w:r>
            <w:proofErr w:type="spellEnd"/>
            <w:r w:rsidRPr="00B9601D">
              <w:rPr>
                <w:lang w:val="en-US"/>
              </w:rPr>
              <w:t xml:space="preserve"> ± 1311 </w:t>
            </w:r>
            <w:proofErr w:type="spellStart"/>
            <w:r w:rsidRPr="00B9601D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7955B74" w:rsidR="00AD46F5" w:rsidRPr="00764F6F" w:rsidRDefault="00890266" w:rsidP="00890266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445B899" w:rsidR="00AD46F5" w:rsidRPr="00764F6F" w:rsidRDefault="004A11C2" w:rsidP="008902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 w:rsidR="00890266">
              <w:rPr>
                <w:szCs w:val="24"/>
              </w:rPr>
              <w:t>3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9601D" w:rsidRPr="002E6E74" w14:paraId="2259EEC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14BF50" w14:textId="3E85C436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1AFC2453" w14:textId="2CC52D2D" w:rsidR="00B9601D" w:rsidRPr="002E6E74" w:rsidRDefault="00B9601D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60A49D6" w14:textId="2362DDDB" w:rsidR="00B9601D" w:rsidRPr="002E6E74" w:rsidRDefault="00B9601D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3BF6DBB" w14:textId="22E5F17A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1E19AB7" w14:textId="6A6DA3C5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6F93B05" w14:textId="0B309D3A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9B5E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356424" w14:textId="2B89CD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84FA2CE" w14:textId="60A196F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728715.29</w:t>
            </w:r>
          </w:p>
        </w:tc>
        <w:tc>
          <w:tcPr>
            <w:tcW w:w="1562" w:type="dxa"/>
          </w:tcPr>
          <w:p w14:paraId="722577A0" w14:textId="32294B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3345987.34</w:t>
            </w:r>
          </w:p>
        </w:tc>
        <w:tc>
          <w:tcPr>
            <w:tcW w:w="2134" w:type="dxa"/>
          </w:tcPr>
          <w:p w14:paraId="226B1735" w14:textId="75439D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661D41" w14:textId="3DF9B7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7D07A7" w14:textId="30110A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AA0519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58B553" w14:textId="13680D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A31315C" w14:textId="19C90F0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728711.04</w:t>
            </w:r>
          </w:p>
        </w:tc>
        <w:tc>
          <w:tcPr>
            <w:tcW w:w="1562" w:type="dxa"/>
          </w:tcPr>
          <w:p w14:paraId="1C3F41CF" w14:textId="515243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3345988.72</w:t>
            </w:r>
          </w:p>
        </w:tc>
        <w:tc>
          <w:tcPr>
            <w:tcW w:w="2134" w:type="dxa"/>
          </w:tcPr>
          <w:p w14:paraId="41CC5C32" w14:textId="5BF75B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F9B444" w14:textId="3B8DB6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58732" w14:textId="46A45F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ECE3B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13CD3E" w14:textId="07E8EA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9B5B530" w14:textId="0D7356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728708.52</w:t>
            </w:r>
          </w:p>
        </w:tc>
        <w:tc>
          <w:tcPr>
            <w:tcW w:w="1562" w:type="dxa"/>
          </w:tcPr>
          <w:p w14:paraId="2AF4E168" w14:textId="1CD354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3345988.90</w:t>
            </w:r>
          </w:p>
        </w:tc>
        <w:tc>
          <w:tcPr>
            <w:tcW w:w="2134" w:type="dxa"/>
          </w:tcPr>
          <w:p w14:paraId="0F782D00" w14:textId="725F48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6300CA" w14:textId="4C5C79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220A2B" w14:textId="12AA84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6CB19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AC9A8A" w14:textId="6FE618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67B165E4" w14:textId="6939FE7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728704.93</w:t>
            </w:r>
          </w:p>
        </w:tc>
        <w:tc>
          <w:tcPr>
            <w:tcW w:w="1562" w:type="dxa"/>
          </w:tcPr>
          <w:p w14:paraId="1B9EB9CA" w14:textId="70E300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3345989.68</w:t>
            </w:r>
          </w:p>
        </w:tc>
        <w:tc>
          <w:tcPr>
            <w:tcW w:w="2134" w:type="dxa"/>
          </w:tcPr>
          <w:p w14:paraId="334A4BAE" w14:textId="4F8BAB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462F1F" w14:textId="3C4C7F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8A9B17" w14:textId="5DBD3E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579C0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F6AD27" w14:textId="3C0A0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125D641F" w14:textId="684452D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728703.27</w:t>
            </w:r>
          </w:p>
        </w:tc>
        <w:tc>
          <w:tcPr>
            <w:tcW w:w="1562" w:type="dxa"/>
          </w:tcPr>
          <w:p w14:paraId="23D6C086" w14:textId="202A90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3345989.06</w:t>
            </w:r>
          </w:p>
        </w:tc>
        <w:tc>
          <w:tcPr>
            <w:tcW w:w="2134" w:type="dxa"/>
          </w:tcPr>
          <w:p w14:paraId="00A489B2" w14:textId="1BE7A7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43258D" w14:textId="21104E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04770B" w14:textId="09A18A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BCC12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B25CE1" w14:textId="1F4BCD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64A1FE40" w14:textId="3A07BAD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728701.65</w:t>
            </w:r>
          </w:p>
        </w:tc>
        <w:tc>
          <w:tcPr>
            <w:tcW w:w="1562" w:type="dxa"/>
          </w:tcPr>
          <w:p w14:paraId="35A3C746" w14:textId="559832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3345986.74</w:t>
            </w:r>
          </w:p>
        </w:tc>
        <w:tc>
          <w:tcPr>
            <w:tcW w:w="2134" w:type="dxa"/>
          </w:tcPr>
          <w:p w14:paraId="6720A317" w14:textId="4ADD36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1DA150" w14:textId="2375E9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C272DA" w14:textId="7D8F51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E8718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E14B08" w14:textId="3FB116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53086585" w14:textId="07A652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728700.40</w:t>
            </w:r>
          </w:p>
        </w:tc>
        <w:tc>
          <w:tcPr>
            <w:tcW w:w="1562" w:type="dxa"/>
          </w:tcPr>
          <w:p w14:paraId="042B83A6" w14:textId="12BD70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3345983.29</w:t>
            </w:r>
          </w:p>
        </w:tc>
        <w:tc>
          <w:tcPr>
            <w:tcW w:w="2134" w:type="dxa"/>
          </w:tcPr>
          <w:p w14:paraId="1466331A" w14:textId="089DB2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31DF9" w14:textId="24D4E7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61B5C4" w14:textId="16B3E4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FCE1A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05E96D" w14:textId="056A06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5D8E7D7" w14:textId="4F8A609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728698.39</w:t>
            </w:r>
          </w:p>
        </w:tc>
        <w:tc>
          <w:tcPr>
            <w:tcW w:w="1562" w:type="dxa"/>
          </w:tcPr>
          <w:p w14:paraId="1D431CDE" w14:textId="0AA81C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3345977.72</w:t>
            </w:r>
          </w:p>
        </w:tc>
        <w:tc>
          <w:tcPr>
            <w:tcW w:w="2134" w:type="dxa"/>
          </w:tcPr>
          <w:p w14:paraId="32B72A92" w14:textId="6E601B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E8E62D" w14:textId="7808AF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31C98" w14:textId="0034A9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3E56B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75D6F7" w14:textId="435E55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58C47A60" w14:textId="14F2C17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728697.05</w:t>
            </w:r>
          </w:p>
        </w:tc>
        <w:tc>
          <w:tcPr>
            <w:tcW w:w="1562" w:type="dxa"/>
          </w:tcPr>
          <w:p w14:paraId="04979B02" w14:textId="3FF422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3345975.78</w:t>
            </w:r>
          </w:p>
        </w:tc>
        <w:tc>
          <w:tcPr>
            <w:tcW w:w="2134" w:type="dxa"/>
          </w:tcPr>
          <w:p w14:paraId="47223EF1" w14:textId="13E824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D58BA1" w14:textId="4BC7AA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5A5E6E" w14:textId="45D18D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F497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55AB59" w14:textId="2B5FD4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59B383E" w14:textId="165F8DA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728692.09</w:t>
            </w:r>
          </w:p>
        </w:tc>
        <w:tc>
          <w:tcPr>
            <w:tcW w:w="1562" w:type="dxa"/>
          </w:tcPr>
          <w:p w14:paraId="1EC9843B" w14:textId="6AC8E0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3345972.90</w:t>
            </w:r>
          </w:p>
        </w:tc>
        <w:tc>
          <w:tcPr>
            <w:tcW w:w="2134" w:type="dxa"/>
          </w:tcPr>
          <w:p w14:paraId="33E29FE1" w14:textId="37661D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1C496A" w14:textId="638974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936B6" w14:textId="2B3ECC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C7A6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492E54" w14:textId="194542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31830CA8" w14:textId="110A97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728689.02</w:t>
            </w:r>
          </w:p>
        </w:tc>
        <w:tc>
          <w:tcPr>
            <w:tcW w:w="1562" w:type="dxa"/>
          </w:tcPr>
          <w:p w14:paraId="0B894F18" w14:textId="5E5430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3345973.13</w:t>
            </w:r>
          </w:p>
        </w:tc>
        <w:tc>
          <w:tcPr>
            <w:tcW w:w="2134" w:type="dxa"/>
          </w:tcPr>
          <w:p w14:paraId="2DABF8D4" w14:textId="5EE470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759DD4" w14:textId="7CB2FD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34AC6C" w14:textId="79B0FE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DD1A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80566" w14:textId="694DE5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1A03E1F8" w14:textId="6C65AE6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728686.87</w:t>
            </w:r>
          </w:p>
        </w:tc>
        <w:tc>
          <w:tcPr>
            <w:tcW w:w="1562" w:type="dxa"/>
          </w:tcPr>
          <w:p w14:paraId="2200B0D3" w14:textId="13DF87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0F8C5E4E" w14:textId="015FC4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0A8D09" w14:textId="51F997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D15CAD" w14:textId="6F23F3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7CD3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89E562" w14:textId="4CC0A4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331877D" w14:textId="156A03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728684.31</w:t>
            </w:r>
          </w:p>
        </w:tc>
        <w:tc>
          <w:tcPr>
            <w:tcW w:w="1562" w:type="dxa"/>
          </w:tcPr>
          <w:p w14:paraId="4E27AAAA" w14:textId="1F26F6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3345974.10</w:t>
            </w:r>
          </w:p>
        </w:tc>
        <w:tc>
          <w:tcPr>
            <w:tcW w:w="2134" w:type="dxa"/>
          </w:tcPr>
          <w:p w14:paraId="62CB16F2" w14:textId="34DD52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3C1DEE" w14:textId="29B59A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4E909" w14:textId="36E218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3829A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230CA" w14:textId="2FA2A1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876767F" w14:textId="0D279B7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728681.17</w:t>
            </w:r>
          </w:p>
        </w:tc>
        <w:tc>
          <w:tcPr>
            <w:tcW w:w="1562" w:type="dxa"/>
          </w:tcPr>
          <w:p w14:paraId="33ACBA0F" w14:textId="4383B5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3345972.07</w:t>
            </w:r>
          </w:p>
        </w:tc>
        <w:tc>
          <w:tcPr>
            <w:tcW w:w="2134" w:type="dxa"/>
          </w:tcPr>
          <w:p w14:paraId="046A95B6" w14:textId="2EE986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FE2CCE" w14:textId="4FDE68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098B77" w14:textId="224FDE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D2E20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F96E84" w14:textId="5235A6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3011861C" w14:textId="6F45DC3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728678.06</w:t>
            </w:r>
          </w:p>
        </w:tc>
        <w:tc>
          <w:tcPr>
            <w:tcW w:w="1562" w:type="dxa"/>
          </w:tcPr>
          <w:p w14:paraId="2B52B6F1" w14:textId="661DAA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3345967.38</w:t>
            </w:r>
          </w:p>
        </w:tc>
        <w:tc>
          <w:tcPr>
            <w:tcW w:w="2134" w:type="dxa"/>
          </w:tcPr>
          <w:p w14:paraId="1F40FC11" w14:textId="1B2E7A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12DAB7" w14:textId="612510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5D5D59" w14:textId="65F79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5B89AD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1C5D0A" w14:textId="561A33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62A2300" w14:textId="463000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728673.00</w:t>
            </w:r>
          </w:p>
        </w:tc>
        <w:tc>
          <w:tcPr>
            <w:tcW w:w="1562" w:type="dxa"/>
          </w:tcPr>
          <w:p w14:paraId="398D6CB9" w14:textId="3AA11F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3345961.52</w:t>
            </w:r>
          </w:p>
        </w:tc>
        <w:tc>
          <w:tcPr>
            <w:tcW w:w="2134" w:type="dxa"/>
          </w:tcPr>
          <w:p w14:paraId="0190D81E" w14:textId="5235E4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BFA162" w14:textId="788542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9F0611" w14:textId="2B4E8C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8CDB8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30D44" w14:textId="60CFBD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21D0D946" w14:textId="1CAA008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728664.57</w:t>
            </w:r>
          </w:p>
        </w:tc>
        <w:tc>
          <w:tcPr>
            <w:tcW w:w="1562" w:type="dxa"/>
          </w:tcPr>
          <w:p w14:paraId="642C17A9" w14:textId="40E258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3345953.29</w:t>
            </w:r>
          </w:p>
        </w:tc>
        <w:tc>
          <w:tcPr>
            <w:tcW w:w="2134" w:type="dxa"/>
          </w:tcPr>
          <w:p w14:paraId="0A94A84E" w14:textId="465EF9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09801F" w14:textId="44934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4D92F" w14:textId="609655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E36CC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401A51" w14:textId="32D0A63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223E6F6B" w14:textId="0984A3D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728661.71</w:t>
            </w:r>
          </w:p>
        </w:tc>
        <w:tc>
          <w:tcPr>
            <w:tcW w:w="1562" w:type="dxa"/>
          </w:tcPr>
          <w:p w14:paraId="5045151E" w14:textId="408DE9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3345949.14</w:t>
            </w:r>
          </w:p>
        </w:tc>
        <w:tc>
          <w:tcPr>
            <w:tcW w:w="2134" w:type="dxa"/>
          </w:tcPr>
          <w:p w14:paraId="0547F10D" w14:textId="1F4EA1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F72856" w14:textId="26A32B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D32FF4" w14:textId="5CD1D6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CEB6D7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7DAE7F" w14:textId="7ED262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769C22C3" w14:textId="680AD9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728658.52</w:t>
            </w:r>
          </w:p>
        </w:tc>
        <w:tc>
          <w:tcPr>
            <w:tcW w:w="1562" w:type="dxa"/>
          </w:tcPr>
          <w:p w14:paraId="5EEE90DE" w14:textId="0337FA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3345945.44</w:t>
            </w:r>
          </w:p>
        </w:tc>
        <w:tc>
          <w:tcPr>
            <w:tcW w:w="2134" w:type="dxa"/>
          </w:tcPr>
          <w:p w14:paraId="0138826C" w14:textId="159715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F020AE" w14:textId="6021E5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229CEF" w14:textId="0F7B35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7146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1B58F" w14:textId="1AB3A3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0BAF183A" w14:textId="789F62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728648.68</w:t>
            </w:r>
          </w:p>
        </w:tc>
        <w:tc>
          <w:tcPr>
            <w:tcW w:w="1562" w:type="dxa"/>
          </w:tcPr>
          <w:p w14:paraId="5741246A" w14:textId="1584A5D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3345937.80</w:t>
            </w:r>
          </w:p>
        </w:tc>
        <w:tc>
          <w:tcPr>
            <w:tcW w:w="2134" w:type="dxa"/>
          </w:tcPr>
          <w:p w14:paraId="791ECAF3" w14:textId="1CDA19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5CC151" w14:textId="760A22D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710FA0" w14:textId="7DE6CF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80046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16F75" w14:textId="3D36DA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29FDE23A" w14:textId="7C63D2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728637.96</w:t>
            </w:r>
          </w:p>
        </w:tc>
        <w:tc>
          <w:tcPr>
            <w:tcW w:w="1562" w:type="dxa"/>
          </w:tcPr>
          <w:p w14:paraId="0BDC952E" w14:textId="1C91C1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3345930.15</w:t>
            </w:r>
          </w:p>
        </w:tc>
        <w:tc>
          <w:tcPr>
            <w:tcW w:w="2134" w:type="dxa"/>
          </w:tcPr>
          <w:p w14:paraId="2853AB7A" w14:textId="1EBF91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E62FC7" w14:textId="363A76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C3B193" w14:textId="7BE516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5D0B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5FF9E" w14:textId="51935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CBBFD47" w14:textId="1D2B2D8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728631.83</w:t>
            </w:r>
          </w:p>
        </w:tc>
        <w:tc>
          <w:tcPr>
            <w:tcW w:w="1562" w:type="dxa"/>
          </w:tcPr>
          <w:p w14:paraId="52F0856D" w14:textId="1C7F36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3345922.38</w:t>
            </w:r>
          </w:p>
        </w:tc>
        <w:tc>
          <w:tcPr>
            <w:tcW w:w="2134" w:type="dxa"/>
          </w:tcPr>
          <w:p w14:paraId="703B915E" w14:textId="574AEF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44BD22" w14:textId="70C7E9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8901A" w14:textId="40490E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8B58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ECE2F2" w14:textId="36C114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4CB1AC1" w14:textId="2840224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728625.88</w:t>
            </w:r>
          </w:p>
        </w:tc>
        <w:tc>
          <w:tcPr>
            <w:tcW w:w="1562" w:type="dxa"/>
          </w:tcPr>
          <w:p w14:paraId="0ECE4AD7" w14:textId="3F6FCF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3345916.26</w:t>
            </w:r>
          </w:p>
        </w:tc>
        <w:tc>
          <w:tcPr>
            <w:tcW w:w="2134" w:type="dxa"/>
          </w:tcPr>
          <w:p w14:paraId="1B19D3BA" w14:textId="3F76E1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C5432" w14:textId="4EBA5E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6E2E5" w14:textId="5EDADB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7445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B0681" w14:textId="0190D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6DC55462" w14:textId="2D569C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728620.21</w:t>
            </w:r>
          </w:p>
        </w:tc>
        <w:tc>
          <w:tcPr>
            <w:tcW w:w="1562" w:type="dxa"/>
          </w:tcPr>
          <w:p w14:paraId="4643256B" w14:textId="6EC30E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3345912.15</w:t>
            </w:r>
          </w:p>
        </w:tc>
        <w:tc>
          <w:tcPr>
            <w:tcW w:w="2134" w:type="dxa"/>
          </w:tcPr>
          <w:p w14:paraId="18FF506A" w14:textId="4C0588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BCC47B" w14:textId="0B47B6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CA7196" w14:textId="59430D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F94F95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202B2" w14:textId="512D64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595E4C1E" w14:textId="556344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728617.00</w:t>
            </w:r>
          </w:p>
        </w:tc>
        <w:tc>
          <w:tcPr>
            <w:tcW w:w="1562" w:type="dxa"/>
          </w:tcPr>
          <w:p w14:paraId="119AF27E" w14:textId="5C58E1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3345909.20</w:t>
            </w:r>
          </w:p>
        </w:tc>
        <w:tc>
          <w:tcPr>
            <w:tcW w:w="2134" w:type="dxa"/>
          </w:tcPr>
          <w:p w14:paraId="00558C37" w14:textId="58BE10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F0D58C" w14:textId="0E881C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3D4535" w14:textId="16AB05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62135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B1531F" w14:textId="3E8DCF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0FCE9DDD" w14:textId="616985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728611.97</w:t>
            </w:r>
          </w:p>
        </w:tc>
        <w:tc>
          <w:tcPr>
            <w:tcW w:w="1562" w:type="dxa"/>
          </w:tcPr>
          <w:p w14:paraId="048AD359" w14:textId="28466D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3345905.76</w:t>
            </w:r>
          </w:p>
        </w:tc>
        <w:tc>
          <w:tcPr>
            <w:tcW w:w="2134" w:type="dxa"/>
          </w:tcPr>
          <w:p w14:paraId="5CDAA950" w14:textId="30D103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9E53CE" w14:textId="5D6FD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01D556" w14:textId="272AB2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96E7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B9ED2" w14:textId="402A93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4E8C2D7" w14:textId="3C675F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728607.31</w:t>
            </w:r>
          </w:p>
        </w:tc>
        <w:tc>
          <w:tcPr>
            <w:tcW w:w="1562" w:type="dxa"/>
          </w:tcPr>
          <w:p w14:paraId="5087A92A" w14:textId="64C09D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3345902.82</w:t>
            </w:r>
          </w:p>
        </w:tc>
        <w:tc>
          <w:tcPr>
            <w:tcW w:w="2134" w:type="dxa"/>
          </w:tcPr>
          <w:p w14:paraId="7F71A225" w14:textId="4C6C4F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66693E" w14:textId="72399B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E0367C" w14:textId="270BAC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4B525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5B9D02" w14:textId="55A3CB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39A31770" w14:textId="07C9521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728604.09</w:t>
            </w:r>
          </w:p>
        </w:tc>
        <w:tc>
          <w:tcPr>
            <w:tcW w:w="1562" w:type="dxa"/>
          </w:tcPr>
          <w:p w14:paraId="40C708FE" w14:textId="515DFB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3345899.76</w:t>
            </w:r>
          </w:p>
        </w:tc>
        <w:tc>
          <w:tcPr>
            <w:tcW w:w="2134" w:type="dxa"/>
          </w:tcPr>
          <w:p w14:paraId="2EB0C1EE" w14:textId="1D8E75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0C9024" w14:textId="7D3A7C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029642" w14:textId="47C09E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12D2B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381A31" w14:textId="732AB6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2351987A" w14:textId="48954A6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728600.53</w:t>
            </w:r>
          </w:p>
        </w:tc>
        <w:tc>
          <w:tcPr>
            <w:tcW w:w="1562" w:type="dxa"/>
          </w:tcPr>
          <w:p w14:paraId="0C534F86" w14:textId="225476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3345892.80</w:t>
            </w:r>
          </w:p>
        </w:tc>
        <w:tc>
          <w:tcPr>
            <w:tcW w:w="2134" w:type="dxa"/>
          </w:tcPr>
          <w:p w14:paraId="731E7AEE" w14:textId="1D4C93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5EDF97" w14:textId="1DB2B4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B489B0" w14:textId="6BB58F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0A8812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C9520A" w14:textId="7B6ECD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485D41D1" w14:textId="64D2FF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728598.26</w:t>
            </w:r>
          </w:p>
        </w:tc>
        <w:tc>
          <w:tcPr>
            <w:tcW w:w="1562" w:type="dxa"/>
          </w:tcPr>
          <w:p w14:paraId="3CB2D641" w14:textId="0D94B7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3345884.33</w:t>
            </w:r>
          </w:p>
        </w:tc>
        <w:tc>
          <w:tcPr>
            <w:tcW w:w="2134" w:type="dxa"/>
          </w:tcPr>
          <w:p w14:paraId="33D24199" w14:textId="1D58DB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B5716" w14:textId="74DCEB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8ABED" w14:textId="5A5094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CF050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852232" w14:textId="5C01E3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67DA6B0" w14:textId="4F6F171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728592.21</w:t>
            </w:r>
          </w:p>
        </w:tc>
        <w:tc>
          <w:tcPr>
            <w:tcW w:w="1562" w:type="dxa"/>
          </w:tcPr>
          <w:p w14:paraId="5D709590" w14:textId="73D603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3345872.77</w:t>
            </w:r>
          </w:p>
        </w:tc>
        <w:tc>
          <w:tcPr>
            <w:tcW w:w="2134" w:type="dxa"/>
          </w:tcPr>
          <w:p w14:paraId="4326972B" w14:textId="74543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822F01" w14:textId="5E76C0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51FFCC" w14:textId="0CBFB9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5CFE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6597A3" w14:textId="0AAB24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E772E0A" w14:textId="62A8157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728585.68</w:t>
            </w:r>
          </w:p>
        </w:tc>
        <w:tc>
          <w:tcPr>
            <w:tcW w:w="1562" w:type="dxa"/>
          </w:tcPr>
          <w:p w14:paraId="6D2E3010" w14:textId="654D5A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3345860.26</w:t>
            </w:r>
          </w:p>
        </w:tc>
        <w:tc>
          <w:tcPr>
            <w:tcW w:w="2134" w:type="dxa"/>
          </w:tcPr>
          <w:p w14:paraId="1FF6CE60" w14:textId="6384AD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57F664" w14:textId="73F13B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943909" w14:textId="088B1A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DCA59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C71C84" w14:textId="66E187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5D9DC925" w14:textId="7517D2D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728577.28</w:t>
            </w:r>
          </w:p>
        </w:tc>
        <w:tc>
          <w:tcPr>
            <w:tcW w:w="1562" w:type="dxa"/>
          </w:tcPr>
          <w:p w14:paraId="093A7E71" w14:textId="2DFFD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3345852.56</w:t>
            </w:r>
          </w:p>
        </w:tc>
        <w:tc>
          <w:tcPr>
            <w:tcW w:w="2134" w:type="dxa"/>
          </w:tcPr>
          <w:p w14:paraId="24115B0B" w14:textId="4A19D3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E6BFE" w14:textId="5BCFB5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1D58E" w14:textId="4A762A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827B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57B23C" w14:textId="73CA24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025D6CA9" w14:textId="2CDA409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728567.10</w:t>
            </w:r>
          </w:p>
        </w:tc>
        <w:tc>
          <w:tcPr>
            <w:tcW w:w="1562" w:type="dxa"/>
          </w:tcPr>
          <w:p w14:paraId="551E4019" w14:textId="4BECB8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3345843.22</w:t>
            </w:r>
          </w:p>
        </w:tc>
        <w:tc>
          <w:tcPr>
            <w:tcW w:w="2134" w:type="dxa"/>
          </w:tcPr>
          <w:p w14:paraId="048DDB7A" w14:textId="537E13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97A03" w14:textId="26BC9F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3AA2C0" w14:textId="2D366C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0B91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55B92" w14:textId="42D6D8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3426AF5B" w14:textId="473E0D1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728561.58</w:t>
            </w:r>
          </w:p>
        </w:tc>
        <w:tc>
          <w:tcPr>
            <w:tcW w:w="1562" w:type="dxa"/>
          </w:tcPr>
          <w:p w14:paraId="4B21FC31" w14:textId="3288CE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3345835.46</w:t>
            </w:r>
          </w:p>
        </w:tc>
        <w:tc>
          <w:tcPr>
            <w:tcW w:w="2134" w:type="dxa"/>
          </w:tcPr>
          <w:p w14:paraId="71D4BE3D" w14:textId="4566BF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30D38" w14:textId="11C396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6ED5C3" w14:textId="1782B1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76DE6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0E013" w14:textId="6E34D3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961113F" w14:textId="7BA967F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728560.80</w:t>
            </w:r>
          </w:p>
        </w:tc>
        <w:tc>
          <w:tcPr>
            <w:tcW w:w="1562" w:type="dxa"/>
          </w:tcPr>
          <w:p w14:paraId="6BDF5748" w14:textId="2D0754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3345826.46</w:t>
            </w:r>
          </w:p>
        </w:tc>
        <w:tc>
          <w:tcPr>
            <w:tcW w:w="2134" w:type="dxa"/>
          </w:tcPr>
          <w:p w14:paraId="7224443D" w14:textId="0D420C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5AC554" w14:textId="39DF5A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511A61" w14:textId="489B75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8AA40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E8BF27" w14:textId="09C3DD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3FA4603" w14:textId="3A10086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728559.99</w:t>
            </w:r>
          </w:p>
        </w:tc>
        <w:tc>
          <w:tcPr>
            <w:tcW w:w="1562" w:type="dxa"/>
          </w:tcPr>
          <w:p w14:paraId="035CAAE6" w14:textId="142067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3345817.14</w:t>
            </w:r>
          </w:p>
        </w:tc>
        <w:tc>
          <w:tcPr>
            <w:tcW w:w="2134" w:type="dxa"/>
          </w:tcPr>
          <w:p w14:paraId="1514E9D0" w14:textId="3A2B0B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5A8323" w14:textId="205FFD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65C6DB" w14:textId="1D7F79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B6EE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903166" w14:textId="5CD58F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43C413EF" w14:textId="07FE6E3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728559.32</w:t>
            </w:r>
          </w:p>
        </w:tc>
        <w:tc>
          <w:tcPr>
            <w:tcW w:w="1562" w:type="dxa"/>
          </w:tcPr>
          <w:p w14:paraId="543D97A8" w14:textId="46D6A0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3345809.36</w:t>
            </w:r>
          </w:p>
        </w:tc>
        <w:tc>
          <w:tcPr>
            <w:tcW w:w="2134" w:type="dxa"/>
          </w:tcPr>
          <w:p w14:paraId="59EFEE15" w14:textId="32CCA0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8D849A" w14:textId="6F294A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24F425" w14:textId="1E2438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8C331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496423" w14:textId="669167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1E937E77" w14:textId="732A57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728555.43</w:t>
            </w:r>
          </w:p>
        </w:tc>
        <w:tc>
          <w:tcPr>
            <w:tcW w:w="1562" w:type="dxa"/>
          </w:tcPr>
          <w:p w14:paraId="1B67565A" w14:textId="3A7263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3345806.14</w:t>
            </w:r>
          </w:p>
        </w:tc>
        <w:tc>
          <w:tcPr>
            <w:tcW w:w="2134" w:type="dxa"/>
          </w:tcPr>
          <w:p w14:paraId="66687A3C" w14:textId="515C8B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62AD6" w14:textId="6665B3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4621D1" w14:textId="66A5D8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1AA4A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646B2A" w14:textId="5E2AD4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D701017" w14:textId="2C1725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728550.01</w:t>
            </w:r>
          </w:p>
        </w:tc>
        <w:tc>
          <w:tcPr>
            <w:tcW w:w="1562" w:type="dxa"/>
          </w:tcPr>
          <w:p w14:paraId="3F25FB87" w14:textId="0F1169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3345803.77</w:t>
            </w:r>
          </w:p>
        </w:tc>
        <w:tc>
          <w:tcPr>
            <w:tcW w:w="2134" w:type="dxa"/>
          </w:tcPr>
          <w:p w14:paraId="2F2F3439" w14:textId="29F750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341CE" w14:textId="0FC589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30402C" w14:textId="2844BA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9386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F8E60" w14:textId="48932D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6F15B890" w14:textId="514874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728540.37</w:t>
            </w:r>
          </w:p>
        </w:tc>
        <w:tc>
          <w:tcPr>
            <w:tcW w:w="1562" w:type="dxa"/>
          </w:tcPr>
          <w:p w14:paraId="2F56554A" w14:textId="639D2A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3345796.66</w:t>
            </w:r>
          </w:p>
        </w:tc>
        <w:tc>
          <w:tcPr>
            <w:tcW w:w="2134" w:type="dxa"/>
          </w:tcPr>
          <w:p w14:paraId="1E12BDCB" w14:textId="1F69CB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07DA47" w14:textId="389EFB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4DC536" w14:textId="46251D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A6FEF3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03ADC" w14:textId="4339D6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04ECCAF" w14:textId="1CF6D4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728537.83</w:t>
            </w:r>
          </w:p>
        </w:tc>
        <w:tc>
          <w:tcPr>
            <w:tcW w:w="1562" w:type="dxa"/>
          </w:tcPr>
          <w:p w14:paraId="7A0F2957" w14:textId="444153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3345789.38</w:t>
            </w:r>
          </w:p>
        </w:tc>
        <w:tc>
          <w:tcPr>
            <w:tcW w:w="2134" w:type="dxa"/>
          </w:tcPr>
          <w:p w14:paraId="32B1F1A8" w14:textId="192310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908807" w14:textId="714165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F781F" w14:textId="74ED17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C1419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31276D" w14:textId="46FD1E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FC2533F" w14:textId="778A275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728536.48</w:t>
            </w:r>
          </w:p>
        </w:tc>
        <w:tc>
          <w:tcPr>
            <w:tcW w:w="1562" w:type="dxa"/>
          </w:tcPr>
          <w:p w14:paraId="7D0058C5" w14:textId="0A143B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3345778.55</w:t>
            </w:r>
          </w:p>
        </w:tc>
        <w:tc>
          <w:tcPr>
            <w:tcW w:w="2134" w:type="dxa"/>
          </w:tcPr>
          <w:p w14:paraId="115A8950" w14:textId="452F0F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526C65" w14:textId="3980FF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155095" w14:textId="24C79C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9D15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01FE44" w14:textId="2E4EF6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3884223D" w14:textId="264E3B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728532.48</w:t>
            </w:r>
          </w:p>
        </w:tc>
        <w:tc>
          <w:tcPr>
            <w:tcW w:w="1562" w:type="dxa"/>
          </w:tcPr>
          <w:p w14:paraId="40224617" w14:textId="2246F4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3345765.29</w:t>
            </w:r>
          </w:p>
        </w:tc>
        <w:tc>
          <w:tcPr>
            <w:tcW w:w="2134" w:type="dxa"/>
          </w:tcPr>
          <w:p w14:paraId="7DE7C894" w14:textId="172992B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6C901" w14:textId="30EF67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5A1323" w14:textId="6B514A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25654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83FAD2" w14:textId="70AA50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123A4566" w14:textId="50EC4D6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728531.56</w:t>
            </w:r>
          </w:p>
        </w:tc>
        <w:tc>
          <w:tcPr>
            <w:tcW w:w="1562" w:type="dxa"/>
          </w:tcPr>
          <w:p w14:paraId="60851E50" w14:textId="146247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3345761.72</w:t>
            </w:r>
          </w:p>
        </w:tc>
        <w:tc>
          <w:tcPr>
            <w:tcW w:w="2134" w:type="dxa"/>
          </w:tcPr>
          <w:p w14:paraId="6DE8CF1B" w14:textId="1963A6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5E3C2B" w14:textId="1EF114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36ECC1" w14:textId="21B8A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399E1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76265A" w14:textId="717876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14AA0BBC" w14:textId="3566DE1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728530.44</w:t>
            </w:r>
          </w:p>
        </w:tc>
        <w:tc>
          <w:tcPr>
            <w:tcW w:w="1562" w:type="dxa"/>
          </w:tcPr>
          <w:p w14:paraId="5A90F83F" w14:textId="466337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3345759.27</w:t>
            </w:r>
          </w:p>
        </w:tc>
        <w:tc>
          <w:tcPr>
            <w:tcW w:w="2134" w:type="dxa"/>
          </w:tcPr>
          <w:p w14:paraId="069077A2" w14:textId="675802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4A4728" w14:textId="3654A6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98CA69" w14:textId="689322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F23E8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8A0B07" w14:textId="5C56A3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10D60E5F" w14:textId="02C3B9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728527.13</w:t>
            </w:r>
          </w:p>
        </w:tc>
        <w:tc>
          <w:tcPr>
            <w:tcW w:w="1562" w:type="dxa"/>
          </w:tcPr>
          <w:p w14:paraId="7EF20B87" w14:textId="29ABBA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3345755.11</w:t>
            </w:r>
          </w:p>
        </w:tc>
        <w:tc>
          <w:tcPr>
            <w:tcW w:w="2134" w:type="dxa"/>
          </w:tcPr>
          <w:p w14:paraId="26B14304" w14:textId="3C1D6D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64A56D" w14:textId="5001AB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2B308C" w14:textId="6B1919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630126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1E13B4" w14:textId="5D3F3A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AE6A3FA" w14:textId="5DA60B1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728525.67</w:t>
            </w:r>
          </w:p>
        </w:tc>
        <w:tc>
          <w:tcPr>
            <w:tcW w:w="1562" w:type="dxa"/>
          </w:tcPr>
          <w:p w14:paraId="3D2D8184" w14:textId="460411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3345747.59</w:t>
            </w:r>
          </w:p>
        </w:tc>
        <w:tc>
          <w:tcPr>
            <w:tcW w:w="2134" w:type="dxa"/>
          </w:tcPr>
          <w:p w14:paraId="15CE7AAD" w14:textId="252312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4EA88" w14:textId="4D816B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E63946" w14:textId="78FAD7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584CB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383A9F" w14:textId="378434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6A2DC298" w14:textId="65E8273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728525.20</w:t>
            </w:r>
          </w:p>
        </w:tc>
        <w:tc>
          <w:tcPr>
            <w:tcW w:w="1562" w:type="dxa"/>
          </w:tcPr>
          <w:p w14:paraId="788F4371" w14:textId="1634C8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3345740.82</w:t>
            </w:r>
          </w:p>
        </w:tc>
        <w:tc>
          <w:tcPr>
            <w:tcW w:w="2134" w:type="dxa"/>
          </w:tcPr>
          <w:p w14:paraId="2B1B3A6B" w14:textId="020F56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9CD1CB" w14:textId="216C7B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380D" w14:textId="59CC30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E161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582466" w14:textId="0D5BD2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23795338" w14:textId="1697F5B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728524.76</w:t>
            </w:r>
          </w:p>
        </w:tc>
        <w:tc>
          <w:tcPr>
            <w:tcW w:w="1562" w:type="dxa"/>
          </w:tcPr>
          <w:p w14:paraId="007A500F" w14:textId="5EBAC8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3345734.44</w:t>
            </w:r>
          </w:p>
        </w:tc>
        <w:tc>
          <w:tcPr>
            <w:tcW w:w="2134" w:type="dxa"/>
          </w:tcPr>
          <w:p w14:paraId="6F5DF237" w14:textId="3EBBC6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220C9D" w14:textId="44C3AD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4A9FCD" w14:textId="21D4AE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E424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F9830" w14:textId="6E5A11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3D7E46A6" w14:textId="10500F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728524.57</w:t>
            </w:r>
          </w:p>
        </w:tc>
        <w:tc>
          <w:tcPr>
            <w:tcW w:w="1562" w:type="dxa"/>
          </w:tcPr>
          <w:p w14:paraId="306926A5" w14:textId="6A6248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3345731.69</w:t>
            </w:r>
          </w:p>
        </w:tc>
        <w:tc>
          <w:tcPr>
            <w:tcW w:w="2134" w:type="dxa"/>
          </w:tcPr>
          <w:p w14:paraId="4CFC67B3" w14:textId="577992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231D1D" w14:textId="6DFA7E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20A846" w14:textId="3DC2C3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D5FA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EBC40D" w14:textId="6CF65C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00CD0BE1" w14:textId="424D601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728519.42</w:t>
            </w:r>
          </w:p>
        </w:tc>
        <w:tc>
          <w:tcPr>
            <w:tcW w:w="1562" w:type="dxa"/>
          </w:tcPr>
          <w:p w14:paraId="554D7275" w14:textId="2D6B27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3345721.27</w:t>
            </w:r>
          </w:p>
        </w:tc>
        <w:tc>
          <w:tcPr>
            <w:tcW w:w="2134" w:type="dxa"/>
          </w:tcPr>
          <w:p w14:paraId="172CC36E" w14:textId="02C98E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52187F" w14:textId="09690F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828932" w14:textId="1E73A6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3422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29B65" w14:textId="2C1215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22004277" w14:textId="4CDC9B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728512.48</w:t>
            </w:r>
          </w:p>
        </w:tc>
        <w:tc>
          <w:tcPr>
            <w:tcW w:w="1562" w:type="dxa"/>
          </w:tcPr>
          <w:p w14:paraId="7F02A1B9" w14:textId="465467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3345710.33</w:t>
            </w:r>
          </w:p>
        </w:tc>
        <w:tc>
          <w:tcPr>
            <w:tcW w:w="2134" w:type="dxa"/>
          </w:tcPr>
          <w:p w14:paraId="230335E3" w14:textId="2F1050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370CB9" w14:textId="1FEF4B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EFE514" w14:textId="3A3EA6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8856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2AB09C" w14:textId="36589A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33C622B8" w14:textId="0029A35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728501.75</w:t>
            </w:r>
          </w:p>
        </w:tc>
        <w:tc>
          <w:tcPr>
            <w:tcW w:w="1562" w:type="dxa"/>
          </w:tcPr>
          <w:p w14:paraId="532EC2B6" w14:textId="586CF7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3345702.86</w:t>
            </w:r>
          </w:p>
        </w:tc>
        <w:tc>
          <w:tcPr>
            <w:tcW w:w="2134" w:type="dxa"/>
          </w:tcPr>
          <w:p w14:paraId="43F0A01A" w14:textId="6750BC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3AD313" w14:textId="1F51B0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03A45" w14:textId="1BF75C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3A5DF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C4753C" w14:textId="0E3451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58D2515E" w14:textId="081E1A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728487.30</w:t>
            </w:r>
          </w:p>
        </w:tc>
        <w:tc>
          <w:tcPr>
            <w:tcW w:w="1562" w:type="dxa"/>
          </w:tcPr>
          <w:p w14:paraId="1788636F" w14:textId="05DC62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3345697.02</w:t>
            </w:r>
          </w:p>
        </w:tc>
        <w:tc>
          <w:tcPr>
            <w:tcW w:w="2134" w:type="dxa"/>
          </w:tcPr>
          <w:p w14:paraId="665B5C75" w14:textId="72B93A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6EB1D" w14:textId="47007C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A6A5FA" w14:textId="78B3BF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DCE3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B78DBA" w14:textId="161E0C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57C513D4" w14:textId="19CD5AC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728483.83</w:t>
            </w:r>
          </w:p>
        </w:tc>
        <w:tc>
          <w:tcPr>
            <w:tcW w:w="1562" w:type="dxa"/>
          </w:tcPr>
          <w:p w14:paraId="3E967E36" w14:textId="761F41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3345696.03</w:t>
            </w:r>
          </w:p>
        </w:tc>
        <w:tc>
          <w:tcPr>
            <w:tcW w:w="2134" w:type="dxa"/>
          </w:tcPr>
          <w:p w14:paraId="2E74C16C" w14:textId="28117B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2D23FA" w14:textId="41CE17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C9FC31" w14:textId="1A67DE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056A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75996B" w14:textId="5ACD2D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068B8174" w14:textId="0C47F95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728479.29</w:t>
            </w:r>
          </w:p>
        </w:tc>
        <w:tc>
          <w:tcPr>
            <w:tcW w:w="1562" w:type="dxa"/>
          </w:tcPr>
          <w:p w14:paraId="30F201FA" w14:textId="40354F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3345695.73</w:t>
            </w:r>
          </w:p>
        </w:tc>
        <w:tc>
          <w:tcPr>
            <w:tcW w:w="2134" w:type="dxa"/>
          </w:tcPr>
          <w:p w14:paraId="4F42AE8F" w14:textId="583BAE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2F7C84" w14:textId="049C59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C8A241" w14:textId="7D1A0D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C2E043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84DB26" w14:textId="1C642D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7D7F973" w14:textId="4A430B0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728464.31</w:t>
            </w:r>
          </w:p>
        </w:tc>
        <w:tc>
          <w:tcPr>
            <w:tcW w:w="1562" w:type="dxa"/>
          </w:tcPr>
          <w:p w14:paraId="438996E8" w14:textId="090A15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3345693.85</w:t>
            </w:r>
          </w:p>
        </w:tc>
        <w:tc>
          <w:tcPr>
            <w:tcW w:w="2134" w:type="dxa"/>
          </w:tcPr>
          <w:p w14:paraId="106F0BDD" w14:textId="62F17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26DF00" w14:textId="64ADD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45C1F0" w14:textId="7B5624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1B361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3AFA03" w14:textId="4DF60D4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46962E5D" w14:textId="73694F1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728453.96</w:t>
            </w:r>
          </w:p>
        </w:tc>
        <w:tc>
          <w:tcPr>
            <w:tcW w:w="1562" w:type="dxa"/>
          </w:tcPr>
          <w:p w14:paraId="0A7D877F" w14:textId="2A0BF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3345692.44</w:t>
            </w:r>
          </w:p>
        </w:tc>
        <w:tc>
          <w:tcPr>
            <w:tcW w:w="2134" w:type="dxa"/>
          </w:tcPr>
          <w:p w14:paraId="0CC3C139" w14:textId="276148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D85005" w14:textId="5A3663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29F05" w14:textId="73976E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87E83D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8487AA" w14:textId="489583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135574DB" w14:textId="2AD1C5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728449.09</w:t>
            </w:r>
          </w:p>
        </w:tc>
        <w:tc>
          <w:tcPr>
            <w:tcW w:w="1562" w:type="dxa"/>
          </w:tcPr>
          <w:p w14:paraId="50709ED8" w14:textId="4C83F4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3345691.27</w:t>
            </w:r>
          </w:p>
        </w:tc>
        <w:tc>
          <w:tcPr>
            <w:tcW w:w="2134" w:type="dxa"/>
          </w:tcPr>
          <w:p w14:paraId="0B8AA189" w14:textId="7D4B96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63A8CF" w14:textId="57DC95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FF533" w14:textId="445CE1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A2650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E9FA40" w14:textId="770A80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073221AD" w14:textId="68F4839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728434.28</w:t>
            </w:r>
          </w:p>
        </w:tc>
        <w:tc>
          <w:tcPr>
            <w:tcW w:w="1562" w:type="dxa"/>
          </w:tcPr>
          <w:p w14:paraId="294294B5" w14:textId="076904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3345690.18</w:t>
            </w:r>
          </w:p>
        </w:tc>
        <w:tc>
          <w:tcPr>
            <w:tcW w:w="2134" w:type="dxa"/>
          </w:tcPr>
          <w:p w14:paraId="7A4FB9B2" w14:textId="62CD82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3C89D" w14:textId="012293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841EE7" w14:textId="26829F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110A4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5AA56B" w14:textId="00C508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</w:tcPr>
          <w:p w14:paraId="6088EB63" w14:textId="21ECE93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728430.32</w:t>
            </w:r>
          </w:p>
        </w:tc>
        <w:tc>
          <w:tcPr>
            <w:tcW w:w="1562" w:type="dxa"/>
          </w:tcPr>
          <w:p w14:paraId="7FBB15FE" w14:textId="18BACE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3345691.33</w:t>
            </w:r>
          </w:p>
        </w:tc>
        <w:tc>
          <w:tcPr>
            <w:tcW w:w="2134" w:type="dxa"/>
          </w:tcPr>
          <w:p w14:paraId="4747BA18" w14:textId="51A11C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BAF81F" w14:textId="2CBEC9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CD8918" w14:textId="2E33C6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AD4A1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8D21E8" w14:textId="1600B5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63</w:t>
            </w:r>
          </w:p>
        </w:tc>
        <w:tc>
          <w:tcPr>
            <w:tcW w:w="1558" w:type="dxa"/>
          </w:tcPr>
          <w:p w14:paraId="095A9EB8" w14:textId="344EBBA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728428.10</w:t>
            </w:r>
          </w:p>
        </w:tc>
        <w:tc>
          <w:tcPr>
            <w:tcW w:w="1562" w:type="dxa"/>
          </w:tcPr>
          <w:p w14:paraId="7487BFB9" w14:textId="4B80D4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3345694.04</w:t>
            </w:r>
          </w:p>
        </w:tc>
        <w:tc>
          <w:tcPr>
            <w:tcW w:w="2134" w:type="dxa"/>
          </w:tcPr>
          <w:p w14:paraId="16D315F8" w14:textId="28569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FE8504" w14:textId="1C23B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41AD97" w14:textId="20DAC0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17FB2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163AB" w14:textId="3F0AB8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587993E0" w14:textId="194B21D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728419.09</w:t>
            </w:r>
          </w:p>
        </w:tc>
        <w:tc>
          <w:tcPr>
            <w:tcW w:w="1562" w:type="dxa"/>
          </w:tcPr>
          <w:p w14:paraId="4B2AE2C6" w14:textId="725D8C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3345700.07</w:t>
            </w:r>
          </w:p>
        </w:tc>
        <w:tc>
          <w:tcPr>
            <w:tcW w:w="2134" w:type="dxa"/>
          </w:tcPr>
          <w:p w14:paraId="474A9D12" w14:textId="09EF2C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789EE6" w14:textId="378076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748B7C" w14:textId="565D45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3BFA8D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0FFC19" w14:textId="2ABDA8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68470899" w14:textId="4905B3D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728414.04</w:t>
            </w:r>
          </w:p>
        </w:tc>
        <w:tc>
          <w:tcPr>
            <w:tcW w:w="1562" w:type="dxa"/>
          </w:tcPr>
          <w:p w14:paraId="0821B44C" w14:textId="7AD0CD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3345706.95</w:t>
            </w:r>
          </w:p>
        </w:tc>
        <w:tc>
          <w:tcPr>
            <w:tcW w:w="2134" w:type="dxa"/>
          </w:tcPr>
          <w:p w14:paraId="100E6B81" w14:textId="375F90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3EE791" w14:textId="682C07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4665E4" w14:textId="7C215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ADB90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556E0" w14:textId="219FCE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103291EA" w14:textId="0AC4F4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728407.06</w:t>
            </w:r>
          </w:p>
        </w:tc>
        <w:tc>
          <w:tcPr>
            <w:tcW w:w="1562" w:type="dxa"/>
          </w:tcPr>
          <w:p w14:paraId="7F147CDE" w14:textId="40F16C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3345712.32</w:t>
            </w:r>
          </w:p>
        </w:tc>
        <w:tc>
          <w:tcPr>
            <w:tcW w:w="2134" w:type="dxa"/>
          </w:tcPr>
          <w:p w14:paraId="5007600F" w14:textId="08EB34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FD129D" w14:textId="4250C6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BFF1D8" w14:textId="2FDB6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45BA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E1C68" w14:textId="4F1F8C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34647D80" w14:textId="085FE14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728397.55</w:t>
            </w:r>
          </w:p>
        </w:tc>
        <w:tc>
          <w:tcPr>
            <w:tcW w:w="1562" w:type="dxa"/>
          </w:tcPr>
          <w:p w14:paraId="0E2F686D" w14:textId="615140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3345715.15</w:t>
            </w:r>
          </w:p>
        </w:tc>
        <w:tc>
          <w:tcPr>
            <w:tcW w:w="2134" w:type="dxa"/>
          </w:tcPr>
          <w:p w14:paraId="4BC5D7AB" w14:textId="053379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EF8C31" w14:textId="22CB8A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E2222C" w14:textId="758CBC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100B2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AF4BD1" w14:textId="42CB55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6FC3C4F" w14:textId="0DA09F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728389.56</w:t>
            </w:r>
          </w:p>
        </w:tc>
        <w:tc>
          <w:tcPr>
            <w:tcW w:w="1562" w:type="dxa"/>
          </w:tcPr>
          <w:p w14:paraId="55A2830E" w14:textId="66099E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3345718.70</w:t>
            </w:r>
          </w:p>
        </w:tc>
        <w:tc>
          <w:tcPr>
            <w:tcW w:w="2134" w:type="dxa"/>
          </w:tcPr>
          <w:p w14:paraId="568AA08D" w14:textId="1A2209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3E33B7" w14:textId="26D3E1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2BBF0" w14:textId="29837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F92028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3420A" w14:textId="2F78DE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05970FF" w14:textId="4AFF70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728384.53</w:t>
            </w:r>
          </w:p>
        </w:tc>
        <w:tc>
          <w:tcPr>
            <w:tcW w:w="1562" w:type="dxa"/>
          </w:tcPr>
          <w:p w14:paraId="0250A7AE" w14:textId="4498AD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3345719.61</w:t>
            </w:r>
          </w:p>
        </w:tc>
        <w:tc>
          <w:tcPr>
            <w:tcW w:w="2134" w:type="dxa"/>
          </w:tcPr>
          <w:p w14:paraId="6B3D64CC" w14:textId="3052D5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50E33B" w14:textId="74CBA3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A0F1A" w14:textId="43401E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408AF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525F73" w14:textId="041F3A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4224904D" w14:textId="3D1FE9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728374.27</w:t>
            </w:r>
          </w:p>
        </w:tc>
        <w:tc>
          <w:tcPr>
            <w:tcW w:w="1562" w:type="dxa"/>
          </w:tcPr>
          <w:p w14:paraId="0FC0BC6F" w14:textId="0C46CB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3345713.77</w:t>
            </w:r>
          </w:p>
        </w:tc>
        <w:tc>
          <w:tcPr>
            <w:tcW w:w="2134" w:type="dxa"/>
          </w:tcPr>
          <w:p w14:paraId="7009955C" w14:textId="12FE94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B3DC9D" w14:textId="4BA67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2345FC" w14:textId="4CEC76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6A414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BA501D" w14:textId="0FC1FF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42A06A50" w14:textId="2080979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728367.94</w:t>
            </w:r>
          </w:p>
        </w:tc>
        <w:tc>
          <w:tcPr>
            <w:tcW w:w="1562" w:type="dxa"/>
          </w:tcPr>
          <w:p w14:paraId="1F1B499E" w14:textId="0043AC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3345714.18</w:t>
            </w:r>
          </w:p>
        </w:tc>
        <w:tc>
          <w:tcPr>
            <w:tcW w:w="2134" w:type="dxa"/>
          </w:tcPr>
          <w:p w14:paraId="74E401F8" w14:textId="3F3523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2C838C" w14:textId="74A904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BF86D2" w14:textId="132BA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3CC438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324FE4" w14:textId="0E4834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92FBDE3" w14:textId="031FF3E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728359.09</w:t>
            </w:r>
          </w:p>
        </w:tc>
        <w:tc>
          <w:tcPr>
            <w:tcW w:w="1562" w:type="dxa"/>
          </w:tcPr>
          <w:p w14:paraId="27948210" w14:textId="7BDD7A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3345708.54</w:t>
            </w:r>
          </w:p>
        </w:tc>
        <w:tc>
          <w:tcPr>
            <w:tcW w:w="2134" w:type="dxa"/>
          </w:tcPr>
          <w:p w14:paraId="074E5610" w14:textId="7AA126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486AC5" w14:textId="135BBA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4E1ED" w14:textId="411958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DD216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FB3CD1" w14:textId="5157BC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445917D6" w14:textId="2DE7179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728353.16</w:t>
            </w:r>
          </w:p>
        </w:tc>
        <w:tc>
          <w:tcPr>
            <w:tcW w:w="1562" w:type="dxa"/>
          </w:tcPr>
          <w:p w14:paraId="28F43486" w14:textId="158028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3345702.71</w:t>
            </w:r>
          </w:p>
        </w:tc>
        <w:tc>
          <w:tcPr>
            <w:tcW w:w="2134" w:type="dxa"/>
          </w:tcPr>
          <w:p w14:paraId="3B8FD2F8" w14:textId="70918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9D4937" w14:textId="1A88C4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0E83A6" w14:textId="0BF4E2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9B844F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89598B" w14:textId="6D39C3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33D0716" w14:textId="5C08C3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728344.91</w:t>
            </w:r>
          </w:p>
        </w:tc>
        <w:tc>
          <w:tcPr>
            <w:tcW w:w="1562" w:type="dxa"/>
          </w:tcPr>
          <w:p w14:paraId="27458573" w14:textId="57454F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3345698.68</w:t>
            </w:r>
          </w:p>
        </w:tc>
        <w:tc>
          <w:tcPr>
            <w:tcW w:w="2134" w:type="dxa"/>
          </w:tcPr>
          <w:p w14:paraId="311D57EF" w14:textId="1903F5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C3266B" w14:textId="47EBAD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A5B25C" w14:textId="3768B2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50412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0C01A4" w14:textId="3853C7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6DA7C458" w14:textId="011B596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728341.39</w:t>
            </w:r>
          </w:p>
        </w:tc>
        <w:tc>
          <w:tcPr>
            <w:tcW w:w="1562" w:type="dxa"/>
          </w:tcPr>
          <w:p w14:paraId="58246704" w14:textId="114144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3345695.45</w:t>
            </w:r>
          </w:p>
        </w:tc>
        <w:tc>
          <w:tcPr>
            <w:tcW w:w="2134" w:type="dxa"/>
          </w:tcPr>
          <w:p w14:paraId="0790F8D2" w14:textId="0FDF17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A64723" w14:textId="7C8AF9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03E20F" w14:textId="7A9B3B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12AA9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3A4463" w14:textId="63261A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095E7CC2" w14:textId="47DEDE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728334.43</w:t>
            </w:r>
          </w:p>
        </w:tc>
        <w:tc>
          <w:tcPr>
            <w:tcW w:w="1562" w:type="dxa"/>
          </w:tcPr>
          <w:p w14:paraId="08E4DC72" w14:textId="4C1243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3345690.34</w:t>
            </w:r>
          </w:p>
        </w:tc>
        <w:tc>
          <w:tcPr>
            <w:tcW w:w="2134" w:type="dxa"/>
          </w:tcPr>
          <w:p w14:paraId="4EE9BD35" w14:textId="73BA5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0C7224" w14:textId="4F318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83D1C2" w14:textId="3ABCB0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7A49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894503" w14:textId="6B4FB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6C296F03" w14:textId="6C47566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728332.20</w:t>
            </w:r>
          </w:p>
        </w:tc>
        <w:tc>
          <w:tcPr>
            <w:tcW w:w="1562" w:type="dxa"/>
          </w:tcPr>
          <w:p w14:paraId="0C94A7A6" w14:textId="07CA51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3345687.20</w:t>
            </w:r>
          </w:p>
        </w:tc>
        <w:tc>
          <w:tcPr>
            <w:tcW w:w="2134" w:type="dxa"/>
          </w:tcPr>
          <w:p w14:paraId="3DF051D0" w14:textId="77929E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F6F7B" w14:textId="4ED1E0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E49021" w14:textId="64A706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86A0FC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8D564F" w14:textId="77EB64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2434C81A" w14:textId="1C7ACF2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728331.22</w:t>
            </w:r>
          </w:p>
        </w:tc>
        <w:tc>
          <w:tcPr>
            <w:tcW w:w="1562" w:type="dxa"/>
          </w:tcPr>
          <w:p w14:paraId="17ED5827" w14:textId="2E6ABB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3345683.78</w:t>
            </w:r>
          </w:p>
        </w:tc>
        <w:tc>
          <w:tcPr>
            <w:tcW w:w="2134" w:type="dxa"/>
          </w:tcPr>
          <w:p w14:paraId="075B8752" w14:textId="4F94DE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62FC46" w14:textId="1D172D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74FF11" w14:textId="1D2D07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FD994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ED24B" w14:textId="48EE78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0BA64C55" w14:textId="7F95D28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728328.60</w:t>
            </w:r>
          </w:p>
        </w:tc>
        <w:tc>
          <w:tcPr>
            <w:tcW w:w="1562" w:type="dxa"/>
          </w:tcPr>
          <w:p w14:paraId="05CB1E7E" w14:textId="31B9BD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3345681.37</w:t>
            </w:r>
          </w:p>
        </w:tc>
        <w:tc>
          <w:tcPr>
            <w:tcW w:w="2134" w:type="dxa"/>
          </w:tcPr>
          <w:p w14:paraId="5C5D716F" w14:textId="3D9E8C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D588DE" w14:textId="0689B0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F06273" w14:textId="6B37E0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6AA2C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FC949" w14:textId="0967F6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6CC9C6AA" w14:textId="746138D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728324.30</w:t>
            </w:r>
          </w:p>
        </w:tc>
        <w:tc>
          <w:tcPr>
            <w:tcW w:w="1562" w:type="dxa"/>
          </w:tcPr>
          <w:p w14:paraId="13D75D19" w14:textId="50CFAC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3345676.03</w:t>
            </w:r>
          </w:p>
        </w:tc>
        <w:tc>
          <w:tcPr>
            <w:tcW w:w="2134" w:type="dxa"/>
          </w:tcPr>
          <w:p w14:paraId="481B4CCB" w14:textId="4A228D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5DD0E0" w14:textId="2A9C36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230601" w14:textId="45EC70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624B5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7F1008" w14:textId="72F005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1696BD21" w14:textId="7D182C8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728323.36</w:t>
            </w:r>
          </w:p>
        </w:tc>
        <w:tc>
          <w:tcPr>
            <w:tcW w:w="1562" w:type="dxa"/>
          </w:tcPr>
          <w:p w14:paraId="2FE253A3" w14:textId="2370F1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3345673.27</w:t>
            </w:r>
          </w:p>
        </w:tc>
        <w:tc>
          <w:tcPr>
            <w:tcW w:w="2134" w:type="dxa"/>
          </w:tcPr>
          <w:p w14:paraId="18AF53FB" w14:textId="3EFB75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58DC4" w14:textId="4FD349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8C59EB" w14:textId="77B5D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08AB8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7C95E6" w14:textId="36A83F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288F6FFF" w14:textId="6F8C1D2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728320.30</w:t>
            </w:r>
          </w:p>
        </w:tc>
        <w:tc>
          <w:tcPr>
            <w:tcW w:w="1562" w:type="dxa"/>
          </w:tcPr>
          <w:p w14:paraId="21C86281" w14:textId="6D4734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3345672.44</w:t>
            </w:r>
          </w:p>
        </w:tc>
        <w:tc>
          <w:tcPr>
            <w:tcW w:w="2134" w:type="dxa"/>
          </w:tcPr>
          <w:p w14:paraId="1F77B2AD" w14:textId="5FB29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0E5915" w14:textId="619ED5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7C6A5A" w14:textId="255EAA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755A4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9F7E65" w14:textId="341463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52C09233" w14:textId="0D496B2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728315.85</w:t>
            </w:r>
          </w:p>
        </w:tc>
        <w:tc>
          <w:tcPr>
            <w:tcW w:w="1562" w:type="dxa"/>
          </w:tcPr>
          <w:p w14:paraId="40B5A07E" w14:textId="54A0E0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3345671.96</w:t>
            </w:r>
          </w:p>
        </w:tc>
        <w:tc>
          <w:tcPr>
            <w:tcW w:w="2134" w:type="dxa"/>
          </w:tcPr>
          <w:p w14:paraId="12DAE62E" w14:textId="3ACBE2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BD3578" w14:textId="3ABAEB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B936BA" w14:textId="2FEF67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B1A51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03460E" w14:textId="3BBECB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7A341D4" w14:textId="218F6F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728309.38</w:t>
            </w:r>
          </w:p>
        </w:tc>
        <w:tc>
          <w:tcPr>
            <w:tcW w:w="1562" w:type="dxa"/>
          </w:tcPr>
          <w:p w14:paraId="7D214B70" w14:textId="16A2B2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3345671.27</w:t>
            </w:r>
          </w:p>
        </w:tc>
        <w:tc>
          <w:tcPr>
            <w:tcW w:w="2134" w:type="dxa"/>
          </w:tcPr>
          <w:p w14:paraId="0157F756" w14:textId="7AA43F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B84415" w14:textId="0A18FF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8A90F" w14:textId="7C17AD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AF49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732644" w14:textId="68AB87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0C8FEC8D" w14:textId="1769304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728305.75</w:t>
            </w:r>
          </w:p>
        </w:tc>
        <w:tc>
          <w:tcPr>
            <w:tcW w:w="1562" w:type="dxa"/>
          </w:tcPr>
          <w:p w14:paraId="08729BA4" w14:textId="396DE7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3345670.88</w:t>
            </w:r>
          </w:p>
        </w:tc>
        <w:tc>
          <w:tcPr>
            <w:tcW w:w="2134" w:type="dxa"/>
          </w:tcPr>
          <w:p w14:paraId="2FC9A1D2" w14:textId="4864DB7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51B474" w14:textId="6044E1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84A4B4" w14:textId="4D8B50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D29F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A99A2D" w14:textId="56451E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368C9F3E" w14:textId="34ACD5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728301.79</w:t>
            </w:r>
          </w:p>
        </w:tc>
        <w:tc>
          <w:tcPr>
            <w:tcW w:w="1562" w:type="dxa"/>
          </w:tcPr>
          <w:p w14:paraId="4BC5E0C5" w14:textId="6596A9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3345671.63</w:t>
            </w:r>
          </w:p>
        </w:tc>
        <w:tc>
          <w:tcPr>
            <w:tcW w:w="2134" w:type="dxa"/>
          </w:tcPr>
          <w:p w14:paraId="014CB7D8" w14:textId="5FDF4E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357783" w14:textId="14D47A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36D693" w14:textId="367976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4D587A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EB6DE" w14:textId="2EC261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2ACA1933" w14:textId="7226E0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728300.23</w:t>
            </w:r>
          </w:p>
        </w:tc>
        <w:tc>
          <w:tcPr>
            <w:tcW w:w="1562" w:type="dxa"/>
          </w:tcPr>
          <w:p w14:paraId="263575FF" w14:textId="586F5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3345670.80</w:t>
            </w:r>
          </w:p>
        </w:tc>
        <w:tc>
          <w:tcPr>
            <w:tcW w:w="2134" w:type="dxa"/>
          </w:tcPr>
          <w:p w14:paraId="6BFC8183" w14:textId="41E82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01828A" w14:textId="01D79F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F9BD07" w14:textId="4804C2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B50A7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FD74D7" w14:textId="425EFF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37781FFE" w14:textId="51815DC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728297.20</w:t>
            </w:r>
          </w:p>
        </w:tc>
        <w:tc>
          <w:tcPr>
            <w:tcW w:w="1562" w:type="dxa"/>
          </w:tcPr>
          <w:p w14:paraId="16701C7B" w14:textId="6AF7DE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3345669.20</w:t>
            </w:r>
          </w:p>
        </w:tc>
        <w:tc>
          <w:tcPr>
            <w:tcW w:w="2134" w:type="dxa"/>
          </w:tcPr>
          <w:p w14:paraId="66015FEA" w14:textId="422D5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98DEA" w14:textId="601142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563828" w14:textId="112C0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D384A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2E73D1" w14:textId="159531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5F1DECFE" w14:textId="179B704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728295.33</w:t>
            </w:r>
          </w:p>
        </w:tc>
        <w:tc>
          <w:tcPr>
            <w:tcW w:w="1562" w:type="dxa"/>
          </w:tcPr>
          <w:p w14:paraId="1A19C4D6" w14:textId="412F1D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3345668.87</w:t>
            </w:r>
          </w:p>
        </w:tc>
        <w:tc>
          <w:tcPr>
            <w:tcW w:w="2134" w:type="dxa"/>
          </w:tcPr>
          <w:p w14:paraId="69A1032E" w14:textId="477E0D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03F9D0" w14:textId="49EAFB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93954C" w14:textId="56B0C3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DEF30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5D4AEF" w14:textId="0C1909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7110700A" w14:textId="37968E9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728292.48</w:t>
            </w:r>
          </w:p>
        </w:tc>
        <w:tc>
          <w:tcPr>
            <w:tcW w:w="1562" w:type="dxa"/>
          </w:tcPr>
          <w:p w14:paraId="1EA718D6" w14:textId="25EA1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3345668.37</w:t>
            </w:r>
          </w:p>
        </w:tc>
        <w:tc>
          <w:tcPr>
            <w:tcW w:w="2134" w:type="dxa"/>
          </w:tcPr>
          <w:p w14:paraId="0B707E1F" w14:textId="202BAD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A31D76" w14:textId="46A9CD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AE2C89" w14:textId="7B2F0E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F21FE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F7E629" w14:textId="73BF8C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5D459F50" w14:textId="1688ABA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728289.15</w:t>
            </w:r>
          </w:p>
        </w:tc>
        <w:tc>
          <w:tcPr>
            <w:tcW w:w="1562" w:type="dxa"/>
          </w:tcPr>
          <w:p w14:paraId="52FDB9E5" w14:textId="142DD4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3345669.56</w:t>
            </w:r>
          </w:p>
        </w:tc>
        <w:tc>
          <w:tcPr>
            <w:tcW w:w="2134" w:type="dxa"/>
          </w:tcPr>
          <w:p w14:paraId="6AD16D5E" w14:textId="3D4979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D8D8E" w14:textId="46CB5E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0C7BB1" w14:textId="02EC35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01D8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C795F1" w14:textId="4CD149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75D002F1" w14:textId="140E7BB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728287.10</w:t>
            </w:r>
          </w:p>
        </w:tc>
        <w:tc>
          <w:tcPr>
            <w:tcW w:w="1562" w:type="dxa"/>
          </w:tcPr>
          <w:p w14:paraId="480DE102" w14:textId="0AACFB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3345669.16</w:t>
            </w:r>
          </w:p>
        </w:tc>
        <w:tc>
          <w:tcPr>
            <w:tcW w:w="2134" w:type="dxa"/>
          </w:tcPr>
          <w:p w14:paraId="577DD8C6" w14:textId="292C52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215F9" w14:textId="2460F7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41B678" w14:textId="370C86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BD04D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C5DDF3" w14:textId="166FC9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1BE084F4" w14:textId="5987B27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728284.94</w:t>
            </w:r>
          </w:p>
        </w:tc>
        <w:tc>
          <w:tcPr>
            <w:tcW w:w="1562" w:type="dxa"/>
          </w:tcPr>
          <w:p w14:paraId="0F5937AC" w14:textId="45D5D3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3345664.36</w:t>
            </w:r>
          </w:p>
        </w:tc>
        <w:tc>
          <w:tcPr>
            <w:tcW w:w="2134" w:type="dxa"/>
          </w:tcPr>
          <w:p w14:paraId="6CB96958" w14:textId="37273F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0B4716" w14:textId="77B880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B2E30B" w14:textId="7C2B60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5A49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6FB715" w14:textId="40C613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7ECF9091" w14:textId="09DA7FB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728283.96</w:t>
            </w:r>
          </w:p>
        </w:tc>
        <w:tc>
          <w:tcPr>
            <w:tcW w:w="1562" w:type="dxa"/>
          </w:tcPr>
          <w:p w14:paraId="7BEA191C" w14:textId="1E6245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3345658.37</w:t>
            </w:r>
          </w:p>
        </w:tc>
        <w:tc>
          <w:tcPr>
            <w:tcW w:w="2134" w:type="dxa"/>
          </w:tcPr>
          <w:p w14:paraId="5ED252E9" w14:textId="3B05BE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C3ABB5" w14:textId="667568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9F0A47" w14:textId="414858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63597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FBBE83" w14:textId="1B6D16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18C86748" w14:textId="42F4FF4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728283.32</w:t>
            </w:r>
          </w:p>
        </w:tc>
        <w:tc>
          <w:tcPr>
            <w:tcW w:w="1562" w:type="dxa"/>
          </w:tcPr>
          <w:p w14:paraId="5B2EF7C4" w14:textId="4BF1B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3345654.46</w:t>
            </w:r>
          </w:p>
        </w:tc>
        <w:tc>
          <w:tcPr>
            <w:tcW w:w="2134" w:type="dxa"/>
          </w:tcPr>
          <w:p w14:paraId="33E40667" w14:textId="127315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D65BFC" w14:textId="640B73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939FB9" w14:textId="2666B6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9AC403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57E733" w14:textId="502778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134D6C71" w14:textId="155085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728279.25</w:t>
            </w:r>
          </w:p>
        </w:tc>
        <w:tc>
          <w:tcPr>
            <w:tcW w:w="1562" w:type="dxa"/>
          </w:tcPr>
          <w:p w14:paraId="1C45E785" w14:textId="4D3026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3345652.29</w:t>
            </w:r>
          </w:p>
        </w:tc>
        <w:tc>
          <w:tcPr>
            <w:tcW w:w="2134" w:type="dxa"/>
          </w:tcPr>
          <w:p w14:paraId="40CFA332" w14:textId="4B3857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B492BF" w14:textId="4B70FD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EA492" w14:textId="48BF6D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10E1C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A83A68" w14:textId="6DB171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558" w:type="dxa"/>
          </w:tcPr>
          <w:p w14:paraId="49D58524" w14:textId="4B6A39C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728275.13</w:t>
            </w:r>
          </w:p>
        </w:tc>
        <w:tc>
          <w:tcPr>
            <w:tcW w:w="1562" w:type="dxa"/>
          </w:tcPr>
          <w:p w14:paraId="1F619C5C" w14:textId="453833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3345649.05</w:t>
            </w:r>
          </w:p>
        </w:tc>
        <w:tc>
          <w:tcPr>
            <w:tcW w:w="2134" w:type="dxa"/>
          </w:tcPr>
          <w:p w14:paraId="7EB82692" w14:textId="1817FC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ACB53C" w14:textId="6B3093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1A4EC" w14:textId="41A1CA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DB1B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8EFF03" w14:textId="65AE62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98</w:t>
            </w:r>
          </w:p>
        </w:tc>
        <w:tc>
          <w:tcPr>
            <w:tcW w:w="1558" w:type="dxa"/>
          </w:tcPr>
          <w:p w14:paraId="20DA1399" w14:textId="6E1595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728270.90</w:t>
            </w:r>
          </w:p>
        </w:tc>
        <w:tc>
          <w:tcPr>
            <w:tcW w:w="1562" w:type="dxa"/>
          </w:tcPr>
          <w:p w14:paraId="692E91A5" w14:textId="4D146D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3345646.93</w:t>
            </w:r>
          </w:p>
        </w:tc>
        <w:tc>
          <w:tcPr>
            <w:tcW w:w="2134" w:type="dxa"/>
          </w:tcPr>
          <w:p w14:paraId="3A966891" w14:textId="23C4E3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3665A8" w14:textId="536AE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E6B5D9" w14:textId="4773D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B43A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2B963A" w14:textId="6A42E4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512EE0BF" w14:textId="2339C0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728268.54</w:t>
            </w:r>
          </w:p>
        </w:tc>
        <w:tc>
          <w:tcPr>
            <w:tcW w:w="1562" w:type="dxa"/>
          </w:tcPr>
          <w:p w14:paraId="0E70E9A3" w14:textId="79A3D3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3345643.78</w:t>
            </w:r>
          </w:p>
        </w:tc>
        <w:tc>
          <w:tcPr>
            <w:tcW w:w="2134" w:type="dxa"/>
          </w:tcPr>
          <w:p w14:paraId="1CBFDB6C" w14:textId="1CEEE7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518379" w14:textId="1438C2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2D6623" w14:textId="607B95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3748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61C41F" w14:textId="54EEA1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60ADB2CD" w14:textId="61BA5F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728264.48</w:t>
            </w:r>
          </w:p>
        </w:tc>
        <w:tc>
          <w:tcPr>
            <w:tcW w:w="1562" w:type="dxa"/>
          </w:tcPr>
          <w:p w14:paraId="02B13EA3" w14:textId="45DF06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3345641.21</w:t>
            </w:r>
          </w:p>
        </w:tc>
        <w:tc>
          <w:tcPr>
            <w:tcW w:w="2134" w:type="dxa"/>
          </w:tcPr>
          <w:p w14:paraId="64BCB6B9" w14:textId="181742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BACA4D" w14:textId="4F6879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EFB674" w14:textId="76191E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57B92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6A0FE9" w14:textId="50A5FF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38F11E4F" w14:textId="0B46086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728259.06</w:t>
            </w:r>
          </w:p>
        </w:tc>
        <w:tc>
          <w:tcPr>
            <w:tcW w:w="1562" w:type="dxa"/>
          </w:tcPr>
          <w:p w14:paraId="15248D2D" w14:textId="18BDAD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3345641.50</w:t>
            </w:r>
          </w:p>
        </w:tc>
        <w:tc>
          <w:tcPr>
            <w:tcW w:w="2134" w:type="dxa"/>
          </w:tcPr>
          <w:p w14:paraId="3648ADF9" w14:textId="3FAFAC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46ECE5" w14:textId="5178EE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FAD2F3" w14:textId="276791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8B8D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5E715" w14:textId="55C0D0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0F8EBD4A" w14:textId="611837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728250.77</w:t>
            </w:r>
          </w:p>
        </w:tc>
        <w:tc>
          <w:tcPr>
            <w:tcW w:w="1562" w:type="dxa"/>
          </w:tcPr>
          <w:p w14:paraId="72007D3F" w14:textId="791A7C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3345640.32</w:t>
            </w:r>
          </w:p>
        </w:tc>
        <w:tc>
          <w:tcPr>
            <w:tcW w:w="2134" w:type="dxa"/>
          </w:tcPr>
          <w:p w14:paraId="17D1D107" w14:textId="08177A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4CA5AC" w14:textId="07C0EC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7CB72B" w14:textId="0F46BE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2CFF2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E81A5B" w14:textId="4EA54F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6D47D139" w14:textId="36F11A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728245.07</w:t>
            </w:r>
          </w:p>
        </w:tc>
        <w:tc>
          <w:tcPr>
            <w:tcW w:w="1562" w:type="dxa"/>
          </w:tcPr>
          <w:p w14:paraId="77327270" w14:textId="5A82DE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3345639.50</w:t>
            </w:r>
          </w:p>
        </w:tc>
        <w:tc>
          <w:tcPr>
            <w:tcW w:w="2134" w:type="dxa"/>
          </w:tcPr>
          <w:p w14:paraId="655D20C1" w14:textId="698CFE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BE85DF" w14:textId="611A97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229C38" w14:textId="543928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648F7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BB86F4" w14:textId="38E0F8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7335266A" w14:textId="29BCC84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728242.66</w:t>
            </w:r>
          </w:p>
        </w:tc>
        <w:tc>
          <w:tcPr>
            <w:tcW w:w="1562" w:type="dxa"/>
          </w:tcPr>
          <w:p w14:paraId="590FA04D" w14:textId="4A5BC80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3345639.16</w:t>
            </w:r>
          </w:p>
        </w:tc>
        <w:tc>
          <w:tcPr>
            <w:tcW w:w="2134" w:type="dxa"/>
          </w:tcPr>
          <w:p w14:paraId="4785841C" w14:textId="3E164B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2A13B7" w14:textId="784A1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4342C0" w14:textId="4C933A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A4466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E9DFA3" w14:textId="572D15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2E354350" w14:textId="77A6C7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728229.36</w:t>
            </w:r>
          </w:p>
        </w:tc>
        <w:tc>
          <w:tcPr>
            <w:tcW w:w="1562" w:type="dxa"/>
          </w:tcPr>
          <w:p w14:paraId="4C641866" w14:textId="543F5D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3345586.75</w:t>
            </w:r>
          </w:p>
        </w:tc>
        <w:tc>
          <w:tcPr>
            <w:tcW w:w="2134" w:type="dxa"/>
          </w:tcPr>
          <w:p w14:paraId="3708CDB5" w14:textId="1DEFEA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C86B9F" w14:textId="180F89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D5AEEC" w14:textId="272A04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686FB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59C4D7" w14:textId="4362B3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20E139A9" w14:textId="3C96A8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728252.14</w:t>
            </w:r>
          </w:p>
        </w:tc>
        <w:tc>
          <w:tcPr>
            <w:tcW w:w="1562" w:type="dxa"/>
          </w:tcPr>
          <w:p w14:paraId="7B6DBBCB" w14:textId="7AC0FD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3345590.01</w:t>
            </w:r>
          </w:p>
        </w:tc>
        <w:tc>
          <w:tcPr>
            <w:tcW w:w="2134" w:type="dxa"/>
          </w:tcPr>
          <w:p w14:paraId="3BCA4BD0" w14:textId="58D0EE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CB4826" w14:textId="624859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9BAEA0" w14:textId="0C8E72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B4CCA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E65F3C" w14:textId="7C04C0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12E032DA" w14:textId="5D4F1B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728257.85</w:t>
            </w:r>
          </w:p>
        </w:tc>
        <w:tc>
          <w:tcPr>
            <w:tcW w:w="1562" w:type="dxa"/>
          </w:tcPr>
          <w:p w14:paraId="3E0B958F" w14:textId="3EE0F0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3345590.82</w:t>
            </w:r>
          </w:p>
        </w:tc>
        <w:tc>
          <w:tcPr>
            <w:tcW w:w="2134" w:type="dxa"/>
          </w:tcPr>
          <w:p w14:paraId="5D7569E9" w14:textId="5668D7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6CFD1D" w14:textId="0F2B23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3729D5" w14:textId="050CD4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7D2A9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0ADA64" w14:textId="7FD830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4D68FEBA" w14:textId="23DC01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728261.26</w:t>
            </w:r>
          </w:p>
        </w:tc>
        <w:tc>
          <w:tcPr>
            <w:tcW w:w="1562" w:type="dxa"/>
          </w:tcPr>
          <w:p w14:paraId="5000FB96" w14:textId="4A39F4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3345591.31</w:t>
            </w:r>
          </w:p>
        </w:tc>
        <w:tc>
          <w:tcPr>
            <w:tcW w:w="2134" w:type="dxa"/>
          </w:tcPr>
          <w:p w14:paraId="50C09769" w14:textId="2C747F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7D82E5" w14:textId="0C4D60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13464F" w14:textId="0F8724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3C52E4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75B72D" w14:textId="1E8D12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2600E9AE" w14:textId="250658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728303.07</w:t>
            </w:r>
          </w:p>
        </w:tc>
        <w:tc>
          <w:tcPr>
            <w:tcW w:w="1562" w:type="dxa"/>
          </w:tcPr>
          <w:p w14:paraId="0C1171C2" w14:textId="7F8F09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3345606.48</w:t>
            </w:r>
          </w:p>
        </w:tc>
        <w:tc>
          <w:tcPr>
            <w:tcW w:w="2134" w:type="dxa"/>
          </w:tcPr>
          <w:p w14:paraId="1445E623" w14:textId="2D70B3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9A8B34" w14:textId="57AC1C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DB3676" w14:textId="00BFAF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1620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A4CAE4" w14:textId="55ED13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180870DC" w14:textId="03233C0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728304.76</w:t>
            </w:r>
          </w:p>
        </w:tc>
        <w:tc>
          <w:tcPr>
            <w:tcW w:w="1562" w:type="dxa"/>
          </w:tcPr>
          <w:p w14:paraId="16DE6E35" w14:textId="79C392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3345608.74</w:t>
            </w:r>
          </w:p>
        </w:tc>
        <w:tc>
          <w:tcPr>
            <w:tcW w:w="2134" w:type="dxa"/>
          </w:tcPr>
          <w:p w14:paraId="6E36A943" w14:textId="5ED208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087084" w14:textId="3AA568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D1577C" w14:textId="76942D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EC456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55893B" w14:textId="7D35D9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377E68F0" w14:textId="15E93EE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728306.68</w:t>
            </w:r>
          </w:p>
        </w:tc>
        <w:tc>
          <w:tcPr>
            <w:tcW w:w="1562" w:type="dxa"/>
          </w:tcPr>
          <w:p w14:paraId="078C8420" w14:textId="301F4E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3345610.25</w:t>
            </w:r>
          </w:p>
        </w:tc>
        <w:tc>
          <w:tcPr>
            <w:tcW w:w="2134" w:type="dxa"/>
          </w:tcPr>
          <w:p w14:paraId="34B5774C" w14:textId="3C0EC1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AE76E0" w14:textId="1D3516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13482B" w14:textId="18AED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681CD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3AA004" w14:textId="202713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61198FC5" w14:textId="161CA82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728328.66</w:t>
            </w:r>
          </w:p>
        </w:tc>
        <w:tc>
          <w:tcPr>
            <w:tcW w:w="1562" w:type="dxa"/>
          </w:tcPr>
          <w:p w14:paraId="2CAD5BFF" w14:textId="646C7E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3345621.98</w:t>
            </w:r>
          </w:p>
        </w:tc>
        <w:tc>
          <w:tcPr>
            <w:tcW w:w="2134" w:type="dxa"/>
          </w:tcPr>
          <w:p w14:paraId="11AF20E7" w14:textId="312E3D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DFA8A" w14:textId="560B8E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D13197" w14:textId="145F50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46FF3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C4A691" w14:textId="16BA1B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2E36DCE6" w14:textId="7CC2B4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728345.23</w:t>
            </w:r>
          </w:p>
        </w:tc>
        <w:tc>
          <w:tcPr>
            <w:tcW w:w="1562" w:type="dxa"/>
          </w:tcPr>
          <w:p w14:paraId="09C51D54" w14:textId="54A1B0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3345626.16</w:t>
            </w:r>
          </w:p>
        </w:tc>
        <w:tc>
          <w:tcPr>
            <w:tcW w:w="2134" w:type="dxa"/>
          </w:tcPr>
          <w:p w14:paraId="6A02D4B6" w14:textId="59FCB7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A748F9" w14:textId="4F2222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A73FC9" w14:textId="6B9C36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B273F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F9BD5A" w14:textId="0F185E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0AE2083B" w14:textId="34EFC5B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728362.07</w:t>
            </w:r>
          </w:p>
        </w:tc>
        <w:tc>
          <w:tcPr>
            <w:tcW w:w="1562" w:type="dxa"/>
          </w:tcPr>
          <w:p w14:paraId="1C626D71" w14:textId="6D8132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3345631.90</w:t>
            </w:r>
          </w:p>
        </w:tc>
        <w:tc>
          <w:tcPr>
            <w:tcW w:w="2134" w:type="dxa"/>
          </w:tcPr>
          <w:p w14:paraId="070D4FC3" w14:textId="106D19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B998CC" w14:textId="448079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27A358" w14:textId="0FCB3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D57434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726D0F" w14:textId="67BCDF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57CE7B37" w14:textId="53E828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728368.20</w:t>
            </w:r>
          </w:p>
        </w:tc>
        <w:tc>
          <w:tcPr>
            <w:tcW w:w="1562" w:type="dxa"/>
          </w:tcPr>
          <w:p w14:paraId="2759D19C" w14:textId="0C798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3345649.87</w:t>
            </w:r>
          </w:p>
        </w:tc>
        <w:tc>
          <w:tcPr>
            <w:tcW w:w="2134" w:type="dxa"/>
          </w:tcPr>
          <w:p w14:paraId="3BCB2557" w14:textId="2E8541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644202" w14:textId="492A1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454AE6" w14:textId="6FC13D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7EC6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04324" w14:textId="2695B2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2FACBE3B" w14:textId="57E2277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728375.88</w:t>
            </w:r>
          </w:p>
        </w:tc>
        <w:tc>
          <w:tcPr>
            <w:tcW w:w="1562" w:type="dxa"/>
          </w:tcPr>
          <w:p w14:paraId="110AA48B" w14:textId="1A10F1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3345658.16</w:t>
            </w:r>
          </w:p>
        </w:tc>
        <w:tc>
          <w:tcPr>
            <w:tcW w:w="2134" w:type="dxa"/>
          </w:tcPr>
          <w:p w14:paraId="60572A6E" w14:textId="1708AD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03B82C" w14:textId="4307B3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BD2D47" w14:textId="196AFD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F1D8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9CF322" w14:textId="3214F5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142817A0" w14:textId="6909B4A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728383.12</w:t>
            </w:r>
          </w:p>
        </w:tc>
        <w:tc>
          <w:tcPr>
            <w:tcW w:w="1562" w:type="dxa"/>
          </w:tcPr>
          <w:p w14:paraId="611F1869" w14:textId="346419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3345659.34</w:t>
            </w:r>
          </w:p>
        </w:tc>
        <w:tc>
          <w:tcPr>
            <w:tcW w:w="2134" w:type="dxa"/>
          </w:tcPr>
          <w:p w14:paraId="00F85255" w14:textId="7F45BA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7B46B8" w14:textId="310A03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54D166" w14:textId="68458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7F418C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94E17D" w14:textId="2A687B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239B28F7" w14:textId="05527C0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728394.11</w:t>
            </w:r>
          </w:p>
        </w:tc>
        <w:tc>
          <w:tcPr>
            <w:tcW w:w="1562" w:type="dxa"/>
          </w:tcPr>
          <w:p w14:paraId="127F5A2F" w14:textId="486CE4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3345656.63</w:t>
            </w:r>
          </w:p>
        </w:tc>
        <w:tc>
          <w:tcPr>
            <w:tcW w:w="2134" w:type="dxa"/>
          </w:tcPr>
          <w:p w14:paraId="3AB3775E" w14:textId="147663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73721" w14:textId="1CE634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0AA8A1" w14:textId="4680B0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9BE6C4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8CBCC0" w14:textId="794D68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C31E633" w14:textId="29C09E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728401.45</w:t>
            </w:r>
          </w:p>
        </w:tc>
        <w:tc>
          <w:tcPr>
            <w:tcW w:w="1562" w:type="dxa"/>
          </w:tcPr>
          <w:p w14:paraId="7158DAD6" w14:textId="5D9CCF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3345647.65</w:t>
            </w:r>
          </w:p>
        </w:tc>
        <w:tc>
          <w:tcPr>
            <w:tcW w:w="2134" w:type="dxa"/>
          </w:tcPr>
          <w:p w14:paraId="78D0394D" w14:textId="63C686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333F06" w14:textId="5218A56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5B35B" w14:textId="168E59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18AF1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FFDAE" w14:textId="050175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7C73D30D" w14:textId="240FE8C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728428.97</w:t>
            </w:r>
          </w:p>
        </w:tc>
        <w:tc>
          <w:tcPr>
            <w:tcW w:w="1562" w:type="dxa"/>
          </w:tcPr>
          <w:p w14:paraId="02748792" w14:textId="1162B8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3345639.66</w:t>
            </w:r>
          </w:p>
        </w:tc>
        <w:tc>
          <w:tcPr>
            <w:tcW w:w="2134" w:type="dxa"/>
          </w:tcPr>
          <w:p w14:paraId="4B81AA74" w14:textId="135EDA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7509BF" w14:textId="38E8F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03BA8E" w14:textId="5BF294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14AE1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A70DEA" w14:textId="316671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9CDCDA8" w14:textId="422120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728456.85</w:t>
            </w:r>
          </w:p>
        </w:tc>
        <w:tc>
          <w:tcPr>
            <w:tcW w:w="1562" w:type="dxa"/>
          </w:tcPr>
          <w:p w14:paraId="1757856B" w14:textId="0BE1E1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3345641.70</w:t>
            </w:r>
          </w:p>
        </w:tc>
        <w:tc>
          <w:tcPr>
            <w:tcW w:w="2134" w:type="dxa"/>
          </w:tcPr>
          <w:p w14:paraId="13A6161E" w14:textId="73A414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AB31DF" w14:textId="78C31F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A521F5" w14:textId="708D67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F3D37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BA58B5" w14:textId="2A04C9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3CE9E694" w14:textId="14B17B0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728461.10</w:t>
            </w:r>
          </w:p>
        </w:tc>
        <w:tc>
          <w:tcPr>
            <w:tcW w:w="1562" w:type="dxa"/>
          </w:tcPr>
          <w:p w14:paraId="743F98E6" w14:textId="77CA6A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3345642.73</w:t>
            </w:r>
          </w:p>
        </w:tc>
        <w:tc>
          <w:tcPr>
            <w:tcW w:w="2134" w:type="dxa"/>
          </w:tcPr>
          <w:p w14:paraId="46D9A74A" w14:textId="2B697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F3A5C4" w14:textId="074F65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2B088C" w14:textId="0BFB57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F27AA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251582" w14:textId="7A5788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7DB71575" w14:textId="0B10BCD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728479.12</w:t>
            </w:r>
          </w:p>
        </w:tc>
        <w:tc>
          <w:tcPr>
            <w:tcW w:w="1562" w:type="dxa"/>
          </w:tcPr>
          <w:p w14:paraId="73BF25A8" w14:textId="1C29FD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3345645.31</w:t>
            </w:r>
          </w:p>
        </w:tc>
        <w:tc>
          <w:tcPr>
            <w:tcW w:w="2134" w:type="dxa"/>
          </w:tcPr>
          <w:p w14:paraId="07149D7D" w14:textId="11F08B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EA76D6" w14:textId="541604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DDD2F3" w14:textId="6BCA71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39341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185B15" w14:textId="3D90FB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726B1343" w14:textId="7E1AA0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728484.09</w:t>
            </w:r>
          </w:p>
        </w:tc>
        <w:tc>
          <w:tcPr>
            <w:tcW w:w="1562" w:type="dxa"/>
          </w:tcPr>
          <w:p w14:paraId="10CEDAFE" w14:textId="5E8590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3345645.94</w:t>
            </w:r>
          </w:p>
        </w:tc>
        <w:tc>
          <w:tcPr>
            <w:tcW w:w="2134" w:type="dxa"/>
          </w:tcPr>
          <w:p w14:paraId="6AB3FA18" w14:textId="4516C3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8E50ED" w14:textId="156142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C33E49" w14:textId="4F3A10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8FA37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D8B4EA" w14:textId="797F24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65A133DF" w14:textId="1D96474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728492.45</w:t>
            </w:r>
          </w:p>
        </w:tc>
        <w:tc>
          <w:tcPr>
            <w:tcW w:w="1562" w:type="dxa"/>
          </w:tcPr>
          <w:p w14:paraId="744FDB0F" w14:textId="29388E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3345646.50</w:t>
            </w:r>
          </w:p>
        </w:tc>
        <w:tc>
          <w:tcPr>
            <w:tcW w:w="2134" w:type="dxa"/>
          </w:tcPr>
          <w:p w14:paraId="3693C19D" w14:textId="79C5C1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784EA" w14:textId="329D89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32FFE4" w14:textId="60AE9F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F5BA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7E96F6" w14:textId="23F55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6972391A" w14:textId="156905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728503.55</w:t>
            </w:r>
          </w:p>
        </w:tc>
        <w:tc>
          <w:tcPr>
            <w:tcW w:w="1562" w:type="dxa"/>
          </w:tcPr>
          <w:p w14:paraId="5E057D33" w14:textId="790EA0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3345649.66</w:t>
            </w:r>
          </w:p>
        </w:tc>
        <w:tc>
          <w:tcPr>
            <w:tcW w:w="2134" w:type="dxa"/>
          </w:tcPr>
          <w:p w14:paraId="13A0F6CE" w14:textId="412650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28F82E" w14:textId="75E280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C5D128" w14:textId="0D77A7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C86309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7EDAD" w14:textId="7303A9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355E3F5" w14:textId="6E83376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728513.27</w:t>
            </w:r>
          </w:p>
        </w:tc>
        <w:tc>
          <w:tcPr>
            <w:tcW w:w="1562" w:type="dxa"/>
          </w:tcPr>
          <w:p w14:paraId="21170D3D" w14:textId="3AF1666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3345653.59</w:t>
            </w:r>
          </w:p>
        </w:tc>
        <w:tc>
          <w:tcPr>
            <w:tcW w:w="2134" w:type="dxa"/>
          </w:tcPr>
          <w:p w14:paraId="0C63B1D5" w14:textId="59F32E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A9F598" w14:textId="61555C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FB16A" w14:textId="22D267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5CB5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861E8D" w14:textId="26992F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744EEB79" w14:textId="5DC5D1F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728525.71</w:t>
            </w:r>
          </w:p>
        </w:tc>
        <w:tc>
          <w:tcPr>
            <w:tcW w:w="1562" w:type="dxa"/>
          </w:tcPr>
          <w:p w14:paraId="12AC8283" w14:textId="0913CD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3345658.62</w:t>
            </w:r>
          </w:p>
        </w:tc>
        <w:tc>
          <w:tcPr>
            <w:tcW w:w="2134" w:type="dxa"/>
          </w:tcPr>
          <w:p w14:paraId="7F17914F" w14:textId="57CC68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2E8CF8" w14:textId="57E232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E2D6F2" w14:textId="1BB084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22D27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973D00" w14:textId="06F18E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00C254F" w14:textId="7BE557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728549.31</w:t>
            </w:r>
          </w:p>
        </w:tc>
        <w:tc>
          <w:tcPr>
            <w:tcW w:w="1562" w:type="dxa"/>
          </w:tcPr>
          <w:p w14:paraId="6D00085C" w14:textId="286D1E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3345675.06</w:t>
            </w:r>
          </w:p>
        </w:tc>
        <w:tc>
          <w:tcPr>
            <w:tcW w:w="2134" w:type="dxa"/>
          </w:tcPr>
          <w:p w14:paraId="354DA843" w14:textId="7D394C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3CD699" w14:textId="1A2F35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0197A1" w14:textId="201D97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8F63A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8A7154" w14:textId="7BEDD0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1F2A4C34" w14:textId="6D706D5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728563.06</w:t>
            </w:r>
          </w:p>
        </w:tc>
        <w:tc>
          <w:tcPr>
            <w:tcW w:w="1562" w:type="dxa"/>
          </w:tcPr>
          <w:p w14:paraId="34BA3292" w14:textId="0D1E87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3345696.73</w:t>
            </w:r>
          </w:p>
        </w:tc>
        <w:tc>
          <w:tcPr>
            <w:tcW w:w="2134" w:type="dxa"/>
          </w:tcPr>
          <w:p w14:paraId="6632D00C" w14:textId="67389A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64415D" w14:textId="0184E2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2C60EF" w14:textId="61DF0C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E030D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0DB8A8" w14:textId="5EBE5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7D72005C" w14:textId="47537A3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728573.76</w:t>
            </w:r>
          </w:p>
        </w:tc>
        <w:tc>
          <w:tcPr>
            <w:tcW w:w="1562" w:type="dxa"/>
          </w:tcPr>
          <w:p w14:paraId="1984C8E1" w14:textId="688516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3345718.37</w:t>
            </w:r>
          </w:p>
        </w:tc>
        <w:tc>
          <w:tcPr>
            <w:tcW w:w="2134" w:type="dxa"/>
          </w:tcPr>
          <w:p w14:paraId="161B122B" w14:textId="54BB44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94B877" w14:textId="2F52B0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757397" w14:textId="12572F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3BF5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36161F" w14:textId="784D6E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58" w:type="dxa"/>
          </w:tcPr>
          <w:p w14:paraId="31FB6FB1" w14:textId="4D82DD8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728574.64</w:t>
            </w:r>
          </w:p>
        </w:tc>
        <w:tc>
          <w:tcPr>
            <w:tcW w:w="1562" w:type="dxa"/>
          </w:tcPr>
          <w:p w14:paraId="15F89745" w14:textId="30788B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3345730.97</w:t>
            </w:r>
          </w:p>
        </w:tc>
        <w:tc>
          <w:tcPr>
            <w:tcW w:w="2134" w:type="dxa"/>
          </w:tcPr>
          <w:p w14:paraId="7CCFEDDB" w14:textId="1B8624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E4E8D0" w14:textId="0426C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C44FF4" w14:textId="5F8247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452D6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1962BC" w14:textId="5909A3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133</w:t>
            </w:r>
          </w:p>
        </w:tc>
        <w:tc>
          <w:tcPr>
            <w:tcW w:w="1558" w:type="dxa"/>
          </w:tcPr>
          <w:p w14:paraId="69EDC1B4" w14:textId="61DC7AF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728575.03</w:t>
            </w:r>
          </w:p>
        </w:tc>
        <w:tc>
          <w:tcPr>
            <w:tcW w:w="1562" w:type="dxa"/>
          </w:tcPr>
          <w:p w14:paraId="612CF686" w14:textId="6266D4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3345736.57</w:t>
            </w:r>
          </w:p>
        </w:tc>
        <w:tc>
          <w:tcPr>
            <w:tcW w:w="2134" w:type="dxa"/>
          </w:tcPr>
          <w:p w14:paraId="14FA4E3F" w14:textId="1DFE08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987903" w14:textId="359AC1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6755C9" w14:textId="0CFB08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1FCA5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BF4F88" w14:textId="046FBA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035B0122" w14:textId="4D4BDA7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728578.85</w:t>
            </w:r>
          </w:p>
        </w:tc>
        <w:tc>
          <w:tcPr>
            <w:tcW w:w="1562" w:type="dxa"/>
          </w:tcPr>
          <w:p w14:paraId="554717F8" w14:textId="7209F3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3345744.89</w:t>
            </w:r>
          </w:p>
        </w:tc>
        <w:tc>
          <w:tcPr>
            <w:tcW w:w="2134" w:type="dxa"/>
          </w:tcPr>
          <w:p w14:paraId="236F5BCA" w14:textId="02D087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210DEF" w14:textId="14EAB3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202A1E" w14:textId="0AF827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BB087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7EBB81" w14:textId="6E49B4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7CEC203F" w14:textId="1C8E20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728580.64</w:t>
            </w:r>
          </w:p>
        </w:tc>
        <w:tc>
          <w:tcPr>
            <w:tcW w:w="1562" w:type="dxa"/>
          </w:tcPr>
          <w:p w14:paraId="099E0FAB" w14:textId="1386B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3345751.80</w:t>
            </w:r>
          </w:p>
        </w:tc>
        <w:tc>
          <w:tcPr>
            <w:tcW w:w="2134" w:type="dxa"/>
          </w:tcPr>
          <w:p w14:paraId="0FCBD37D" w14:textId="324227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D1703" w14:textId="2EF1E1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E89532" w14:textId="1076AE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CB93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D69DB2" w14:textId="56E6C1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5F6CA1DC" w14:textId="6DA1402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728584.78</w:t>
            </w:r>
          </w:p>
        </w:tc>
        <w:tc>
          <w:tcPr>
            <w:tcW w:w="1562" w:type="dxa"/>
          </w:tcPr>
          <w:p w14:paraId="658A59D9" w14:textId="5E26E0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3345765.53</w:t>
            </w:r>
          </w:p>
        </w:tc>
        <w:tc>
          <w:tcPr>
            <w:tcW w:w="2134" w:type="dxa"/>
          </w:tcPr>
          <w:p w14:paraId="07A5CD60" w14:textId="146D27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C492CB" w14:textId="3A91A4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07B6B" w14:textId="0062BE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4D25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DE5581" w14:textId="339F1C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05831E8B" w14:textId="7A09D24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728609.81</w:t>
            </w:r>
          </w:p>
        </w:tc>
        <w:tc>
          <w:tcPr>
            <w:tcW w:w="1562" w:type="dxa"/>
          </w:tcPr>
          <w:p w14:paraId="12376489" w14:textId="65D5C4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3345812.81</w:t>
            </w:r>
          </w:p>
        </w:tc>
        <w:tc>
          <w:tcPr>
            <w:tcW w:w="2134" w:type="dxa"/>
          </w:tcPr>
          <w:p w14:paraId="72188B6C" w14:textId="54EF2E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A99C28" w14:textId="76D6DB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D86FFE" w14:textId="2BAB09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F69EA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7BA7AD" w14:textId="0C3267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1FDC5511" w14:textId="04B6C83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728625.94</w:t>
            </w:r>
          </w:p>
        </w:tc>
        <w:tc>
          <w:tcPr>
            <w:tcW w:w="1562" w:type="dxa"/>
          </w:tcPr>
          <w:p w14:paraId="62B83003" w14:textId="732BDD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3345829.34</w:t>
            </w:r>
          </w:p>
        </w:tc>
        <w:tc>
          <w:tcPr>
            <w:tcW w:w="2134" w:type="dxa"/>
          </w:tcPr>
          <w:p w14:paraId="4F16BDD4" w14:textId="74D73A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7D4695" w14:textId="7FD92B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09906D" w14:textId="496D7A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1527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84B778" w14:textId="6CA2A9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047F3C6E" w14:textId="375AAD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728636.53</w:t>
            </w:r>
          </w:p>
        </w:tc>
        <w:tc>
          <w:tcPr>
            <w:tcW w:w="1562" w:type="dxa"/>
          </w:tcPr>
          <w:p w14:paraId="203E0687" w14:textId="2CAD56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3345849.61</w:t>
            </w:r>
          </w:p>
        </w:tc>
        <w:tc>
          <w:tcPr>
            <w:tcW w:w="2134" w:type="dxa"/>
          </w:tcPr>
          <w:p w14:paraId="068D3639" w14:textId="10D41F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65DFA0" w14:textId="34D53A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4102CC" w14:textId="733680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19C21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B44D50" w14:textId="5F38A2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2B069FA6" w14:textId="1AB881E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728645.12</w:t>
            </w:r>
          </w:p>
        </w:tc>
        <w:tc>
          <w:tcPr>
            <w:tcW w:w="1562" w:type="dxa"/>
          </w:tcPr>
          <w:p w14:paraId="382775E0" w14:textId="335B56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3345866.06</w:t>
            </w:r>
          </w:p>
        </w:tc>
        <w:tc>
          <w:tcPr>
            <w:tcW w:w="2134" w:type="dxa"/>
          </w:tcPr>
          <w:p w14:paraId="5CE1F2A8" w14:textId="52219E4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270087" w14:textId="6EC2ED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C31A7" w14:textId="47230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32E353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2AFDB1" w14:textId="1EBBBF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4153520E" w14:textId="23A0AB3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728648.20</w:t>
            </w:r>
          </w:p>
        </w:tc>
        <w:tc>
          <w:tcPr>
            <w:tcW w:w="1562" w:type="dxa"/>
          </w:tcPr>
          <w:p w14:paraId="347FCC5C" w14:textId="65D50D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3345869.97</w:t>
            </w:r>
          </w:p>
        </w:tc>
        <w:tc>
          <w:tcPr>
            <w:tcW w:w="2134" w:type="dxa"/>
          </w:tcPr>
          <w:p w14:paraId="25CFC721" w14:textId="3960F0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17116F" w14:textId="56E8D2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49E00" w14:textId="3CEA8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8AAF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306BBF" w14:textId="0A78B0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1CA24E0A" w14:textId="5327729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728651.91</w:t>
            </w:r>
          </w:p>
        </w:tc>
        <w:tc>
          <w:tcPr>
            <w:tcW w:w="1562" w:type="dxa"/>
          </w:tcPr>
          <w:p w14:paraId="19988C55" w14:textId="2B651C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3345873.37</w:t>
            </w:r>
          </w:p>
        </w:tc>
        <w:tc>
          <w:tcPr>
            <w:tcW w:w="2134" w:type="dxa"/>
          </w:tcPr>
          <w:p w14:paraId="0C4C6349" w14:textId="60FF38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9A928" w14:textId="3A213F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2B41DD" w14:textId="28990E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F459C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C76766" w14:textId="4E247A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70D65EE9" w14:textId="6878EF8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728657.51</w:t>
            </w:r>
          </w:p>
        </w:tc>
        <w:tc>
          <w:tcPr>
            <w:tcW w:w="1562" w:type="dxa"/>
          </w:tcPr>
          <w:p w14:paraId="6B040CF3" w14:textId="028AD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3345877.43</w:t>
            </w:r>
          </w:p>
        </w:tc>
        <w:tc>
          <w:tcPr>
            <w:tcW w:w="2134" w:type="dxa"/>
          </w:tcPr>
          <w:p w14:paraId="1571AD4F" w14:textId="22D384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259E2" w14:textId="279648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0F170E" w14:textId="4B5526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62D646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1B0335" w14:textId="2671CC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0756F92D" w14:textId="76B22D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728669.49</w:t>
            </w:r>
          </w:p>
        </w:tc>
        <w:tc>
          <w:tcPr>
            <w:tcW w:w="1562" w:type="dxa"/>
          </w:tcPr>
          <w:p w14:paraId="2EA1DC8F" w14:textId="2C8FAF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3345889.39</w:t>
            </w:r>
          </w:p>
        </w:tc>
        <w:tc>
          <w:tcPr>
            <w:tcW w:w="2134" w:type="dxa"/>
          </w:tcPr>
          <w:p w14:paraId="1297300C" w14:textId="1F42FC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1AE485" w14:textId="67ECC4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DA9F2" w14:textId="01390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F0161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75E345" w14:textId="230DB9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559CB099" w14:textId="60A20E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728672.79</w:t>
            </w:r>
          </w:p>
        </w:tc>
        <w:tc>
          <w:tcPr>
            <w:tcW w:w="1562" w:type="dxa"/>
          </w:tcPr>
          <w:p w14:paraId="772FB1F3" w14:textId="440638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3345893.58</w:t>
            </w:r>
          </w:p>
        </w:tc>
        <w:tc>
          <w:tcPr>
            <w:tcW w:w="2134" w:type="dxa"/>
          </w:tcPr>
          <w:p w14:paraId="7BCAA558" w14:textId="3DA025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361ABB" w14:textId="43BA72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C31DB" w14:textId="62DA12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6692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E901D6" w14:textId="20FC65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14F862F5" w14:textId="0DC1E19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728693.14</w:t>
            </w:r>
          </w:p>
        </w:tc>
        <w:tc>
          <w:tcPr>
            <w:tcW w:w="1562" w:type="dxa"/>
          </w:tcPr>
          <w:p w14:paraId="17F92048" w14:textId="61F71A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3345909.02</w:t>
            </w:r>
          </w:p>
        </w:tc>
        <w:tc>
          <w:tcPr>
            <w:tcW w:w="2134" w:type="dxa"/>
          </w:tcPr>
          <w:p w14:paraId="4B582460" w14:textId="5FD26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7855E3" w14:textId="2570E1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83A53B" w14:textId="7678D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DD419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352C69" w14:textId="1CD1B8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38F5A89D" w14:textId="349FE9D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728701.37</w:t>
            </w:r>
          </w:p>
        </w:tc>
        <w:tc>
          <w:tcPr>
            <w:tcW w:w="1562" w:type="dxa"/>
          </w:tcPr>
          <w:p w14:paraId="43525B2A" w14:textId="75DB4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3345918.57</w:t>
            </w:r>
          </w:p>
        </w:tc>
        <w:tc>
          <w:tcPr>
            <w:tcW w:w="2134" w:type="dxa"/>
          </w:tcPr>
          <w:p w14:paraId="498022B7" w14:textId="78D374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C092C2" w14:textId="63215F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AF2DF" w14:textId="12484E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DAB0F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50E084" w14:textId="6FC374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2DC1CB52" w14:textId="3863E4F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728704.18</w:t>
            </w:r>
          </w:p>
        </w:tc>
        <w:tc>
          <w:tcPr>
            <w:tcW w:w="1562" w:type="dxa"/>
          </w:tcPr>
          <w:p w14:paraId="7EA1D86F" w14:textId="6B5396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3345922.09</w:t>
            </w:r>
          </w:p>
        </w:tc>
        <w:tc>
          <w:tcPr>
            <w:tcW w:w="2134" w:type="dxa"/>
          </w:tcPr>
          <w:p w14:paraId="21F91DC0" w14:textId="00B3EF0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F71927" w14:textId="11E65E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8CD52B" w14:textId="4DC519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3873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C1ED7" w14:textId="7DAD9E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6277D879" w14:textId="08937E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728722.14</w:t>
            </w:r>
          </w:p>
        </w:tc>
        <w:tc>
          <w:tcPr>
            <w:tcW w:w="1562" w:type="dxa"/>
          </w:tcPr>
          <w:p w14:paraId="2AB886E8" w14:textId="1D6AE0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3345932.53</w:t>
            </w:r>
          </w:p>
        </w:tc>
        <w:tc>
          <w:tcPr>
            <w:tcW w:w="2134" w:type="dxa"/>
          </w:tcPr>
          <w:p w14:paraId="041C29CF" w14:textId="28349E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C8E2A" w14:textId="05A4AC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66C24B" w14:textId="197B16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160C5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6F90DA" w14:textId="787F76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6714BDCE" w14:textId="4CE807F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728747.56</w:t>
            </w:r>
          </w:p>
        </w:tc>
        <w:tc>
          <w:tcPr>
            <w:tcW w:w="1562" w:type="dxa"/>
          </w:tcPr>
          <w:p w14:paraId="21C27409" w14:textId="7C871D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3345944.65</w:t>
            </w:r>
          </w:p>
        </w:tc>
        <w:tc>
          <w:tcPr>
            <w:tcW w:w="2134" w:type="dxa"/>
          </w:tcPr>
          <w:p w14:paraId="3BEA3BD6" w14:textId="667BC2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064DEC" w14:textId="34EC2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80DA9" w14:textId="61D8FF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68EB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843F67" w14:textId="081D96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59813998" w14:textId="7217692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728744.64</w:t>
            </w:r>
          </w:p>
        </w:tc>
        <w:tc>
          <w:tcPr>
            <w:tcW w:w="1562" w:type="dxa"/>
          </w:tcPr>
          <w:p w14:paraId="4D8B5AA1" w14:textId="072911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3345950.24</w:t>
            </w:r>
          </w:p>
        </w:tc>
        <w:tc>
          <w:tcPr>
            <w:tcW w:w="2134" w:type="dxa"/>
          </w:tcPr>
          <w:p w14:paraId="7620A73B" w14:textId="4DA24D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BC6CFB" w14:textId="6687DA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ADBE44" w14:textId="04E473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FBEB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B130DE" w14:textId="018139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6FACAD6E" w14:textId="558716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728740.59</w:t>
            </w:r>
          </w:p>
        </w:tc>
        <w:tc>
          <w:tcPr>
            <w:tcW w:w="1562" w:type="dxa"/>
          </w:tcPr>
          <w:p w14:paraId="4E864DAB" w14:textId="3A7EA3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3345951.91</w:t>
            </w:r>
          </w:p>
        </w:tc>
        <w:tc>
          <w:tcPr>
            <w:tcW w:w="2134" w:type="dxa"/>
          </w:tcPr>
          <w:p w14:paraId="115E8AF1" w14:textId="27628F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04EFA7" w14:textId="0B33E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6ACB09" w14:textId="627A28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9627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4DF90E" w14:textId="1E80BE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635886DE" w14:textId="4C0CD01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728736.99</w:t>
            </w:r>
          </w:p>
        </w:tc>
        <w:tc>
          <w:tcPr>
            <w:tcW w:w="1562" w:type="dxa"/>
          </w:tcPr>
          <w:p w14:paraId="563AEB5B" w14:textId="2297D2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3345953.10</w:t>
            </w:r>
          </w:p>
        </w:tc>
        <w:tc>
          <w:tcPr>
            <w:tcW w:w="2134" w:type="dxa"/>
          </w:tcPr>
          <w:p w14:paraId="2D63F3CD" w14:textId="3585AB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8CCEF8" w14:textId="641A79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ECF595" w14:textId="66B70F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FAE6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F44D96" w14:textId="445E61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2F516A8E" w14:textId="73DA30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728734.77</w:t>
            </w:r>
          </w:p>
        </w:tc>
        <w:tc>
          <w:tcPr>
            <w:tcW w:w="1562" w:type="dxa"/>
          </w:tcPr>
          <w:p w14:paraId="6171951D" w14:textId="147F34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3345955.48</w:t>
            </w:r>
          </w:p>
        </w:tc>
        <w:tc>
          <w:tcPr>
            <w:tcW w:w="2134" w:type="dxa"/>
          </w:tcPr>
          <w:p w14:paraId="5D7256F8" w14:textId="6EFC10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7F5558" w14:textId="571829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F9BE00" w14:textId="550ECB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CA96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60D5BB" w14:textId="5AEB3F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35F461D1" w14:textId="0DF77A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728732.78</w:t>
            </w:r>
          </w:p>
        </w:tc>
        <w:tc>
          <w:tcPr>
            <w:tcW w:w="1562" w:type="dxa"/>
          </w:tcPr>
          <w:p w14:paraId="7B596491" w14:textId="6A2C6D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3345958.58</w:t>
            </w:r>
          </w:p>
        </w:tc>
        <w:tc>
          <w:tcPr>
            <w:tcW w:w="2134" w:type="dxa"/>
          </w:tcPr>
          <w:p w14:paraId="2F74001E" w14:textId="457CC3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3558E4" w14:textId="5E5221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9FDC12" w14:textId="0FE5D6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3FC68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DCFC57" w14:textId="30B07B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35C94902" w14:textId="7D70FA3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728730.77</w:t>
            </w:r>
          </w:p>
        </w:tc>
        <w:tc>
          <w:tcPr>
            <w:tcW w:w="1562" w:type="dxa"/>
          </w:tcPr>
          <w:p w14:paraId="06029C6F" w14:textId="723B8C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3345961.72</w:t>
            </w:r>
          </w:p>
        </w:tc>
        <w:tc>
          <w:tcPr>
            <w:tcW w:w="2134" w:type="dxa"/>
          </w:tcPr>
          <w:p w14:paraId="2D380579" w14:textId="7196AF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36C0CE" w14:textId="3CD5DA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8F947A" w14:textId="732CF1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A94B97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5AA211" w14:textId="069B32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04085440" w14:textId="0AE70A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728730.46</w:t>
            </w:r>
          </w:p>
        </w:tc>
        <w:tc>
          <w:tcPr>
            <w:tcW w:w="1562" w:type="dxa"/>
          </w:tcPr>
          <w:p w14:paraId="4E94C835" w14:textId="5C9CC4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3345963.17</w:t>
            </w:r>
          </w:p>
        </w:tc>
        <w:tc>
          <w:tcPr>
            <w:tcW w:w="2134" w:type="dxa"/>
          </w:tcPr>
          <w:p w14:paraId="3CD1727E" w14:textId="05259E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2326D" w14:textId="0F5138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F55398" w14:textId="39E363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3783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8AF90" w14:textId="56A9EB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2043EA14" w14:textId="4FC4E5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728728.78</w:t>
            </w:r>
          </w:p>
        </w:tc>
        <w:tc>
          <w:tcPr>
            <w:tcW w:w="1562" w:type="dxa"/>
          </w:tcPr>
          <w:p w14:paraId="6877BA2C" w14:textId="4FAF1D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3345965.51</w:t>
            </w:r>
          </w:p>
        </w:tc>
        <w:tc>
          <w:tcPr>
            <w:tcW w:w="2134" w:type="dxa"/>
          </w:tcPr>
          <w:p w14:paraId="542E1551" w14:textId="0C019E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F4B92B" w14:textId="351FF4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7059F2" w14:textId="25F6C5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8AACF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2EDB0D" w14:textId="4B1B69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5C9671BD" w14:textId="75BBD19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728727.46</w:t>
            </w:r>
          </w:p>
        </w:tc>
        <w:tc>
          <w:tcPr>
            <w:tcW w:w="1562" w:type="dxa"/>
          </w:tcPr>
          <w:p w14:paraId="12964EC8" w14:textId="41653B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3345967.75</w:t>
            </w:r>
          </w:p>
        </w:tc>
        <w:tc>
          <w:tcPr>
            <w:tcW w:w="2134" w:type="dxa"/>
          </w:tcPr>
          <w:p w14:paraId="2B591072" w14:textId="6397DC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8AB53" w14:textId="53F33F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3154B0" w14:textId="35CC1E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7D0AB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646E8A" w14:textId="2311E3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43F17CFF" w14:textId="005671B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728725.86</w:t>
            </w:r>
          </w:p>
        </w:tc>
        <w:tc>
          <w:tcPr>
            <w:tcW w:w="1562" w:type="dxa"/>
          </w:tcPr>
          <w:p w14:paraId="22552CD0" w14:textId="0F54D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3345969.93</w:t>
            </w:r>
          </w:p>
        </w:tc>
        <w:tc>
          <w:tcPr>
            <w:tcW w:w="2134" w:type="dxa"/>
          </w:tcPr>
          <w:p w14:paraId="38A4E9CD" w14:textId="446A9D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AA26D4" w14:textId="4920B1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A0662F" w14:textId="064B0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8B46F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A87BF0" w14:textId="0C2E18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4EA75132" w14:textId="5F6AAA0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728723.53</w:t>
            </w:r>
          </w:p>
        </w:tc>
        <w:tc>
          <w:tcPr>
            <w:tcW w:w="1562" w:type="dxa"/>
          </w:tcPr>
          <w:p w14:paraId="03E2CF0C" w14:textId="1A0A29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3345972.72</w:t>
            </w:r>
          </w:p>
        </w:tc>
        <w:tc>
          <w:tcPr>
            <w:tcW w:w="2134" w:type="dxa"/>
          </w:tcPr>
          <w:p w14:paraId="2F2DB7B5" w14:textId="12DACA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ED6503" w14:textId="6EA925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48D7CB" w14:textId="6A1EA2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2C5CA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DCABE" w14:textId="2CEC22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5ED7C4D2" w14:textId="79FD172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728721.59</w:t>
            </w:r>
          </w:p>
        </w:tc>
        <w:tc>
          <w:tcPr>
            <w:tcW w:w="1562" w:type="dxa"/>
          </w:tcPr>
          <w:p w14:paraId="16A6986A" w14:textId="7D6E2E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3345976.05</w:t>
            </w:r>
          </w:p>
        </w:tc>
        <w:tc>
          <w:tcPr>
            <w:tcW w:w="2134" w:type="dxa"/>
          </w:tcPr>
          <w:p w14:paraId="1031D21C" w14:textId="06F4FD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56271B" w14:textId="7FBB4E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2713B9" w14:textId="4FCD56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BF1C3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E2430" w14:textId="5DAA0A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52EF214C" w14:textId="5F5EC40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728719.48</w:t>
            </w:r>
          </w:p>
        </w:tc>
        <w:tc>
          <w:tcPr>
            <w:tcW w:w="1562" w:type="dxa"/>
          </w:tcPr>
          <w:p w14:paraId="3ADD54F9" w14:textId="5192FE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3345979.69</w:t>
            </w:r>
          </w:p>
        </w:tc>
        <w:tc>
          <w:tcPr>
            <w:tcW w:w="2134" w:type="dxa"/>
          </w:tcPr>
          <w:p w14:paraId="5811B1AB" w14:textId="0F3AA3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D9C576" w14:textId="579ABE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791F9F" w14:textId="668AC4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CDC4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96CCC0" w14:textId="000350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75399F90" w14:textId="1A2988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728716.91</w:t>
            </w:r>
          </w:p>
        </w:tc>
        <w:tc>
          <w:tcPr>
            <w:tcW w:w="1562" w:type="dxa"/>
          </w:tcPr>
          <w:p w14:paraId="3EAB51E5" w14:textId="46686E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3345982.23</w:t>
            </w:r>
          </w:p>
        </w:tc>
        <w:tc>
          <w:tcPr>
            <w:tcW w:w="2134" w:type="dxa"/>
          </w:tcPr>
          <w:p w14:paraId="4D719E53" w14:textId="2F50E9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D3B1B8" w14:textId="4E1898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5591F9" w14:textId="20A30B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F3864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BE994" w14:textId="7A7281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107CA3FE" w14:textId="15E37CF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728716.21</w:t>
            </w:r>
          </w:p>
        </w:tc>
        <w:tc>
          <w:tcPr>
            <w:tcW w:w="1562" w:type="dxa"/>
          </w:tcPr>
          <w:p w14:paraId="18ABF6DB" w14:textId="533DDF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3345984.42</w:t>
            </w:r>
          </w:p>
        </w:tc>
        <w:tc>
          <w:tcPr>
            <w:tcW w:w="2134" w:type="dxa"/>
          </w:tcPr>
          <w:p w14:paraId="1829F026" w14:textId="07A9A9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EEAB50" w14:textId="12DAA5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2ED6CF" w14:textId="690F9F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AF60C2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292BE" w14:textId="6C3BFF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33845F90" w14:textId="54C927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728715.61</w:t>
            </w:r>
          </w:p>
        </w:tc>
        <w:tc>
          <w:tcPr>
            <w:tcW w:w="1562" w:type="dxa"/>
          </w:tcPr>
          <w:p w14:paraId="7852D74C" w14:textId="43EF37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3345986.31</w:t>
            </w:r>
          </w:p>
        </w:tc>
        <w:tc>
          <w:tcPr>
            <w:tcW w:w="2134" w:type="dxa"/>
          </w:tcPr>
          <w:p w14:paraId="1D1A8376" w14:textId="4B2245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31FB4B" w14:textId="7CD9C3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23348" w14:textId="492E7B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EB03A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366344" w14:textId="5EF8B4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7A8ADD93" w14:textId="063361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728715.29</w:t>
            </w:r>
          </w:p>
        </w:tc>
        <w:tc>
          <w:tcPr>
            <w:tcW w:w="1562" w:type="dxa"/>
          </w:tcPr>
          <w:p w14:paraId="3C63413F" w14:textId="7C3476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3345987.34</w:t>
            </w:r>
          </w:p>
        </w:tc>
        <w:tc>
          <w:tcPr>
            <w:tcW w:w="2134" w:type="dxa"/>
          </w:tcPr>
          <w:p w14:paraId="46CAD67E" w14:textId="03A310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9379FC" w14:textId="21C53D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BBAD10" w14:textId="26E3D5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2BB6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EF33F" w14:textId="2F05C9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Зона1(2)</w:t>
            </w:r>
          </w:p>
        </w:tc>
        <w:tc>
          <w:tcPr>
            <w:tcW w:w="1558" w:type="dxa"/>
          </w:tcPr>
          <w:p w14:paraId="1AF6A5BC" w14:textId="0C0010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340DBB7" w14:textId="79814C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A39BAB8" w14:textId="70686B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3BD0A60" w14:textId="70F8E2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643D413" w14:textId="170A00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BFE1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BA8F38" w14:textId="683B9B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02152679" w14:textId="51D71A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728242.82</w:t>
            </w:r>
          </w:p>
        </w:tc>
        <w:tc>
          <w:tcPr>
            <w:tcW w:w="1562" w:type="dxa"/>
          </w:tcPr>
          <w:p w14:paraId="00719C3E" w14:textId="440DF6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3345639.77</w:t>
            </w:r>
          </w:p>
        </w:tc>
        <w:tc>
          <w:tcPr>
            <w:tcW w:w="2134" w:type="dxa"/>
          </w:tcPr>
          <w:p w14:paraId="2183B76A" w14:textId="66A902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203385" w14:textId="7CDE05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655021" w14:textId="6C78CB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9D74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C19C68" w14:textId="2882CE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7C9A408E" w14:textId="3D30C88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728244.99</w:t>
            </w:r>
          </w:p>
        </w:tc>
        <w:tc>
          <w:tcPr>
            <w:tcW w:w="1562" w:type="dxa"/>
          </w:tcPr>
          <w:p w14:paraId="44AB94AD" w14:textId="138975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3345640.08</w:t>
            </w:r>
          </w:p>
        </w:tc>
        <w:tc>
          <w:tcPr>
            <w:tcW w:w="2134" w:type="dxa"/>
          </w:tcPr>
          <w:p w14:paraId="05738BE4" w14:textId="1B7816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CA518A" w14:textId="69042A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A6FF50" w14:textId="5FCF2B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7A58B0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89C097" w14:textId="44D479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12AE6422" w14:textId="2634767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728250.69</w:t>
            </w:r>
          </w:p>
        </w:tc>
        <w:tc>
          <w:tcPr>
            <w:tcW w:w="1562" w:type="dxa"/>
          </w:tcPr>
          <w:p w14:paraId="474428D2" w14:textId="45B244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3345640.89</w:t>
            </w:r>
          </w:p>
        </w:tc>
        <w:tc>
          <w:tcPr>
            <w:tcW w:w="2134" w:type="dxa"/>
          </w:tcPr>
          <w:p w14:paraId="1CDECA2C" w14:textId="62FD60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FEB135" w14:textId="2D6B98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E11313" w14:textId="13BC4D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43005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44B543" w14:textId="747203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4CEA96F1" w14:textId="54F62D3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728259.03</w:t>
            </w:r>
          </w:p>
        </w:tc>
        <w:tc>
          <w:tcPr>
            <w:tcW w:w="1562" w:type="dxa"/>
          </w:tcPr>
          <w:p w14:paraId="5EAD7FF4" w14:textId="03317B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3345642.09</w:t>
            </w:r>
          </w:p>
        </w:tc>
        <w:tc>
          <w:tcPr>
            <w:tcW w:w="2134" w:type="dxa"/>
          </w:tcPr>
          <w:p w14:paraId="41129CC4" w14:textId="1C5467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14DEFA" w14:textId="6D2114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BAD324" w14:textId="291A73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E4D28B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F403A8" w14:textId="111F0D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7A3D0836" w14:textId="6F5F7DD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728264.33</w:t>
            </w:r>
          </w:p>
        </w:tc>
        <w:tc>
          <w:tcPr>
            <w:tcW w:w="1562" w:type="dxa"/>
          </w:tcPr>
          <w:p w14:paraId="12710B10" w14:textId="3D6B0A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3345641.80</w:t>
            </w:r>
          </w:p>
        </w:tc>
        <w:tc>
          <w:tcPr>
            <w:tcW w:w="2134" w:type="dxa"/>
          </w:tcPr>
          <w:p w14:paraId="15C219A4" w14:textId="4E752A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5E5E3A" w14:textId="7FDF83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51B303" w14:textId="3CB8EB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95B91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62117C" w14:textId="25E993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6745B715" w14:textId="0CC787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728268.14</w:t>
            </w:r>
          </w:p>
        </w:tc>
        <w:tc>
          <w:tcPr>
            <w:tcW w:w="1562" w:type="dxa"/>
          </w:tcPr>
          <w:p w14:paraId="788D9630" w14:textId="5D9F06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3345644.22</w:t>
            </w:r>
          </w:p>
        </w:tc>
        <w:tc>
          <w:tcPr>
            <w:tcW w:w="2134" w:type="dxa"/>
          </w:tcPr>
          <w:p w14:paraId="6AC7AF6A" w14:textId="38BC6D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A158A4" w14:textId="2FD4A9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D24B0C" w14:textId="0C70BF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247A7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B5E7F" w14:textId="71EBBC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01E53610" w14:textId="7BBAAC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728270.51</w:t>
            </w:r>
          </w:p>
        </w:tc>
        <w:tc>
          <w:tcPr>
            <w:tcW w:w="1562" w:type="dxa"/>
          </w:tcPr>
          <w:p w14:paraId="5157A3F5" w14:textId="438802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3345647.39</w:t>
            </w:r>
          </w:p>
        </w:tc>
        <w:tc>
          <w:tcPr>
            <w:tcW w:w="2134" w:type="dxa"/>
          </w:tcPr>
          <w:p w14:paraId="2A39C4ED" w14:textId="53D851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447731" w14:textId="2CBFF0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9D4408" w14:textId="5A77006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05286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D078FD" w14:textId="7DECCB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20BE626C" w14:textId="0051125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728274.82</w:t>
            </w:r>
          </w:p>
        </w:tc>
        <w:tc>
          <w:tcPr>
            <w:tcW w:w="1562" w:type="dxa"/>
          </w:tcPr>
          <w:p w14:paraId="42D27AE9" w14:textId="41385C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3345649.54</w:t>
            </w:r>
          </w:p>
        </w:tc>
        <w:tc>
          <w:tcPr>
            <w:tcW w:w="2134" w:type="dxa"/>
          </w:tcPr>
          <w:p w14:paraId="1FC226E5" w14:textId="2A3817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5AE865" w14:textId="44EE96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92564B" w14:textId="100D12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C78A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231963" w14:textId="1A19BC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6791B358" w14:textId="685C813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728278.93</w:t>
            </w:r>
          </w:p>
        </w:tc>
        <w:tc>
          <w:tcPr>
            <w:tcW w:w="1562" w:type="dxa"/>
          </w:tcPr>
          <w:p w14:paraId="5B9A22A4" w14:textId="3FD633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3345652.78</w:t>
            </w:r>
          </w:p>
        </w:tc>
        <w:tc>
          <w:tcPr>
            <w:tcW w:w="2134" w:type="dxa"/>
          </w:tcPr>
          <w:p w14:paraId="432FC817" w14:textId="1772A2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1C0462" w14:textId="23D08A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E0D7E7" w14:textId="126D6C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4F95C1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25F712" w14:textId="1D5008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1484625B" w14:textId="225C23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728282.79</w:t>
            </w:r>
          </w:p>
        </w:tc>
        <w:tc>
          <w:tcPr>
            <w:tcW w:w="1562" w:type="dxa"/>
          </w:tcPr>
          <w:p w14:paraId="35BDF75B" w14:textId="43D487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3345654.83</w:t>
            </w:r>
          </w:p>
        </w:tc>
        <w:tc>
          <w:tcPr>
            <w:tcW w:w="2134" w:type="dxa"/>
          </w:tcPr>
          <w:p w14:paraId="53C71DAC" w14:textId="4B5FBC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CA317E" w14:textId="32BF1F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978BB" w14:textId="691678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C8F64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8E2CC9" w14:textId="659BD5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0A58C85B" w14:textId="266CEB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728283.39</w:t>
            </w:r>
          </w:p>
        </w:tc>
        <w:tc>
          <w:tcPr>
            <w:tcW w:w="1562" w:type="dxa"/>
          </w:tcPr>
          <w:p w14:paraId="0B0AFA6B" w14:textId="3B852E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3345658.46</w:t>
            </w:r>
          </w:p>
        </w:tc>
        <w:tc>
          <w:tcPr>
            <w:tcW w:w="2134" w:type="dxa"/>
          </w:tcPr>
          <w:p w14:paraId="3F35868E" w14:textId="7F6411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77CB75" w14:textId="3D0807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C50120" w14:textId="78119C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192B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D8B0C" w14:textId="0CA7E8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17BC0CED" w14:textId="20831C8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728284.38</w:t>
            </w:r>
          </w:p>
        </w:tc>
        <w:tc>
          <w:tcPr>
            <w:tcW w:w="1562" w:type="dxa"/>
          </w:tcPr>
          <w:p w14:paraId="2448911A" w14:textId="60E95B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3345664.52</w:t>
            </w:r>
          </w:p>
        </w:tc>
        <w:tc>
          <w:tcPr>
            <w:tcW w:w="2134" w:type="dxa"/>
          </w:tcPr>
          <w:p w14:paraId="0EF36458" w14:textId="7354FC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5D4BE7" w14:textId="1E694F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359EC7" w14:textId="4925E2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AAA9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F6B9E" w14:textId="4328B1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12403670" w14:textId="0B346E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728286.69</w:t>
            </w:r>
          </w:p>
        </w:tc>
        <w:tc>
          <w:tcPr>
            <w:tcW w:w="1562" w:type="dxa"/>
          </w:tcPr>
          <w:p w14:paraId="44751658" w14:textId="757ED5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3345669.68</w:t>
            </w:r>
          </w:p>
        </w:tc>
        <w:tc>
          <w:tcPr>
            <w:tcW w:w="2134" w:type="dxa"/>
          </w:tcPr>
          <w:p w14:paraId="5AE6F586" w14:textId="1DDBE1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66016D" w14:textId="17594E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519415" w14:textId="583628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080BC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551337" w14:textId="45C985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33CEDD2E" w14:textId="5F0F982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728289.20</w:t>
            </w:r>
          </w:p>
        </w:tc>
        <w:tc>
          <w:tcPr>
            <w:tcW w:w="1562" w:type="dxa"/>
          </w:tcPr>
          <w:p w14:paraId="2207EA08" w14:textId="744D2B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3345670.16</w:t>
            </w:r>
          </w:p>
        </w:tc>
        <w:tc>
          <w:tcPr>
            <w:tcW w:w="2134" w:type="dxa"/>
          </w:tcPr>
          <w:p w14:paraId="24A9F0DA" w14:textId="4F81CF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899AA9" w14:textId="420C09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FF1978" w14:textId="62CD1E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3957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229FE5" w14:textId="1AD342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5A5D0B07" w14:textId="35B6954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728292.53</w:t>
            </w:r>
          </w:p>
        </w:tc>
        <w:tc>
          <w:tcPr>
            <w:tcW w:w="1562" w:type="dxa"/>
          </w:tcPr>
          <w:p w14:paraId="3E7CE888" w14:textId="388A9B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3345668.96</w:t>
            </w:r>
          </w:p>
        </w:tc>
        <w:tc>
          <w:tcPr>
            <w:tcW w:w="2134" w:type="dxa"/>
          </w:tcPr>
          <w:p w14:paraId="58F16CD7" w14:textId="38716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9603A" w14:textId="721211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D6F08" w14:textId="3A3600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329E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12E923" w14:textId="36EBEA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4586DC33" w14:textId="138AB1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728295.23</w:t>
            </w:r>
          </w:p>
        </w:tc>
        <w:tc>
          <w:tcPr>
            <w:tcW w:w="1562" w:type="dxa"/>
          </w:tcPr>
          <w:p w14:paraId="61BA6D5D" w14:textId="4AC757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3345669.44</w:t>
            </w:r>
          </w:p>
        </w:tc>
        <w:tc>
          <w:tcPr>
            <w:tcW w:w="2134" w:type="dxa"/>
          </w:tcPr>
          <w:p w14:paraId="480264A6" w14:textId="5C8531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C024F" w14:textId="7CCEDE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1478B" w14:textId="274C50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96A0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1E05C0" w14:textId="63A2A3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50CF66FF" w14:textId="715C8C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728297.01</w:t>
            </w:r>
          </w:p>
        </w:tc>
        <w:tc>
          <w:tcPr>
            <w:tcW w:w="1562" w:type="dxa"/>
          </w:tcPr>
          <w:p w14:paraId="3FAF3315" w14:textId="068C15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3345669.76</w:t>
            </w:r>
          </w:p>
        </w:tc>
        <w:tc>
          <w:tcPr>
            <w:tcW w:w="2134" w:type="dxa"/>
          </w:tcPr>
          <w:p w14:paraId="3F477C6E" w14:textId="4718B9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7D4C99" w14:textId="1A962C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F04BBE" w14:textId="0E439F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3BB3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A7C8FF" w14:textId="0D6C5E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71D6D4DF" w14:textId="115F83F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728299.95</w:t>
            </w:r>
          </w:p>
        </w:tc>
        <w:tc>
          <w:tcPr>
            <w:tcW w:w="1562" w:type="dxa"/>
          </w:tcPr>
          <w:p w14:paraId="59B160FA" w14:textId="185577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3345671.31</w:t>
            </w:r>
          </w:p>
        </w:tc>
        <w:tc>
          <w:tcPr>
            <w:tcW w:w="2134" w:type="dxa"/>
          </w:tcPr>
          <w:p w14:paraId="04E23B4E" w14:textId="21C894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09C2B3" w14:textId="26E758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F4309" w14:textId="1446F0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93C82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DF758E" w14:textId="5D726F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34AD9A7C" w14:textId="0A356A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728301.70</w:t>
            </w:r>
          </w:p>
        </w:tc>
        <w:tc>
          <w:tcPr>
            <w:tcW w:w="1562" w:type="dxa"/>
          </w:tcPr>
          <w:p w14:paraId="030C4EFB" w14:textId="3E52A6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3345672.24</w:t>
            </w:r>
          </w:p>
        </w:tc>
        <w:tc>
          <w:tcPr>
            <w:tcW w:w="2134" w:type="dxa"/>
          </w:tcPr>
          <w:p w14:paraId="0A3EB50D" w14:textId="03D368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B45A3E" w14:textId="605A91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F6AE90" w14:textId="0D868B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28BFF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B1A69A" w14:textId="6FE318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005155DD" w14:textId="76252E3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728305.77</w:t>
            </w:r>
          </w:p>
        </w:tc>
        <w:tc>
          <w:tcPr>
            <w:tcW w:w="1562" w:type="dxa"/>
          </w:tcPr>
          <w:p w14:paraId="4B57B2C3" w14:textId="0B6B5A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3345671.46</w:t>
            </w:r>
          </w:p>
        </w:tc>
        <w:tc>
          <w:tcPr>
            <w:tcW w:w="2134" w:type="dxa"/>
          </w:tcPr>
          <w:p w14:paraId="7E71B482" w14:textId="306BD0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26ED5D" w14:textId="333B63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6CF8A7" w14:textId="087636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4B433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D6B3F2" w14:textId="2016A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69C203A2" w14:textId="20A4303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728309.32</w:t>
            </w:r>
          </w:p>
        </w:tc>
        <w:tc>
          <w:tcPr>
            <w:tcW w:w="1562" w:type="dxa"/>
          </w:tcPr>
          <w:p w14:paraId="53124AF2" w14:textId="55DAF7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3345671.84</w:t>
            </w:r>
          </w:p>
        </w:tc>
        <w:tc>
          <w:tcPr>
            <w:tcW w:w="2134" w:type="dxa"/>
          </w:tcPr>
          <w:p w14:paraId="7FD211BB" w14:textId="4C48D4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FF41BF" w14:textId="2117E4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8A1E2B" w14:textId="2C9D80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28DE9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EFFD18" w14:textId="0AEF53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21CD703D" w14:textId="1A703FE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728315.78</w:t>
            </w:r>
          </w:p>
        </w:tc>
        <w:tc>
          <w:tcPr>
            <w:tcW w:w="1562" w:type="dxa"/>
          </w:tcPr>
          <w:p w14:paraId="6157AAED" w14:textId="5F50C1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3345672.54</w:t>
            </w:r>
          </w:p>
        </w:tc>
        <w:tc>
          <w:tcPr>
            <w:tcW w:w="2134" w:type="dxa"/>
          </w:tcPr>
          <w:p w14:paraId="7B452CF9" w14:textId="381E64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DB355C" w14:textId="010A8B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9AC94A" w14:textId="0C8A67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AC1D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723CE8" w14:textId="06E8E8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55977356" w14:textId="3023887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728320.19</w:t>
            </w:r>
          </w:p>
        </w:tc>
        <w:tc>
          <w:tcPr>
            <w:tcW w:w="1562" w:type="dxa"/>
          </w:tcPr>
          <w:p w14:paraId="2E308907" w14:textId="5E3813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3345673.01</w:t>
            </w:r>
          </w:p>
        </w:tc>
        <w:tc>
          <w:tcPr>
            <w:tcW w:w="2134" w:type="dxa"/>
          </w:tcPr>
          <w:p w14:paraId="1705A2C5" w14:textId="283FCC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420F25" w14:textId="328D02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4BE564" w14:textId="669E5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E154E2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5C16DF" w14:textId="12643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6BE65CEC" w14:textId="2964D7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728322.91</w:t>
            </w:r>
          </w:p>
        </w:tc>
        <w:tc>
          <w:tcPr>
            <w:tcW w:w="1562" w:type="dxa"/>
          </w:tcPr>
          <w:p w14:paraId="7F87C9DC" w14:textId="1CBB64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3345673.74</w:t>
            </w:r>
          </w:p>
        </w:tc>
        <w:tc>
          <w:tcPr>
            <w:tcW w:w="2134" w:type="dxa"/>
          </w:tcPr>
          <w:p w14:paraId="1757EDFE" w14:textId="5BFB1E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51E07F" w14:textId="4BD64F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1E3CF5" w14:textId="77AD7B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C26A8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1B07A8" w14:textId="157DA8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31018A9A" w14:textId="10A470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728323.78</w:t>
            </w:r>
          </w:p>
        </w:tc>
        <w:tc>
          <w:tcPr>
            <w:tcW w:w="1562" w:type="dxa"/>
          </w:tcPr>
          <w:p w14:paraId="232F163B" w14:textId="0F6F97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3345676.31</w:t>
            </w:r>
          </w:p>
        </w:tc>
        <w:tc>
          <w:tcPr>
            <w:tcW w:w="2134" w:type="dxa"/>
          </w:tcPr>
          <w:p w14:paraId="60749891" w14:textId="470B7C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0DE949" w14:textId="1EB212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BB83F7" w14:textId="308475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9FBD0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269705" w14:textId="0D238E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657C9C37" w14:textId="281B15F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728328.18</w:t>
            </w:r>
          </w:p>
        </w:tc>
        <w:tc>
          <w:tcPr>
            <w:tcW w:w="1562" w:type="dxa"/>
          </w:tcPr>
          <w:p w14:paraId="7881DE6A" w14:textId="32261A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3345681.76</w:t>
            </w:r>
          </w:p>
        </w:tc>
        <w:tc>
          <w:tcPr>
            <w:tcW w:w="2134" w:type="dxa"/>
          </w:tcPr>
          <w:p w14:paraId="293E930D" w14:textId="7AC985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9C2E04" w14:textId="2021D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9E368D" w14:textId="4DFE44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8297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AF3F7E" w14:textId="4FF11E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2523C0A2" w14:textId="70300E8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728330.71</w:t>
            </w:r>
          </w:p>
        </w:tc>
        <w:tc>
          <w:tcPr>
            <w:tcW w:w="1562" w:type="dxa"/>
          </w:tcPr>
          <w:p w14:paraId="67A1C411" w14:textId="7EAA32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3345684.09</w:t>
            </w:r>
          </w:p>
        </w:tc>
        <w:tc>
          <w:tcPr>
            <w:tcW w:w="2134" w:type="dxa"/>
          </w:tcPr>
          <w:p w14:paraId="43EBA960" w14:textId="625884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CDA29D" w14:textId="78F205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E43999" w14:textId="77CC8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D4F57A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92D336" w14:textId="27E33F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7ABDADF5" w14:textId="5402E9D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728331.67</w:t>
            </w:r>
          </w:p>
        </w:tc>
        <w:tc>
          <w:tcPr>
            <w:tcW w:w="1562" w:type="dxa"/>
          </w:tcPr>
          <w:p w14:paraId="59C78D0F" w14:textId="0ED1B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3345687.46</w:t>
            </w:r>
          </w:p>
        </w:tc>
        <w:tc>
          <w:tcPr>
            <w:tcW w:w="2134" w:type="dxa"/>
          </w:tcPr>
          <w:p w14:paraId="577B586E" w14:textId="1F7827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C67F3" w14:textId="5F8390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2CB603" w14:textId="5546F1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3AE2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06AAF" w14:textId="632086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0C4998CA" w14:textId="71D68A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728334.01</w:t>
            </w:r>
          </w:p>
        </w:tc>
        <w:tc>
          <w:tcPr>
            <w:tcW w:w="1562" w:type="dxa"/>
          </w:tcPr>
          <w:p w14:paraId="7E772F5B" w14:textId="4E9190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3345690.75</w:t>
            </w:r>
          </w:p>
        </w:tc>
        <w:tc>
          <w:tcPr>
            <w:tcW w:w="2134" w:type="dxa"/>
          </w:tcPr>
          <w:p w14:paraId="3D60BC2E" w14:textId="41742A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200FCC" w14:textId="209BD6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0ACBD8" w14:textId="158434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D5DFF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7E65BF" w14:textId="3CFF07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B120AC2" w14:textId="1EBDD67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728341.02</w:t>
            </w:r>
          </w:p>
        </w:tc>
        <w:tc>
          <w:tcPr>
            <w:tcW w:w="1562" w:type="dxa"/>
          </w:tcPr>
          <w:p w14:paraId="4E337B0F" w14:textId="73D93F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3345695.90</w:t>
            </w:r>
          </w:p>
        </w:tc>
        <w:tc>
          <w:tcPr>
            <w:tcW w:w="2134" w:type="dxa"/>
          </w:tcPr>
          <w:p w14:paraId="2804CC56" w14:textId="7071EB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1FC992" w14:textId="5D5DA4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84C712" w14:textId="6C6B32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650DD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F2CA6F" w14:textId="2FD1C1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4A4CD71F" w14:textId="1D002DB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728344.58</w:t>
            </w:r>
          </w:p>
        </w:tc>
        <w:tc>
          <w:tcPr>
            <w:tcW w:w="1562" w:type="dxa"/>
          </w:tcPr>
          <w:p w14:paraId="00E58F17" w14:textId="2AE6A8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3345699.16</w:t>
            </w:r>
          </w:p>
        </w:tc>
        <w:tc>
          <w:tcPr>
            <w:tcW w:w="2134" w:type="dxa"/>
          </w:tcPr>
          <w:p w14:paraId="01AF1C22" w14:textId="6DE7EE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D6EF5D" w14:textId="75A3B6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A98BCE" w14:textId="249831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F8B7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FFB1AF" w14:textId="5AB2FF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3D504BA9" w14:textId="2012014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728352.82</w:t>
            </w:r>
          </w:p>
        </w:tc>
        <w:tc>
          <w:tcPr>
            <w:tcW w:w="1562" w:type="dxa"/>
          </w:tcPr>
          <w:p w14:paraId="4C735801" w14:textId="6DC76E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3345703.18</w:t>
            </w:r>
          </w:p>
        </w:tc>
        <w:tc>
          <w:tcPr>
            <w:tcW w:w="2134" w:type="dxa"/>
          </w:tcPr>
          <w:p w14:paraId="0003EE64" w14:textId="16E485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DD2581" w14:textId="57D985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F4A208" w14:textId="4EF4AB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47443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1B06A" w14:textId="4E11B4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73C9A4A0" w14:textId="1842778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728358.73</w:t>
            </w:r>
          </w:p>
        </w:tc>
        <w:tc>
          <w:tcPr>
            <w:tcW w:w="1562" w:type="dxa"/>
          </w:tcPr>
          <w:p w14:paraId="19BD9154" w14:textId="48F08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3345709.00</w:t>
            </w:r>
          </w:p>
        </w:tc>
        <w:tc>
          <w:tcPr>
            <w:tcW w:w="2134" w:type="dxa"/>
          </w:tcPr>
          <w:p w14:paraId="187CF918" w14:textId="4F1FBC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6CBC54" w14:textId="0F7F8C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81953F" w14:textId="2B3E1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EFC52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7C8347" w14:textId="60E810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67C524D0" w14:textId="41C784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728367.79</w:t>
            </w:r>
          </w:p>
        </w:tc>
        <w:tc>
          <w:tcPr>
            <w:tcW w:w="1562" w:type="dxa"/>
          </w:tcPr>
          <w:p w14:paraId="112240AB" w14:textId="1E28F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3345714.77</w:t>
            </w:r>
          </w:p>
        </w:tc>
        <w:tc>
          <w:tcPr>
            <w:tcW w:w="2134" w:type="dxa"/>
          </w:tcPr>
          <w:p w14:paraId="6A179252" w14:textId="25E104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554874" w14:textId="446D6D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C95CDC" w14:textId="34FEAA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2BD4B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27AF4" w14:textId="208C33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42E38BC7" w14:textId="3D99852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728374.14</w:t>
            </w:r>
          </w:p>
        </w:tc>
        <w:tc>
          <w:tcPr>
            <w:tcW w:w="1562" w:type="dxa"/>
          </w:tcPr>
          <w:p w14:paraId="2E76206B" w14:textId="459674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3345714.36</w:t>
            </w:r>
          </w:p>
        </w:tc>
        <w:tc>
          <w:tcPr>
            <w:tcW w:w="2134" w:type="dxa"/>
          </w:tcPr>
          <w:p w14:paraId="04C686FC" w14:textId="380C90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F352A6B" w14:textId="5521B3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45A91F8A" w14:textId="08EABE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3E7D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E28CFD" w14:textId="3D5F74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202</w:t>
            </w:r>
          </w:p>
        </w:tc>
        <w:tc>
          <w:tcPr>
            <w:tcW w:w="1558" w:type="dxa"/>
          </w:tcPr>
          <w:p w14:paraId="3A478992" w14:textId="11FC96E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728384.43</w:t>
            </w:r>
          </w:p>
        </w:tc>
        <w:tc>
          <w:tcPr>
            <w:tcW w:w="1562" w:type="dxa"/>
          </w:tcPr>
          <w:p w14:paraId="657580B3" w14:textId="223688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3345720.22</w:t>
            </w:r>
          </w:p>
        </w:tc>
        <w:tc>
          <w:tcPr>
            <w:tcW w:w="2134" w:type="dxa"/>
          </w:tcPr>
          <w:p w14:paraId="67D74AFC" w14:textId="210CE8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649E55" w14:textId="07482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1AF53A" w14:textId="760424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19A33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61AA86" w14:textId="2F972D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0ED78104" w14:textId="55B599A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728389.73</w:t>
            </w:r>
          </w:p>
        </w:tc>
        <w:tc>
          <w:tcPr>
            <w:tcW w:w="1562" w:type="dxa"/>
          </w:tcPr>
          <w:p w14:paraId="7C7D41FA" w14:textId="32D3FE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3345719.25</w:t>
            </w:r>
          </w:p>
        </w:tc>
        <w:tc>
          <w:tcPr>
            <w:tcW w:w="2134" w:type="dxa"/>
          </w:tcPr>
          <w:p w14:paraId="6C59179E" w14:textId="09D81B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EBF5B8" w14:textId="429AEF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3E6E48" w14:textId="4CE595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57044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FDC567" w14:textId="194CD7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478AE951" w14:textId="33FD385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728397.75</w:t>
            </w:r>
          </w:p>
        </w:tc>
        <w:tc>
          <w:tcPr>
            <w:tcW w:w="1562" w:type="dxa"/>
          </w:tcPr>
          <w:p w14:paraId="3725ADA8" w14:textId="146825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3345715.70</w:t>
            </w:r>
          </w:p>
        </w:tc>
        <w:tc>
          <w:tcPr>
            <w:tcW w:w="2134" w:type="dxa"/>
          </w:tcPr>
          <w:p w14:paraId="3B83C8B8" w14:textId="7A6BA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B807A5" w14:textId="0E4458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A25C0" w14:textId="6EF63D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30C503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BBB600" w14:textId="6A6E5A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49420CD2" w14:textId="268EBDA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728407.33</w:t>
            </w:r>
          </w:p>
        </w:tc>
        <w:tc>
          <w:tcPr>
            <w:tcW w:w="1562" w:type="dxa"/>
          </w:tcPr>
          <w:p w14:paraId="05F2A0A5" w14:textId="4D0F0E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3345712.84</w:t>
            </w:r>
          </w:p>
        </w:tc>
        <w:tc>
          <w:tcPr>
            <w:tcW w:w="2134" w:type="dxa"/>
          </w:tcPr>
          <w:p w14:paraId="480990F0" w14:textId="55BD8B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0A2D77" w14:textId="63A02D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7F05BF" w14:textId="12F374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4E4F5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8A4F19" w14:textId="1B477F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48093332" w14:textId="20EC532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728414.46</w:t>
            </w:r>
          </w:p>
        </w:tc>
        <w:tc>
          <w:tcPr>
            <w:tcW w:w="1562" w:type="dxa"/>
          </w:tcPr>
          <w:p w14:paraId="23FDD916" w14:textId="253E6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3345707.36</w:t>
            </w:r>
          </w:p>
        </w:tc>
        <w:tc>
          <w:tcPr>
            <w:tcW w:w="2134" w:type="dxa"/>
          </w:tcPr>
          <w:p w14:paraId="5C7DE540" w14:textId="668AF2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0B44B" w14:textId="7B73B6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A19E9A" w14:textId="21313D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24AA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F39779" w14:textId="04B8EB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0806EAE1" w14:textId="4531C78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728419.50</w:t>
            </w:r>
          </w:p>
        </w:tc>
        <w:tc>
          <w:tcPr>
            <w:tcW w:w="1562" w:type="dxa"/>
          </w:tcPr>
          <w:p w14:paraId="0C6D7F20" w14:textId="21C08C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3345700.50</w:t>
            </w:r>
          </w:p>
        </w:tc>
        <w:tc>
          <w:tcPr>
            <w:tcW w:w="2134" w:type="dxa"/>
          </w:tcPr>
          <w:p w14:paraId="5FB2A9BE" w14:textId="72DC65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26C3ED" w14:textId="0C3636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73623" w14:textId="16C863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EFBAC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9091D" w14:textId="180BD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24BF8BE8" w14:textId="18B3A9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728428.50</w:t>
            </w:r>
          </w:p>
        </w:tc>
        <w:tc>
          <w:tcPr>
            <w:tcW w:w="1562" w:type="dxa"/>
          </w:tcPr>
          <w:p w14:paraId="63670C1C" w14:textId="3F7FFA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3345694.48</w:t>
            </w:r>
          </w:p>
        </w:tc>
        <w:tc>
          <w:tcPr>
            <w:tcW w:w="2134" w:type="dxa"/>
          </w:tcPr>
          <w:p w14:paraId="03487D4B" w14:textId="2BBFBF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FB6809" w14:textId="7612E1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D2E72E" w14:textId="4D552C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DA44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1E9E2D" w14:textId="52841A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34A6FE1D" w14:textId="31042A6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728430.65</w:t>
            </w:r>
          </w:p>
        </w:tc>
        <w:tc>
          <w:tcPr>
            <w:tcW w:w="1562" w:type="dxa"/>
          </w:tcPr>
          <w:p w14:paraId="056F693E" w14:textId="07DC3A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1E2526AC" w14:textId="26C925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496257" w14:textId="0DB5C3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4E4C85" w14:textId="111A8E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CAAA1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02AC60" w14:textId="0BED3E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449B981F" w14:textId="2793F7D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728434.34</w:t>
            </w:r>
          </w:p>
        </w:tc>
        <w:tc>
          <w:tcPr>
            <w:tcW w:w="1562" w:type="dxa"/>
          </w:tcPr>
          <w:p w14:paraId="2027AE69" w14:textId="7298DD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3345690.77</w:t>
            </w:r>
          </w:p>
        </w:tc>
        <w:tc>
          <w:tcPr>
            <w:tcW w:w="2134" w:type="dxa"/>
          </w:tcPr>
          <w:p w14:paraId="2D5AC11F" w14:textId="6D74BB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F86F9" w14:textId="323F85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D9C797" w14:textId="49E99D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6E005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0C2626" w14:textId="15106E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57208181" w14:textId="32698E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728449.00</w:t>
            </w:r>
          </w:p>
        </w:tc>
        <w:tc>
          <w:tcPr>
            <w:tcW w:w="1562" w:type="dxa"/>
          </w:tcPr>
          <w:p w14:paraId="15151BE4" w14:textId="168096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65DBAE20" w14:textId="5E1CE4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B3F996" w14:textId="158872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7AC1EB" w14:textId="2E940C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44ED8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93ECF9" w14:textId="725852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33F6EC97" w14:textId="4167432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728453.85</w:t>
            </w:r>
          </w:p>
        </w:tc>
        <w:tc>
          <w:tcPr>
            <w:tcW w:w="1562" w:type="dxa"/>
          </w:tcPr>
          <w:p w14:paraId="22DF386C" w14:textId="318921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3345693.01</w:t>
            </w:r>
          </w:p>
        </w:tc>
        <w:tc>
          <w:tcPr>
            <w:tcW w:w="2134" w:type="dxa"/>
          </w:tcPr>
          <w:p w14:paraId="6884395C" w14:textId="74CCFF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996C1E" w14:textId="777B18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591BE" w14:textId="4868AF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CFDE83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78A2B5" w14:textId="73C182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6806B7F1" w14:textId="61C5EA5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728464.24</w:t>
            </w:r>
          </w:p>
        </w:tc>
        <w:tc>
          <w:tcPr>
            <w:tcW w:w="1562" w:type="dxa"/>
          </w:tcPr>
          <w:p w14:paraId="64CB8F9C" w14:textId="00BC03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3345694.42</w:t>
            </w:r>
          </w:p>
        </w:tc>
        <w:tc>
          <w:tcPr>
            <w:tcW w:w="2134" w:type="dxa"/>
          </w:tcPr>
          <w:p w14:paraId="7051458F" w14:textId="47D624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682BF" w14:textId="7D477D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2C6B5" w14:textId="3AB482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DC87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77166F" w14:textId="46508C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7EA44316" w14:textId="1B26C8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728479.23</w:t>
            </w:r>
          </w:p>
        </w:tc>
        <w:tc>
          <w:tcPr>
            <w:tcW w:w="1562" w:type="dxa"/>
          </w:tcPr>
          <w:p w14:paraId="7EAEADFB" w14:textId="39EC46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3345696.30</w:t>
            </w:r>
          </w:p>
        </w:tc>
        <w:tc>
          <w:tcPr>
            <w:tcW w:w="2134" w:type="dxa"/>
          </w:tcPr>
          <w:p w14:paraId="0E55744B" w14:textId="385946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B0954" w14:textId="53FF4B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81E289" w14:textId="03F773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44DD4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BC9A3" w14:textId="0DE895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47734BD4" w14:textId="2EAEB5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728483.73</w:t>
            </w:r>
          </w:p>
        </w:tc>
        <w:tc>
          <w:tcPr>
            <w:tcW w:w="1562" w:type="dxa"/>
          </w:tcPr>
          <w:p w14:paraId="2D30E726" w14:textId="7F80B7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3345696.61</w:t>
            </w:r>
          </w:p>
        </w:tc>
        <w:tc>
          <w:tcPr>
            <w:tcW w:w="2134" w:type="dxa"/>
          </w:tcPr>
          <w:p w14:paraId="48205C32" w14:textId="081962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7DB745" w14:textId="50D4BB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EC8206" w14:textId="0C2F27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D519F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D24CE" w14:textId="52526D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02F9C1F7" w14:textId="3F3808E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728487.11</w:t>
            </w:r>
          </w:p>
        </w:tc>
        <w:tc>
          <w:tcPr>
            <w:tcW w:w="1562" w:type="dxa"/>
          </w:tcPr>
          <w:p w14:paraId="4292CD03" w14:textId="63B954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3345697.57</w:t>
            </w:r>
          </w:p>
        </w:tc>
        <w:tc>
          <w:tcPr>
            <w:tcW w:w="2134" w:type="dxa"/>
          </w:tcPr>
          <w:p w14:paraId="14CFD359" w14:textId="57E834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EBACFE" w14:textId="02361C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582D79" w14:textId="70E8D6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14071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236DC6" w14:textId="685FE1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433703CB" w14:textId="416952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728501.48</w:t>
            </w:r>
          </w:p>
        </w:tc>
        <w:tc>
          <w:tcPr>
            <w:tcW w:w="1562" w:type="dxa"/>
          </w:tcPr>
          <w:p w14:paraId="30996BCC" w14:textId="00852F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3345703.38</w:t>
            </w:r>
          </w:p>
        </w:tc>
        <w:tc>
          <w:tcPr>
            <w:tcW w:w="2134" w:type="dxa"/>
          </w:tcPr>
          <w:p w14:paraId="08C93DEA" w14:textId="106CC7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58F474" w14:textId="3836BE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A6D3B2" w14:textId="273446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C5EE7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604B10" w14:textId="145AB9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592C7057" w14:textId="777A15C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728512.05</w:t>
            </w:r>
          </w:p>
        </w:tc>
        <w:tc>
          <w:tcPr>
            <w:tcW w:w="1562" w:type="dxa"/>
          </w:tcPr>
          <w:p w14:paraId="18DE970B" w14:textId="21A2E0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3345710.74</w:t>
            </w:r>
          </w:p>
        </w:tc>
        <w:tc>
          <w:tcPr>
            <w:tcW w:w="2134" w:type="dxa"/>
          </w:tcPr>
          <w:p w14:paraId="2E5547E1" w14:textId="007AC5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B35623" w14:textId="00F45A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FC3690" w14:textId="3933AA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EB7B7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731DB6" w14:textId="7908D3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3347A6C9" w14:textId="62AE0DB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728518.91</w:t>
            </w:r>
          </w:p>
        </w:tc>
        <w:tc>
          <w:tcPr>
            <w:tcW w:w="1562" w:type="dxa"/>
          </w:tcPr>
          <w:p w14:paraId="5ED6346D" w14:textId="4A51B6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3345721.56</w:t>
            </w:r>
          </w:p>
        </w:tc>
        <w:tc>
          <w:tcPr>
            <w:tcW w:w="2134" w:type="dxa"/>
          </w:tcPr>
          <w:p w14:paraId="5AA61768" w14:textId="3BD102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DCDA82" w14:textId="5C557B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B76C05" w14:textId="565DF7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762B6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1C947B" w14:textId="316BA6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7679039A" w14:textId="09D86F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728524.00</w:t>
            </w:r>
          </w:p>
        </w:tc>
        <w:tc>
          <w:tcPr>
            <w:tcW w:w="1562" w:type="dxa"/>
          </w:tcPr>
          <w:p w14:paraId="1B8C31BE" w14:textId="4F38A2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3345731.84</w:t>
            </w:r>
          </w:p>
        </w:tc>
        <w:tc>
          <w:tcPr>
            <w:tcW w:w="2134" w:type="dxa"/>
          </w:tcPr>
          <w:p w14:paraId="6C5D172B" w14:textId="4ACEA2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4EC1F5" w14:textId="743B25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73BF13" w14:textId="1C2874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E7E3A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F38C4B" w14:textId="43144B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7559D6E9" w14:textId="7C95570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728524.18</w:t>
            </w:r>
          </w:p>
        </w:tc>
        <w:tc>
          <w:tcPr>
            <w:tcW w:w="1562" w:type="dxa"/>
          </w:tcPr>
          <w:p w14:paraId="1296954B" w14:textId="083801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3345734.48</w:t>
            </w:r>
          </w:p>
        </w:tc>
        <w:tc>
          <w:tcPr>
            <w:tcW w:w="2134" w:type="dxa"/>
          </w:tcPr>
          <w:p w14:paraId="35EA2042" w14:textId="679D9B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E45EC9" w14:textId="245169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154AEA" w14:textId="624788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A523B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0EBBEA" w14:textId="58571A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6A4BF6D8" w14:textId="20984C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728524.62</w:t>
            </w:r>
          </w:p>
        </w:tc>
        <w:tc>
          <w:tcPr>
            <w:tcW w:w="1562" w:type="dxa"/>
          </w:tcPr>
          <w:p w14:paraId="7F499974" w14:textId="0DB4AB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3345740.86</w:t>
            </w:r>
          </w:p>
        </w:tc>
        <w:tc>
          <w:tcPr>
            <w:tcW w:w="2134" w:type="dxa"/>
          </w:tcPr>
          <w:p w14:paraId="4590E0F0" w14:textId="6725F7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12434F" w14:textId="36A104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AD0BA8" w14:textId="5A39CB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CD4C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828939" w14:textId="22E995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44D747AB" w14:textId="760654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728525.10</w:t>
            </w:r>
          </w:p>
        </w:tc>
        <w:tc>
          <w:tcPr>
            <w:tcW w:w="1562" w:type="dxa"/>
          </w:tcPr>
          <w:p w14:paraId="11E53D8C" w14:textId="6BF6E03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3345747.67</w:t>
            </w:r>
          </w:p>
        </w:tc>
        <w:tc>
          <w:tcPr>
            <w:tcW w:w="2134" w:type="dxa"/>
          </w:tcPr>
          <w:p w14:paraId="2276CFD8" w14:textId="7903D5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105CD9" w14:textId="2317DD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C6C054" w14:textId="659FF3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4355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40D94C" w14:textId="3B2EA1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72DD00EA" w14:textId="06F01D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728526.59</w:t>
            </w:r>
          </w:p>
        </w:tc>
        <w:tc>
          <w:tcPr>
            <w:tcW w:w="1562" w:type="dxa"/>
          </w:tcPr>
          <w:p w14:paraId="2378F5B7" w14:textId="44B55A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3345755.36</w:t>
            </w:r>
          </w:p>
        </w:tc>
        <w:tc>
          <w:tcPr>
            <w:tcW w:w="2134" w:type="dxa"/>
          </w:tcPr>
          <w:p w14:paraId="727725C0" w14:textId="7C4CB7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F02066" w14:textId="262BA9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17C73E" w14:textId="741502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B355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868D98" w14:textId="01ECFC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58" w:type="dxa"/>
          </w:tcPr>
          <w:p w14:paraId="2CF2AFA6" w14:textId="7B9F368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728529.94</w:t>
            </w:r>
          </w:p>
        </w:tc>
        <w:tc>
          <w:tcPr>
            <w:tcW w:w="1562" w:type="dxa"/>
          </w:tcPr>
          <w:p w14:paraId="75494C51" w14:textId="25FBC1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3345759.58</w:t>
            </w:r>
          </w:p>
        </w:tc>
        <w:tc>
          <w:tcPr>
            <w:tcW w:w="2134" w:type="dxa"/>
          </w:tcPr>
          <w:p w14:paraId="1801B78A" w14:textId="462F78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AE335" w14:textId="261B73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1B12F7" w14:textId="0638B3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77A92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6012E" w14:textId="746371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58" w:type="dxa"/>
          </w:tcPr>
          <w:p w14:paraId="01C8237F" w14:textId="2607234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728531.01</w:t>
            </w:r>
          </w:p>
        </w:tc>
        <w:tc>
          <w:tcPr>
            <w:tcW w:w="1562" w:type="dxa"/>
          </w:tcPr>
          <w:p w14:paraId="7606742F" w14:textId="7AE24A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3345761.91</w:t>
            </w:r>
          </w:p>
        </w:tc>
        <w:tc>
          <w:tcPr>
            <w:tcW w:w="2134" w:type="dxa"/>
          </w:tcPr>
          <w:p w14:paraId="70A41FFE" w14:textId="5649DD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6C39D9" w14:textId="6AB968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F42D4C" w14:textId="65F8E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8C80A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EF247A" w14:textId="66301F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58" w:type="dxa"/>
          </w:tcPr>
          <w:p w14:paraId="5E5734CF" w14:textId="5F341D2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728531.92</w:t>
            </w:r>
          </w:p>
        </w:tc>
        <w:tc>
          <w:tcPr>
            <w:tcW w:w="1562" w:type="dxa"/>
          </w:tcPr>
          <w:p w14:paraId="5291D6E5" w14:textId="6D4F43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3345765.44</w:t>
            </w:r>
          </w:p>
        </w:tc>
        <w:tc>
          <w:tcPr>
            <w:tcW w:w="2134" w:type="dxa"/>
          </w:tcPr>
          <w:p w14:paraId="3FEDE609" w14:textId="14EAB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9EAEC1" w14:textId="0C8D2A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A2E087" w14:textId="1EA5E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EB95B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06B62" w14:textId="03DAE4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58" w:type="dxa"/>
          </w:tcPr>
          <w:p w14:paraId="5B247314" w14:textId="7F6E48E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728535.91</w:t>
            </w:r>
          </w:p>
        </w:tc>
        <w:tc>
          <w:tcPr>
            <w:tcW w:w="1562" w:type="dxa"/>
          </w:tcPr>
          <w:p w14:paraId="205FB66F" w14:textId="44EFEF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3345778.67</w:t>
            </w:r>
          </w:p>
        </w:tc>
        <w:tc>
          <w:tcPr>
            <w:tcW w:w="2134" w:type="dxa"/>
          </w:tcPr>
          <w:p w14:paraId="12E696F2" w14:textId="43CBBD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39747E" w14:textId="7A248F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6D08D" w14:textId="67A332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CBA6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D9B11C" w14:textId="12CC3F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58" w:type="dxa"/>
          </w:tcPr>
          <w:p w14:paraId="006C8AD8" w14:textId="40A450F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728537.26</w:t>
            </w:r>
          </w:p>
        </w:tc>
        <w:tc>
          <w:tcPr>
            <w:tcW w:w="1562" w:type="dxa"/>
          </w:tcPr>
          <w:p w14:paraId="5F1723C2" w14:textId="7AC333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3345789.51</w:t>
            </w:r>
          </w:p>
        </w:tc>
        <w:tc>
          <w:tcPr>
            <w:tcW w:w="2134" w:type="dxa"/>
          </w:tcPr>
          <w:p w14:paraId="15C3B886" w14:textId="2D9D92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8AB2F7" w14:textId="111A34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06FBE" w14:textId="35588C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6D0976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1F0D75" w14:textId="3B4D57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58" w:type="dxa"/>
          </w:tcPr>
          <w:p w14:paraId="32540DC8" w14:textId="2131508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728539.88</w:t>
            </w:r>
          </w:p>
        </w:tc>
        <w:tc>
          <w:tcPr>
            <w:tcW w:w="1562" w:type="dxa"/>
          </w:tcPr>
          <w:p w14:paraId="5DA1880C" w14:textId="7BEBBD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3345797.02</w:t>
            </w:r>
          </w:p>
        </w:tc>
        <w:tc>
          <w:tcPr>
            <w:tcW w:w="2134" w:type="dxa"/>
          </w:tcPr>
          <w:p w14:paraId="18ED1EC3" w14:textId="1DCC5C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C1CF9E" w14:textId="44091B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46C3C1" w14:textId="2C7FF0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9C644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43D721" w14:textId="06C082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58" w:type="dxa"/>
          </w:tcPr>
          <w:p w14:paraId="72A0BF90" w14:textId="224895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728549.72</w:t>
            </w:r>
          </w:p>
        </w:tc>
        <w:tc>
          <w:tcPr>
            <w:tcW w:w="1562" w:type="dxa"/>
          </w:tcPr>
          <w:p w14:paraId="1BE1E875" w14:textId="558C71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3345804.28</w:t>
            </w:r>
          </w:p>
        </w:tc>
        <w:tc>
          <w:tcPr>
            <w:tcW w:w="2134" w:type="dxa"/>
          </w:tcPr>
          <w:p w14:paraId="449F8E9F" w14:textId="07F261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2F337E" w14:textId="788304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D7386D" w14:textId="555339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EDF1A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9B66B8" w14:textId="135D82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58" w:type="dxa"/>
          </w:tcPr>
          <w:p w14:paraId="1EC040B1" w14:textId="0556886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728555.12</w:t>
            </w:r>
          </w:p>
        </w:tc>
        <w:tc>
          <w:tcPr>
            <w:tcW w:w="1562" w:type="dxa"/>
          </w:tcPr>
          <w:p w14:paraId="507E8159" w14:textId="63BCA6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3345806.64</w:t>
            </w:r>
          </w:p>
        </w:tc>
        <w:tc>
          <w:tcPr>
            <w:tcW w:w="2134" w:type="dxa"/>
          </w:tcPr>
          <w:p w14:paraId="203502E8" w14:textId="57439B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BD5460" w14:textId="57BB0A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5AB566" w14:textId="3D81B8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B423B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F66EDD" w14:textId="3ACA16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58" w:type="dxa"/>
          </w:tcPr>
          <w:p w14:paraId="4D07D53F" w14:textId="75BE53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728558.76</w:t>
            </w:r>
          </w:p>
        </w:tc>
        <w:tc>
          <w:tcPr>
            <w:tcW w:w="1562" w:type="dxa"/>
          </w:tcPr>
          <w:p w14:paraId="408CBE3C" w14:textId="219881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3345809.65</w:t>
            </w:r>
          </w:p>
        </w:tc>
        <w:tc>
          <w:tcPr>
            <w:tcW w:w="2134" w:type="dxa"/>
          </w:tcPr>
          <w:p w14:paraId="726AD04C" w14:textId="72B36C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C5DEE9" w14:textId="6857C7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054850" w14:textId="0A9892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3044C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A9E3C9" w14:textId="62CC08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</w:t>
            </w:r>
          </w:p>
        </w:tc>
        <w:tc>
          <w:tcPr>
            <w:tcW w:w="1558" w:type="dxa"/>
          </w:tcPr>
          <w:p w14:paraId="39947960" w14:textId="486907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728559.42</w:t>
            </w:r>
          </w:p>
        </w:tc>
        <w:tc>
          <w:tcPr>
            <w:tcW w:w="1562" w:type="dxa"/>
          </w:tcPr>
          <w:p w14:paraId="10012C2C" w14:textId="0058BE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3345817.19</w:t>
            </w:r>
          </w:p>
        </w:tc>
        <w:tc>
          <w:tcPr>
            <w:tcW w:w="2134" w:type="dxa"/>
          </w:tcPr>
          <w:p w14:paraId="180854BA" w14:textId="678203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A714A7" w14:textId="01CC27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CFFD2C" w14:textId="1021B7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3D6D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86E16C" w14:textId="67A33E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</w:t>
            </w:r>
          </w:p>
        </w:tc>
        <w:tc>
          <w:tcPr>
            <w:tcW w:w="1558" w:type="dxa"/>
          </w:tcPr>
          <w:p w14:paraId="4982DC7A" w14:textId="7C9941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728560.22</w:t>
            </w:r>
          </w:p>
        </w:tc>
        <w:tc>
          <w:tcPr>
            <w:tcW w:w="1562" w:type="dxa"/>
          </w:tcPr>
          <w:p w14:paraId="3C5111E8" w14:textId="1E84C3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3345826.51</w:t>
            </w:r>
          </w:p>
        </w:tc>
        <w:tc>
          <w:tcPr>
            <w:tcW w:w="2134" w:type="dxa"/>
          </w:tcPr>
          <w:p w14:paraId="0D28C61A" w14:textId="665D26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449E99" w14:textId="1E8B86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85348B" w14:textId="69B266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976235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B82B51" w14:textId="74372D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58" w:type="dxa"/>
          </w:tcPr>
          <w:p w14:paraId="2F62863D" w14:textId="03E03AF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728561.02</w:t>
            </w:r>
          </w:p>
        </w:tc>
        <w:tc>
          <w:tcPr>
            <w:tcW w:w="1562" w:type="dxa"/>
          </w:tcPr>
          <w:p w14:paraId="71C49465" w14:textId="4C42C5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3345835.67</w:t>
            </w:r>
          </w:p>
        </w:tc>
        <w:tc>
          <w:tcPr>
            <w:tcW w:w="2134" w:type="dxa"/>
          </w:tcPr>
          <w:p w14:paraId="1D7DD669" w14:textId="38A3CE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F974D63" w14:textId="7F27CD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A80C799" w14:textId="350C87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6A625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DC7049" w14:textId="654B12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237</w:t>
            </w:r>
          </w:p>
        </w:tc>
        <w:tc>
          <w:tcPr>
            <w:tcW w:w="1558" w:type="dxa"/>
          </w:tcPr>
          <w:p w14:paraId="68CC47C8" w14:textId="0C23A7D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728566.67</w:t>
            </w:r>
          </w:p>
        </w:tc>
        <w:tc>
          <w:tcPr>
            <w:tcW w:w="1562" w:type="dxa"/>
          </w:tcPr>
          <w:p w14:paraId="7FEAA463" w14:textId="4EEB6E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3345843.61</w:t>
            </w:r>
          </w:p>
        </w:tc>
        <w:tc>
          <w:tcPr>
            <w:tcW w:w="2134" w:type="dxa"/>
          </w:tcPr>
          <w:p w14:paraId="67B156E9" w14:textId="39048E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600688" w14:textId="7EE31F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E759BD" w14:textId="6A396D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35801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014BD3" w14:textId="277F1A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58" w:type="dxa"/>
          </w:tcPr>
          <w:p w14:paraId="10C6AB35" w14:textId="5218BF3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728576.89</w:t>
            </w:r>
          </w:p>
        </w:tc>
        <w:tc>
          <w:tcPr>
            <w:tcW w:w="1562" w:type="dxa"/>
          </w:tcPr>
          <w:p w14:paraId="30A2C3A8" w14:textId="1A6D94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3345852.99</w:t>
            </w:r>
          </w:p>
        </w:tc>
        <w:tc>
          <w:tcPr>
            <w:tcW w:w="2134" w:type="dxa"/>
          </w:tcPr>
          <w:p w14:paraId="6F38CEBB" w14:textId="78D496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5FDFCE" w14:textId="0EA265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9D60E" w14:textId="07197A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67586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CE9042" w14:textId="41B685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58" w:type="dxa"/>
          </w:tcPr>
          <w:p w14:paraId="4B811635" w14:textId="123A36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728585.21</w:t>
            </w:r>
          </w:p>
        </w:tc>
        <w:tc>
          <w:tcPr>
            <w:tcW w:w="1562" w:type="dxa"/>
          </w:tcPr>
          <w:p w14:paraId="323DCE30" w14:textId="5E3A03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3345860.62</w:t>
            </w:r>
          </w:p>
        </w:tc>
        <w:tc>
          <w:tcPr>
            <w:tcW w:w="2134" w:type="dxa"/>
          </w:tcPr>
          <w:p w14:paraId="081BE69A" w14:textId="729786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A4949" w14:textId="3A1A15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8A36DB" w14:textId="15C032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8B4C8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2C9664" w14:textId="350479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58" w:type="dxa"/>
          </w:tcPr>
          <w:p w14:paraId="5A92493A" w14:textId="07C0250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728591.70</w:t>
            </w:r>
          </w:p>
        </w:tc>
        <w:tc>
          <w:tcPr>
            <w:tcW w:w="1562" w:type="dxa"/>
          </w:tcPr>
          <w:p w14:paraId="39101A2D" w14:textId="715A54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3345873.03</w:t>
            </w:r>
          </w:p>
        </w:tc>
        <w:tc>
          <w:tcPr>
            <w:tcW w:w="2134" w:type="dxa"/>
          </w:tcPr>
          <w:p w14:paraId="39C8FD99" w14:textId="315CA7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B5BAD5" w14:textId="4AA31D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CD7EEE" w14:textId="6EBF8C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7203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5E78C" w14:textId="64F08C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58" w:type="dxa"/>
          </w:tcPr>
          <w:p w14:paraId="2A20E756" w14:textId="7B42125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728597.71</w:t>
            </w:r>
          </w:p>
        </w:tc>
        <w:tc>
          <w:tcPr>
            <w:tcW w:w="1562" w:type="dxa"/>
          </w:tcPr>
          <w:p w14:paraId="4B57A349" w14:textId="30C7C8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3345884.54</w:t>
            </w:r>
          </w:p>
        </w:tc>
        <w:tc>
          <w:tcPr>
            <w:tcW w:w="2134" w:type="dxa"/>
          </w:tcPr>
          <w:p w14:paraId="7C200793" w14:textId="7B6429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CF8D5B" w14:textId="4C8A7A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6EDF1B" w14:textId="779603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639C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87A598" w14:textId="0284A9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58" w:type="dxa"/>
          </w:tcPr>
          <w:p w14:paraId="54E8894A" w14:textId="366CC1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728599.98</w:t>
            </w:r>
          </w:p>
        </w:tc>
        <w:tc>
          <w:tcPr>
            <w:tcW w:w="1562" w:type="dxa"/>
          </w:tcPr>
          <w:p w14:paraId="77E7CA40" w14:textId="054D41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3345893.01</w:t>
            </w:r>
          </w:p>
        </w:tc>
        <w:tc>
          <w:tcPr>
            <w:tcW w:w="2134" w:type="dxa"/>
          </w:tcPr>
          <w:p w14:paraId="1246E872" w14:textId="7FD731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50262B" w14:textId="7D8E3A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D527C6" w14:textId="5469AE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BB216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DF9C7" w14:textId="76FE60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58" w:type="dxa"/>
          </w:tcPr>
          <w:p w14:paraId="7C9413B7" w14:textId="17C0BC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728603.62</w:t>
            </w:r>
          </w:p>
        </w:tc>
        <w:tc>
          <w:tcPr>
            <w:tcW w:w="1562" w:type="dxa"/>
          </w:tcPr>
          <w:p w14:paraId="57C55E2C" w14:textId="581A5D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3345900.11</w:t>
            </w:r>
          </w:p>
        </w:tc>
        <w:tc>
          <w:tcPr>
            <w:tcW w:w="2134" w:type="dxa"/>
          </w:tcPr>
          <w:p w14:paraId="49BAA037" w14:textId="067466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13CD8" w14:textId="3A7DD17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A7DC4C" w14:textId="07DA33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22BC9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11BC03" w14:textId="43A9AE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58" w:type="dxa"/>
          </w:tcPr>
          <w:p w14:paraId="5166A3F1" w14:textId="5F8C76A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728606.94</w:t>
            </w:r>
          </w:p>
        </w:tc>
        <w:tc>
          <w:tcPr>
            <w:tcW w:w="1562" w:type="dxa"/>
          </w:tcPr>
          <w:p w14:paraId="69AC411F" w14:textId="2AAFB6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3345903.26</w:t>
            </w:r>
          </w:p>
        </w:tc>
        <w:tc>
          <w:tcPr>
            <w:tcW w:w="2134" w:type="dxa"/>
          </w:tcPr>
          <w:p w14:paraId="104B23AC" w14:textId="31F4BA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A4360F" w14:textId="14AE0A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BA9640" w14:textId="73D029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820AD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1E4181" w14:textId="22E775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58" w:type="dxa"/>
          </w:tcPr>
          <w:p w14:paraId="48C3EEC5" w14:textId="24848F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728611.92</w:t>
            </w:r>
          </w:p>
        </w:tc>
        <w:tc>
          <w:tcPr>
            <w:tcW w:w="1562" w:type="dxa"/>
          </w:tcPr>
          <w:p w14:paraId="1FABCD8A" w14:textId="0C75DA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3345906.47</w:t>
            </w:r>
          </w:p>
        </w:tc>
        <w:tc>
          <w:tcPr>
            <w:tcW w:w="2134" w:type="dxa"/>
          </w:tcPr>
          <w:p w14:paraId="1CF8F609" w14:textId="20397A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37503" w14:textId="580C6A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ACC158" w14:textId="6F6008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6D3ACA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DFF6E4" w14:textId="01932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58" w:type="dxa"/>
          </w:tcPr>
          <w:p w14:paraId="2E0F6B36" w14:textId="06210B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728616.28</w:t>
            </w:r>
          </w:p>
        </w:tc>
        <w:tc>
          <w:tcPr>
            <w:tcW w:w="1562" w:type="dxa"/>
          </w:tcPr>
          <w:p w14:paraId="2090BD0D" w14:textId="3CC96E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3345910.02</w:t>
            </w:r>
          </w:p>
        </w:tc>
        <w:tc>
          <w:tcPr>
            <w:tcW w:w="2134" w:type="dxa"/>
          </w:tcPr>
          <w:p w14:paraId="6BB16BAB" w14:textId="16B123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7C780F" w14:textId="24B9F2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16915F" w14:textId="0CA6BB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BE97C6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060C8" w14:textId="4755E0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58" w:type="dxa"/>
          </w:tcPr>
          <w:p w14:paraId="7B4DE512" w14:textId="448D60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728619.87</w:t>
            </w:r>
          </w:p>
        </w:tc>
        <w:tc>
          <w:tcPr>
            <w:tcW w:w="1562" w:type="dxa"/>
          </w:tcPr>
          <w:p w14:paraId="7659CC83" w14:textId="7EBAD2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3345912.62</w:t>
            </w:r>
          </w:p>
        </w:tc>
        <w:tc>
          <w:tcPr>
            <w:tcW w:w="2134" w:type="dxa"/>
          </w:tcPr>
          <w:p w14:paraId="6E07A9DC" w14:textId="601C23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0C48E5" w14:textId="328960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55494A" w14:textId="5B3D5C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F37B5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8A0162" w14:textId="3DCFFE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58" w:type="dxa"/>
          </w:tcPr>
          <w:p w14:paraId="6363F846" w14:textId="6F51B75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728625.49</w:t>
            </w:r>
          </w:p>
        </w:tc>
        <w:tc>
          <w:tcPr>
            <w:tcW w:w="1562" w:type="dxa"/>
          </w:tcPr>
          <w:p w14:paraId="0D386FF2" w14:textId="2CF4AD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3345916.69</w:t>
            </w:r>
          </w:p>
        </w:tc>
        <w:tc>
          <w:tcPr>
            <w:tcW w:w="2134" w:type="dxa"/>
          </w:tcPr>
          <w:p w14:paraId="492B5A93" w14:textId="41AC0B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3E9411" w14:textId="0031B1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C321C6" w14:textId="0D73F8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97126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7BFEAD" w14:textId="4DA90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58" w:type="dxa"/>
          </w:tcPr>
          <w:p w14:paraId="1EE60772" w14:textId="6911169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728631.14</w:t>
            </w:r>
          </w:p>
        </w:tc>
        <w:tc>
          <w:tcPr>
            <w:tcW w:w="1562" w:type="dxa"/>
          </w:tcPr>
          <w:p w14:paraId="79B856A9" w14:textId="4F9CAC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3345922.55</w:t>
            </w:r>
          </w:p>
        </w:tc>
        <w:tc>
          <w:tcPr>
            <w:tcW w:w="2134" w:type="dxa"/>
          </w:tcPr>
          <w:p w14:paraId="2FE17EB7" w14:textId="4885DD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C70CEA" w14:textId="528EE5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47766E" w14:textId="4F07E2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224D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140E66" w14:textId="180784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58" w:type="dxa"/>
          </w:tcPr>
          <w:p w14:paraId="25792869" w14:textId="7377E81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728637.57</w:t>
            </w:r>
          </w:p>
        </w:tc>
        <w:tc>
          <w:tcPr>
            <w:tcW w:w="1562" w:type="dxa"/>
          </w:tcPr>
          <w:p w14:paraId="34101751" w14:textId="5A1048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3345930.58</w:t>
            </w:r>
          </w:p>
        </w:tc>
        <w:tc>
          <w:tcPr>
            <w:tcW w:w="2134" w:type="dxa"/>
          </w:tcPr>
          <w:p w14:paraId="685B49BA" w14:textId="3DCA5B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285378" w14:textId="173762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16CF7A" w14:textId="42C243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4CCCAA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08F0A2" w14:textId="5F8742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58" w:type="dxa"/>
          </w:tcPr>
          <w:p w14:paraId="480456D6" w14:textId="631DA6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728648.31</w:t>
            </w:r>
          </w:p>
        </w:tc>
        <w:tc>
          <w:tcPr>
            <w:tcW w:w="1562" w:type="dxa"/>
          </w:tcPr>
          <w:p w14:paraId="698428D4" w14:textId="037FD0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3345938.24</w:t>
            </w:r>
          </w:p>
        </w:tc>
        <w:tc>
          <w:tcPr>
            <w:tcW w:w="2134" w:type="dxa"/>
          </w:tcPr>
          <w:p w14:paraId="0E1F4C19" w14:textId="596AA9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B710F4" w14:textId="6BE81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12517C" w14:textId="42C74D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D28B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C9E10C" w14:textId="543097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</w:t>
            </w:r>
          </w:p>
        </w:tc>
        <w:tc>
          <w:tcPr>
            <w:tcW w:w="1558" w:type="dxa"/>
          </w:tcPr>
          <w:p w14:paraId="25CB5B42" w14:textId="673E73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728657.89</w:t>
            </w:r>
          </w:p>
        </w:tc>
        <w:tc>
          <w:tcPr>
            <w:tcW w:w="1562" w:type="dxa"/>
          </w:tcPr>
          <w:p w14:paraId="0578BAE9" w14:textId="61EB08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3345946.20</w:t>
            </w:r>
          </w:p>
        </w:tc>
        <w:tc>
          <w:tcPr>
            <w:tcW w:w="2134" w:type="dxa"/>
          </w:tcPr>
          <w:p w14:paraId="03A73E83" w14:textId="10C262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15CE1A" w14:textId="0C3D89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90A338" w14:textId="2FC197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8DA1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CD6A4B" w14:textId="7C6796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558" w:type="dxa"/>
          </w:tcPr>
          <w:p w14:paraId="7C73B4F5" w14:textId="2CFF20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728661.07</w:t>
            </w:r>
          </w:p>
        </w:tc>
        <w:tc>
          <w:tcPr>
            <w:tcW w:w="1562" w:type="dxa"/>
          </w:tcPr>
          <w:p w14:paraId="7DF202A0" w14:textId="528834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3345949.46</w:t>
            </w:r>
          </w:p>
        </w:tc>
        <w:tc>
          <w:tcPr>
            <w:tcW w:w="2134" w:type="dxa"/>
          </w:tcPr>
          <w:p w14:paraId="485BBC6B" w14:textId="4E51C6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83E4D" w14:textId="3234F2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5AB2E5" w14:textId="344CA7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64230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DF61E" w14:textId="5DA0CF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558" w:type="dxa"/>
          </w:tcPr>
          <w:p w14:paraId="7FC7DC6D" w14:textId="7D37346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728664.16</w:t>
            </w:r>
          </w:p>
        </w:tc>
        <w:tc>
          <w:tcPr>
            <w:tcW w:w="1562" w:type="dxa"/>
          </w:tcPr>
          <w:p w14:paraId="31603836" w14:textId="49E220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3345953.71</w:t>
            </w:r>
          </w:p>
        </w:tc>
        <w:tc>
          <w:tcPr>
            <w:tcW w:w="2134" w:type="dxa"/>
          </w:tcPr>
          <w:p w14:paraId="535937C6" w14:textId="02FAE5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BD7DB3" w14:textId="6E38B6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8BFC8B" w14:textId="10C194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40B38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653DBC" w14:textId="7D336C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558" w:type="dxa"/>
          </w:tcPr>
          <w:p w14:paraId="23FE1716" w14:textId="38CF8D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728672.58</w:t>
            </w:r>
          </w:p>
        </w:tc>
        <w:tc>
          <w:tcPr>
            <w:tcW w:w="1562" w:type="dxa"/>
          </w:tcPr>
          <w:p w14:paraId="65C86CE6" w14:textId="0D7F25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3345961.92</w:t>
            </w:r>
          </w:p>
        </w:tc>
        <w:tc>
          <w:tcPr>
            <w:tcW w:w="2134" w:type="dxa"/>
          </w:tcPr>
          <w:p w14:paraId="5506AAF4" w14:textId="61D12B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D92A61" w14:textId="308A48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3BBFFA" w14:textId="440DB3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0B484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DD8D10" w14:textId="78E158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558" w:type="dxa"/>
          </w:tcPr>
          <w:p w14:paraId="4579841E" w14:textId="7800F5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728677.59</w:t>
            </w:r>
          </w:p>
        </w:tc>
        <w:tc>
          <w:tcPr>
            <w:tcW w:w="1562" w:type="dxa"/>
          </w:tcPr>
          <w:p w14:paraId="61CE3C8D" w14:textId="57D0E4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3345967.73</w:t>
            </w:r>
          </w:p>
        </w:tc>
        <w:tc>
          <w:tcPr>
            <w:tcW w:w="2134" w:type="dxa"/>
          </w:tcPr>
          <w:p w14:paraId="3FF5DC44" w14:textId="03DE7A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0FFDE2" w14:textId="091DC8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8BB77F" w14:textId="568FCC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ABF91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1BB215" w14:textId="4D8014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558" w:type="dxa"/>
          </w:tcPr>
          <w:p w14:paraId="478BA978" w14:textId="45B11C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728680.75</w:t>
            </w:r>
          </w:p>
        </w:tc>
        <w:tc>
          <w:tcPr>
            <w:tcW w:w="1562" w:type="dxa"/>
          </w:tcPr>
          <w:p w14:paraId="53F13244" w14:textId="369598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3345972.49</w:t>
            </w:r>
          </w:p>
        </w:tc>
        <w:tc>
          <w:tcPr>
            <w:tcW w:w="2134" w:type="dxa"/>
          </w:tcPr>
          <w:p w14:paraId="67223417" w14:textId="241754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354AF2" w14:textId="2E08B5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88F1AA" w14:textId="1F16B9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D959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8A15ED" w14:textId="164ED2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558" w:type="dxa"/>
          </w:tcPr>
          <w:p w14:paraId="377802E9" w14:textId="68DBCD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728684.18</w:t>
            </w:r>
          </w:p>
        </w:tc>
        <w:tc>
          <w:tcPr>
            <w:tcW w:w="1562" w:type="dxa"/>
          </w:tcPr>
          <w:p w14:paraId="12147F03" w14:textId="5360DC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3345974.71</w:t>
            </w:r>
          </w:p>
        </w:tc>
        <w:tc>
          <w:tcPr>
            <w:tcW w:w="2134" w:type="dxa"/>
          </w:tcPr>
          <w:p w14:paraId="37594BD0" w14:textId="45EE10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BE4D77" w14:textId="58F691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EC571" w14:textId="06370E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5967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D28A16" w14:textId="49D19C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558" w:type="dxa"/>
          </w:tcPr>
          <w:p w14:paraId="370847FB" w14:textId="096826B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728686.98</w:t>
            </w:r>
          </w:p>
        </w:tc>
        <w:tc>
          <w:tcPr>
            <w:tcW w:w="1562" w:type="dxa"/>
          </w:tcPr>
          <w:p w14:paraId="53BE47CB" w14:textId="7BA274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3345974.27</w:t>
            </w:r>
          </w:p>
        </w:tc>
        <w:tc>
          <w:tcPr>
            <w:tcW w:w="2134" w:type="dxa"/>
          </w:tcPr>
          <w:p w14:paraId="45D507E5" w14:textId="226E7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9CAB2B" w14:textId="0316A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5F5554" w14:textId="1659D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4AA0D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7834AB" w14:textId="6ADCF4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558" w:type="dxa"/>
          </w:tcPr>
          <w:p w14:paraId="1F896BE6" w14:textId="39AC307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728689.11</w:t>
            </w:r>
          </w:p>
        </w:tc>
        <w:tc>
          <w:tcPr>
            <w:tcW w:w="1562" w:type="dxa"/>
          </w:tcPr>
          <w:p w14:paraId="75FD200E" w14:textId="1DCB0F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0AC3C08F" w14:textId="121F9B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EF103" w14:textId="61AC38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30C95F" w14:textId="26F688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B3A28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A620F6" w14:textId="796F48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558" w:type="dxa"/>
          </w:tcPr>
          <w:p w14:paraId="584B613F" w14:textId="3D2BCBE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728691.95</w:t>
            </w:r>
          </w:p>
        </w:tc>
        <w:tc>
          <w:tcPr>
            <w:tcW w:w="1562" w:type="dxa"/>
          </w:tcPr>
          <w:p w14:paraId="5EDE8C98" w14:textId="543930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3345973.49</w:t>
            </w:r>
          </w:p>
        </w:tc>
        <w:tc>
          <w:tcPr>
            <w:tcW w:w="2134" w:type="dxa"/>
          </w:tcPr>
          <w:p w14:paraId="1AC493D7" w14:textId="30FB47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6852CF" w14:textId="32EB64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3D8F69" w14:textId="0B7416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7C857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BA0E3" w14:textId="4F19F8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558" w:type="dxa"/>
          </w:tcPr>
          <w:p w14:paraId="20B7FBAF" w14:textId="325D777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728696.64</w:t>
            </w:r>
          </w:p>
        </w:tc>
        <w:tc>
          <w:tcPr>
            <w:tcW w:w="1562" w:type="dxa"/>
          </w:tcPr>
          <w:p w14:paraId="4D3F2C89" w14:textId="46BE18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3345976.21</w:t>
            </w:r>
          </w:p>
        </w:tc>
        <w:tc>
          <w:tcPr>
            <w:tcW w:w="2134" w:type="dxa"/>
          </w:tcPr>
          <w:p w14:paraId="0B9C53F2" w14:textId="05C0DC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4D2C08" w14:textId="52C977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9EDC77" w14:textId="15FEA0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5A15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F61E8" w14:textId="35F86E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558" w:type="dxa"/>
          </w:tcPr>
          <w:p w14:paraId="515BC40B" w14:textId="16BBAB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728697.87</w:t>
            </w:r>
          </w:p>
        </w:tc>
        <w:tc>
          <w:tcPr>
            <w:tcW w:w="1562" w:type="dxa"/>
          </w:tcPr>
          <w:p w14:paraId="487CADC4" w14:textId="38B441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3345977.99</w:t>
            </w:r>
          </w:p>
        </w:tc>
        <w:tc>
          <w:tcPr>
            <w:tcW w:w="2134" w:type="dxa"/>
          </w:tcPr>
          <w:p w14:paraId="722314E3" w14:textId="7635B8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E53CC1" w14:textId="05EF81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588E5B" w14:textId="504E06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1C0F7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77785F" w14:textId="18891F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558" w:type="dxa"/>
          </w:tcPr>
          <w:p w14:paraId="7A51AB47" w14:textId="5F9B3B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728699.85</w:t>
            </w:r>
          </w:p>
        </w:tc>
        <w:tc>
          <w:tcPr>
            <w:tcW w:w="1562" w:type="dxa"/>
          </w:tcPr>
          <w:p w14:paraId="2A24A9AC" w14:textId="614F9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3345983.48</w:t>
            </w:r>
          </w:p>
        </w:tc>
        <w:tc>
          <w:tcPr>
            <w:tcW w:w="2134" w:type="dxa"/>
          </w:tcPr>
          <w:p w14:paraId="5B8DEE18" w14:textId="4660AB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F3FAEA" w14:textId="059D23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DC7F0" w14:textId="785C5A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FDC329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B5A784" w14:textId="7D8E20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558" w:type="dxa"/>
          </w:tcPr>
          <w:p w14:paraId="22E8430E" w14:textId="50753D3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728701.13</w:t>
            </w:r>
          </w:p>
        </w:tc>
        <w:tc>
          <w:tcPr>
            <w:tcW w:w="1562" w:type="dxa"/>
          </w:tcPr>
          <w:p w14:paraId="43612A3B" w14:textId="3CB9F2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3345987.01</w:t>
            </w:r>
          </w:p>
        </w:tc>
        <w:tc>
          <w:tcPr>
            <w:tcW w:w="2134" w:type="dxa"/>
          </w:tcPr>
          <w:p w14:paraId="019DF17A" w14:textId="4496D1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459935" w14:textId="68E5D2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34F76" w14:textId="53BADB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40F97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BDDAC1" w14:textId="5EB04C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</w:t>
            </w:r>
          </w:p>
        </w:tc>
        <w:tc>
          <w:tcPr>
            <w:tcW w:w="1558" w:type="dxa"/>
          </w:tcPr>
          <w:p w14:paraId="487DBD35" w14:textId="2C6A78F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728702.90</w:t>
            </w:r>
          </w:p>
        </w:tc>
        <w:tc>
          <w:tcPr>
            <w:tcW w:w="1562" w:type="dxa"/>
          </w:tcPr>
          <w:p w14:paraId="1AD082B5" w14:textId="0BB042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3345989.54</w:t>
            </w:r>
          </w:p>
        </w:tc>
        <w:tc>
          <w:tcPr>
            <w:tcW w:w="2134" w:type="dxa"/>
          </w:tcPr>
          <w:p w14:paraId="4C332C2D" w14:textId="03FF71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328CB1" w14:textId="79B199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4C540B" w14:textId="2D48B2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C3CDB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5A25B2" w14:textId="75C99A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</w:t>
            </w:r>
          </w:p>
        </w:tc>
        <w:tc>
          <w:tcPr>
            <w:tcW w:w="1558" w:type="dxa"/>
          </w:tcPr>
          <w:p w14:paraId="0B64FC61" w14:textId="52297B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728704.89</w:t>
            </w:r>
          </w:p>
        </w:tc>
        <w:tc>
          <w:tcPr>
            <w:tcW w:w="1562" w:type="dxa"/>
          </w:tcPr>
          <w:p w14:paraId="3C32B921" w14:textId="1C6D6C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3345990.28</w:t>
            </w:r>
          </w:p>
        </w:tc>
        <w:tc>
          <w:tcPr>
            <w:tcW w:w="2134" w:type="dxa"/>
          </w:tcPr>
          <w:p w14:paraId="00F5010E" w14:textId="2CE3B2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36364C" w14:textId="364E91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CDF501" w14:textId="7F4100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81F35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B55CF5" w14:textId="40622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</w:t>
            </w:r>
          </w:p>
        </w:tc>
        <w:tc>
          <w:tcPr>
            <w:tcW w:w="1558" w:type="dxa"/>
          </w:tcPr>
          <w:p w14:paraId="25BBD116" w14:textId="1045342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728708.60</w:t>
            </w:r>
          </w:p>
        </w:tc>
        <w:tc>
          <w:tcPr>
            <w:tcW w:w="1562" w:type="dxa"/>
          </w:tcPr>
          <w:p w14:paraId="315107AC" w14:textId="49EFA7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3345989.48</w:t>
            </w:r>
          </w:p>
        </w:tc>
        <w:tc>
          <w:tcPr>
            <w:tcW w:w="2134" w:type="dxa"/>
          </w:tcPr>
          <w:p w14:paraId="0CA01154" w14:textId="09FF44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C56DB3" w14:textId="20E467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0E4FFB" w14:textId="7555D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0A256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9B8C5D" w14:textId="4ED713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558" w:type="dxa"/>
          </w:tcPr>
          <w:p w14:paraId="20649571" w14:textId="2C143C2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728711.16</w:t>
            </w:r>
          </w:p>
        </w:tc>
        <w:tc>
          <w:tcPr>
            <w:tcW w:w="1562" w:type="dxa"/>
          </w:tcPr>
          <w:p w14:paraId="4DC5D8BB" w14:textId="1F5409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3345989.30</w:t>
            </w:r>
          </w:p>
        </w:tc>
        <w:tc>
          <w:tcPr>
            <w:tcW w:w="2134" w:type="dxa"/>
          </w:tcPr>
          <w:p w14:paraId="3A185F1E" w14:textId="7605AD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5CBED" w14:textId="52CF00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6D2E9E" w14:textId="6A4507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C5A57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BCA6B" w14:textId="6668CB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</w:t>
            </w:r>
          </w:p>
        </w:tc>
        <w:tc>
          <w:tcPr>
            <w:tcW w:w="1558" w:type="dxa"/>
          </w:tcPr>
          <w:p w14:paraId="4F113BF1" w14:textId="5D64F2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728715.07</w:t>
            </w:r>
          </w:p>
        </w:tc>
        <w:tc>
          <w:tcPr>
            <w:tcW w:w="1562" w:type="dxa"/>
          </w:tcPr>
          <w:p w14:paraId="63357AEB" w14:textId="04B18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3345988.02</w:t>
            </w:r>
          </w:p>
        </w:tc>
        <w:tc>
          <w:tcPr>
            <w:tcW w:w="2134" w:type="dxa"/>
          </w:tcPr>
          <w:p w14:paraId="15B97891" w14:textId="29367D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531B6F" w14:textId="2A898D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50331D" w14:textId="7A1079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D8032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1A799F" w14:textId="16FD8E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</w:t>
            </w:r>
          </w:p>
        </w:tc>
        <w:tc>
          <w:tcPr>
            <w:tcW w:w="1558" w:type="dxa"/>
          </w:tcPr>
          <w:p w14:paraId="11B88921" w14:textId="185E87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728714.96</w:t>
            </w:r>
          </w:p>
        </w:tc>
        <w:tc>
          <w:tcPr>
            <w:tcW w:w="1562" w:type="dxa"/>
          </w:tcPr>
          <w:p w14:paraId="6F716B96" w14:textId="7D8ADE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3345988.37</w:t>
            </w:r>
          </w:p>
        </w:tc>
        <w:tc>
          <w:tcPr>
            <w:tcW w:w="2134" w:type="dxa"/>
          </w:tcPr>
          <w:p w14:paraId="6D3946F6" w14:textId="537E9B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96433BE" w14:textId="3B1860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2421DAEA" w14:textId="314DB4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EF47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E7E02" w14:textId="269A33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272</w:t>
            </w:r>
          </w:p>
        </w:tc>
        <w:tc>
          <w:tcPr>
            <w:tcW w:w="1558" w:type="dxa"/>
          </w:tcPr>
          <w:p w14:paraId="58B4ED17" w14:textId="04B8EEB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728714.62</w:t>
            </w:r>
          </w:p>
        </w:tc>
        <w:tc>
          <w:tcPr>
            <w:tcW w:w="1562" w:type="dxa"/>
          </w:tcPr>
          <w:p w14:paraId="2FF86772" w14:textId="45AA75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3345989.44</w:t>
            </w:r>
          </w:p>
        </w:tc>
        <w:tc>
          <w:tcPr>
            <w:tcW w:w="2134" w:type="dxa"/>
          </w:tcPr>
          <w:p w14:paraId="67A53CF4" w14:textId="377C40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2053DA" w14:textId="34D28B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DABA8" w14:textId="0C4ECA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EBD6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DA2EFA" w14:textId="439506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558" w:type="dxa"/>
          </w:tcPr>
          <w:p w14:paraId="0648EB50" w14:textId="472253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728714.07</w:t>
            </w:r>
          </w:p>
        </w:tc>
        <w:tc>
          <w:tcPr>
            <w:tcW w:w="1562" w:type="dxa"/>
          </w:tcPr>
          <w:p w14:paraId="36782245" w14:textId="0AE3E8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3345991.16</w:t>
            </w:r>
          </w:p>
        </w:tc>
        <w:tc>
          <w:tcPr>
            <w:tcW w:w="2134" w:type="dxa"/>
          </w:tcPr>
          <w:p w14:paraId="39C79279" w14:textId="645B63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4B0AE4" w14:textId="210B89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EDABFD" w14:textId="52B693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F820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FB3B5" w14:textId="67FB01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</w:t>
            </w:r>
          </w:p>
        </w:tc>
        <w:tc>
          <w:tcPr>
            <w:tcW w:w="1558" w:type="dxa"/>
          </w:tcPr>
          <w:p w14:paraId="1D0DD74F" w14:textId="2387F13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728713.63</w:t>
            </w:r>
          </w:p>
        </w:tc>
        <w:tc>
          <w:tcPr>
            <w:tcW w:w="1562" w:type="dxa"/>
          </w:tcPr>
          <w:p w14:paraId="3709C026" w14:textId="313EC9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3345992.55</w:t>
            </w:r>
          </w:p>
        </w:tc>
        <w:tc>
          <w:tcPr>
            <w:tcW w:w="2134" w:type="dxa"/>
          </w:tcPr>
          <w:p w14:paraId="0C1D5277" w14:textId="50C1C4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F15ED8" w14:textId="34AD3E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06679" w14:textId="754EEB8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4102B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F7BF9D" w14:textId="6E1190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</w:t>
            </w:r>
          </w:p>
        </w:tc>
        <w:tc>
          <w:tcPr>
            <w:tcW w:w="1558" w:type="dxa"/>
          </w:tcPr>
          <w:p w14:paraId="517E9112" w14:textId="32E53C4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728712.82</w:t>
            </w:r>
          </w:p>
        </w:tc>
        <w:tc>
          <w:tcPr>
            <w:tcW w:w="1562" w:type="dxa"/>
          </w:tcPr>
          <w:p w14:paraId="7F9051BA" w14:textId="1F469C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3345995.10</w:t>
            </w:r>
          </w:p>
        </w:tc>
        <w:tc>
          <w:tcPr>
            <w:tcW w:w="2134" w:type="dxa"/>
          </w:tcPr>
          <w:p w14:paraId="5E9C45E1" w14:textId="72E90EB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31A593" w14:textId="71E79E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A9D445" w14:textId="5DB31B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9DE3F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208824" w14:textId="2D3F4B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</w:t>
            </w:r>
          </w:p>
        </w:tc>
        <w:tc>
          <w:tcPr>
            <w:tcW w:w="1558" w:type="dxa"/>
          </w:tcPr>
          <w:p w14:paraId="75139EBF" w14:textId="704906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728712.38</w:t>
            </w:r>
          </w:p>
        </w:tc>
        <w:tc>
          <w:tcPr>
            <w:tcW w:w="1562" w:type="dxa"/>
          </w:tcPr>
          <w:p w14:paraId="0CBE0525" w14:textId="3C79CE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3345996.49</w:t>
            </w:r>
          </w:p>
        </w:tc>
        <w:tc>
          <w:tcPr>
            <w:tcW w:w="2134" w:type="dxa"/>
          </w:tcPr>
          <w:p w14:paraId="70D80460" w14:textId="27EB6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2CCFF6" w14:textId="0C7822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32D83A" w14:textId="77D278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67D6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BDC62A" w14:textId="61A89F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558" w:type="dxa"/>
          </w:tcPr>
          <w:p w14:paraId="66680828" w14:textId="1CEDD6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728711.58</w:t>
            </w:r>
          </w:p>
        </w:tc>
        <w:tc>
          <w:tcPr>
            <w:tcW w:w="1562" w:type="dxa"/>
          </w:tcPr>
          <w:p w14:paraId="400DCAA3" w14:textId="6B51D0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3345998.57</w:t>
            </w:r>
          </w:p>
        </w:tc>
        <w:tc>
          <w:tcPr>
            <w:tcW w:w="2134" w:type="dxa"/>
          </w:tcPr>
          <w:p w14:paraId="6C239C77" w14:textId="3CBEE2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36657C" w14:textId="020318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E0213D" w14:textId="4BC400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4C2FE9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8A8F87" w14:textId="77AD51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</w:t>
            </w:r>
          </w:p>
        </w:tc>
        <w:tc>
          <w:tcPr>
            <w:tcW w:w="1558" w:type="dxa"/>
          </w:tcPr>
          <w:p w14:paraId="48B117EB" w14:textId="4F13DEA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728710.83</w:t>
            </w:r>
          </w:p>
        </w:tc>
        <w:tc>
          <w:tcPr>
            <w:tcW w:w="1562" w:type="dxa"/>
          </w:tcPr>
          <w:p w14:paraId="4CEF5F2C" w14:textId="48512F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3346000.56</w:t>
            </w:r>
          </w:p>
        </w:tc>
        <w:tc>
          <w:tcPr>
            <w:tcW w:w="2134" w:type="dxa"/>
          </w:tcPr>
          <w:p w14:paraId="1622FBCB" w14:textId="6D9011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22684C" w14:textId="4AF9AA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8055F" w14:textId="6703C0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334E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87D5EE" w14:textId="365F78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</w:t>
            </w:r>
          </w:p>
        </w:tc>
        <w:tc>
          <w:tcPr>
            <w:tcW w:w="1558" w:type="dxa"/>
          </w:tcPr>
          <w:p w14:paraId="1326F2A4" w14:textId="079065E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728710.69</w:t>
            </w:r>
          </w:p>
        </w:tc>
        <w:tc>
          <w:tcPr>
            <w:tcW w:w="1562" w:type="dxa"/>
          </w:tcPr>
          <w:p w14:paraId="583735A0" w14:textId="49A30A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3346002.91</w:t>
            </w:r>
          </w:p>
        </w:tc>
        <w:tc>
          <w:tcPr>
            <w:tcW w:w="2134" w:type="dxa"/>
          </w:tcPr>
          <w:p w14:paraId="59110FDE" w14:textId="0EC607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9AA231" w14:textId="5E119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4D3D3F" w14:textId="6377A9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DE0F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10E11A" w14:textId="6403CC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</w:t>
            </w:r>
          </w:p>
        </w:tc>
        <w:tc>
          <w:tcPr>
            <w:tcW w:w="1558" w:type="dxa"/>
          </w:tcPr>
          <w:p w14:paraId="7898753D" w14:textId="00D1D18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728708.95</w:t>
            </w:r>
          </w:p>
        </w:tc>
        <w:tc>
          <w:tcPr>
            <w:tcW w:w="1562" w:type="dxa"/>
          </w:tcPr>
          <w:p w14:paraId="0BD69A5A" w14:textId="0C5F75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3346007.84</w:t>
            </w:r>
          </w:p>
        </w:tc>
        <w:tc>
          <w:tcPr>
            <w:tcW w:w="2134" w:type="dxa"/>
          </w:tcPr>
          <w:p w14:paraId="42EC2578" w14:textId="452D1F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663DF6" w14:textId="6F0B2F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64109D" w14:textId="1B2E45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BAAD4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9FC29C" w14:textId="5596B8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558" w:type="dxa"/>
          </w:tcPr>
          <w:p w14:paraId="6AF9C6A4" w14:textId="12334D7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728706.48</w:t>
            </w:r>
          </w:p>
        </w:tc>
        <w:tc>
          <w:tcPr>
            <w:tcW w:w="1562" w:type="dxa"/>
          </w:tcPr>
          <w:p w14:paraId="0B46780B" w14:textId="5530CB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3346014.81</w:t>
            </w:r>
          </w:p>
        </w:tc>
        <w:tc>
          <w:tcPr>
            <w:tcW w:w="2134" w:type="dxa"/>
          </w:tcPr>
          <w:p w14:paraId="2977F838" w14:textId="4BEEF5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7A34FC" w14:textId="2957C6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4FB40A" w14:textId="275CB7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2C2C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A60D15" w14:textId="3FB396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</w:t>
            </w:r>
          </w:p>
        </w:tc>
        <w:tc>
          <w:tcPr>
            <w:tcW w:w="1558" w:type="dxa"/>
          </w:tcPr>
          <w:p w14:paraId="3550A18A" w14:textId="67ACCC5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728704.62</w:t>
            </w:r>
          </w:p>
        </w:tc>
        <w:tc>
          <w:tcPr>
            <w:tcW w:w="1562" w:type="dxa"/>
          </w:tcPr>
          <w:p w14:paraId="71520CD6" w14:textId="6B2874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3346020.08</w:t>
            </w:r>
          </w:p>
        </w:tc>
        <w:tc>
          <w:tcPr>
            <w:tcW w:w="2134" w:type="dxa"/>
          </w:tcPr>
          <w:p w14:paraId="73C3688C" w14:textId="09F840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8EB7F9" w14:textId="13DCE5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34A1B3" w14:textId="1C53C4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2813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4D4427" w14:textId="4C7E15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</w:t>
            </w:r>
          </w:p>
        </w:tc>
        <w:tc>
          <w:tcPr>
            <w:tcW w:w="1558" w:type="dxa"/>
          </w:tcPr>
          <w:p w14:paraId="703C567F" w14:textId="1C1899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728702.92</w:t>
            </w:r>
          </w:p>
        </w:tc>
        <w:tc>
          <w:tcPr>
            <w:tcW w:w="1562" w:type="dxa"/>
          </w:tcPr>
          <w:p w14:paraId="55CF272B" w14:textId="76C46B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3346022.48</w:t>
            </w:r>
          </w:p>
        </w:tc>
        <w:tc>
          <w:tcPr>
            <w:tcW w:w="2134" w:type="dxa"/>
          </w:tcPr>
          <w:p w14:paraId="071E7F28" w14:textId="685F14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0CF8A" w14:textId="229145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26A8D8" w14:textId="3A229A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5607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816C40" w14:textId="6B67AC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</w:t>
            </w:r>
          </w:p>
        </w:tc>
        <w:tc>
          <w:tcPr>
            <w:tcW w:w="1558" w:type="dxa"/>
          </w:tcPr>
          <w:p w14:paraId="4722D2A1" w14:textId="0362C3A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728703.48</w:t>
            </w:r>
          </w:p>
        </w:tc>
        <w:tc>
          <w:tcPr>
            <w:tcW w:w="1562" w:type="dxa"/>
          </w:tcPr>
          <w:p w14:paraId="1DF73C3D" w14:textId="7EF82A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3346024.96</w:t>
            </w:r>
          </w:p>
        </w:tc>
        <w:tc>
          <w:tcPr>
            <w:tcW w:w="2134" w:type="dxa"/>
          </w:tcPr>
          <w:p w14:paraId="30CEAA28" w14:textId="1182FB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628AA4" w14:textId="68EF25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6D5B57" w14:textId="3986C3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FDEB3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4ADC1D" w14:textId="33347D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558" w:type="dxa"/>
          </w:tcPr>
          <w:p w14:paraId="13EB1D54" w14:textId="7FBDD65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728701.65</w:t>
            </w:r>
          </w:p>
        </w:tc>
        <w:tc>
          <w:tcPr>
            <w:tcW w:w="1562" w:type="dxa"/>
          </w:tcPr>
          <w:p w14:paraId="3DD0DC5C" w14:textId="30D54D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3346028.31</w:t>
            </w:r>
          </w:p>
        </w:tc>
        <w:tc>
          <w:tcPr>
            <w:tcW w:w="2134" w:type="dxa"/>
          </w:tcPr>
          <w:p w14:paraId="10A27BC8" w14:textId="020FFA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7370A3" w14:textId="3A1BE1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4F3E9" w14:textId="5AB9CE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3620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73EC9A" w14:textId="088DDD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</w:t>
            </w:r>
          </w:p>
        </w:tc>
        <w:tc>
          <w:tcPr>
            <w:tcW w:w="1558" w:type="dxa"/>
          </w:tcPr>
          <w:p w14:paraId="0148AA63" w14:textId="456940B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728700.53</w:t>
            </w:r>
          </w:p>
        </w:tc>
        <w:tc>
          <w:tcPr>
            <w:tcW w:w="1562" w:type="dxa"/>
          </w:tcPr>
          <w:p w14:paraId="5BBD54A8" w14:textId="71E54E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3346033.66</w:t>
            </w:r>
          </w:p>
        </w:tc>
        <w:tc>
          <w:tcPr>
            <w:tcW w:w="2134" w:type="dxa"/>
          </w:tcPr>
          <w:p w14:paraId="09658FD2" w14:textId="0510CF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4B219D" w14:textId="70EBDA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5551F7" w14:textId="232F79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48222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CDBB5" w14:textId="5E5412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</w:t>
            </w:r>
          </w:p>
        </w:tc>
        <w:tc>
          <w:tcPr>
            <w:tcW w:w="1558" w:type="dxa"/>
          </w:tcPr>
          <w:p w14:paraId="70E59601" w14:textId="5A4776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728699.22</w:t>
            </w:r>
          </w:p>
        </w:tc>
        <w:tc>
          <w:tcPr>
            <w:tcW w:w="1562" w:type="dxa"/>
          </w:tcPr>
          <w:p w14:paraId="32B889BE" w14:textId="028759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3346039.95</w:t>
            </w:r>
          </w:p>
        </w:tc>
        <w:tc>
          <w:tcPr>
            <w:tcW w:w="2134" w:type="dxa"/>
          </w:tcPr>
          <w:p w14:paraId="6C890EB8" w14:textId="1D93EC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069ABC" w14:textId="4EF4BB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6AFBBB" w14:textId="1DB9D8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E1793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D3AF47" w14:textId="798B9B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</w:t>
            </w:r>
          </w:p>
        </w:tc>
        <w:tc>
          <w:tcPr>
            <w:tcW w:w="1558" w:type="dxa"/>
          </w:tcPr>
          <w:p w14:paraId="75F7FB33" w14:textId="7BE858A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728670.90</w:t>
            </w:r>
          </w:p>
        </w:tc>
        <w:tc>
          <w:tcPr>
            <w:tcW w:w="1562" w:type="dxa"/>
          </w:tcPr>
          <w:p w14:paraId="456CCD83" w14:textId="1B9F30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3346031.04</w:t>
            </w:r>
          </w:p>
        </w:tc>
        <w:tc>
          <w:tcPr>
            <w:tcW w:w="2134" w:type="dxa"/>
          </w:tcPr>
          <w:p w14:paraId="7A14E956" w14:textId="450633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4884C7" w14:textId="1A0153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A756C" w14:textId="3FE931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A6AD77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DA949A" w14:textId="5FD8D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558" w:type="dxa"/>
          </w:tcPr>
          <w:p w14:paraId="2A83A74C" w14:textId="1D6AA81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728664.05</w:t>
            </w:r>
          </w:p>
        </w:tc>
        <w:tc>
          <w:tcPr>
            <w:tcW w:w="1562" w:type="dxa"/>
          </w:tcPr>
          <w:p w14:paraId="17B5E6CE" w14:textId="1FBEDF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3346021.24</w:t>
            </w:r>
          </w:p>
        </w:tc>
        <w:tc>
          <w:tcPr>
            <w:tcW w:w="2134" w:type="dxa"/>
          </w:tcPr>
          <w:p w14:paraId="3864184C" w14:textId="78923D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04DC92" w14:textId="1D428A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8EB963" w14:textId="1CC324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9D909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6BF2DB" w14:textId="04C02F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</w:t>
            </w:r>
          </w:p>
        </w:tc>
        <w:tc>
          <w:tcPr>
            <w:tcW w:w="1558" w:type="dxa"/>
          </w:tcPr>
          <w:p w14:paraId="7B50A175" w14:textId="5BE8EC4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728644.85</w:t>
            </w:r>
          </w:p>
        </w:tc>
        <w:tc>
          <w:tcPr>
            <w:tcW w:w="1562" w:type="dxa"/>
          </w:tcPr>
          <w:p w14:paraId="5F4F06E7" w14:textId="11BE0F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3346008.80</w:t>
            </w:r>
          </w:p>
        </w:tc>
        <w:tc>
          <w:tcPr>
            <w:tcW w:w="2134" w:type="dxa"/>
          </w:tcPr>
          <w:p w14:paraId="75C8C06E" w14:textId="43591C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8B271C" w14:textId="4CB843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82D45" w14:textId="5400CD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C8E76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997C9" w14:textId="6D622B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</w:t>
            </w:r>
          </w:p>
        </w:tc>
        <w:tc>
          <w:tcPr>
            <w:tcW w:w="1558" w:type="dxa"/>
          </w:tcPr>
          <w:p w14:paraId="40D0D7FB" w14:textId="6A1CE96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728636.13</w:t>
            </w:r>
          </w:p>
        </w:tc>
        <w:tc>
          <w:tcPr>
            <w:tcW w:w="1562" w:type="dxa"/>
          </w:tcPr>
          <w:p w14:paraId="26FA897C" w14:textId="7233D8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3345996.22</w:t>
            </w:r>
          </w:p>
        </w:tc>
        <w:tc>
          <w:tcPr>
            <w:tcW w:w="2134" w:type="dxa"/>
          </w:tcPr>
          <w:p w14:paraId="74791098" w14:textId="49F398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7E7A0C" w14:textId="2120E3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D0EAE" w14:textId="05C6EB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D6C422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AF4D03" w14:textId="6D31B3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</w:t>
            </w:r>
          </w:p>
        </w:tc>
        <w:tc>
          <w:tcPr>
            <w:tcW w:w="1558" w:type="dxa"/>
          </w:tcPr>
          <w:p w14:paraId="4A2A6087" w14:textId="26B927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728613.59</w:t>
            </w:r>
          </w:p>
        </w:tc>
        <w:tc>
          <w:tcPr>
            <w:tcW w:w="1562" w:type="dxa"/>
          </w:tcPr>
          <w:p w14:paraId="56C5FF39" w14:textId="283239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3345974.90</w:t>
            </w:r>
          </w:p>
        </w:tc>
        <w:tc>
          <w:tcPr>
            <w:tcW w:w="2134" w:type="dxa"/>
          </w:tcPr>
          <w:p w14:paraId="04DD01EE" w14:textId="29D136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9FC13B" w14:textId="5A25BA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C4CFFE" w14:textId="74718C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C8223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AAC6D7" w14:textId="03D5E0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558" w:type="dxa"/>
          </w:tcPr>
          <w:p w14:paraId="049B15AD" w14:textId="3F0F18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728602.87</w:t>
            </w:r>
          </w:p>
        </w:tc>
        <w:tc>
          <w:tcPr>
            <w:tcW w:w="1562" w:type="dxa"/>
          </w:tcPr>
          <w:p w14:paraId="4C9B5328" w14:textId="411B7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3345967.25</w:t>
            </w:r>
          </w:p>
        </w:tc>
        <w:tc>
          <w:tcPr>
            <w:tcW w:w="2134" w:type="dxa"/>
          </w:tcPr>
          <w:p w14:paraId="7DD2000B" w14:textId="5658EF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589004" w14:textId="2CFB75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9EA8D" w14:textId="45E24E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FFDEC4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8B9C21" w14:textId="7B5F47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</w:t>
            </w:r>
          </w:p>
        </w:tc>
        <w:tc>
          <w:tcPr>
            <w:tcW w:w="1558" w:type="dxa"/>
          </w:tcPr>
          <w:p w14:paraId="2EF17F3F" w14:textId="114D7B8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728593.54</w:t>
            </w:r>
          </w:p>
        </w:tc>
        <w:tc>
          <w:tcPr>
            <w:tcW w:w="1562" w:type="dxa"/>
          </w:tcPr>
          <w:p w14:paraId="01AB64E3" w14:textId="648804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3345955.59</w:t>
            </w:r>
          </w:p>
        </w:tc>
        <w:tc>
          <w:tcPr>
            <w:tcW w:w="2134" w:type="dxa"/>
          </w:tcPr>
          <w:p w14:paraId="274A1981" w14:textId="513350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C136D1" w14:textId="389C41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60CF4F" w14:textId="5D995A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AFF39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C944E3" w14:textId="1C4524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</w:t>
            </w:r>
          </w:p>
        </w:tc>
        <w:tc>
          <w:tcPr>
            <w:tcW w:w="1558" w:type="dxa"/>
          </w:tcPr>
          <w:p w14:paraId="13646C9E" w14:textId="23897B7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728592.58</w:t>
            </w:r>
          </w:p>
        </w:tc>
        <w:tc>
          <w:tcPr>
            <w:tcW w:w="1562" w:type="dxa"/>
          </w:tcPr>
          <w:p w14:paraId="0EA7AD10" w14:textId="6C5313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3345954.59</w:t>
            </w:r>
          </w:p>
        </w:tc>
        <w:tc>
          <w:tcPr>
            <w:tcW w:w="2134" w:type="dxa"/>
          </w:tcPr>
          <w:p w14:paraId="51A6F31D" w14:textId="4A135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C97123" w14:textId="622F74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05F7C6" w14:textId="51A13B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D39A9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8F33DC" w14:textId="7DDE4F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</w:t>
            </w:r>
          </w:p>
        </w:tc>
        <w:tc>
          <w:tcPr>
            <w:tcW w:w="1558" w:type="dxa"/>
          </w:tcPr>
          <w:p w14:paraId="1EC56E58" w14:textId="54A72C4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728590.54</w:t>
            </w:r>
          </w:p>
        </w:tc>
        <w:tc>
          <w:tcPr>
            <w:tcW w:w="1562" w:type="dxa"/>
          </w:tcPr>
          <w:p w14:paraId="1726DD45" w14:textId="2C59A4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3345953.12</w:t>
            </w:r>
          </w:p>
        </w:tc>
        <w:tc>
          <w:tcPr>
            <w:tcW w:w="2134" w:type="dxa"/>
          </w:tcPr>
          <w:p w14:paraId="4903557D" w14:textId="06157C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389CF" w14:textId="0161ED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FA852B" w14:textId="24E46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CFA23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AE64DF" w14:textId="489022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</w:t>
            </w:r>
          </w:p>
        </w:tc>
        <w:tc>
          <w:tcPr>
            <w:tcW w:w="1558" w:type="dxa"/>
          </w:tcPr>
          <w:p w14:paraId="54606141" w14:textId="5C98C85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728585.78</w:t>
            </w:r>
          </w:p>
        </w:tc>
        <w:tc>
          <w:tcPr>
            <w:tcW w:w="1562" w:type="dxa"/>
          </w:tcPr>
          <w:p w14:paraId="107FD4D5" w14:textId="6C4AC7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3345949.67</w:t>
            </w:r>
          </w:p>
        </w:tc>
        <w:tc>
          <w:tcPr>
            <w:tcW w:w="2134" w:type="dxa"/>
          </w:tcPr>
          <w:p w14:paraId="1314972B" w14:textId="0BD5BE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F81168" w14:textId="21F4EF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C092E2" w14:textId="4C9C47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05862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208986" w14:textId="19D699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</w:t>
            </w:r>
          </w:p>
        </w:tc>
        <w:tc>
          <w:tcPr>
            <w:tcW w:w="1558" w:type="dxa"/>
          </w:tcPr>
          <w:p w14:paraId="55489147" w14:textId="58D140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728582.49</w:t>
            </w:r>
          </w:p>
        </w:tc>
        <w:tc>
          <w:tcPr>
            <w:tcW w:w="1562" w:type="dxa"/>
          </w:tcPr>
          <w:p w14:paraId="5BFA2217" w14:textId="6EA2A9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3345946.99</w:t>
            </w:r>
          </w:p>
        </w:tc>
        <w:tc>
          <w:tcPr>
            <w:tcW w:w="2134" w:type="dxa"/>
          </w:tcPr>
          <w:p w14:paraId="25FAA945" w14:textId="714BEF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3C7889" w14:textId="092A47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E8E9A6" w14:textId="360BCA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D7DD5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CCDA9A" w14:textId="0353DD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</w:t>
            </w:r>
          </w:p>
        </w:tc>
        <w:tc>
          <w:tcPr>
            <w:tcW w:w="1558" w:type="dxa"/>
          </w:tcPr>
          <w:p w14:paraId="50EB3464" w14:textId="435F91B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728575.94</w:t>
            </w:r>
          </w:p>
        </w:tc>
        <w:tc>
          <w:tcPr>
            <w:tcW w:w="1562" w:type="dxa"/>
          </w:tcPr>
          <w:p w14:paraId="6A45B020" w14:textId="446734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3345942.77</w:t>
            </w:r>
          </w:p>
        </w:tc>
        <w:tc>
          <w:tcPr>
            <w:tcW w:w="2134" w:type="dxa"/>
          </w:tcPr>
          <w:p w14:paraId="0E82A6A0" w14:textId="464BE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3F0A49" w14:textId="6A3234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7A7B46" w14:textId="230BDD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DC8388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5FAD2" w14:textId="452DFB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</w:t>
            </w:r>
          </w:p>
        </w:tc>
        <w:tc>
          <w:tcPr>
            <w:tcW w:w="1558" w:type="dxa"/>
          </w:tcPr>
          <w:p w14:paraId="2A841286" w14:textId="100996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728563.01</w:t>
            </w:r>
          </w:p>
        </w:tc>
        <w:tc>
          <w:tcPr>
            <w:tcW w:w="1562" w:type="dxa"/>
          </w:tcPr>
          <w:p w14:paraId="27C7560E" w14:textId="5AD362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3345930.51</w:t>
            </w:r>
          </w:p>
        </w:tc>
        <w:tc>
          <w:tcPr>
            <w:tcW w:w="2134" w:type="dxa"/>
          </w:tcPr>
          <w:p w14:paraId="253D137B" w14:textId="7A7DDD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211898" w14:textId="4996BA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B960EE" w14:textId="368E09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394E9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C8CDD7" w14:textId="028855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58" w:type="dxa"/>
          </w:tcPr>
          <w:p w14:paraId="728D9821" w14:textId="433423B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728553.06</w:t>
            </w:r>
          </w:p>
        </w:tc>
        <w:tc>
          <w:tcPr>
            <w:tcW w:w="1562" w:type="dxa"/>
          </w:tcPr>
          <w:p w14:paraId="3D1220D3" w14:textId="424B53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3345911.07</w:t>
            </w:r>
          </w:p>
        </w:tc>
        <w:tc>
          <w:tcPr>
            <w:tcW w:w="2134" w:type="dxa"/>
          </w:tcPr>
          <w:p w14:paraId="7B821BA3" w14:textId="5EBD87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6B2603" w14:textId="2804A7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9E2D36" w14:textId="5599A2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75A4A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1A2AB2" w14:textId="003AB4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302</w:t>
            </w:r>
          </w:p>
        </w:tc>
        <w:tc>
          <w:tcPr>
            <w:tcW w:w="1558" w:type="dxa"/>
          </w:tcPr>
          <w:p w14:paraId="37E4CC53" w14:textId="6733E21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728550.85</w:t>
            </w:r>
          </w:p>
        </w:tc>
        <w:tc>
          <w:tcPr>
            <w:tcW w:w="1562" w:type="dxa"/>
          </w:tcPr>
          <w:p w14:paraId="5F7F67F0" w14:textId="4C747D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3345902.81</w:t>
            </w:r>
          </w:p>
        </w:tc>
        <w:tc>
          <w:tcPr>
            <w:tcW w:w="2134" w:type="dxa"/>
          </w:tcPr>
          <w:p w14:paraId="35C34F95" w14:textId="2BF59E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D0E877" w14:textId="08C69D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72CED6" w14:textId="468AAF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FA55A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3806B" w14:textId="0EB396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303</w:t>
            </w:r>
          </w:p>
        </w:tc>
        <w:tc>
          <w:tcPr>
            <w:tcW w:w="1558" w:type="dxa"/>
          </w:tcPr>
          <w:p w14:paraId="02627093" w14:textId="1AAEAD6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728547.39</w:t>
            </w:r>
          </w:p>
        </w:tc>
        <w:tc>
          <w:tcPr>
            <w:tcW w:w="1562" w:type="dxa"/>
          </w:tcPr>
          <w:p w14:paraId="158579DE" w14:textId="3A3EB5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3345896.19</w:t>
            </w:r>
          </w:p>
        </w:tc>
        <w:tc>
          <w:tcPr>
            <w:tcW w:w="2134" w:type="dxa"/>
          </w:tcPr>
          <w:p w14:paraId="3CA0F18C" w14:textId="12CFCA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5F65AC" w14:textId="48A83B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CC3AD9" w14:textId="78ECD1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E58FC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33CFFF" w14:textId="06DB12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304</w:t>
            </w:r>
          </w:p>
        </w:tc>
        <w:tc>
          <w:tcPr>
            <w:tcW w:w="1558" w:type="dxa"/>
          </w:tcPr>
          <w:p w14:paraId="7BBF3982" w14:textId="1D559FE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728544.96</w:t>
            </w:r>
          </w:p>
        </w:tc>
        <w:tc>
          <w:tcPr>
            <w:tcW w:w="1562" w:type="dxa"/>
          </w:tcPr>
          <w:p w14:paraId="720E2231" w14:textId="78E4C4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3345891.55</w:t>
            </w:r>
          </w:p>
        </w:tc>
        <w:tc>
          <w:tcPr>
            <w:tcW w:w="2134" w:type="dxa"/>
          </w:tcPr>
          <w:p w14:paraId="23429648" w14:textId="7B43E9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8C11F6" w14:textId="77521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99E0FC" w14:textId="23DD15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80FC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B79BE" w14:textId="596F26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305</w:t>
            </w:r>
          </w:p>
        </w:tc>
        <w:tc>
          <w:tcPr>
            <w:tcW w:w="1558" w:type="dxa"/>
          </w:tcPr>
          <w:p w14:paraId="486A4C82" w14:textId="182126D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728543.09</w:t>
            </w:r>
          </w:p>
        </w:tc>
        <w:tc>
          <w:tcPr>
            <w:tcW w:w="1562" w:type="dxa"/>
          </w:tcPr>
          <w:p w14:paraId="3105F2F1" w14:textId="4ADBF5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3345889.84</w:t>
            </w:r>
          </w:p>
        </w:tc>
        <w:tc>
          <w:tcPr>
            <w:tcW w:w="2134" w:type="dxa"/>
          </w:tcPr>
          <w:p w14:paraId="4C45C79D" w14:textId="736F92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7B77D" w14:textId="1A656A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170E00" w14:textId="3FA2D6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CA53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307E2" w14:textId="0DFB84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306</w:t>
            </w:r>
          </w:p>
        </w:tc>
        <w:tc>
          <w:tcPr>
            <w:tcW w:w="1558" w:type="dxa"/>
          </w:tcPr>
          <w:p w14:paraId="170236A8" w14:textId="052292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728528.98</w:t>
            </w:r>
          </w:p>
        </w:tc>
        <w:tc>
          <w:tcPr>
            <w:tcW w:w="1562" w:type="dxa"/>
          </w:tcPr>
          <w:p w14:paraId="4AF7956F" w14:textId="1A4AC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3345876.89</w:t>
            </w:r>
          </w:p>
        </w:tc>
        <w:tc>
          <w:tcPr>
            <w:tcW w:w="2134" w:type="dxa"/>
          </w:tcPr>
          <w:p w14:paraId="172CAB54" w14:textId="41F802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27B56D7D" w14:textId="62858A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636222F" w14:textId="38323A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7BF0C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8D4BB9" w14:textId="45D22C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307</w:t>
            </w:r>
          </w:p>
        </w:tc>
        <w:tc>
          <w:tcPr>
            <w:tcW w:w="1558" w:type="dxa"/>
          </w:tcPr>
          <w:p w14:paraId="339EE24E" w14:textId="2B12B0B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728512.39</w:t>
            </w:r>
          </w:p>
        </w:tc>
        <w:tc>
          <w:tcPr>
            <w:tcW w:w="1562" w:type="dxa"/>
          </w:tcPr>
          <w:p w14:paraId="715CABF7" w14:textId="0711C8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3345853.56</w:t>
            </w:r>
          </w:p>
        </w:tc>
        <w:tc>
          <w:tcPr>
            <w:tcW w:w="2134" w:type="dxa"/>
          </w:tcPr>
          <w:p w14:paraId="0B3E1693" w14:textId="503657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F4B1D5" w14:textId="4FCF48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72D91" w14:textId="5E0D80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1B112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BFF4DE" w14:textId="416E71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308</w:t>
            </w:r>
          </w:p>
        </w:tc>
        <w:tc>
          <w:tcPr>
            <w:tcW w:w="1558" w:type="dxa"/>
          </w:tcPr>
          <w:p w14:paraId="0421CFC1" w14:textId="451323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728497.76</w:t>
            </w:r>
          </w:p>
        </w:tc>
        <w:tc>
          <w:tcPr>
            <w:tcW w:w="1562" w:type="dxa"/>
          </w:tcPr>
          <w:p w14:paraId="202BD032" w14:textId="0A58B9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3345828.09</w:t>
            </w:r>
          </w:p>
        </w:tc>
        <w:tc>
          <w:tcPr>
            <w:tcW w:w="2134" w:type="dxa"/>
          </w:tcPr>
          <w:p w14:paraId="4BDEC0AA" w14:textId="08BE9D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9223EF" w14:textId="13BE68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794A0F" w14:textId="0AC5F9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916D1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1FCFB0" w14:textId="6B804A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58" w:type="dxa"/>
          </w:tcPr>
          <w:p w14:paraId="546F87C0" w14:textId="33B66B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728488.31</w:t>
            </w:r>
          </w:p>
        </w:tc>
        <w:tc>
          <w:tcPr>
            <w:tcW w:w="1562" w:type="dxa"/>
          </w:tcPr>
          <w:p w14:paraId="55B7B17B" w14:textId="784C17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3345800.97</w:t>
            </w:r>
          </w:p>
        </w:tc>
        <w:tc>
          <w:tcPr>
            <w:tcW w:w="2134" w:type="dxa"/>
          </w:tcPr>
          <w:p w14:paraId="0320A8A2" w14:textId="1A4051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F20660" w14:textId="307300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EB5B34" w14:textId="46E403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A252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98D36C" w14:textId="164100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310</w:t>
            </w:r>
          </w:p>
        </w:tc>
        <w:tc>
          <w:tcPr>
            <w:tcW w:w="1558" w:type="dxa"/>
          </w:tcPr>
          <w:p w14:paraId="1DF3C5BB" w14:textId="56C202F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728486.82</w:t>
            </w:r>
          </w:p>
        </w:tc>
        <w:tc>
          <w:tcPr>
            <w:tcW w:w="1562" w:type="dxa"/>
          </w:tcPr>
          <w:p w14:paraId="2BF55533" w14:textId="6BF7CB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3345789.06</w:t>
            </w:r>
          </w:p>
        </w:tc>
        <w:tc>
          <w:tcPr>
            <w:tcW w:w="2134" w:type="dxa"/>
          </w:tcPr>
          <w:p w14:paraId="7DD25D31" w14:textId="1C3FAE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4E0E93" w14:textId="520CC6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91D4EC" w14:textId="4F2A38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8B071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6344FB" w14:textId="7F9B18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311</w:t>
            </w:r>
          </w:p>
        </w:tc>
        <w:tc>
          <w:tcPr>
            <w:tcW w:w="1558" w:type="dxa"/>
          </w:tcPr>
          <w:p w14:paraId="345A0A94" w14:textId="7C19133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728485.18</w:t>
            </w:r>
          </w:p>
        </w:tc>
        <w:tc>
          <w:tcPr>
            <w:tcW w:w="1562" w:type="dxa"/>
          </w:tcPr>
          <w:p w14:paraId="7D54AED9" w14:textId="690234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3345783.61</w:t>
            </w:r>
          </w:p>
        </w:tc>
        <w:tc>
          <w:tcPr>
            <w:tcW w:w="2134" w:type="dxa"/>
          </w:tcPr>
          <w:p w14:paraId="34C4A7EE" w14:textId="14B0EC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6B1AEB" w14:textId="627560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F491D2" w14:textId="4C000C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2B5A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8998E4" w14:textId="2F4739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312</w:t>
            </w:r>
          </w:p>
        </w:tc>
        <w:tc>
          <w:tcPr>
            <w:tcW w:w="1558" w:type="dxa"/>
          </w:tcPr>
          <w:p w14:paraId="39BB175B" w14:textId="5A70D5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728481.45</w:t>
            </w:r>
          </w:p>
        </w:tc>
        <w:tc>
          <w:tcPr>
            <w:tcW w:w="1562" w:type="dxa"/>
          </w:tcPr>
          <w:p w14:paraId="597BBE32" w14:textId="35BFDB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3345778.90</w:t>
            </w:r>
          </w:p>
        </w:tc>
        <w:tc>
          <w:tcPr>
            <w:tcW w:w="2134" w:type="dxa"/>
          </w:tcPr>
          <w:p w14:paraId="7B3C7C0C" w14:textId="1C5A53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6FCA2D" w14:textId="504470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ABF6E5" w14:textId="6C8ECA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205346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74CBC" w14:textId="2CB7D3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58" w:type="dxa"/>
          </w:tcPr>
          <w:p w14:paraId="56077E05" w14:textId="233689B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728475.89</w:t>
            </w:r>
          </w:p>
        </w:tc>
        <w:tc>
          <w:tcPr>
            <w:tcW w:w="1562" w:type="dxa"/>
          </w:tcPr>
          <w:p w14:paraId="787A68B8" w14:textId="7E4DDC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3345751.78</w:t>
            </w:r>
          </w:p>
        </w:tc>
        <w:tc>
          <w:tcPr>
            <w:tcW w:w="2134" w:type="dxa"/>
          </w:tcPr>
          <w:p w14:paraId="0B10520F" w14:textId="0C1C0A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28BCA1" w14:textId="2AD61C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D9224A" w14:textId="7305D6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A241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A01CC" w14:textId="5EC28E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314</w:t>
            </w:r>
          </w:p>
        </w:tc>
        <w:tc>
          <w:tcPr>
            <w:tcW w:w="1558" w:type="dxa"/>
          </w:tcPr>
          <w:p w14:paraId="03E3A510" w14:textId="68D0F8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728473.51</w:t>
            </w:r>
          </w:p>
        </w:tc>
        <w:tc>
          <w:tcPr>
            <w:tcW w:w="1562" w:type="dxa"/>
          </w:tcPr>
          <w:p w14:paraId="4F4001E5" w14:textId="33C89D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3345745.98</w:t>
            </w:r>
          </w:p>
        </w:tc>
        <w:tc>
          <w:tcPr>
            <w:tcW w:w="2134" w:type="dxa"/>
          </w:tcPr>
          <w:p w14:paraId="6595990A" w14:textId="326173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1CEF39" w14:textId="5FA4AC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22855" w14:textId="4B8B136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F7DF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8C361D" w14:textId="11465E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315</w:t>
            </w:r>
          </w:p>
        </w:tc>
        <w:tc>
          <w:tcPr>
            <w:tcW w:w="1558" w:type="dxa"/>
          </w:tcPr>
          <w:p w14:paraId="6B04D34B" w14:textId="53B2EA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728462.71</w:t>
            </w:r>
          </w:p>
        </w:tc>
        <w:tc>
          <w:tcPr>
            <w:tcW w:w="1562" w:type="dxa"/>
          </w:tcPr>
          <w:p w14:paraId="332ADF81" w14:textId="11CAE3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3345744.62</w:t>
            </w:r>
          </w:p>
        </w:tc>
        <w:tc>
          <w:tcPr>
            <w:tcW w:w="2134" w:type="dxa"/>
          </w:tcPr>
          <w:p w14:paraId="0ECD2A10" w14:textId="2F7DBE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D36540" w14:textId="05FD9A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E0465B" w14:textId="6D0FC1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F8610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FD1979" w14:textId="5EAF87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316</w:t>
            </w:r>
          </w:p>
        </w:tc>
        <w:tc>
          <w:tcPr>
            <w:tcW w:w="1558" w:type="dxa"/>
          </w:tcPr>
          <w:p w14:paraId="1AC6FF0A" w14:textId="0EF06B5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728457.76</w:t>
            </w:r>
          </w:p>
        </w:tc>
        <w:tc>
          <w:tcPr>
            <w:tcW w:w="1562" w:type="dxa"/>
          </w:tcPr>
          <w:p w14:paraId="5F32F26E" w14:textId="3853B6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3345744.00</w:t>
            </w:r>
          </w:p>
        </w:tc>
        <w:tc>
          <w:tcPr>
            <w:tcW w:w="2134" w:type="dxa"/>
          </w:tcPr>
          <w:p w14:paraId="408B50F5" w14:textId="7E925B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ADAF88" w14:textId="4FD16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33B6CC" w14:textId="302B1C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BFFF1F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C76FC6" w14:textId="74F23C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58" w:type="dxa"/>
          </w:tcPr>
          <w:p w14:paraId="6D17CBE2" w14:textId="0C0A44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728449.94</w:t>
            </w:r>
          </w:p>
        </w:tc>
        <w:tc>
          <w:tcPr>
            <w:tcW w:w="1562" w:type="dxa"/>
          </w:tcPr>
          <w:p w14:paraId="44F57C7C" w14:textId="00E40A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3345744.67</w:t>
            </w:r>
          </w:p>
        </w:tc>
        <w:tc>
          <w:tcPr>
            <w:tcW w:w="2134" w:type="dxa"/>
          </w:tcPr>
          <w:p w14:paraId="18B583BB" w14:textId="477903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B58E1" w14:textId="089981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DD6F34" w14:textId="040369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F11817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3C886B" w14:textId="6DA009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318</w:t>
            </w:r>
          </w:p>
        </w:tc>
        <w:tc>
          <w:tcPr>
            <w:tcW w:w="1558" w:type="dxa"/>
          </w:tcPr>
          <w:p w14:paraId="5D4A53DA" w14:textId="2FA3A1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728430.47</w:t>
            </w:r>
          </w:p>
        </w:tc>
        <w:tc>
          <w:tcPr>
            <w:tcW w:w="1562" w:type="dxa"/>
          </w:tcPr>
          <w:p w14:paraId="077FAA17" w14:textId="336881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3345758.12</w:t>
            </w:r>
          </w:p>
        </w:tc>
        <w:tc>
          <w:tcPr>
            <w:tcW w:w="2134" w:type="dxa"/>
          </w:tcPr>
          <w:p w14:paraId="47ACEA4E" w14:textId="4B3217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583C8" w14:textId="5BB152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D7A82" w14:textId="3CBAAB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F3754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7D2D6E" w14:textId="6FE74D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319</w:t>
            </w:r>
          </w:p>
        </w:tc>
        <w:tc>
          <w:tcPr>
            <w:tcW w:w="1558" w:type="dxa"/>
          </w:tcPr>
          <w:p w14:paraId="6344A0C9" w14:textId="179356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728415.09</w:t>
            </w:r>
          </w:p>
        </w:tc>
        <w:tc>
          <w:tcPr>
            <w:tcW w:w="1562" w:type="dxa"/>
          </w:tcPr>
          <w:p w14:paraId="5AD93854" w14:textId="0A6939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3345762.70</w:t>
            </w:r>
          </w:p>
        </w:tc>
        <w:tc>
          <w:tcPr>
            <w:tcW w:w="2134" w:type="dxa"/>
          </w:tcPr>
          <w:p w14:paraId="5A52CB47" w14:textId="01BE5A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4D37B0" w14:textId="7E9267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5E2D0E" w14:textId="518B9A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23AE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94D8B6" w14:textId="1EF7AD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320</w:t>
            </w:r>
          </w:p>
        </w:tc>
        <w:tc>
          <w:tcPr>
            <w:tcW w:w="1558" w:type="dxa"/>
          </w:tcPr>
          <w:p w14:paraId="4C4A9722" w14:textId="1EC6D15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728404.54</w:t>
            </w:r>
          </w:p>
        </w:tc>
        <w:tc>
          <w:tcPr>
            <w:tcW w:w="1562" w:type="dxa"/>
          </w:tcPr>
          <w:p w14:paraId="6494C519" w14:textId="4C5A2D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3345767.38</w:t>
            </w:r>
          </w:p>
        </w:tc>
        <w:tc>
          <w:tcPr>
            <w:tcW w:w="2134" w:type="dxa"/>
          </w:tcPr>
          <w:p w14:paraId="3A5A3071" w14:textId="3A9936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012928" w14:textId="22BC5A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94AFA9" w14:textId="2EDF6A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B19BD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BDDC51" w14:textId="44B588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58" w:type="dxa"/>
          </w:tcPr>
          <w:p w14:paraId="12B9E1B3" w14:textId="033E17A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728375.49</w:t>
            </w:r>
          </w:p>
        </w:tc>
        <w:tc>
          <w:tcPr>
            <w:tcW w:w="1562" w:type="dxa"/>
          </w:tcPr>
          <w:p w14:paraId="00145471" w14:textId="001E4B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3345772.66</w:t>
            </w:r>
          </w:p>
        </w:tc>
        <w:tc>
          <w:tcPr>
            <w:tcW w:w="2134" w:type="dxa"/>
          </w:tcPr>
          <w:p w14:paraId="26F8204F" w14:textId="254D7F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FC4574" w14:textId="292E19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13095" w14:textId="688A32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0F028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00B27C" w14:textId="585A9B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322</w:t>
            </w:r>
          </w:p>
        </w:tc>
        <w:tc>
          <w:tcPr>
            <w:tcW w:w="1558" w:type="dxa"/>
          </w:tcPr>
          <w:p w14:paraId="62CBF452" w14:textId="26FAA2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728360.96</w:t>
            </w:r>
          </w:p>
        </w:tc>
        <w:tc>
          <w:tcPr>
            <w:tcW w:w="1562" w:type="dxa"/>
          </w:tcPr>
          <w:p w14:paraId="4568CD3F" w14:textId="783AE5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3345767.74</w:t>
            </w:r>
          </w:p>
        </w:tc>
        <w:tc>
          <w:tcPr>
            <w:tcW w:w="2134" w:type="dxa"/>
          </w:tcPr>
          <w:p w14:paraId="6096D376" w14:textId="06907B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3B2D16" w14:textId="6FDF4D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3D68F4" w14:textId="64BE12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F479A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70BFC7" w14:textId="29EB8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323</w:t>
            </w:r>
          </w:p>
        </w:tc>
        <w:tc>
          <w:tcPr>
            <w:tcW w:w="1558" w:type="dxa"/>
          </w:tcPr>
          <w:p w14:paraId="577A0CBC" w14:textId="4BE5729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728354.68</w:t>
            </w:r>
          </w:p>
        </w:tc>
        <w:tc>
          <w:tcPr>
            <w:tcW w:w="1562" w:type="dxa"/>
          </w:tcPr>
          <w:p w14:paraId="0047612B" w14:textId="3C69C6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3345765.70</w:t>
            </w:r>
          </w:p>
        </w:tc>
        <w:tc>
          <w:tcPr>
            <w:tcW w:w="2134" w:type="dxa"/>
          </w:tcPr>
          <w:p w14:paraId="4D674C11" w14:textId="40E287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DE10C8" w14:textId="4D65C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67A08" w14:textId="53FFF0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3484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13357" w14:textId="01C18A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324</w:t>
            </w:r>
          </w:p>
        </w:tc>
        <w:tc>
          <w:tcPr>
            <w:tcW w:w="1558" w:type="dxa"/>
          </w:tcPr>
          <w:p w14:paraId="671B6918" w14:textId="78EEEE2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728327.42</w:t>
            </w:r>
          </w:p>
        </w:tc>
        <w:tc>
          <w:tcPr>
            <w:tcW w:w="1562" w:type="dxa"/>
          </w:tcPr>
          <w:p w14:paraId="219BAB6A" w14:textId="0132BD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3345748.34</w:t>
            </w:r>
          </w:p>
        </w:tc>
        <w:tc>
          <w:tcPr>
            <w:tcW w:w="2134" w:type="dxa"/>
          </w:tcPr>
          <w:p w14:paraId="6C0BD859" w14:textId="12A6B4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77BC2E" w14:textId="20725F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AEF21" w14:textId="5ED15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22CB3A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0D1E0C" w14:textId="27F44B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58" w:type="dxa"/>
          </w:tcPr>
          <w:p w14:paraId="5B469CAE" w14:textId="61F605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728323.56</w:t>
            </w:r>
          </w:p>
        </w:tc>
        <w:tc>
          <w:tcPr>
            <w:tcW w:w="1562" w:type="dxa"/>
          </w:tcPr>
          <w:p w14:paraId="3EF5B5BF" w14:textId="364474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3345744.54</w:t>
            </w:r>
          </w:p>
        </w:tc>
        <w:tc>
          <w:tcPr>
            <w:tcW w:w="2134" w:type="dxa"/>
          </w:tcPr>
          <w:p w14:paraId="734A47DC" w14:textId="7B23CA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B3BD35" w14:textId="270FB2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6E5E84" w14:textId="203091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45B3E2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5ECE37" w14:textId="4B6B4C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326</w:t>
            </w:r>
          </w:p>
        </w:tc>
        <w:tc>
          <w:tcPr>
            <w:tcW w:w="1558" w:type="dxa"/>
          </w:tcPr>
          <w:p w14:paraId="0B1A12B0" w14:textId="6E742C1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728316.13</w:t>
            </w:r>
          </w:p>
        </w:tc>
        <w:tc>
          <w:tcPr>
            <w:tcW w:w="1562" w:type="dxa"/>
          </w:tcPr>
          <w:p w14:paraId="024BA369" w14:textId="79CC6D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3345740.91</w:t>
            </w:r>
          </w:p>
        </w:tc>
        <w:tc>
          <w:tcPr>
            <w:tcW w:w="2134" w:type="dxa"/>
          </w:tcPr>
          <w:p w14:paraId="2AC8B2D6" w14:textId="328F17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817E5A" w14:textId="3687B9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D945E5" w14:textId="0FF249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5D7D6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D5F67" w14:textId="3E9F85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327</w:t>
            </w:r>
          </w:p>
        </w:tc>
        <w:tc>
          <w:tcPr>
            <w:tcW w:w="1558" w:type="dxa"/>
          </w:tcPr>
          <w:p w14:paraId="12419B1B" w14:textId="08D406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728309.22</w:t>
            </w:r>
          </w:p>
        </w:tc>
        <w:tc>
          <w:tcPr>
            <w:tcW w:w="1562" w:type="dxa"/>
          </w:tcPr>
          <w:p w14:paraId="79E8267C" w14:textId="490F51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3345734.58</w:t>
            </w:r>
          </w:p>
        </w:tc>
        <w:tc>
          <w:tcPr>
            <w:tcW w:w="2134" w:type="dxa"/>
          </w:tcPr>
          <w:p w14:paraId="5A194E6B" w14:textId="6BB509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E243F4" w14:textId="1B2E50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559C63" w14:textId="5ADEA4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07E3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66DB8E" w14:textId="5CB3EE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328</w:t>
            </w:r>
          </w:p>
        </w:tc>
        <w:tc>
          <w:tcPr>
            <w:tcW w:w="1558" w:type="dxa"/>
          </w:tcPr>
          <w:p w14:paraId="690196F2" w14:textId="7DD476D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728297.91</w:t>
            </w:r>
          </w:p>
        </w:tc>
        <w:tc>
          <w:tcPr>
            <w:tcW w:w="1562" w:type="dxa"/>
          </w:tcPr>
          <w:p w14:paraId="7D08C33D" w14:textId="5AE0C0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3345726.27</w:t>
            </w:r>
          </w:p>
        </w:tc>
        <w:tc>
          <w:tcPr>
            <w:tcW w:w="2134" w:type="dxa"/>
          </w:tcPr>
          <w:p w14:paraId="5436E8A1" w14:textId="7B4A60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8750DD" w14:textId="6F6195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360919" w14:textId="0DAC80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09467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9F755B" w14:textId="1FE011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58" w:type="dxa"/>
          </w:tcPr>
          <w:p w14:paraId="1565E8D8" w14:textId="720F1A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728293.83</w:t>
            </w:r>
          </w:p>
        </w:tc>
        <w:tc>
          <w:tcPr>
            <w:tcW w:w="1562" w:type="dxa"/>
          </w:tcPr>
          <w:p w14:paraId="01A27692" w14:textId="4887FC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3345724.63</w:t>
            </w:r>
          </w:p>
        </w:tc>
        <w:tc>
          <w:tcPr>
            <w:tcW w:w="2134" w:type="dxa"/>
          </w:tcPr>
          <w:p w14:paraId="50AB792F" w14:textId="23E869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54D81D" w14:textId="2616C4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F3C640" w14:textId="528E78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5FC2D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F5768" w14:textId="79C3B0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330</w:t>
            </w:r>
          </w:p>
        </w:tc>
        <w:tc>
          <w:tcPr>
            <w:tcW w:w="1558" w:type="dxa"/>
          </w:tcPr>
          <w:p w14:paraId="05990215" w14:textId="634A1C3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728285.88</w:t>
            </w:r>
          </w:p>
        </w:tc>
        <w:tc>
          <w:tcPr>
            <w:tcW w:w="1562" w:type="dxa"/>
          </w:tcPr>
          <w:p w14:paraId="59F1962D" w14:textId="2D2945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3345720.42</w:t>
            </w:r>
          </w:p>
        </w:tc>
        <w:tc>
          <w:tcPr>
            <w:tcW w:w="2134" w:type="dxa"/>
          </w:tcPr>
          <w:p w14:paraId="241B1F2E" w14:textId="235ADE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87F197" w14:textId="7007F0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4C0B70" w14:textId="7B9C8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B39E7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705B04" w14:textId="69D251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331</w:t>
            </w:r>
          </w:p>
        </w:tc>
        <w:tc>
          <w:tcPr>
            <w:tcW w:w="1558" w:type="dxa"/>
          </w:tcPr>
          <w:p w14:paraId="4C6053D6" w14:textId="4499363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728262.14</w:t>
            </w:r>
          </w:p>
        </w:tc>
        <w:tc>
          <w:tcPr>
            <w:tcW w:w="1562" w:type="dxa"/>
          </w:tcPr>
          <w:p w14:paraId="267D191A" w14:textId="44C272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3345715.90</w:t>
            </w:r>
          </w:p>
        </w:tc>
        <w:tc>
          <w:tcPr>
            <w:tcW w:w="2134" w:type="dxa"/>
          </w:tcPr>
          <w:p w14:paraId="2838C48D" w14:textId="72C044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D9215A" w14:textId="55125C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E14227" w14:textId="3C7E98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FADF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AE6C65" w14:textId="025B82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7D813348" w14:textId="0BB27FF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728242.82</w:t>
            </w:r>
          </w:p>
        </w:tc>
        <w:tc>
          <w:tcPr>
            <w:tcW w:w="1562" w:type="dxa"/>
          </w:tcPr>
          <w:p w14:paraId="60995421" w14:textId="59E33C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3345639.77</w:t>
            </w:r>
          </w:p>
        </w:tc>
        <w:tc>
          <w:tcPr>
            <w:tcW w:w="2134" w:type="dxa"/>
          </w:tcPr>
          <w:p w14:paraId="753D634E" w14:textId="7D85DC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7A810" w14:textId="137458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9749E6" w14:textId="7172F6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9601D" w:rsidRPr="00AA0A82" w14:paraId="37E03A66" w14:textId="77777777" w:rsidTr="00B9601D">
        <w:trPr>
          <w:divId w:val="1496217629"/>
        </w:trPr>
        <w:tc>
          <w:tcPr>
            <w:tcW w:w="1673" w:type="dxa"/>
          </w:tcPr>
          <w:p w14:paraId="7D4EEC72" w14:textId="0F6B7DE4" w:rsidR="00B9601D" w:rsidRPr="00AA0A82" w:rsidRDefault="00B9601D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57D1D80F" w14:textId="29C957F1" w:rsidR="00B9601D" w:rsidRPr="00AA0A82" w:rsidRDefault="00B9601D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  <w:vAlign w:val="center"/>
          </w:tcPr>
          <w:p w14:paraId="285AA106" w14:textId="2C3F704D" w:rsidR="00B9601D" w:rsidRPr="00AA0A82" w:rsidRDefault="00B9601D" w:rsidP="00B9601D">
            <w:pPr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9601D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18C3F2D9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30481D24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7371" w:type="dxa"/>
          </w:tcPr>
          <w:p w14:paraId="5EC120FD" w14:textId="5992AB4B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(№7 по ТЗ)</w:t>
            </w:r>
          </w:p>
        </w:tc>
      </w:tr>
      <w:tr w:rsidR="00B9601D" w:rsidRPr="00AA0A82" w14:paraId="4D34F8F3" w14:textId="77777777" w:rsidTr="00B9601D">
        <w:trPr>
          <w:divId w:val="1496217629"/>
        </w:trPr>
        <w:tc>
          <w:tcPr>
            <w:tcW w:w="1673" w:type="dxa"/>
          </w:tcPr>
          <w:p w14:paraId="7A218AEC" w14:textId="6AC24571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9" w:type="dxa"/>
          </w:tcPr>
          <w:p w14:paraId="73DB8A6C" w14:textId="39EF0127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7371" w:type="dxa"/>
            <w:vAlign w:val="center"/>
          </w:tcPr>
          <w:p w14:paraId="485A59D4" w14:textId="210C0DBC" w:rsidR="00B9601D" w:rsidRPr="002E6E74" w:rsidRDefault="00B9601D" w:rsidP="00B9601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 растительности</w:t>
            </w:r>
            <w:r w:rsidRPr="002E6E74">
              <w:rPr>
                <w:sz w:val="18"/>
                <w:szCs w:val="20"/>
              </w:rPr>
              <w:t xml:space="preserve">, 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дороги</w:t>
            </w:r>
          </w:p>
        </w:tc>
      </w:tr>
      <w:tr w:rsidR="00B9601D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6677B398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49</w:t>
            </w:r>
          </w:p>
        </w:tc>
        <w:tc>
          <w:tcPr>
            <w:tcW w:w="1559" w:type="dxa"/>
          </w:tcPr>
          <w:p w14:paraId="6EE8F368" w14:textId="1931C74E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79CEBF02" w14:textId="25B7C332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B9601D" w:rsidRPr="00AA0A82" w14:paraId="199B6F8E" w14:textId="77777777" w:rsidTr="00B829B1">
        <w:trPr>
          <w:divId w:val="1496217629"/>
        </w:trPr>
        <w:tc>
          <w:tcPr>
            <w:tcW w:w="1673" w:type="dxa"/>
          </w:tcPr>
          <w:p w14:paraId="1F848AE1" w14:textId="7B135E3E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AD0A21F" w14:textId="3113718D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70E84491" w14:textId="51F7FFD2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9601D" w:rsidRPr="00AA0A82" w14:paraId="7509792D" w14:textId="77777777" w:rsidTr="00B829B1">
        <w:trPr>
          <w:divId w:val="1496217629"/>
        </w:trPr>
        <w:tc>
          <w:tcPr>
            <w:tcW w:w="1673" w:type="dxa"/>
          </w:tcPr>
          <w:p w14:paraId="07F4C92D" w14:textId="077A98BB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9" w:type="dxa"/>
          </w:tcPr>
          <w:p w14:paraId="54D66C1C" w14:textId="0541E846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7371" w:type="dxa"/>
          </w:tcPr>
          <w:p w14:paraId="40FE40D1" w14:textId="4C786A98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(№7 по ТЗ)</w:t>
            </w:r>
          </w:p>
        </w:tc>
      </w:tr>
      <w:tr w:rsidR="00B9601D" w:rsidRPr="00AA0A82" w14:paraId="686FAC1F" w14:textId="77777777" w:rsidTr="00B829B1">
        <w:trPr>
          <w:divId w:val="1496217629"/>
        </w:trPr>
        <w:tc>
          <w:tcPr>
            <w:tcW w:w="1673" w:type="dxa"/>
          </w:tcPr>
          <w:p w14:paraId="6653ACA0" w14:textId="1F2B1AF3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559" w:type="dxa"/>
          </w:tcPr>
          <w:p w14:paraId="331258A8" w14:textId="53B58F27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7371" w:type="dxa"/>
          </w:tcPr>
          <w:p w14:paraId="61DFF966" w14:textId="7741B1D1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B9601D" w:rsidRPr="00AA0A82" w14:paraId="231D1955" w14:textId="77777777" w:rsidTr="00B829B1">
        <w:trPr>
          <w:divId w:val="1496217629"/>
        </w:trPr>
        <w:tc>
          <w:tcPr>
            <w:tcW w:w="1673" w:type="dxa"/>
          </w:tcPr>
          <w:p w14:paraId="13461953" w14:textId="2E619145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9" w:type="dxa"/>
          </w:tcPr>
          <w:p w14:paraId="03463110" w14:textId="700ED12A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167</w:t>
            </w:r>
          </w:p>
        </w:tc>
        <w:tc>
          <w:tcPr>
            <w:tcW w:w="7371" w:type="dxa"/>
          </w:tcPr>
          <w:p w14:paraId="36D4F739" w14:textId="037B34F1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 растительности</w:t>
            </w:r>
            <w:r w:rsidRPr="002E6E74">
              <w:rPr>
                <w:sz w:val="18"/>
                <w:szCs w:val="20"/>
              </w:rPr>
              <w:t xml:space="preserve">, 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дороги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36824D3A" w:rsidR="00F54131" w:rsidRPr="000C0D36" w:rsidRDefault="00B9601D" w:rsidP="00CA2D28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CA2D28">
              <w:rPr>
                <w:sz w:val="24"/>
              </w:rPr>
              <w:t>п</w:t>
            </w:r>
            <w:r w:rsidR="00CA2D28" w:rsidRPr="00CA2D28">
              <w:rPr>
                <w:sz w:val="24"/>
              </w:rPr>
              <w:t>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890266">
              <w:rPr>
                <w:sz w:val="24"/>
                <w:szCs w:val="24"/>
              </w:rPr>
              <w:t>7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CA2D28">
              <w:rPr>
                <w:sz w:val="24"/>
                <w:szCs w:val="24"/>
              </w:rPr>
              <w:t xml:space="preserve">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4C75500F" w:rsidR="00890266" w:rsidRDefault="00B9601D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B8D1BCD" wp14:editId="7F7064D4">
                  <wp:extent cx="5686425" cy="812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" t="9930" r="5082" b="-38"/>
                          <a:stretch/>
                        </pic:blipFill>
                        <pic:spPr bwMode="auto">
                          <a:xfrm>
                            <a:off x="0" y="0"/>
                            <a:ext cx="5686992" cy="812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9601D">
            <w:pPr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C11D39" w14:paraId="2C51CBAA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0DA6D00D" w14:textId="77777777" w:rsidR="00C11D39" w:rsidRDefault="00C11D39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1D62B8BD" wp14:editId="6F55F224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4F3733DB" wp14:editId="13CD3E3D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3D9704B" wp14:editId="07B5C7B0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3883B25" w14:textId="77777777" w:rsidR="00C11D39" w:rsidRPr="00894D05" w:rsidRDefault="00C11D39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C11D39" w14:paraId="7DAE99AF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58FF0EB3" w14:textId="77777777" w:rsidR="00C11D39" w:rsidRDefault="00C11D39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BE3CFFA" w14:textId="77777777" w:rsidR="00C11D39" w:rsidRPr="00894D05" w:rsidRDefault="00C11D39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C11D39" w14:paraId="5B60F183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E4AD60C" w14:textId="77777777" w:rsidR="00C11D39" w:rsidRDefault="00C11D39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8024D6D" w14:textId="77777777" w:rsidR="00C11D39" w:rsidRPr="00A72227" w:rsidRDefault="00C11D39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C11D39" w14:paraId="2978E129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311E2128" w14:textId="77777777" w:rsidR="00C11D39" w:rsidRDefault="00C11D39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BA67A1" wp14:editId="01266A47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BEACAF4" w14:textId="77777777" w:rsidR="00C11D39" w:rsidRPr="006A5F68" w:rsidRDefault="00C11D39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236BA4D0" w14:textId="77777777" w:rsidR="00B9601D" w:rsidRDefault="00B9601D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865BD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62312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01D"/>
    <w:rsid w:val="00B96D68"/>
    <w:rsid w:val="00C02D9C"/>
    <w:rsid w:val="00C11D39"/>
    <w:rsid w:val="00C50A64"/>
    <w:rsid w:val="00C53F9A"/>
    <w:rsid w:val="00C85B1E"/>
    <w:rsid w:val="00CA2D28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188B-16F3-4302-A85A-45B817C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3</TotalTime>
  <Pages>15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23002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2021-02-04T04:03:00Z</cp:lastPrinted>
  <dcterms:created xsi:type="dcterms:W3CDTF">2021-01-25T23:35:00Z</dcterms:created>
  <dcterms:modified xsi:type="dcterms:W3CDTF">2021-03-16T05:41:00Z</dcterms:modified>
</cp:coreProperties>
</file>