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8AC2F" w14:textId="77777777" w:rsidR="00815B76" w:rsidRPr="009E44DF" w:rsidRDefault="00815B76" w:rsidP="00815B76">
      <w:pPr>
        <w:jc w:val="center"/>
        <w:rPr>
          <w:b/>
          <w:caps/>
        </w:rPr>
      </w:pPr>
      <w:r>
        <w:rPr>
          <w:b/>
          <w:caps/>
        </w:rPr>
        <w:t>ОПИСАНИЕ МЕСТОПОЛОЖЕНИЯ ГРАНИЦ</w:t>
      </w:r>
    </w:p>
    <w:p w14:paraId="77B28674" w14:textId="443B80D1" w:rsidR="00641C44" w:rsidRDefault="00676681" w:rsidP="00641C4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Прибрежной защитной полосы</w:t>
      </w:r>
      <w:r w:rsidR="00BE4C2F" w:rsidRPr="00974FD4">
        <w:rPr>
          <w:b/>
          <w:bCs/>
          <w:color w:val="000000"/>
        </w:rPr>
        <w:t xml:space="preserve"> водного объекта</w:t>
      </w:r>
    </w:p>
    <w:p w14:paraId="7F0FF7F1" w14:textId="75575B9A" w:rsidR="00815B76" w:rsidRPr="00B829B1" w:rsidRDefault="00295641" w:rsidP="00B829B1">
      <w:pPr>
        <w:jc w:val="center"/>
        <w:rPr>
          <w:b/>
          <w:bCs/>
          <w:color w:val="000000"/>
        </w:rPr>
      </w:pPr>
      <w:r w:rsidRPr="00295641">
        <w:rPr>
          <w:b/>
          <w:bCs/>
          <w:color w:val="000000"/>
        </w:rPr>
        <w:t>"</w:t>
      </w:r>
      <w:proofErr w:type="spellStart"/>
      <w:r w:rsidRPr="00295641">
        <w:rPr>
          <w:b/>
          <w:bCs/>
          <w:color w:val="000000"/>
        </w:rPr>
        <w:t>р</w:t>
      </w:r>
      <w:r w:rsidR="00764F6F">
        <w:rPr>
          <w:b/>
          <w:bCs/>
          <w:color w:val="000000"/>
        </w:rPr>
        <w:t>уч</w:t>
      </w:r>
      <w:proofErr w:type="spellEnd"/>
      <w:r w:rsidRPr="00295641">
        <w:rPr>
          <w:b/>
          <w:bCs/>
          <w:color w:val="000000"/>
        </w:rPr>
        <w:t xml:space="preserve">. </w:t>
      </w:r>
      <w:r w:rsidR="00B829B1">
        <w:rPr>
          <w:b/>
          <w:bCs/>
          <w:color w:val="000000"/>
        </w:rPr>
        <w:t>Без названия (№</w:t>
      </w:r>
      <w:r w:rsidR="004A11C2">
        <w:rPr>
          <w:b/>
          <w:bCs/>
          <w:color w:val="000000"/>
        </w:rPr>
        <w:t>6</w:t>
      </w:r>
      <w:r w:rsidR="00B829B1">
        <w:rPr>
          <w:b/>
          <w:bCs/>
          <w:color w:val="000000"/>
        </w:rPr>
        <w:t xml:space="preserve"> по ТЗ)</w:t>
      </w:r>
      <w:r w:rsidRPr="00295641">
        <w:rPr>
          <w:b/>
          <w:bCs/>
          <w:color w:val="000000"/>
        </w:rPr>
        <w:t xml:space="preserve">" </w:t>
      </w:r>
      <w:r w:rsidR="00815B76">
        <w:rPr>
          <w:b/>
          <w:bCs/>
          <w:color w:val="000000"/>
        </w:rPr>
        <w:t xml:space="preserve">в границах территории </w:t>
      </w:r>
      <w:proofErr w:type="spellStart"/>
      <w:r w:rsidR="000C0D36">
        <w:rPr>
          <w:b/>
          <w:bCs/>
          <w:color w:val="000000"/>
        </w:rPr>
        <w:t>п</w:t>
      </w:r>
      <w:r w:rsidR="00764F6F">
        <w:rPr>
          <w:b/>
          <w:bCs/>
          <w:color w:val="000000"/>
        </w:rPr>
        <w:t>гт</w:t>
      </w:r>
      <w:proofErr w:type="spellEnd"/>
      <w:r w:rsidR="009F10A8" w:rsidRPr="009F10A8">
        <w:rPr>
          <w:b/>
          <w:bCs/>
          <w:color w:val="000000"/>
        </w:rPr>
        <w:t>.</w:t>
      </w:r>
      <w:r w:rsidR="00764F6F">
        <w:rPr>
          <w:b/>
          <w:bCs/>
          <w:color w:val="000000"/>
        </w:rPr>
        <w:t xml:space="preserve"> Дукат</w:t>
      </w:r>
      <w:r w:rsidR="009F10A8" w:rsidRPr="009F10A8">
        <w:rPr>
          <w:b/>
          <w:bCs/>
          <w:color w:val="000000"/>
        </w:rPr>
        <w:t xml:space="preserve"> муниципального образования </w:t>
      </w:r>
      <w:r w:rsidR="00B829B1">
        <w:rPr>
          <w:b/>
          <w:bCs/>
          <w:color w:val="000000"/>
        </w:rPr>
        <w:t xml:space="preserve"> </w:t>
      </w:r>
      <w:r w:rsidR="009F10A8" w:rsidRPr="009F10A8">
        <w:rPr>
          <w:b/>
          <w:bCs/>
          <w:color w:val="000000"/>
        </w:rPr>
        <w:t>«</w:t>
      </w:r>
      <w:proofErr w:type="spellStart"/>
      <w:r w:rsidR="009F10A8" w:rsidRPr="009F10A8">
        <w:rPr>
          <w:b/>
          <w:bCs/>
          <w:color w:val="000000"/>
        </w:rPr>
        <w:t>О</w:t>
      </w:r>
      <w:r w:rsidR="00764F6F">
        <w:rPr>
          <w:b/>
          <w:bCs/>
          <w:color w:val="000000"/>
        </w:rPr>
        <w:t>мсукчанский</w:t>
      </w:r>
      <w:proofErr w:type="spellEnd"/>
      <w:r w:rsidR="009F10A8" w:rsidRPr="009F10A8">
        <w:rPr>
          <w:b/>
          <w:bCs/>
          <w:color w:val="000000"/>
        </w:rPr>
        <w:t xml:space="preserve"> городской округ»</w:t>
      </w:r>
    </w:p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070439" w:rsidRPr="005B4876" w14:paraId="1DD41A1D" w14:textId="77777777" w:rsidTr="00C02D9C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22A7E3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заказчике работ</w:t>
            </w:r>
          </w:p>
        </w:tc>
      </w:tr>
      <w:tr w:rsidR="00070439" w:rsidRPr="005B4876" w14:paraId="3D1C664C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CFA8BB8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62CF1318" w14:textId="77777777" w:rsidR="00070439" w:rsidRPr="00411DC6" w:rsidRDefault="00070439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  <w:tr w:rsidR="00070439" w:rsidRPr="00070439" w14:paraId="633CF5DD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58D3EA4" w14:textId="77777777" w:rsidR="00070439" w:rsidRPr="00B13CC8" w:rsidRDefault="00070439" w:rsidP="00B13CC8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16A8C291" w14:textId="6572860E" w:rsidR="00070439" w:rsidRPr="00070439" w:rsidRDefault="005D12CC" w:rsidP="00B13CC8">
            <w:pPr>
              <w:jc w:val="both"/>
            </w:pPr>
            <w:r w:rsidRPr="005D12CC">
              <w:t xml:space="preserve">Н.К. </w:t>
            </w:r>
            <w:proofErr w:type="spellStart"/>
            <w:r w:rsidRPr="005D12CC">
              <w:t>Махамбетов</w:t>
            </w:r>
            <w:proofErr w:type="spellEnd"/>
            <w:r w:rsidRPr="005D12CC">
              <w:t xml:space="preserve"> – </w:t>
            </w:r>
            <w:r w:rsidR="00EB3ECB">
              <w:t>первый заместитель министра природных ресурсов и экологии Магаданской области</w:t>
            </w:r>
            <w:bookmarkStart w:id="0" w:name="_GoBack"/>
            <w:bookmarkEnd w:id="0"/>
          </w:p>
        </w:tc>
      </w:tr>
      <w:tr w:rsidR="00070439" w:rsidRPr="00070439" w14:paraId="636E9177" w14:textId="77777777" w:rsidTr="00C02D9C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34B0FA2D" w14:textId="77777777" w:rsidR="00070439" w:rsidRPr="00070439" w:rsidRDefault="00C02D9C" w:rsidP="00C02D9C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047A507E" w14:textId="1683730C" w:rsidR="00070439" w:rsidRPr="00070439" w:rsidRDefault="00C02D9C" w:rsidP="00C02D9C">
            <w:r>
              <w:t xml:space="preserve">Подпись ___________________ </w:t>
            </w:r>
            <w:r w:rsidR="005D12CC" w:rsidRPr="005D12CC">
              <w:t xml:space="preserve">Н.К. </w:t>
            </w:r>
            <w:proofErr w:type="spellStart"/>
            <w:r w:rsidR="005D12CC" w:rsidRPr="005D12CC">
              <w:t>Махамбетов</w:t>
            </w:r>
            <w:proofErr w:type="spellEnd"/>
          </w:p>
        </w:tc>
      </w:tr>
      <w:tr w:rsidR="00070439" w:rsidRPr="00070439" w14:paraId="057DC053" w14:textId="77777777" w:rsidTr="00C02D9C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23CF7C11" w14:textId="77777777" w:rsidR="00070439" w:rsidRPr="00070439" w:rsidRDefault="00070439" w:rsidP="00070439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69D758FD" w14:textId="77777777" w:rsidR="00070439" w:rsidRPr="00C02D9C" w:rsidRDefault="00C02D9C" w:rsidP="00C02D9C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447DE88" w14:textId="77777777" w:rsidR="003219DD" w:rsidRDefault="003219DD"/>
    <w:p w14:paraId="1430F1F5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1ED827F5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4BF02B8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 исполнителе работ</w:t>
            </w:r>
          </w:p>
        </w:tc>
      </w:tr>
      <w:tr w:rsidR="00295641" w:rsidRPr="005B4876" w14:paraId="1CED087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6581B70C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Полное наименование</w:t>
            </w:r>
          </w:p>
        </w:tc>
        <w:tc>
          <w:tcPr>
            <w:tcW w:w="6345" w:type="dxa"/>
          </w:tcPr>
          <w:p w14:paraId="3C58276B" w14:textId="77777777" w:rsidR="00295641" w:rsidRPr="00411DC6" w:rsidRDefault="00295641" w:rsidP="00295641">
            <w:pPr>
              <w:pStyle w:val="1"/>
              <w:rPr>
                <w:szCs w:val="24"/>
              </w:rPr>
            </w:pPr>
            <w:r w:rsidRPr="00AA492E">
              <w:rPr>
                <w:szCs w:val="24"/>
              </w:rPr>
              <w:t>Общество с ограниченной ответственностью «Кадастр-ПРО»</w:t>
            </w:r>
          </w:p>
        </w:tc>
      </w:tr>
      <w:tr w:rsidR="00295641" w:rsidRPr="00070439" w14:paraId="07A8C1F7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C6A99D7" w14:textId="77777777" w:rsidR="00295641" w:rsidRPr="00B13CC8" w:rsidRDefault="00295641" w:rsidP="00295641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 и инициалы уполномоченного представителя, его должность</w:t>
            </w:r>
          </w:p>
        </w:tc>
        <w:tc>
          <w:tcPr>
            <w:tcW w:w="6345" w:type="dxa"/>
            <w:vAlign w:val="center"/>
          </w:tcPr>
          <w:p w14:paraId="309CBA6D" w14:textId="77777777" w:rsidR="00295641" w:rsidRPr="00070439" w:rsidRDefault="00295641" w:rsidP="00295641">
            <w:r>
              <w:t>А.</w:t>
            </w:r>
            <w:r w:rsidRPr="00821B67">
              <w:t>О</w:t>
            </w:r>
            <w:r>
              <w:t>.</w:t>
            </w:r>
            <w:r w:rsidRPr="00821B67">
              <w:t xml:space="preserve"> </w:t>
            </w:r>
            <w:proofErr w:type="spellStart"/>
            <w:r w:rsidRPr="00821B67">
              <w:t>Лесняк</w:t>
            </w:r>
            <w:proofErr w:type="spellEnd"/>
            <w:r>
              <w:t xml:space="preserve"> - директор</w:t>
            </w:r>
          </w:p>
        </w:tc>
      </w:tr>
      <w:tr w:rsidR="00295641" w:rsidRPr="00070439" w14:paraId="19FEB436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025D674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76A1030B" w14:textId="77777777" w:rsidR="00295641" w:rsidRPr="00070439" w:rsidRDefault="00295641" w:rsidP="00295641">
            <w:r>
              <w:t xml:space="preserve">Подпись ___________________ </w:t>
            </w:r>
            <w:r w:rsidR="00B80549">
              <w:t>А.</w:t>
            </w:r>
            <w:r w:rsidR="00B80549" w:rsidRPr="00821B67">
              <w:t>О</w:t>
            </w:r>
            <w:r w:rsidR="00B80549">
              <w:t>.</w:t>
            </w:r>
            <w:r w:rsidR="00B80549" w:rsidRPr="00821B67">
              <w:t xml:space="preserve"> </w:t>
            </w:r>
            <w:proofErr w:type="spellStart"/>
            <w:r w:rsidR="00B80549" w:rsidRPr="00821B67">
              <w:t>Лесняк</w:t>
            </w:r>
            <w:proofErr w:type="spellEnd"/>
          </w:p>
        </w:tc>
      </w:tr>
      <w:tr w:rsidR="00295641" w:rsidRPr="00070439" w14:paraId="13809728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B542ECB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4793FDE8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4733A642" w14:textId="77777777" w:rsidR="00C02D9C" w:rsidRDefault="00C02D9C"/>
    <w:p w14:paraId="237E0BD1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4"/>
        <w:gridCol w:w="6345"/>
      </w:tblGrid>
      <w:tr w:rsidR="00C02D9C" w:rsidRPr="005B4876" w14:paraId="287420F9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5982299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 xml:space="preserve"> кадастровом инженере</w:t>
            </w:r>
          </w:p>
        </w:tc>
      </w:tr>
      <w:tr w:rsidR="00295641" w:rsidRPr="00070439" w14:paraId="62C8617E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0A21BEB0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6345" w:type="dxa"/>
            <w:vAlign w:val="center"/>
          </w:tcPr>
          <w:p w14:paraId="4B9D0B54" w14:textId="77777777" w:rsidR="00295641" w:rsidRPr="00070439" w:rsidRDefault="00295641" w:rsidP="00295641">
            <w:r w:rsidRPr="00AA492E">
              <w:t>Проскура Екатерина Юрьевна</w:t>
            </w:r>
          </w:p>
        </w:tc>
      </w:tr>
      <w:tr w:rsidR="00295641" w:rsidRPr="00070439" w14:paraId="04F18AD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3C50FFA8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Идентификационный номер налогоплательщика</w:t>
            </w:r>
          </w:p>
        </w:tc>
        <w:tc>
          <w:tcPr>
            <w:tcW w:w="6345" w:type="dxa"/>
            <w:vAlign w:val="center"/>
          </w:tcPr>
          <w:p w14:paraId="0A6CA48E" w14:textId="77777777" w:rsidR="00295641" w:rsidRPr="00070439" w:rsidRDefault="00295641" w:rsidP="00295641">
            <w:r w:rsidRPr="00AA492E">
              <w:t>651701665934</w:t>
            </w:r>
          </w:p>
        </w:tc>
      </w:tr>
      <w:tr w:rsidR="00295641" w:rsidRPr="00070439" w14:paraId="1827FB8F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416931BA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Контактный телефон и почтовый адрес</w:t>
            </w:r>
          </w:p>
        </w:tc>
        <w:tc>
          <w:tcPr>
            <w:tcW w:w="6345" w:type="dxa"/>
            <w:vAlign w:val="center"/>
          </w:tcPr>
          <w:p w14:paraId="7BA5868E" w14:textId="77777777" w:rsidR="00295641" w:rsidRPr="00070439" w:rsidRDefault="00295641" w:rsidP="00295641">
            <w:r w:rsidRPr="00AA492E">
              <w:t>+7(924)302-72-62</w:t>
            </w:r>
            <w:r>
              <w:t xml:space="preserve">, </w:t>
            </w:r>
            <w:r w:rsidRPr="00AA492E">
              <w:t>argal_kat@mail.ru</w:t>
            </w:r>
          </w:p>
        </w:tc>
      </w:tr>
      <w:tr w:rsidR="00295641" w:rsidRPr="00070439" w14:paraId="126CF829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50EA6E19" w14:textId="77777777" w:rsidR="00295641" w:rsidRPr="00B13CC8" w:rsidRDefault="00295641" w:rsidP="00C02D9C">
            <w:pPr>
              <w:pStyle w:val="1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Номер квалификационного аттестата кадастрового инженера</w:t>
            </w:r>
          </w:p>
        </w:tc>
        <w:tc>
          <w:tcPr>
            <w:tcW w:w="6345" w:type="dxa"/>
            <w:vAlign w:val="center"/>
          </w:tcPr>
          <w:p w14:paraId="4C8E840E" w14:textId="77777777" w:rsidR="00295641" w:rsidRPr="00070439" w:rsidRDefault="00295641" w:rsidP="00295641">
            <w:r w:rsidRPr="00AA492E">
              <w:t>27-13-38</w:t>
            </w:r>
          </w:p>
        </w:tc>
      </w:tr>
      <w:tr w:rsidR="00295641" w:rsidRPr="00070439" w14:paraId="2E9DF4F1" w14:textId="77777777" w:rsidTr="00295641">
        <w:tblPrEx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4004" w:type="dxa"/>
            <w:vAlign w:val="bottom"/>
          </w:tcPr>
          <w:p w14:paraId="79790605" w14:textId="77777777" w:rsidR="00295641" w:rsidRPr="00070439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Дата «_____» __________ 20___ г.</w:t>
            </w:r>
          </w:p>
        </w:tc>
        <w:tc>
          <w:tcPr>
            <w:tcW w:w="6345" w:type="dxa"/>
            <w:vAlign w:val="bottom"/>
          </w:tcPr>
          <w:p w14:paraId="32E8F8CF" w14:textId="77777777" w:rsidR="00295641" w:rsidRPr="00070439" w:rsidRDefault="00295641" w:rsidP="00295641">
            <w:r>
              <w:t>Подпись ___________________</w:t>
            </w:r>
            <w:r w:rsidR="00B80549">
              <w:t xml:space="preserve"> </w:t>
            </w:r>
            <w:r w:rsidR="00B80549" w:rsidRPr="00B80549">
              <w:t>Е.Ю. Проскура</w:t>
            </w:r>
          </w:p>
        </w:tc>
      </w:tr>
      <w:tr w:rsidR="00295641" w:rsidRPr="00070439" w14:paraId="61281931" w14:textId="77777777" w:rsidTr="0029564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004" w:type="dxa"/>
          </w:tcPr>
          <w:p w14:paraId="7CCA8FEC" w14:textId="77777777" w:rsidR="00295641" w:rsidRPr="00070439" w:rsidRDefault="00295641" w:rsidP="00295641">
            <w:pPr>
              <w:pStyle w:val="1"/>
              <w:rPr>
                <w:szCs w:val="24"/>
              </w:rPr>
            </w:pPr>
          </w:p>
        </w:tc>
        <w:tc>
          <w:tcPr>
            <w:tcW w:w="6345" w:type="dxa"/>
          </w:tcPr>
          <w:p w14:paraId="020050CA" w14:textId="77777777" w:rsidR="00295641" w:rsidRPr="00C02D9C" w:rsidRDefault="00295641" w:rsidP="00295641">
            <w:pPr>
              <w:pStyle w:val="1"/>
              <w:jc w:val="center"/>
              <w:rPr>
                <w:szCs w:val="24"/>
              </w:rPr>
            </w:pPr>
            <w:r>
              <w:rPr>
                <w:szCs w:val="24"/>
              </w:rPr>
              <w:t>М.П.</w:t>
            </w:r>
          </w:p>
        </w:tc>
      </w:tr>
    </w:tbl>
    <w:p w14:paraId="5A5B5567" w14:textId="77777777" w:rsidR="00C02D9C" w:rsidRDefault="00C02D9C"/>
    <w:p w14:paraId="7CE830C6" w14:textId="77777777" w:rsidR="00C02D9C" w:rsidRDefault="00C02D9C"/>
    <w:p w14:paraId="72A40C65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p w14:paraId="1A7C7142" w14:textId="77777777" w:rsidR="00C02D9C" w:rsidRDefault="00C02D9C"/>
    <w:tbl>
      <w:tblPr>
        <w:tblW w:w="1034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4918"/>
      </w:tblGrid>
      <w:tr w:rsidR="00C02D9C" w:rsidRPr="005B4876" w14:paraId="4B11D772" w14:textId="77777777" w:rsidTr="00295641">
        <w:trPr>
          <w:trHeight w:val="657"/>
          <w:tblHeader/>
        </w:trPr>
        <w:tc>
          <w:tcPr>
            <w:tcW w:w="10349" w:type="dxa"/>
            <w:gridSpan w:val="2"/>
            <w:vAlign w:val="center"/>
          </w:tcPr>
          <w:p w14:paraId="3311C07A" w14:textId="77777777" w:rsidR="00C02D9C" w:rsidRDefault="00C02D9C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Основания для проведения работ</w:t>
            </w:r>
          </w:p>
        </w:tc>
      </w:tr>
      <w:tr w:rsidR="00C02D9C" w:rsidRPr="005B4876" w14:paraId="4260E168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06830310" w14:textId="77777777" w:rsidR="00C02D9C" w:rsidRPr="00B13CC8" w:rsidRDefault="00C02D9C" w:rsidP="00B13CC8">
            <w:pPr>
              <w:pStyle w:val="1"/>
              <w:jc w:val="center"/>
              <w:rPr>
                <w:b/>
                <w:szCs w:val="24"/>
              </w:rPr>
            </w:pPr>
            <w:r w:rsidRPr="00B13CC8">
              <w:rPr>
                <w:b/>
                <w:szCs w:val="24"/>
              </w:rPr>
              <w:t>Наименование и реквизиты документа</w:t>
            </w:r>
          </w:p>
        </w:tc>
        <w:tc>
          <w:tcPr>
            <w:tcW w:w="4918" w:type="dxa"/>
          </w:tcPr>
          <w:p w14:paraId="6B193DB3" w14:textId="77777777" w:rsidR="00C02D9C" w:rsidRPr="00B13CC8" w:rsidRDefault="00B13CC8" w:rsidP="00B13CC8">
            <w:pPr>
              <w:pStyle w:val="1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Сведения об органе (организации), подготовившем или принявшем документ</w:t>
            </w:r>
          </w:p>
        </w:tc>
      </w:tr>
      <w:tr w:rsidR="00B13CC8" w:rsidRPr="00070439" w14:paraId="614F820D" w14:textId="77777777" w:rsidTr="00B13CC8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5431" w:type="dxa"/>
          </w:tcPr>
          <w:p w14:paraId="19B4237B" w14:textId="211D31DA" w:rsidR="00B13CC8" w:rsidRPr="00070439" w:rsidRDefault="00295641" w:rsidP="00B829B1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Государственный контракт на </w:t>
            </w:r>
            <w:r w:rsidRPr="007B3E63">
              <w:rPr>
                <w:szCs w:val="24"/>
              </w:rPr>
              <w:t xml:space="preserve">Определение местоположения береговых линий (границ водных объектов), границ </w:t>
            </w:r>
            <w:proofErr w:type="spellStart"/>
            <w:r w:rsidRPr="007B3E63">
              <w:rPr>
                <w:szCs w:val="24"/>
              </w:rPr>
              <w:t>водоохранных</w:t>
            </w:r>
            <w:proofErr w:type="spellEnd"/>
            <w:r w:rsidRPr="007B3E63">
              <w:rPr>
                <w:szCs w:val="24"/>
              </w:rPr>
              <w:t xml:space="preserve"> зон и прибрежных защитных полос водных объектов, расположенных в границах населенных пунктов </w:t>
            </w:r>
            <w:proofErr w:type="spellStart"/>
            <w:r w:rsidR="000C0D36">
              <w:rPr>
                <w:szCs w:val="24"/>
              </w:rPr>
              <w:t>п</w:t>
            </w:r>
            <w:r w:rsidR="00B829B1">
              <w:rPr>
                <w:szCs w:val="24"/>
              </w:rPr>
              <w:t>гт</w:t>
            </w:r>
            <w:proofErr w:type="spellEnd"/>
            <w:r w:rsidR="001C2598" w:rsidRPr="001C2598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Дукат</w:t>
            </w:r>
            <w:r w:rsidR="001C2598" w:rsidRPr="001C259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№4</w:t>
            </w:r>
            <w:r>
              <w:rPr>
                <w:szCs w:val="24"/>
              </w:rPr>
              <w:t xml:space="preserve">/19-АВП от </w:t>
            </w:r>
            <w:r w:rsidR="00C53F9A" w:rsidRPr="006B30CD">
              <w:rPr>
                <w:color w:val="000000" w:themeColor="text1"/>
                <w:szCs w:val="24"/>
              </w:rPr>
              <w:t>08.</w:t>
            </w:r>
            <w:r w:rsidR="00C53F9A">
              <w:rPr>
                <w:color w:val="000000" w:themeColor="text1"/>
                <w:szCs w:val="24"/>
              </w:rPr>
              <w:t>07</w:t>
            </w:r>
            <w:r w:rsidR="00C53F9A" w:rsidRPr="006B30CD">
              <w:rPr>
                <w:color w:val="000000" w:themeColor="text1"/>
                <w:szCs w:val="24"/>
              </w:rPr>
              <w:t>.201</w:t>
            </w:r>
            <w:r w:rsidR="00C53F9A">
              <w:rPr>
                <w:color w:val="000000" w:themeColor="text1"/>
                <w:szCs w:val="24"/>
              </w:rPr>
              <w:t>9</w:t>
            </w:r>
            <w:r w:rsidR="00C53F9A" w:rsidRPr="006B30CD">
              <w:rPr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4918" w:type="dxa"/>
          </w:tcPr>
          <w:p w14:paraId="2EC1F136" w14:textId="77777777" w:rsidR="00B13CC8" w:rsidRPr="00411DC6" w:rsidRDefault="00B13CC8" w:rsidP="00B13CC8">
            <w:pPr>
              <w:pStyle w:val="1"/>
              <w:jc w:val="both"/>
              <w:rPr>
                <w:szCs w:val="24"/>
              </w:rPr>
            </w:pPr>
            <w:r>
              <w:rPr>
                <w:szCs w:val="24"/>
              </w:rPr>
              <w:t>Министерство природных ресурсов и экологии Магаданской области</w:t>
            </w:r>
          </w:p>
        </w:tc>
      </w:tr>
    </w:tbl>
    <w:p w14:paraId="423D19F8" w14:textId="77777777" w:rsidR="00C02D9C" w:rsidRDefault="00C02D9C"/>
    <w:p w14:paraId="3D1A127D" w14:textId="77777777" w:rsidR="00C02D9C" w:rsidRDefault="00C02D9C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070439" w:rsidRPr="005B4876" w14:paraId="4D6400EE" w14:textId="77777777" w:rsidTr="00070439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259F" w14:textId="77777777" w:rsidR="00070439" w:rsidRDefault="00070439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>Сведения о</w:t>
            </w:r>
            <w:r>
              <w:rPr>
                <w:b/>
                <w:szCs w:val="24"/>
              </w:rPr>
              <w:t>б</w:t>
            </w:r>
            <w:r w:rsidRPr="00DD6C04">
              <w:rPr>
                <w:b/>
                <w:szCs w:val="24"/>
              </w:rPr>
              <w:t xml:space="preserve"> объекте</w:t>
            </w:r>
          </w:p>
        </w:tc>
      </w:tr>
      <w:tr w:rsidR="00070439" w:rsidRPr="005B4876" w14:paraId="66D41A4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7ED5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7916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 xml:space="preserve">Характеристики </w:t>
            </w:r>
            <w:r w:rsidR="00B13CC8">
              <w:rPr>
                <w:b/>
                <w:szCs w:val="24"/>
              </w:rPr>
              <w:t>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144F" w14:textId="77777777" w:rsidR="00070439" w:rsidRPr="00DD6C04" w:rsidRDefault="00070439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295641" w:rsidRPr="005B4876" w14:paraId="2DAD5B35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29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E81E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 w:rsidRPr="00DD6C04">
              <w:rPr>
                <w:szCs w:val="24"/>
              </w:rPr>
              <w:t>Местоп</w:t>
            </w:r>
            <w:r>
              <w:rPr>
                <w:szCs w:val="24"/>
              </w:rPr>
              <w:t>оложение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B890" w14:textId="22C58519" w:rsidR="00295641" w:rsidRPr="002B4613" w:rsidRDefault="000C0D36" w:rsidP="00764F6F">
            <w:pPr>
              <w:pStyle w:val="1"/>
              <w:rPr>
                <w:szCs w:val="24"/>
              </w:rPr>
            </w:pPr>
            <w:proofErr w:type="spellStart"/>
            <w:r>
              <w:rPr>
                <w:szCs w:val="24"/>
              </w:rPr>
              <w:t>п</w:t>
            </w:r>
            <w:r w:rsidR="00764F6F">
              <w:rPr>
                <w:szCs w:val="24"/>
              </w:rPr>
              <w:t>гт</w:t>
            </w:r>
            <w:proofErr w:type="spellEnd"/>
            <w:r w:rsidR="009F10A8" w:rsidRPr="009F10A8">
              <w:rPr>
                <w:szCs w:val="24"/>
              </w:rPr>
              <w:t>.</w:t>
            </w:r>
            <w:r w:rsidR="00764F6F">
              <w:rPr>
                <w:szCs w:val="24"/>
              </w:rPr>
              <w:t xml:space="preserve"> Дукат</w:t>
            </w:r>
            <w:r w:rsidR="009F10A8" w:rsidRPr="009F10A8">
              <w:rPr>
                <w:szCs w:val="24"/>
              </w:rPr>
              <w:t xml:space="preserve"> </w:t>
            </w:r>
            <w:proofErr w:type="spellStart"/>
            <w:r w:rsidR="009F10A8" w:rsidRPr="009F10A8">
              <w:rPr>
                <w:szCs w:val="24"/>
              </w:rPr>
              <w:t>О</w:t>
            </w:r>
            <w:r w:rsidR="00764F6F">
              <w:rPr>
                <w:szCs w:val="24"/>
              </w:rPr>
              <w:t>мсукчанский</w:t>
            </w:r>
            <w:proofErr w:type="spellEnd"/>
            <w:r w:rsidR="009F10A8" w:rsidRPr="009F10A8">
              <w:rPr>
                <w:szCs w:val="24"/>
              </w:rPr>
              <w:t xml:space="preserve"> городской округ</w:t>
            </w:r>
            <w:r w:rsidR="009F10A8">
              <w:rPr>
                <w:szCs w:val="24"/>
              </w:rPr>
              <w:t xml:space="preserve"> </w:t>
            </w:r>
            <w:r w:rsidR="001C2598">
              <w:rPr>
                <w:szCs w:val="24"/>
              </w:rPr>
              <w:t>Магаданская</w:t>
            </w:r>
            <w:r w:rsidR="001C2598" w:rsidRPr="001C2598">
              <w:rPr>
                <w:szCs w:val="24"/>
              </w:rPr>
              <w:t xml:space="preserve"> облас</w:t>
            </w:r>
            <w:r w:rsidR="001C2598">
              <w:rPr>
                <w:szCs w:val="24"/>
              </w:rPr>
              <w:t>ть</w:t>
            </w:r>
          </w:p>
        </w:tc>
      </w:tr>
      <w:tr w:rsidR="00295641" w:rsidRPr="005B4876" w14:paraId="5098CF9A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37F" w14:textId="77777777" w:rsidR="00295641" w:rsidRPr="00DD6C04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EC24" w14:textId="77777777" w:rsidR="00BE4C2F" w:rsidRPr="00C50A64" w:rsidRDefault="00BE4C2F" w:rsidP="00BE4C2F">
            <w:pPr>
              <w:pStyle w:val="1"/>
              <w:rPr>
                <w:szCs w:val="24"/>
              </w:rPr>
            </w:pPr>
            <w:r w:rsidRPr="00974FD4">
              <w:rPr>
                <w:szCs w:val="24"/>
              </w:rPr>
              <w:t>Площадь объекта ± величина погрешности определения площади (Р ± ΔР)</w:t>
            </w:r>
          </w:p>
          <w:p w14:paraId="5E471B7D" w14:textId="39EF855E" w:rsidR="00B80549" w:rsidRPr="00B80549" w:rsidRDefault="00676681" w:rsidP="00BE4C2F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ПЗП</w:t>
            </w:r>
            <w:r w:rsidR="00B80549" w:rsidRPr="00B80549">
              <w:rPr>
                <w:szCs w:val="24"/>
              </w:rPr>
              <w:t xml:space="preserve"> «</w:t>
            </w:r>
            <w:proofErr w:type="spellStart"/>
            <w:r w:rsidR="00B80549" w:rsidRPr="00B80549">
              <w:rPr>
                <w:szCs w:val="24"/>
              </w:rPr>
              <w:t>р</w:t>
            </w:r>
            <w:r w:rsidR="00764F6F">
              <w:rPr>
                <w:szCs w:val="24"/>
              </w:rPr>
              <w:t>уч</w:t>
            </w:r>
            <w:proofErr w:type="spellEnd"/>
            <w:r w:rsidR="00B80549" w:rsidRPr="00B80549">
              <w:rPr>
                <w:szCs w:val="24"/>
              </w:rPr>
              <w:t xml:space="preserve">. </w:t>
            </w:r>
            <w:r w:rsidR="00B829B1">
              <w:rPr>
                <w:szCs w:val="24"/>
              </w:rPr>
              <w:t>Без названия</w:t>
            </w:r>
            <w:r w:rsidR="00B80549" w:rsidRPr="00B80549">
              <w:rPr>
                <w:szCs w:val="24"/>
              </w:rPr>
              <w:t>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BF7" w14:textId="35599076" w:rsidR="00295641" w:rsidRPr="00DD6C04" w:rsidRDefault="00BE4C2F" w:rsidP="004A11C2">
            <w:r w:rsidRPr="00BE4C2F">
              <w:rPr>
                <w:lang w:val="en-US"/>
              </w:rPr>
              <w:t xml:space="preserve">59415 </w:t>
            </w:r>
            <w:proofErr w:type="spellStart"/>
            <w:r w:rsidRPr="00BE4C2F">
              <w:rPr>
                <w:lang w:val="en-US"/>
              </w:rPr>
              <w:t>кв.м</w:t>
            </w:r>
            <w:proofErr w:type="spellEnd"/>
            <w:r w:rsidRPr="00BE4C2F">
              <w:rPr>
                <w:lang w:val="en-US"/>
              </w:rPr>
              <w:t xml:space="preserve"> ± 535 </w:t>
            </w:r>
            <w:proofErr w:type="spellStart"/>
            <w:r w:rsidRPr="00BE4C2F">
              <w:rPr>
                <w:lang w:val="en-US"/>
              </w:rPr>
              <w:t>кв.м</w:t>
            </w:r>
            <w:proofErr w:type="spellEnd"/>
          </w:p>
        </w:tc>
      </w:tr>
      <w:tr w:rsidR="00295641" w:rsidRPr="005B4876" w14:paraId="7FBAAF9D" w14:textId="77777777" w:rsidTr="0007043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1DDE" w14:textId="77777777" w:rsidR="00295641" w:rsidRPr="00070439" w:rsidRDefault="00295641" w:rsidP="00070439">
            <w:pPr>
              <w:pStyle w:val="1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75BC" w14:textId="77777777" w:rsidR="00295641" w:rsidRPr="00DD6C04" w:rsidRDefault="00295641" w:rsidP="0029564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Иные характеристики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8DF4" w14:textId="77777777" w:rsidR="00295641" w:rsidRPr="00DA6BD8" w:rsidRDefault="00295641" w:rsidP="00295641">
            <w:pPr>
              <w:pStyle w:val="1"/>
              <w:rPr>
                <w:szCs w:val="24"/>
              </w:rPr>
            </w:pPr>
            <w:r w:rsidRPr="00DA6BD8">
              <w:rPr>
                <w:szCs w:val="24"/>
              </w:rPr>
              <w:t>–</w:t>
            </w:r>
          </w:p>
        </w:tc>
      </w:tr>
    </w:tbl>
    <w:p w14:paraId="37F02268" w14:textId="77777777" w:rsidR="003219DD" w:rsidRDefault="003219DD"/>
    <w:p w14:paraId="1264B9BD" w14:textId="77777777" w:rsidR="003219DD" w:rsidRDefault="003219DD"/>
    <w:tbl>
      <w:tblPr>
        <w:tblW w:w="10349" w:type="dxa"/>
        <w:tblInd w:w="-333" w:type="dxa"/>
        <w:tblLayout w:type="fixed"/>
        <w:tblLook w:val="01E0" w:firstRow="1" w:lastRow="1" w:firstColumn="1" w:lastColumn="1" w:noHBand="0" w:noVBand="0"/>
      </w:tblPr>
      <w:tblGrid>
        <w:gridCol w:w="852"/>
        <w:gridCol w:w="4253"/>
        <w:gridCol w:w="5244"/>
      </w:tblGrid>
      <w:tr w:rsidR="00B13CC8" w:rsidRPr="005B4876" w14:paraId="66228CE4" w14:textId="77777777" w:rsidTr="00295641">
        <w:trPr>
          <w:trHeight w:val="657"/>
          <w:tblHeader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45DA" w14:textId="77777777" w:rsidR="00B13CC8" w:rsidRDefault="00B13CC8" w:rsidP="00F54131">
            <w:pPr>
              <w:pStyle w:val="1"/>
              <w:numPr>
                <w:ilvl w:val="0"/>
                <w:numId w:val="4"/>
              </w:numPr>
              <w:jc w:val="center"/>
              <w:rPr>
                <w:sz w:val="20"/>
              </w:rPr>
            </w:pPr>
            <w:r w:rsidRPr="00DD6C04">
              <w:rPr>
                <w:b/>
                <w:szCs w:val="24"/>
              </w:rPr>
              <w:t xml:space="preserve">Сведения о </w:t>
            </w:r>
            <w:r>
              <w:rPr>
                <w:b/>
                <w:szCs w:val="24"/>
              </w:rPr>
              <w:t>водном об</w:t>
            </w:r>
            <w:r w:rsidRPr="00DD6C04">
              <w:rPr>
                <w:b/>
                <w:szCs w:val="24"/>
              </w:rPr>
              <w:t>ъекте</w:t>
            </w:r>
          </w:p>
        </w:tc>
      </w:tr>
      <w:tr w:rsidR="00B13CC8" w:rsidRPr="005B4876" w14:paraId="61E7C80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F8B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98848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Характеристики объекта землеустройства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F909" w14:textId="77777777" w:rsidR="00B13CC8" w:rsidRPr="00DD6C04" w:rsidRDefault="00B13CC8" w:rsidP="00295641">
            <w:pPr>
              <w:pStyle w:val="1"/>
              <w:jc w:val="center"/>
              <w:rPr>
                <w:b/>
                <w:szCs w:val="24"/>
              </w:rPr>
            </w:pPr>
            <w:r w:rsidRPr="00DD6C04">
              <w:rPr>
                <w:b/>
                <w:szCs w:val="24"/>
              </w:rPr>
              <w:t>Описание характеристик</w:t>
            </w:r>
          </w:p>
        </w:tc>
      </w:tr>
      <w:tr w:rsidR="00B13CC8" w:rsidRPr="005B4876" w14:paraId="7C3E34BF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94C1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C48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Название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DA87" w14:textId="131E5184" w:rsidR="00B13CC8" w:rsidRPr="00764F6F" w:rsidRDefault="00B829B1" w:rsidP="00764F6F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Без названия</w:t>
            </w:r>
          </w:p>
        </w:tc>
      </w:tr>
      <w:tr w:rsidR="00B13CC8" w:rsidRPr="005B4876" w14:paraId="66CBE7C2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6A3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907" w14:textId="77777777" w:rsidR="00B13CC8" w:rsidRPr="00764F6F" w:rsidRDefault="00B13CC8" w:rsidP="00295641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Тип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1F" w14:textId="28AF1F8A" w:rsidR="00B13CC8" w:rsidRPr="00764F6F" w:rsidRDefault="00C85B1E" w:rsidP="00764F6F">
            <w:pPr>
              <w:pStyle w:val="1"/>
              <w:rPr>
                <w:szCs w:val="24"/>
              </w:rPr>
            </w:pPr>
            <w:r w:rsidRPr="00764F6F">
              <w:rPr>
                <w:szCs w:val="24"/>
                <w:lang w:val="en-US"/>
              </w:rPr>
              <w:t>Р</w:t>
            </w:r>
            <w:proofErr w:type="spellStart"/>
            <w:r w:rsidR="00764F6F" w:rsidRPr="00764F6F">
              <w:rPr>
                <w:szCs w:val="24"/>
              </w:rPr>
              <w:t>учьи</w:t>
            </w:r>
            <w:proofErr w:type="spellEnd"/>
          </w:p>
        </w:tc>
      </w:tr>
      <w:tr w:rsidR="00B13CC8" w:rsidRPr="005B4876" w14:paraId="56F13D0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D91D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0CFE" w14:textId="77777777" w:rsidR="00B13CC8" w:rsidRPr="00764F6F" w:rsidRDefault="00B13CC8" w:rsidP="00B13CC8">
            <w:pPr>
              <w:pStyle w:val="1"/>
              <w:rPr>
                <w:szCs w:val="24"/>
              </w:rPr>
            </w:pPr>
            <w:r w:rsidRPr="00764F6F">
              <w:rPr>
                <w:szCs w:val="24"/>
              </w:rPr>
              <w:t>Местоположение водного объекта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55DA" w14:textId="40C91E1B" w:rsidR="00B13CC8" w:rsidRPr="00764F6F" w:rsidRDefault="004A11C2" w:rsidP="00F97861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Правый</w:t>
            </w:r>
            <w:r w:rsidR="00B829B1">
              <w:rPr>
                <w:szCs w:val="24"/>
              </w:rPr>
              <w:t xml:space="preserve"> приток </w:t>
            </w:r>
            <w:proofErr w:type="spellStart"/>
            <w:r w:rsidR="00B829B1">
              <w:rPr>
                <w:szCs w:val="24"/>
              </w:rPr>
              <w:t>руч</w:t>
            </w:r>
            <w:proofErr w:type="spellEnd"/>
            <w:r w:rsidR="00B829B1">
              <w:rPr>
                <w:szCs w:val="24"/>
              </w:rPr>
              <w:t>. Брекчия</w:t>
            </w:r>
          </w:p>
        </w:tc>
      </w:tr>
      <w:tr w:rsidR="00B13CC8" w:rsidRPr="005B4876" w14:paraId="2F6FCC06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FAE" w14:textId="77777777" w:rsidR="00B13CC8" w:rsidRPr="00DD6C04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0CBE" w14:textId="77777777" w:rsidR="00B13CC8" w:rsidRPr="00764F6F" w:rsidRDefault="00B13CC8" w:rsidP="00B13CC8">
            <w:pPr>
              <w:pStyle w:val="1"/>
              <w:rPr>
                <w:b/>
                <w:szCs w:val="24"/>
              </w:rPr>
            </w:pPr>
            <w:r w:rsidRPr="00764F6F">
              <w:rPr>
                <w:szCs w:val="24"/>
              </w:rPr>
              <w:t>Бассейновый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E304" w14:textId="34ECBBE3" w:rsidR="00B13CC8" w:rsidRPr="00764F6F" w:rsidRDefault="003B6E5B" w:rsidP="00B13CC8">
            <w:proofErr w:type="spellStart"/>
            <w:r w:rsidRPr="00764F6F">
              <w:rPr>
                <w:color w:val="000000"/>
              </w:rPr>
              <w:t>Анадыро</w:t>
            </w:r>
            <w:proofErr w:type="spellEnd"/>
            <w:r w:rsidRPr="00764F6F">
              <w:rPr>
                <w:color w:val="000000"/>
              </w:rPr>
              <w:t>-Колымский бассейновый округ (19)</w:t>
            </w:r>
          </w:p>
        </w:tc>
      </w:tr>
      <w:tr w:rsidR="00B13CC8" w:rsidRPr="005B4876" w14:paraId="6305C1CC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C52A" w14:textId="77777777" w:rsidR="00B13CC8" w:rsidRPr="00070439" w:rsidRDefault="00B13CC8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C4EE" w14:textId="77777777" w:rsidR="00B13CC8" w:rsidRPr="00764F6F" w:rsidRDefault="00B13CC8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Речной бассейн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D53A" w14:textId="408A0997" w:rsidR="00B13CC8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>Колыма (1)</w:t>
            </w:r>
          </w:p>
        </w:tc>
      </w:tr>
      <w:tr w:rsidR="00573350" w:rsidRPr="005B4876" w14:paraId="0D48D638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78D8" w14:textId="77777777" w:rsidR="00573350" w:rsidRPr="00070439" w:rsidRDefault="00573350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FE3" w14:textId="5C18EF75" w:rsidR="00573350" w:rsidRPr="00764F6F" w:rsidRDefault="00573350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 xml:space="preserve">Речной </w:t>
            </w:r>
            <w:proofErr w:type="spellStart"/>
            <w:r w:rsidRPr="00764F6F">
              <w:rPr>
                <w:szCs w:val="24"/>
              </w:rPr>
              <w:t>подбассейн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8666" w14:textId="600E73C7" w:rsidR="00573350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до впадения </w:t>
            </w:r>
            <w:proofErr w:type="spellStart"/>
            <w:r w:rsidRPr="00764F6F">
              <w:rPr>
                <w:color w:val="000000"/>
                <w:szCs w:val="24"/>
              </w:rPr>
              <w:t>Омолона</w:t>
            </w:r>
            <w:proofErr w:type="spellEnd"/>
            <w:r w:rsidRPr="00764F6F">
              <w:rPr>
                <w:color w:val="000000"/>
                <w:szCs w:val="24"/>
              </w:rPr>
              <w:t xml:space="preserve"> (1)</w:t>
            </w:r>
          </w:p>
        </w:tc>
      </w:tr>
      <w:tr w:rsidR="00AD46F5" w:rsidRPr="005B4876" w14:paraId="41E859DB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E00D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54A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Водохозяйственный участок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4E" w14:textId="0EC80FAC" w:rsidR="00AD46F5" w:rsidRPr="00764F6F" w:rsidRDefault="00764F6F" w:rsidP="00B13CC8">
            <w:pPr>
              <w:pStyle w:val="1"/>
              <w:rPr>
                <w:szCs w:val="24"/>
              </w:rPr>
            </w:pPr>
            <w:r w:rsidRPr="00764F6F">
              <w:rPr>
                <w:color w:val="000000"/>
                <w:szCs w:val="24"/>
              </w:rPr>
              <w:t xml:space="preserve">Колыма от впадения </w:t>
            </w:r>
            <w:proofErr w:type="spellStart"/>
            <w:r w:rsidRPr="00764F6F">
              <w:rPr>
                <w:color w:val="000000"/>
                <w:szCs w:val="24"/>
              </w:rPr>
              <w:t>р.Сеймчан</w:t>
            </w:r>
            <w:proofErr w:type="spellEnd"/>
            <w:r w:rsidRPr="00764F6F">
              <w:rPr>
                <w:color w:val="000000"/>
                <w:szCs w:val="24"/>
              </w:rPr>
              <w:t xml:space="preserve"> до в/п ГМС </w:t>
            </w:r>
            <w:proofErr w:type="spellStart"/>
            <w:r w:rsidRPr="00764F6F">
              <w:rPr>
                <w:color w:val="000000"/>
                <w:szCs w:val="24"/>
              </w:rPr>
              <w:t>Коркодон</w:t>
            </w:r>
            <w:proofErr w:type="spellEnd"/>
            <w:r w:rsidRPr="00764F6F">
              <w:rPr>
                <w:color w:val="000000"/>
                <w:szCs w:val="24"/>
              </w:rPr>
              <w:t xml:space="preserve"> (3)</w:t>
            </w:r>
          </w:p>
        </w:tc>
      </w:tr>
      <w:tr w:rsidR="00AD46F5" w:rsidRPr="005B4876" w14:paraId="7C521547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FD54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007" w14:textId="77777777" w:rsidR="00AD46F5" w:rsidRPr="00764F6F" w:rsidRDefault="00DA6BD8" w:rsidP="00B13CC8">
            <w:pPr>
              <w:pStyle w:val="1"/>
              <w:tabs>
                <w:tab w:val="right" w:pos="4037"/>
              </w:tabs>
              <w:rPr>
                <w:szCs w:val="24"/>
                <w:lang w:val="en-US"/>
              </w:rPr>
            </w:pPr>
            <w:proofErr w:type="spellStart"/>
            <w:r w:rsidRPr="00764F6F">
              <w:rPr>
                <w:szCs w:val="24"/>
                <w:lang w:val="en-US"/>
              </w:rPr>
              <w:t>Длина</w:t>
            </w:r>
            <w:proofErr w:type="spellEnd"/>
            <w:r w:rsidRPr="00764F6F">
              <w:rPr>
                <w:szCs w:val="24"/>
                <w:lang w:val="en-US"/>
              </w:rPr>
              <w:t xml:space="preserve"> </w:t>
            </w:r>
            <w:proofErr w:type="spellStart"/>
            <w:r w:rsidRPr="00764F6F">
              <w:rPr>
                <w:szCs w:val="24"/>
                <w:lang w:val="en-US"/>
              </w:rPr>
              <w:t>водотока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3571" w14:textId="5CB5A76B" w:rsidR="00AD46F5" w:rsidRPr="00764F6F" w:rsidRDefault="004A11C2" w:rsidP="00F97861">
            <w:pPr>
              <w:pStyle w:val="1"/>
              <w:rPr>
                <w:szCs w:val="24"/>
                <w:lang w:val="en-US"/>
              </w:rPr>
            </w:pPr>
            <w:r>
              <w:rPr>
                <w:szCs w:val="24"/>
              </w:rPr>
              <w:t>2</w:t>
            </w:r>
            <w:r w:rsidR="00B829B1">
              <w:rPr>
                <w:szCs w:val="24"/>
              </w:rPr>
              <w:t xml:space="preserve">,3 </w:t>
            </w:r>
            <w:r w:rsidR="00B6189A" w:rsidRPr="00764F6F">
              <w:rPr>
                <w:color w:val="000000"/>
                <w:szCs w:val="24"/>
              </w:rPr>
              <w:t>км</w:t>
            </w:r>
          </w:p>
        </w:tc>
      </w:tr>
      <w:tr w:rsidR="00AD46F5" w:rsidRPr="005B4876" w14:paraId="7BD8B193" w14:textId="77777777" w:rsidTr="0029564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DD7" w14:textId="77777777" w:rsidR="00AD46F5" w:rsidRPr="00070439" w:rsidRDefault="00AD46F5" w:rsidP="00B13CC8">
            <w:pPr>
              <w:pStyle w:val="1"/>
              <w:numPr>
                <w:ilvl w:val="0"/>
                <w:numId w:val="3"/>
              </w:numPr>
              <w:jc w:val="center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846B" w14:textId="77777777" w:rsidR="00AD46F5" w:rsidRPr="00764F6F" w:rsidRDefault="00AD46F5" w:rsidP="00B13CC8">
            <w:pPr>
              <w:pStyle w:val="1"/>
              <w:tabs>
                <w:tab w:val="right" w:pos="4037"/>
              </w:tabs>
              <w:rPr>
                <w:szCs w:val="24"/>
              </w:rPr>
            </w:pPr>
            <w:r w:rsidRPr="00764F6F">
              <w:rPr>
                <w:szCs w:val="24"/>
              </w:rPr>
              <w:t>Водосборная площадь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EBB1" w14:textId="2EC16B4F" w:rsidR="00AD46F5" w:rsidRPr="00764F6F" w:rsidRDefault="004A11C2" w:rsidP="004A11C2">
            <w:pPr>
              <w:pStyle w:val="1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829B1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="00C85B1E" w:rsidRPr="00764F6F">
              <w:rPr>
                <w:szCs w:val="24"/>
              </w:rPr>
              <w:t xml:space="preserve"> км²</w:t>
            </w:r>
          </w:p>
        </w:tc>
      </w:tr>
    </w:tbl>
    <w:p w14:paraId="12DA5B8C" w14:textId="77777777" w:rsidR="003219DD" w:rsidRDefault="003219DD"/>
    <w:p w14:paraId="5DF6CE0B" w14:textId="68BD0C77" w:rsidR="009F10A8" w:rsidRDefault="009F10A8">
      <w:r>
        <w:br w:type="page"/>
      </w:r>
    </w:p>
    <w:p w14:paraId="3794138A" w14:textId="77777777" w:rsidR="00997B96" w:rsidRDefault="00997B96">
      <w:pPr>
        <w:sectPr w:rsidR="00997B96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F10A8" w:rsidRPr="002E6E74" w14:paraId="34E93D98" w14:textId="77777777" w:rsidTr="009F10A8">
        <w:trPr>
          <w:trHeight w:val="430"/>
        </w:trPr>
        <w:tc>
          <w:tcPr>
            <w:tcW w:w="10632" w:type="dxa"/>
            <w:gridSpan w:val="6"/>
          </w:tcPr>
          <w:p w14:paraId="10660562" w14:textId="73061AF1" w:rsidR="009F10A8" w:rsidRPr="004E49A5" w:rsidRDefault="009F10A8" w:rsidP="004E49A5">
            <w:pPr>
              <w:pStyle w:val="1"/>
              <w:numPr>
                <w:ilvl w:val="0"/>
                <w:numId w:val="4"/>
              </w:numPr>
              <w:spacing w:before="12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9F10A8" w:rsidRPr="002E6E74" w14:paraId="003BBCB2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72ECC483" w14:textId="6AECB28D" w:rsidR="009F10A8" w:rsidRPr="004E49A5" w:rsidRDefault="009F10A8" w:rsidP="00764F6F">
            <w:pPr>
              <w:pStyle w:val="1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1. Система координат </w:t>
            </w:r>
            <w:r w:rsidRPr="004E49A5">
              <w:rPr>
                <w:b/>
                <w:bCs/>
                <w:szCs w:val="24"/>
                <w:u w:val="single"/>
              </w:rPr>
              <w:t xml:space="preserve">МСК-49, зона </w:t>
            </w:r>
            <w:r w:rsidR="00764F6F">
              <w:rPr>
                <w:b/>
                <w:bCs/>
                <w:szCs w:val="24"/>
                <w:u w:val="single"/>
              </w:rPr>
              <w:t>3</w:t>
            </w:r>
          </w:p>
        </w:tc>
      </w:tr>
      <w:tr w:rsidR="009F10A8" w:rsidRPr="002E6E74" w14:paraId="5CF6B6E3" w14:textId="77777777" w:rsidTr="009F10A8">
        <w:trPr>
          <w:trHeight w:hRule="exact" w:val="397"/>
        </w:trPr>
        <w:tc>
          <w:tcPr>
            <w:tcW w:w="10632" w:type="dxa"/>
            <w:gridSpan w:val="6"/>
          </w:tcPr>
          <w:p w14:paraId="0EC2A9BF" w14:textId="77777777" w:rsidR="009F10A8" w:rsidRPr="004E49A5" w:rsidRDefault="009F10A8" w:rsidP="009F10A8">
            <w:pPr>
              <w:rPr>
                <w:b/>
                <w:bCs/>
              </w:rPr>
            </w:pPr>
            <w:r w:rsidRPr="004E49A5">
              <w:rPr>
                <w:b/>
                <w:bCs/>
              </w:rPr>
              <w:t>2. Сведения о характерных точках границ объекта</w:t>
            </w:r>
          </w:p>
        </w:tc>
      </w:tr>
      <w:tr w:rsidR="009F10A8" w:rsidRPr="002E6E74" w14:paraId="2A240340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14:paraId="7FD31B01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Обозначение</w:t>
            </w:r>
          </w:p>
          <w:p w14:paraId="60BFE109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14:paraId="3C28F0DC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14:paraId="09ACF28E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14:paraId="4AE1E1C4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 xml:space="preserve">Средняя </w:t>
            </w:r>
            <w:proofErr w:type="spellStart"/>
            <w:r w:rsidRPr="004E49A5">
              <w:rPr>
                <w:b/>
                <w:bCs/>
                <w:szCs w:val="24"/>
              </w:rPr>
              <w:t>квадратическая</w:t>
            </w:r>
            <w:proofErr w:type="spellEnd"/>
            <w:r w:rsidRPr="004E49A5">
              <w:rPr>
                <w:b/>
                <w:bCs/>
                <w:szCs w:val="24"/>
              </w:rPr>
              <w:t xml:space="preserve"> погрешность положения характерной точки (М</w:t>
            </w:r>
            <w:r w:rsidRPr="004E49A5">
              <w:rPr>
                <w:b/>
                <w:bCs/>
                <w:szCs w:val="24"/>
                <w:vertAlign w:val="subscript"/>
                <w:lang w:val="en-US"/>
              </w:rPr>
              <w:t>t</w:t>
            </w:r>
            <w:r w:rsidRPr="004E49A5">
              <w:rPr>
                <w:b/>
                <w:bCs/>
                <w:szCs w:val="24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14:paraId="569EEE2C" w14:textId="77777777" w:rsidR="009F10A8" w:rsidRPr="004E49A5" w:rsidRDefault="009F10A8" w:rsidP="009F10A8">
            <w:pPr>
              <w:pStyle w:val="1"/>
              <w:spacing w:before="60" w:after="60"/>
              <w:jc w:val="center"/>
              <w:rPr>
                <w:b/>
                <w:bCs/>
                <w:szCs w:val="24"/>
              </w:rPr>
            </w:pPr>
            <w:r w:rsidRPr="004E49A5">
              <w:rPr>
                <w:b/>
                <w:bCs/>
                <w:szCs w:val="24"/>
              </w:rPr>
              <w:t>Описание обозначения точки на местности (при наличии)</w:t>
            </w:r>
          </w:p>
        </w:tc>
      </w:tr>
      <w:tr w:rsidR="009F10A8" w:rsidRPr="002E6E74" w14:paraId="68558891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14:paraId="429D6BFE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14:paraId="2C44BC87" w14:textId="77777777" w:rsidR="009F10A8" w:rsidRPr="004E49A5" w:rsidRDefault="009F10A8" w:rsidP="009F10A8">
            <w:pPr>
              <w:pStyle w:val="ab"/>
              <w:jc w:val="center"/>
              <w:rPr>
                <w:b/>
                <w:bCs/>
              </w:rPr>
            </w:pPr>
            <w:r w:rsidRPr="004E49A5">
              <w:rPr>
                <w:b/>
                <w:bCs/>
              </w:rPr>
              <w:t>Х</w:t>
            </w:r>
          </w:p>
        </w:tc>
        <w:tc>
          <w:tcPr>
            <w:tcW w:w="1562" w:type="dxa"/>
            <w:vAlign w:val="center"/>
          </w:tcPr>
          <w:p w14:paraId="640144EF" w14:textId="77777777" w:rsidR="009F10A8" w:rsidRPr="004E49A5" w:rsidRDefault="009F10A8" w:rsidP="009F10A8">
            <w:pPr>
              <w:pStyle w:val="1"/>
              <w:jc w:val="center"/>
              <w:rPr>
                <w:b/>
                <w:bCs/>
                <w:szCs w:val="24"/>
                <w:lang w:val="en-US"/>
              </w:rPr>
            </w:pPr>
            <w:r w:rsidRPr="004E49A5">
              <w:rPr>
                <w:b/>
                <w:bCs/>
                <w:szCs w:val="24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14:paraId="1FBE6004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65762F1A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14:paraId="01F9D46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</w:p>
        </w:tc>
      </w:tr>
      <w:tr w:rsidR="009F10A8" w:rsidRPr="002E6E74" w14:paraId="64C1FAF3" w14:textId="77777777" w:rsidTr="009F10A8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14:paraId="34652222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14:paraId="26DB3BB5" w14:textId="77777777" w:rsidR="009F10A8" w:rsidRPr="002E6E74" w:rsidRDefault="009F10A8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14:paraId="438E61ED" w14:textId="77777777" w:rsidR="009F10A8" w:rsidRPr="002E6E74" w:rsidRDefault="009F10A8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14:paraId="484F8C67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14:paraId="2ECA13F3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14:paraId="196C2486" w14:textId="77777777" w:rsidR="009F10A8" w:rsidRPr="002E6E74" w:rsidRDefault="009F10A8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BE4C2F" w:rsidRPr="002E6E74" w14:paraId="260F9F7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D22E5D8" w14:textId="7B3538E1" w:rsidR="00BE4C2F" w:rsidRPr="002E6E74" w:rsidRDefault="00BE4C2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Зона1(1)</w:t>
            </w:r>
          </w:p>
        </w:tc>
        <w:tc>
          <w:tcPr>
            <w:tcW w:w="1558" w:type="dxa"/>
          </w:tcPr>
          <w:p w14:paraId="7ED8743E" w14:textId="43D40587" w:rsidR="00BE4C2F" w:rsidRPr="002E6E74" w:rsidRDefault="00BE4C2F" w:rsidP="009F10A8">
            <w:pPr>
              <w:pStyle w:val="ab"/>
              <w:jc w:val="center"/>
              <w:rPr>
                <w:sz w:val="20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50F07A7D" w14:textId="37E4D433" w:rsidR="00BE4C2F" w:rsidRPr="002E6E74" w:rsidRDefault="00BE4C2F" w:rsidP="009F10A8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3497F2F0" w14:textId="60AD7F4B" w:rsidR="00BE4C2F" w:rsidRPr="002E6E74" w:rsidRDefault="00BE4C2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444FBFBF" w14:textId="7AF9471F" w:rsidR="00BE4C2F" w:rsidRPr="002E6E74" w:rsidRDefault="00BE4C2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427BE511" w14:textId="482A5929" w:rsidR="00BE4C2F" w:rsidRPr="002E6E74" w:rsidRDefault="00BE4C2F" w:rsidP="009F10A8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05E01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952413" w14:textId="6E71A2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0C95D86E" w14:textId="1862973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728500.06</w:t>
            </w:r>
          </w:p>
        </w:tc>
        <w:tc>
          <w:tcPr>
            <w:tcW w:w="1562" w:type="dxa"/>
          </w:tcPr>
          <w:p w14:paraId="6B9C9A3F" w14:textId="194F6E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3344452.85</w:t>
            </w:r>
          </w:p>
        </w:tc>
        <w:tc>
          <w:tcPr>
            <w:tcW w:w="2134" w:type="dxa"/>
          </w:tcPr>
          <w:p w14:paraId="71D65C1E" w14:textId="174ED8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98E70E" w14:textId="46CEC2D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E4DD2D" w14:textId="0515C3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EE184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AF8854" w14:textId="3926F18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</w:t>
            </w:r>
          </w:p>
        </w:tc>
        <w:tc>
          <w:tcPr>
            <w:tcW w:w="1558" w:type="dxa"/>
          </w:tcPr>
          <w:p w14:paraId="000DC2C8" w14:textId="260D952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728495.07</w:t>
            </w:r>
          </w:p>
        </w:tc>
        <w:tc>
          <w:tcPr>
            <w:tcW w:w="1562" w:type="dxa"/>
          </w:tcPr>
          <w:p w14:paraId="2AF611FA" w14:textId="7220A8D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3344452.32</w:t>
            </w:r>
          </w:p>
        </w:tc>
        <w:tc>
          <w:tcPr>
            <w:tcW w:w="2134" w:type="dxa"/>
          </w:tcPr>
          <w:p w14:paraId="3D1C7AD0" w14:textId="69FA94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A0609F" w14:textId="4D1837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BA76C30" w14:textId="35120D5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8FF82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EA5464" w14:textId="672E8F7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</w:t>
            </w:r>
          </w:p>
        </w:tc>
        <w:tc>
          <w:tcPr>
            <w:tcW w:w="1558" w:type="dxa"/>
          </w:tcPr>
          <w:p w14:paraId="35B43F7E" w14:textId="00425F5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728490.53</w:t>
            </w:r>
          </w:p>
        </w:tc>
        <w:tc>
          <w:tcPr>
            <w:tcW w:w="1562" w:type="dxa"/>
          </w:tcPr>
          <w:p w14:paraId="5EF4A355" w14:textId="0D4F317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3344452.66</w:t>
            </w:r>
          </w:p>
        </w:tc>
        <w:tc>
          <w:tcPr>
            <w:tcW w:w="2134" w:type="dxa"/>
          </w:tcPr>
          <w:p w14:paraId="6A2AD68F" w14:textId="32288A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760E42" w14:textId="58535F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0DB971" w14:textId="1189D2D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B4E84F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8B99C9" w14:textId="1E50760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</w:t>
            </w:r>
          </w:p>
        </w:tc>
        <w:tc>
          <w:tcPr>
            <w:tcW w:w="1558" w:type="dxa"/>
          </w:tcPr>
          <w:p w14:paraId="4497973A" w14:textId="0FCD23D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728485.27</w:t>
            </w:r>
          </w:p>
        </w:tc>
        <w:tc>
          <w:tcPr>
            <w:tcW w:w="1562" w:type="dxa"/>
          </w:tcPr>
          <w:p w14:paraId="0691526F" w14:textId="4BE4D0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3344456.06</w:t>
            </w:r>
          </w:p>
        </w:tc>
        <w:tc>
          <w:tcPr>
            <w:tcW w:w="2134" w:type="dxa"/>
          </w:tcPr>
          <w:p w14:paraId="10140EF2" w14:textId="242010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8E0A3E" w14:textId="7D26C3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2BCC6F" w14:textId="5333DC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E10B53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3E49DE" w14:textId="3205F6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</w:t>
            </w:r>
          </w:p>
        </w:tc>
        <w:tc>
          <w:tcPr>
            <w:tcW w:w="1558" w:type="dxa"/>
          </w:tcPr>
          <w:p w14:paraId="38A4B64C" w14:textId="29C3CC5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728478.98</w:t>
            </w:r>
          </w:p>
        </w:tc>
        <w:tc>
          <w:tcPr>
            <w:tcW w:w="1562" w:type="dxa"/>
          </w:tcPr>
          <w:p w14:paraId="21F243A0" w14:textId="5783D59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3344460.65</w:t>
            </w:r>
          </w:p>
        </w:tc>
        <w:tc>
          <w:tcPr>
            <w:tcW w:w="2134" w:type="dxa"/>
          </w:tcPr>
          <w:p w14:paraId="66190593" w14:textId="77A5D87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8F7B7EF" w14:textId="306E72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583C5F" w14:textId="183AAC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3217B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D69F12" w14:textId="01C3E8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</w:t>
            </w:r>
          </w:p>
        </w:tc>
        <w:tc>
          <w:tcPr>
            <w:tcW w:w="1558" w:type="dxa"/>
          </w:tcPr>
          <w:p w14:paraId="11A14F62" w14:textId="53CB76B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728460.46</w:t>
            </w:r>
          </w:p>
        </w:tc>
        <w:tc>
          <w:tcPr>
            <w:tcW w:w="1562" w:type="dxa"/>
          </w:tcPr>
          <w:p w14:paraId="746F0DE8" w14:textId="3F96CB5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3344460.14</w:t>
            </w:r>
          </w:p>
        </w:tc>
        <w:tc>
          <w:tcPr>
            <w:tcW w:w="2134" w:type="dxa"/>
          </w:tcPr>
          <w:p w14:paraId="63757D08" w14:textId="170386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4A9092" w14:textId="7D4011D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9903C3" w14:textId="1DF951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51D5D0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AA2621" w14:textId="528642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</w:t>
            </w:r>
          </w:p>
        </w:tc>
        <w:tc>
          <w:tcPr>
            <w:tcW w:w="1558" w:type="dxa"/>
          </w:tcPr>
          <w:p w14:paraId="6D85C5BC" w14:textId="03BB0FC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728438.81</w:t>
            </w:r>
          </w:p>
        </w:tc>
        <w:tc>
          <w:tcPr>
            <w:tcW w:w="1562" w:type="dxa"/>
          </w:tcPr>
          <w:p w14:paraId="3FFF9FFA" w14:textId="3A59D5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3344461.68</w:t>
            </w:r>
          </w:p>
        </w:tc>
        <w:tc>
          <w:tcPr>
            <w:tcW w:w="2134" w:type="dxa"/>
          </w:tcPr>
          <w:p w14:paraId="4CA91C33" w14:textId="235AF28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ABBD54" w14:textId="73160E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8AE919" w14:textId="303D54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A0D34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0834ED" w14:textId="7BD59A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</w:t>
            </w:r>
          </w:p>
        </w:tc>
        <w:tc>
          <w:tcPr>
            <w:tcW w:w="1558" w:type="dxa"/>
          </w:tcPr>
          <w:p w14:paraId="6AE3143A" w14:textId="4C939B1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728423.18</w:t>
            </w:r>
          </w:p>
        </w:tc>
        <w:tc>
          <w:tcPr>
            <w:tcW w:w="1562" w:type="dxa"/>
          </w:tcPr>
          <w:p w14:paraId="248BF4C0" w14:textId="55B10BA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3344463.38</w:t>
            </w:r>
          </w:p>
        </w:tc>
        <w:tc>
          <w:tcPr>
            <w:tcW w:w="2134" w:type="dxa"/>
          </w:tcPr>
          <w:p w14:paraId="28393102" w14:textId="041816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519E99A" w14:textId="2B28CA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23848C" w14:textId="56F20F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378CCB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B7AA7C9" w14:textId="3C5322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</w:t>
            </w:r>
          </w:p>
        </w:tc>
        <w:tc>
          <w:tcPr>
            <w:tcW w:w="1558" w:type="dxa"/>
          </w:tcPr>
          <w:p w14:paraId="4B838B5B" w14:textId="5C5CE9D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728405.84</w:t>
            </w:r>
          </w:p>
        </w:tc>
        <w:tc>
          <w:tcPr>
            <w:tcW w:w="1562" w:type="dxa"/>
          </w:tcPr>
          <w:p w14:paraId="10860AE3" w14:textId="7384D8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3344465.76</w:t>
            </w:r>
          </w:p>
        </w:tc>
        <w:tc>
          <w:tcPr>
            <w:tcW w:w="2134" w:type="dxa"/>
          </w:tcPr>
          <w:p w14:paraId="015C5E5E" w14:textId="4A827F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9CDC97" w14:textId="0B529FC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C77FA5" w14:textId="7BC74F0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8104A7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E93CA9" w14:textId="0404D5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</w:t>
            </w:r>
          </w:p>
        </w:tc>
        <w:tc>
          <w:tcPr>
            <w:tcW w:w="1558" w:type="dxa"/>
          </w:tcPr>
          <w:p w14:paraId="38C8F484" w14:textId="487A952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728388.51</w:t>
            </w:r>
          </w:p>
        </w:tc>
        <w:tc>
          <w:tcPr>
            <w:tcW w:w="1562" w:type="dxa"/>
          </w:tcPr>
          <w:p w14:paraId="10592C9F" w14:textId="21B995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3344470.52</w:t>
            </w:r>
          </w:p>
        </w:tc>
        <w:tc>
          <w:tcPr>
            <w:tcW w:w="2134" w:type="dxa"/>
          </w:tcPr>
          <w:p w14:paraId="481179DF" w14:textId="67B8550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7D3CFF" w14:textId="25A291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99EC70" w14:textId="68A3CA0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0BE564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40E501" w14:textId="5101CD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</w:t>
            </w:r>
          </w:p>
        </w:tc>
        <w:tc>
          <w:tcPr>
            <w:tcW w:w="1558" w:type="dxa"/>
          </w:tcPr>
          <w:p w14:paraId="5C9E0DD6" w14:textId="4D326F0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728373.39</w:t>
            </w:r>
          </w:p>
        </w:tc>
        <w:tc>
          <w:tcPr>
            <w:tcW w:w="1562" w:type="dxa"/>
          </w:tcPr>
          <w:p w14:paraId="3685A69B" w14:textId="22DAC5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3344472.39</w:t>
            </w:r>
          </w:p>
        </w:tc>
        <w:tc>
          <w:tcPr>
            <w:tcW w:w="2134" w:type="dxa"/>
          </w:tcPr>
          <w:p w14:paraId="4055564F" w14:textId="3DD4A4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DCF1E9" w14:textId="21BA0A7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394FFC" w14:textId="7930757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89A739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EADAA83" w14:textId="6850B1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</w:t>
            </w:r>
          </w:p>
        </w:tc>
        <w:tc>
          <w:tcPr>
            <w:tcW w:w="1558" w:type="dxa"/>
          </w:tcPr>
          <w:p w14:paraId="0773327E" w14:textId="7AAF02E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728366.92</w:t>
            </w:r>
          </w:p>
        </w:tc>
        <w:tc>
          <w:tcPr>
            <w:tcW w:w="1562" w:type="dxa"/>
          </w:tcPr>
          <w:p w14:paraId="6964C983" w14:textId="27105F7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3344471.57</w:t>
            </w:r>
          </w:p>
        </w:tc>
        <w:tc>
          <w:tcPr>
            <w:tcW w:w="2134" w:type="dxa"/>
          </w:tcPr>
          <w:p w14:paraId="5A939A34" w14:textId="3A2C485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8FA124" w14:textId="4FE08D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25E3A2" w14:textId="74B064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9D3C1A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C02F524" w14:textId="6BB91B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</w:t>
            </w:r>
          </w:p>
        </w:tc>
        <w:tc>
          <w:tcPr>
            <w:tcW w:w="1558" w:type="dxa"/>
          </w:tcPr>
          <w:p w14:paraId="08833308" w14:textId="3765C1E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728361.05</w:t>
            </w:r>
          </w:p>
        </w:tc>
        <w:tc>
          <w:tcPr>
            <w:tcW w:w="1562" w:type="dxa"/>
          </w:tcPr>
          <w:p w14:paraId="2C49824A" w14:textId="55CCD9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3344467.84</w:t>
            </w:r>
          </w:p>
        </w:tc>
        <w:tc>
          <w:tcPr>
            <w:tcW w:w="2134" w:type="dxa"/>
          </w:tcPr>
          <w:p w14:paraId="1B181632" w14:textId="2ED3B0A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6183051" w14:textId="0A2CC6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025715" w14:textId="72BB2E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79626F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ABF8FE" w14:textId="166163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</w:t>
            </w:r>
          </w:p>
        </w:tc>
        <w:tc>
          <w:tcPr>
            <w:tcW w:w="1558" w:type="dxa"/>
          </w:tcPr>
          <w:p w14:paraId="317BDAB4" w14:textId="31214EE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728353.07</w:t>
            </w:r>
          </w:p>
        </w:tc>
        <w:tc>
          <w:tcPr>
            <w:tcW w:w="1562" w:type="dxa"/>
          </w:tcPr>
          <w:p w14:paraId="7781E83B" w14:textId="65DCA65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3344468.55</w:t>
            </w:r>
          </w:p>
        </w:tc>
        <w:tc>
          <w:tcPr>
            <w:tcW w:w="2134" w:type="dxa"/>
          </w:tcPr>
          <w:p w14:paraId="4DB70C27" w14:textId="5CE661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5A2397" w14:textId="0D2AC1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7140F27" w14:textId="3C5605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7635BA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31F42E" w14:textId="49C09DC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</w:t>
            </w:r>
          </w:p>
        </w:tc>
        <w:tc>
          <w:tcPr>
            <w:tcW w:w="1558" w:type="dxa"/>
          </w:tcPr>
          <w:p w14:paraId="5C714181" w14:textId="7D72331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728341.54</w:t>
            </w:r>
          </w:p>
        </w:tc>
        <w:tc>
          <w:tcPr>
            <w:tcW w:w="1562" w:type="dxa"/>
          </w:tcPr>
          <w:p w14:paraId="7FEAE5EC" w14:textId="211EB1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3344471.99</w:t>
            </w:r>
          </w:p>
        </w:tc>
        <w:tc>
          <w:tcPr>
            <w:tcW w:w="2134" w:type="dxa"/>
          </w:tcPr>
          <w:p w14:paraId="71839CCC" w14:textId="319130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2326EF" w14:textId="2A0BD9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997D29" w14:textId="23B67A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B9EFBB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2706A11" w14:textId="0D2A96A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</w:t>
            </w:r>
          </w:p>
        </w:tc>
        <w:tc>
          <w:tcPr>
            <w:tcW w:w="1558" w:type="dxa"/>
          </w:tcPr>
          <w:p w14:paraId="0DA1FA73" w14:textId="35E19CD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728331.49</w:t>
            </w:r>
          </w:p>
        </w:tc>
        <w:tc>
          <w:tcPr>
            <w:tcW w:w="1562" w:type="dxa"/>
          </w:tcPr>
          <w:p w14:paraId="1A11D350" w14:textId="2B49E1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3344475.19</w:t>
            </w:r>
          </w:p>
        </w:tc>
        <w:tc>
          <w:tcPr>
            <w:tcW w:w="2134" w:type="dxa"/>
          </w:tcPr>
          <w:p w14:paraId="38E46D1E" w14:textId="4C517B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3AF58F" w14:textId="6CFEC7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6EB4ABD" w14:textId="054B0BF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8972F1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61A500" w14:textId="1AF592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</w:t>
            </w:r>
          </w:p>
        </w:tc>
        <w:tc>
          <w:tcPr>
            <w:tcW w:w="1558" w:type="dxa"/>
          </w:tcPr>
          <w:p w14:paraId="7203D4A7" w14:textId="5A0D33A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728318.76</w:t>
            </w:r>
          </w:p>
        </w:tc>
        <w:tc>
          <w:tcPr>
            <w:tcW w:w="1562" w:type="dxa"/>
          </w:tcPr>
          <w:p w14:paraId="1801FAD7" w14:textId="4782CF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3344476.60</w:t>
            </w:r>
          </w:p>
        </w:tc>
        <w:tc>
          <w:tcPr>
            <w:tcW w:w="2134" w:type="dxa"/>
          </w:tcPr>
          <w:p w14:paraId="1F00BA70" w14:textId="005B7E6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9FD143B" w14:textId="510E1D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FE0873" w14:textId="259DD5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23FAC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816B488" w14:textId="6F58FF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</w:t>
            </w:r>
          </w:p>
        </w:tc>
        <w:tc>
          <w:tcPr>
            <w:tcW w:w="1558" w:type="dxa"/>
          </w:tcPr>
          <w:p w14:paraId="2A189C79" w14:textId="4455B06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728310.49</w:t>
            </w:r>
          </w:p>
        </w:tc>
        <w:tc>
          <w:tcPr>
            <w:tcW w:w="1562" w:type="dxa"/>
          </w:tcPr>
          <w:p w14:paraId="0D37AA59" w14:textId="265DDC9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3344481.59</w:t>
            </w:r>
          </w:p>
        </w:tc>
        <w:tc>
          <w:tcPr>
            <w:tcW w:w="2134" w:type="dxa"/>
          </w:tcPr>
          <w:p w14:paraId="2B8ECA63" w14:textId="79E4D0B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FF6F855" w14:textId="5A27F5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A1897A" w14:textId="49FBE3F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6A3A35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BB0B38" w14:textId="5EBDB22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</w:t>
            </w:r>
          </w:p>
        </w:tc>
        <w:tc>
          <w:tcPr>
            <w:tcW w:w="1558" w:type="dxa"/>
          </w:tcPr>
          <w:p w14:paraId="25AA3D56" w14:textId="2E680D1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728305.49</w:t>
            </w:r>
          </w:p>
        </w:tc>
        <w:tc>
          <w:tcPr>
            <w:tcW w:w="1562" w:type="dxa"/>
          </w:tcPr>
          <w:p w14:paraId="0EFFC57E" w14:textId="68CBB2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3344497.21</w:t>
            </w:r>
          </w:p>
        </w:tc>
        <w:tc>
          <w:tcPr>
            <w:tcW w:w="2134" w:type="dxa"/>
          </w:tcPr>
          <w:p w14:paraId="05481D90" w14:textId="698EB59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AA2C5ED" w14:textId="22D8B22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8FD9CF" w14:textId="6E365A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614FF5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56175A" w14:textId="3E95682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</w:t>
            </w:r>
          </w:p>
        </w:tc>
        <w:tc>
          <w:tcPr>
            <w:tcW w:w="1558" w:type="dxa"/>
          </w:tcPr>
          <w:p w14:paraId="77CAC217" w14:textId="04C88F8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728298.08</w:t>
            </w:r>
          </w:p>
        </w:tc>
        <w:tc>
          <w:tcPr>
            <w:tcW w:w="1562" w:type="dxa"/>
          </w:tcPr>
          <w:p w14:paraId="3884E9DC" w14:textId="1D3825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3344513.32</w:t>
            </w:r>
          </w:p>
        </w:tc>
        <w:tc>
          <w:tcPr>
            <w:tcW w:w="2134" w:type="dxa"/>
          </w:tcPr>
          <w:p w14:paraId="5E0C805A" w14:textId="0DF28E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0A4D7F6" w14:textId="2D53E3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EFDB4FB" w14:textId="063F56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5FE1AC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192A21D" w14:textId="505746C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</w:t>
            </w:r>
          </w:p>
        </w:tc>
        <w:tc>
          <w:tcPr>
            <w:tcW w:w="1558" w:type="dxa"/>
          </w:tcPr>
          <w:p w14:paraId="1161E9E9" w14:textId="3F42F00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728284.81</w:t>
            </w:r>
          </w:p>
        </w:tc>
        <w:tc>
          <w:tcPr>
            <w:tcW w:w="1562" w:type="dxa"/>
          </w:tcPr>
          <w:p w14:paraId="74574C09" w14:textId="05FEE4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3344532.97</w:t>
            </w:r>
          </w:p>
        </w:tc>
        <w:tc>
          <w:tcPr>
            <w:tcW w:w="2134" w:type="dxa"/>
          </w:tcPr>
          <w:p w14:paraId="540CDE8B" w14:textId="1E98B50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C25C48" w14:textId="63653C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5AEB35" w14:textId="3DC785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8E4309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FD65DA" w14:textId="2529A2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</w:t>
            </w:r>
          </w:p>
        </w:tc>
        <w:tc>
          <w:tcPr>
            <w:tcW w:w="1558" w:type="dxa"/>
          </w:tcPr>
          <w:p w14:paraId="78392C5E" w14:textId="494E8E6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728267.22</w:t>
            </w:r>
          </w:p>
        </w:tc>
        <w:tc>
          <w:tcPr>
            <w:tcW w:w="1562" w:type="dxa"/>
          </w:tcPr>
          <w:p w14:paraId="4467F9A0" w14:textId="65BB18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3344539.22</w:t>
            </w:r>
          </w:p>
        </w:tc>
        <w:tc>
          <w:tcPr>
            <w:tcW w:w="2134" w:type="dxa"/>
          </w:tcPr>
          <w:p w14:paraId="63E0431E" w14:textId="55A8FB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7BC77E" w14:textId="4ED5FA8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0A0EE57" w14:textId="01FA07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DB7DE7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1C6C024" w14:textId="51DF962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23</w:t>
            </w:r>
          </w:p>
        </w:tc>
        <w:tc>
          <w:tcPr>
            <w:tcW w:w="1558" w:type="dxa"/>
          </w:tcPr>
          <w:p w14:paraId="70C624FA" w14:textId="098F9B0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728253.25</w:t>
            </w:r>
          </w:p>
        </w:tc>
        <w:tc>
          <w:tcPr>
            <w:tcW w:w="1562" w:type="dxa"/>
          </w:tcPr>
          <w:p w14:paraId="7C858D6B" w14:textId="653C0F7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3344543.95</w:t>
            </w:r>
          </w:p>
        </w:tc>
        <w:tc>
          <w:tcPr>
            <w:tcW w:w="2134" w:type="dxa"/>
          </w:tcPr>
          <w:p w14:paraId="2A8F32CA" w14:textId="4C2B69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9C3F08" w14:textId="3886E88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2AF2F7" w14:textId="2A93D4C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A312D8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A94EEA" w14:textId="1BACA6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24</w:t>
            </w:r>
          </w:p>
        </w:tc>
        <w:tc>
          <w:tcPr>
            <w:tcW w:w="1558" w:type="dxa"/>
          </w:tcPr>
          <w:p w14:paraId="78453215" w14:textId="4977A74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728243.50</w:t>
            </w:r>
          </w:p>
        </w:tc>
        <w:tc>
          <w:tcPr>
            <w:tcW w:w="1562" w:type="dxa"/>
          </w:tcPr>
          <w:p w14:paraId="119F4FFC" w14:textId="0E588E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3344544.69</w:t>
            </w:r>
          </w:p>
        </w:tc>
        <w:tc>
          <w:tcPr>
            <w:tcW w:w="2134" w:type="dxa"/>
          </w:tcPr>
          <w:p w14:paraId="27CC2FDE" w14:textId="766E29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552FC3" w14:textId="7B4A46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163D0E" w14:textId="6B7CB6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C8A830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5EBFABD" w14:textId="58D19E9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25</w:t>
            </w:r>
          </w:p>
        </w:tc>
        <w:tc>
          <w:tcPr>
            <w:tcW w:w="1558" w:type="dxa"/>
          </w:tcPr>
          <w:p w14:paraId="68FEFC79" w14:textId="7CBD50F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728239.15</w:t>
            </w:r>
          </w:p>
        </w:tc>
        <w:tc>
          <w:tcPr>
            <w:tcW w:w="1562" w:type="dxa"/>
          </w:tcPr>
          <w:p w14:paraId="1928A9AB" w14:textId="05D8966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3344540.93</w:t>
            </w:r>
          </w:p>
        </w:tc>
        <w:tc>
          <w:tcPr>
            <w:tcW w:w="2134" w:type="dxa"/>
          </w:tcPr>
          <w:p w14:paraId="4801B453" w14:textId="610E08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6FBEA1" w14:textId="7262CA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F0DE3C" w14:textId="52F2C84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AFB3F1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6064B7" w14:textId="63B0B6F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26</w:t>
            </w:r>
          </w:p>
        </w:tc>
        <w:tc>
          <w:tcPr>
            <w:tcW w:w="1558" w:type="dxa"/>
          </w:tcPr>
          <w:p w14:paraId="50047FAE" w14:textId="0D67F88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728234.05</w:t>
            </w:r>
          </w:p>
        </w:tc>
        <w:tc>
          <w:tcPr>
            <w:tcW w:w="1562" w:type="dxa"/>
          </w:tcPr>
          <w:p w14:paraId="57A31751" w14:textId="68B507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3344537.35</w:t>
            </w:r>
          </w:p>
        </w:tc>
        <w:tc>
          <w:tcPr>
            <w:tcW w:w="2134" w:type="dxa"/>
          </w:tcPr>
          <w:p w14:paraId="26C267DA" w14:textId="03DAE6F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16DF7B" w14:textId="7FDC5D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881787" w14:textId="43EDF0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08BDD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7C9F71" w14:textId="3E6705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27</w:t>
            </w:r>
          </w:p>
        </w:tc>
        <w:tc>
          <w:tcPr>
            <w:tcW w:w="1558" w:type="dxa"/>
          </w:tcPr>
          <w:p w14:paraId="4AFDA7B0" w14:textId="1146C0F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728229.93</w:t>
            </w:r>
          </w:p>
        </w:tc>
        <w:tc>
          <w:tcPr>
            <w:tcW w:w="1562" w:type="dxa"/>
          </w:tcPr>
          <w:p w14:paraId="0016EB86" w14:textId="6264C1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3344534.72</w:t>
            </w:r>
          </w:p>
        </w:tc>
        <w:tc>
          <w:tcPr>
            <w:tcW w:w="2134" w:type="dxa"/>
          </w:tcPr>
          <w:p w14:paraId="0A562C54" w14:textId="4E6BD7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EF5248" w14:textId="1A24DD3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346B64" w14:textId="13467C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AEBC1B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47C2B4" w14:textId="117275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28</w:t>
            </w:r>
          </w:p>
        </w:tc>
        <w:tc>
          <w:tcPr>
            <w:tcW w:w="1558" w:type="dxa"/>
          </w:tcPr>
          <w:p w14:paraId="2E0567E8" w14:textId="6F06ED7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728226.39</w:t>
            </w:r>
          </w:p>
        </w:tc>
        <w:tc>
          <w:tcPr>
            <w:tcW w:w="1562" w:type="dxa"/>
          </w:tcPr>
          <w:p w14:paraId="206FF425" w14:textId="77D089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3344533.05</w:t>
            </w:r>
          </w:p>
        </w:tc>
        <w:tc>
          <w:tcPr>
            <w:tcW w:w="2134" w:type="dxa"/>
          </w:tcPr>
          <w:p w14:paraId="01F5E026" w14:textId="164097E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0A4C7D4" w14:textId="470FA7E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92E86F" w14:textId="3EA9D5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C385DD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35DD62" w14:textId="3974A34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29</w:t>
            </w:r>
          </w:p>
        </w:tc>
        <w:tc>
          <w:tcPr>
            <w:tcW w:w="1558" w:type="dxa"/>
          </w:tcPr>
          <w:p w14:paraId="067AD178" w14:textId="4AA887A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728222.24</w:t>
            </w:r>
          </w:p>
        </w:tc>
        <w:tc>
          <w:tcPr>
            <w:tcW w:w="1562" w:type="dxa"/>
          </w:tcPr>
          <w:p w14:paraId="30C2AC68" w14:textId="3E69CA1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3344533.44</w:t>
            </w:r>
          </w:p>
        </w:tc>
        <w:tc>
          <w:tcPr>
            <w:tcW w:w="2134" w:type="dxa"/>
          </w:tcPr>
          <w:p w14:paraId="375CD405" w14:textId="7B7BCB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3E8D2B" w14:textId="5741591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BAA428" w14:textId="01042F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78100A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FBDFC3" w14:textId="6B03BE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30</w:t>
            </w:r>
          </w:p>
        </w:tc>
        <w:tc>
          <w:tcPr>
            <w:tcW w:w="1558" w:type="dxa"/>
          </w:tcPr>
          <w:p w14:paraId="2EC41202" w14:textId="09B68D7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728218.25</w:t>
            </w:r>
          </w:p>
        </w:tc>
        <w:tc>
          <w:tcPr>
            <w:tcW w:w="1562" w:type="dxa"/>
          </w:tcPr>
          <w:p w14:paraId="32F3AC39" w14:textId="3B5D3A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3344535.66</w:t>
            </w:r>
          </w:p>
        </w:tc>
        <w:tc>
          <w:tcPr>
            <w:tcW w:w="2134" w:type="dxa"/>
          </w:tcPr>
          <w:p w14:paraId="4922C3D9" w14:textId="02A6F73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C03E10" w14:textId="5A66B9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19CAAC" w14:textId="31F27F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4B9852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472971" w14:textId="6C3501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31</w:t>
            </w:r>
          </w:p>
        </w:tc>
        <w:tc>
          <w:tcPr>
            <w:tcW w:w="1558" w:type="dxa"/>
          </w:tcPr>
          <w:p w14:paraId="090D8DD3" w14:textId="4883B20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728212.99</w:t>
            </w:r>
          </w:p>
        </w:tc>
        <w:tc>
          <w:tcPr>
            <w:tcW w:w="1562" w:type="dxa"/>
          </w:tcPr>
          <w:p w14:paraId="68068CD9" w14:textId="7F514F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3344539.70</w:t>
            </w:r>
          </w:p>
        </w:tc>
        <w:tc>
          <w:tcPr>
            <w:tcW w:w="2134" w:type="dxa"/>
          </w:tcPr>
          <w:p w14:paraId="5E565FAF" w14:textId="6D5DC1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2A1AA45" w14:textId="40D63A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0DEFE8" w14:textId="7597AD9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27D1B3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4A6CA0" w14:textId="3489B2A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32</w:t>
            </w:r>
          </w:p>
        </w:tc>
        <w:tc>
          <w:tcPr>
            <w:tcW w:w="1558" w:type="dxa"/>
          </w:tcPr>
          <w:p w14:paraId="043605ED" w14:textId="219831F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728207.69</w:t>
            </w:r>
          </w:p>
        </w:tc>
        <w:tc>
          <w:tcPr>
            <w:tcW w:w="1562" w:type="dxa"/>
          </w:tcPr>
          <w:p w14:paraId="278E19BC" w14:textId="66C1ED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3344543.55</w:t>
            </w:r>
          </w:p>
        </w:tc>
        <w:tc>
          <w:tcPr>
            <w:tcW w:w="2134" w:type="dxa"/>
          </w:tcPr>
          <w:p w14:paraId="117E0376" w14:textId="38CEC0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578841" w14:textId="6EBEB55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12FCE7" w14:textId="253EF68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9ECABC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C90E3B" w14:textId="6785F0B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</w:t>
            </w:r>
          </w:p>
        </w:tc>
        <w:tc>
          <w:tcPr>
            <w:tcW w:w="1558" w:type="dxa"/>
          </w:tcPr>
          <w:p w14:paraId="2533EF5C" w14:textId="1870820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728201.60</w:t>
            </w:r>
          </w:p>
        </w:tc>
        <w:tc>
          <w:tcPr>
            <w:tcW w:w="1562" w:type="dxa"/>
          </w:tcPr>
          <w:p w14:paraId="547274E9" w14:textId="2F3865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3344546.82</w:t>
            </w:r>
          </w:p>
        </w:tc>
        <w:tc>
          <w:tcPr>
            <w:tcW w:w="2134" w:type="dxa"/>
          </w:tcPr>
          <w:p w14:paraId="45FBFC57" w14:textId="2192843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0C6C72" w14:textId="0CE67A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AA93F42" w14:textId="010323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37D86A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482827" w14:textId="41A314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34</w:t>
            </w:r>
          </w:p>
        </w:tc>
        <w:tc>
          <w:tcPr>
            <w:tcW w:w="1558" w:type="dxa"/>
          </w:tcPr>
          <w:p w14:paraId="06393AFC" w14:textId="28546C9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728197.15</w:t>
            </w:r>
          </w:p>
        </w:tc>
        <w:tc>
          <w:tcPr>
            <w:tcW w:w="1562" w:type="dxa"/>
          </w:tcPr>
          <w:p w14:paraId="5C988EB7" w14:textId="49D613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3344549.78</w:t>
            </w:r>
          </w:p>
        </w:tc>
        <w:tc>
          <w:tcPr>
            <w:tcW w:w="2134" w:type="dxa"/>
          </w:tcPr>
          <w:p w14:paraId="63A7F305" w14:textId="34B136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230047" w14:textId="0D7BAE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2CE6822" w14:textId="5CF4E3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32AC1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8D3E74" w14:textId="2500DA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35</w:t>
            </w:r>
          </w:p>
        </w:tc>
        <w:tc>
          <w:tcPr>
            <w:tcW w:w="1558" w:type="dxa"/>
          </w:tcPr>
          <w:p w14:paraId="54A1D96E" w14:textId="2CBBF8E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728192.43</w:t>
            </w:r>
          </w:p>
        </w:tc>
        <w:tc>
          <w:tcPr>
            <w:tcW w:w="1562" w:type="dxa"/>
          </w:tcPr>
          <w:p w14:paraId="601F4360" w14:textId="424982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3344555.45</w:t>
            </w:r>
          </w:p>
        </w:tc>
        <w:tc>
          <w:tcPr>
            <w:tcW w:w="2134" w:type="dxa"/>
          </w:tcPr>
          <w:p w14:paraId="2A68A1BA" w14:textId="190D150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112CF9" w14:textId="25ECEEB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CF6FC1D" w14:textId="0D8E79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959F22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827457" w14:textId="5AAC9FC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36</w:t>
            </w:r>
          </w:p>
        </w:tc>
        <w:tc>
          <w:tcPr>
            <w:tcW w:w="1558" w:type="dxa"/>
          </w:tcPr>
          <w:p w14:paraId="78B5F2FC" w14:textId="2B7AAA0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728189.52</w:t>
            </w:r>
          </w:p>
        </w:tc>
        <w:tc>
          <w:tcPr>
            <w:tcW w:w="1562" w:type="dxa"/>
          </w:tcPr>
          <w:p w14:paraId="7737B564" w14:textId="1BD997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3344557.09</w:t>
            </w:r>
          </w:p>
        </w:tc>
        <w:tc>
          <w:tcPr>
            <w:tcW w:w="2134" w:type="dxa"/>
          </w:tcPr>
          <w:p w14:paraId="2F36A34F" w14:textId="059106A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23C96A" w14:textId="27B836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F2DECC" w14:textId="6114F7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F5D802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074C02" w14:textId="11094B2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37</w:t>
            </w:r>
          </w:p>
        </w:tc>
        <w:tc>
          <w:tcPr>
            <w:tcW w:w="1558" w:type="dxa"/>
          </w:tcPr>
          <w:p w14:paraId="22FBB767" w14:textId="2C94F6D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728184.53</w:t>
            </w:r>
          </w:p>
        </w:tc>
        <w:tc>
          <w:tcPr>
            <w:tcW w:w="1562" w:type="dxa"/>
          </w:tcPr>
          <w:p w14:paraId="2DB7B99E" w14:textId="69CEE1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3344557.59</w:t>
            </w:r>
          </w:p>
        </w:tc>
        <w:tc>
          <w:tcPr>
            <w:tcW w:w="2134" w:type="dxa"/>
          </w:tcPr>
          <w:p w14:paraId="7C58BC02" w14:textId="40A684E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331A238" w14:textId="4F45F0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29242C" w14:textId="49267E1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1095A4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BAF563" w14:textId="0ED92B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38</w:t>
            </w:r>
          </w:p>
        </w:tc>
        <w:tc>
          <w:tcPr>
            <w:tcW w:w="1558" w:type="dxa"/>
          </w:tcPr>
          <w:p w14:paraId="5164B05B" w14:textId="3C6432D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728178.94</w:t>
            </w:r>
          </w:p>
        </w:tc>
        <w:tc>
          <w:tcPr>
            <w:tcW w:w="1562" w:type="dxa"/>
          </w:tcPr>
          <w:p w14:paraId="1ECE6149" w14:textId="6AFF430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3344557.86</w:t>
            </w:r>
          </w:p>
        </w:tc>
        <w:tc>
          <w:tcPr>
            <w:tcW w:w="2134" w:type="dxa"/>
          </w:tcPr>
          <w:p w14:paraId="6E76F945" w14:textId="5DBC98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45BE68" w14:textId="272B93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A67CAA" w14:textId="4DC91A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EA685B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A0D4AE" w14:textId="456442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39</w:t>
            </w:r>
          </w:p>
        </w:tc>
        <w:tc>
          <w:tcPr>
            <w:tcW w:w="1558" w:type="dxa"/>
          </w:tcPr>
          <w:p w14:paraId="2F0BE450" w14:textId="3252491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728172.83</w:t>
            </w:r>
          </w:p>
        </w:tc>
        <w:tc>
          <w:tcPr>
            <w:tcW w:w="1562" w:type="dxa"/>
          </w:tcPr>
          <w:p w14:paraId="7642A760" w14:textId="19CBD6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3344559.68</w:t>
            </w:r>
          </w:p>
        </w:tc>
        <w:tc>
          <w:tcPr>
            <w:tcW w:w="2134" w:type="dxa"/>
          </w:tcPr>
          <w:p w14:paraId="761C17AA" w14:textId="3BE6FA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EC4D676" w14:textId="271BD23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643087" w14:textId="715BE4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CB4779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EBFA05" w14:textId="725C1F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40</w:t>
            </w:r>
          </w:p>
        </w:tc>
        <w:tc>
          <w:tcPr>
            <w:tcW w:w="1558" w:type="dxa"/>
          </w:tcPr>
          <w:p w14:paraId="15E35601" w14:textId="531EA36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728168.12</w:t>
            </w:r>
          </w:p>
        </w:tc>
        <w:tc>
          <w:tcPr>
            <w:tcW w:w="1562" w:type="dxa"/>
          </w:tcPr>
          <w:p w14:paraId="4D672314" w14:textId="596FCD9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3344564.56</w:t>
            </w:r>
          </w:p>
        </w:tc>
        <w:tc>
          <w:tcPr>
            <w:tcW w:w="2134" w:type="dxa"/>
          </w:tcPr>
          <w:p w14:paraId="08B99162" w14:textId="312EB0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20B0B48" w14:textId="6729D9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BCA938" w14:textId="4B979E2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83C777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4C5A3F" w14:textId="22C0BD3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41</w:t>
            </w:r>
          </w:p>
        </w:tc>
        <w:tc>
          <w:tcPr>
            <w:tcW w:w="1558" w:type="dxa"/>
          </w:tcPr>
          <w:p w14:paraId="122EF251" w14:textId="5727D9C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728165.60</w:t>
            </w:r>
          </w:p>
        </w:tc>
        <w:tc>
          <w:tcPr>
            <w:tcW w:w="1562" w:type="dxa"/>
          </w:tcPr>
          <w:p w14:paraId="2E12C639" w14:textId="2EDA3E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3344568.51</w:t>
            </w:r>
          </w:p>
        </w:tc>
        <w:tc>
          <w:tcPr>
            <w:tcW w:w="2134" w:type="dxa"/>
          </w:tcPr>
          <w:p w14:paraId="214B4669" w14:textId="05ABB9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D8EB7B" w14:textId="27F263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CEB683" w14:textId="18D55E0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E5CA6F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B90E3A" w14:textId="237D4C9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42</w:t>
            </w:r>
          </w:p>
        </w:tc>
        <w:tc>
          <w:tcPr>
            <w:tcW w:w="1558" w:type="dxa"/>
          </w:tcPr>
          <w:p w14:paraId="6B6380B0" w14:textId="18EFD29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728163.13</w:t>
            </w:r>
          </w:p>
        </w:tc>
        <w:tc>
          <w:tcPr>
            <w:tcW w:w="1562" w:type="dxa"/>
          </w:tcPr>
          <w:p w14:paraId="634CD3ED" w14:textId="436E91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3344570.10</w:t>
            </w:r>
          </w:p>
        </w:tc>
        <w:tc>
          <w:tcPr>
            <w:tcW w:w="2134" w:type="dxa"/>
          </w:tcPr>
          <w:p w14:paraId="156B0BD5" w14:textId="03DFCA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B1B0F6" w14:textId="3B55F4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9DEAB41" w14:textId="6B9BB99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20327F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DF7697" w14:textId="4E21299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43</w:t>
            </w:r>
          </w:p>
        </w:tc>
        <w:tc>
          <w:tcPr>
            <w:tcW w:w="1558" w:type="dxa"/>
          </w:tcPr>
          <w:p w14:paraId="42D53A20" w14:textId="694641A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728156.08</w:t>
            </w:r>
          </w:p>
        </w:tc>
        <w:tc>
          <w:tcPr>
            <w:tcW w:w="1562" w:type="dxa"/>
          </w:tcPr>
          <w:p w14:paraId="0923AB1B" w14:textId="4752924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3344571.97</w:t>
            </w:r>
          </w:p>
        </w:tc>
        <w:tc>
          <w:tcPr>
            <w:tcW w:w="2134" w:type="dxa"/>
          </w:tcPr>
          <w:p w14:paraId="3867D73E" w14:textId="45C318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B9345A" w14:textId="68830A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1A1779" w14:textId="06258C2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FB3B53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507FD9" w14:textId="7C3CD4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44</w:t>
            </w:r>
          </w:p>
        </w:tc>
        <w:tc>
          <w:tcPr>
            <w:tcW w:w="1558" w:type="dxa"/>
          </w:tcPr>
          <w:p w14:paraId="58455F21" w14:textId="44B9CF2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728152.24</w:t>
            </w:r>
          </w:p>
        </w:tc>
        <w:tc>
          <w:tcPr>
            <w:tcW w:w="1562" w:type="dxa"/>
          </w:tcPr>
          <w:p w14:paraId="785F50C6" w14:textId="274D78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3344571.37</w:t>
            </w:r>
          </w:p>
        </w:tc>
        <w:tc>
          <w:tcPr>
            <w:tcW w:w="2134" w:type="dxa"/>
          </w:tcPr>
          <w:p w14:paraId="7BAAA952" w14:textId="6207D1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2EB67C" w14:textId="60F936B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1B8B16" w14:textId="53B492D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EBF811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AFD698" w14:textId="33C8AF7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45</w:t>
            </w:r>
          </w:p>
        </w:tc>
        <w:tc>
          <w:tcPr>
            <w:tcW w:w="1558" w:type="dxa"/>
          </w:tcPr>
          <w:p w14:paraId="7DC837A4" w14:textId="35004D1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728148.68</w:t>
            </w:r>
          </w:p>
        </w:tc>
        <w:tc>
          <w:tcPr>
            <w:tcW w:w="1562" w:type="dxa"/>
          </w:tcPr>
          <w:p w14:paraId="050B9826" w14:textId="679A0B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3344570.54</w:t>
            </w:r>
          </w:p>
        </w:tc>
        <w:tc>
          <w:tcPr>
            <w:tcW w:w="2134" w:type="dxa"/>
          </w:tcPr>
          <w:p w14:paraId="28D8B02A" w14:textId="1BAC84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EB043E" w14:textId="4474A3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0E6EDB" w14:textId="49BB28A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99A386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090798" w14:textId="6C7227C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46</w:t>
            </w:r>
          </w:p>
        </w:tc>
        <w:tc>
          <w:tcPr>
            <w:tcW w:w="1558" w:type="dxa"/>
          </w:tcPr>
          <w:p w14:paraId="0A750E17" w14:textId="726DA44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728144.62</w:t>
            </w:r>
          </w:p>
        </w:tc>
        <w:tc>
          <w:tcPr>
            <w:tcW w:w="1562" w:type="dxa"/>
          </w:tcPr>
          <w:p w14:paraId="47AA40DA" w14:textId="734463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3344570.82</w:t>
            </w:r>
          </w:p>
        </w:tc>
        <w:tc>
          <w:tcPr>
            <w:tcW w:w="2134" w:type="dxa"/>
          </w:tcPr>
          <w:p w14:paraId="6986C362" w14:textId="2196F92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027EC9" w14:textId="37E114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4C6CC58" w14:textId="50D3A9B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051142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87933A" w14:textId="417F85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47</w:t>
            </w:r>
          </w:p>
        </w:tc>
        <w:tc>
          <w:tcPr>
            <w:tcW w:w="1558" w:type="dxa"/>
          </w:tcPr>
          <w:p w14:paraId="0227E1E1" w14:textId="5428852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728140.07</w:t>
            </w:r>
          </w:p>
        </w:tc>
        <w:tc>
          <w:tcPr>
            <w:tcW w:w="1562" w:type="dxa"/>
          </w:tcPr>
          <w:p w14:paraId="4F1124FE" w14:textId="31881BC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3344573.07</w:t>
            </w:r>
          </w:p>
        </w:tc>
        <w:tc>
          <w:tcPr>
            <w:tcW w:w="2134" w:type="dxa"/>
          </w:tcPr>
          <w:p w14:paraId="5FC4FD37" w14:textId="4D9E847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3308C4" w14:textId="554DE8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7E3FC40" w14:textId="28EB08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2967F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E57BB4" w14:textId="3F86FA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48</w:t>
            </w:r>
          </w:p>
        </w:tc>
        <w:tc>
          <w:tcPr>
            <w:tcW w:w="1558" w:type="dxa"/>
          </w:tcPr>
          <w:p w14:paraId="2FC7878D" w14:textId="385706C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728137.20</w:t>
            </w:r>
          </w:p>
        </w:tc>
        <w:tc>
          <w:tcPr>
            <w:tcW w:w="1562" w:type="dxa"/>
          </w:tcPr>
          <w:p w14:paraId="14A7F9ED" w14:textId="7DAC2F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3344572.47</w:t>
            </w:r>
          </w:p>
        </w:tc>
        <w:tc>
          <w:tcPr>
            <w:tcW w:w="2134" w:type="dxa"/>
          </w:tcPr>
          <w:p w14:paraId="0B2BBA70" w14:textId="519AA9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9C1D27" w14:textId="355B65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B171911" w14:textId="0E5384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A4671C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628C8D" w14:textId="7B880C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49</w:t>
            </w:r>
          </w:p>
        </w:tc>
        <w:tc>
          <w:tcPr>
            <w:tcW w:w="1558" w:type="dxa"/>
          </w:tcPr>
          <w:p w14:paraId="42B6D3D7" w14:textId="2D41501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728135.22</w:t>
            </w:r>
          </w:p>
        </w:tc>
        <w:tc>
          <w:tcPr>
            <w:tcW w:w="1562" w:type="dxa"/>
          </w:tcPr>
          <w:p w14:paraId="7AE9B80B" w14:textId="3DA95D9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3344571.42</w:t>
            </w:r>
          </w:p>
        </w:tc>
        <w:tc>
          <w:tcPr>
            <w:tcW w:w="2134" w:type="dxa"/>
          </w:tcPr>
          <w:p w14:paraId="73466F23" w14:textId="257833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227631" w14:textId="0F5451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1D25F7" w14:textId="30CD87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3493F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7376AE" w14:textId="351E44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50</w:t>
            </w:r>
          </w:p>
        </w:tc>
        <w:tc>
          <w:tcPr>
            <w:tcW w:w="1558" w:type="dxa"/>
          </w:tcPr>
          <w:p w14:paraId="509CB7DE" w14:textId="6548EC2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728132.48</w:t>
            </w:r>
          </w:p>
        </w:tc>
        <w:tc>
          <w:tcPr>
            <w:tcW w:w="1562" w:type="dxa"/>
          </w:tcPr>
          <w:p w14:paraId="2746A481" w14:textId="3998A35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3344572.80</w:t>
            </w:r>
          </w:p>
        </w:tc>
        <w:tc>
          <w:tcPr>
            <w:tcW w:w="2134" w:type="dxa"/>
          </w:tcPr>
          <w:p w14:paraId="5C21AF12" w14:textId="2FBFB85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34626F3" w14:textId="690EE89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550F0DA" w14:textId="7BFE020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683052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AFA1EF0" w14:textId="1B68FC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51</w:t>
            </w:r>
          </w:p>
        </w:tc>
        <w:tc>
          <w:tcPr>
            <w:tcW w:w="1558" w:type="dxa"/>
          </w:tcPr>
          <w:p w14:paraId="2881A9B1" w14:textId="25A91DB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728129.85</w:t>
            </w:r>
          </w:p>
        </w:tc>
        <w:tc>
          <w:tcPr>
            <w:tcW w:w="1562" w:type="dxa"/>
          </w:tcPr>
          <w:p w14:paraId="1157B03D" w14:textId="63E6DFA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3344575.82</w:t>
            </w:r>
          </w:p>
        </w:tc>
        <w:tc>
          <w:tcPr>
            <w:tcW w:w="2134" w:type="dxa"/>
          </w:tcPr>
          <w:p w14:paraId="6C10CBD4" w14:textId="2B2018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6882A5" w14:textId="09536E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368CCBB" w14:textId="60CF294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1EE6C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78FACB" w14:textId="218850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52</w:t>
            </w:r>
          </w:p>
        </w:tc>
        <w:tc>
          <w:tcPr>
            <w:tcW w:w="1558" w:type="dxa"/>
          </w:tcPr>
          <w:p w14:paraId="123A247A" w14:textId="0583957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728127.71</w:t>
            </w:r>
          </w:p>
        </w:tc>
        <w:tc>
          <w:tcPr>
            <w:tcW w:w="1562" w:type="dxa"/>
          </w:tcPr>
          <w:p w14:paraId="5B9610EB" w14:textId="240A8E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3344580.42</w:t>
            </w:r>
          </w:p>
        </w:tc>
        <w:tc>
          <w:tcPr>
            <w:tcW w:w="2134" w:type="dxa"/>
          </w:tcPr>
          <w:p w14:paraId="2713F4D8" w14:textId="441C4AB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A4C468" w14:textId="0C6A26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0F9DA1" w14:textId="5F50A09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230907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EC9BDF" w14:textId="3C2243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53</w:t>
            </w:r>
          </w:p>
        </w:tc>
        <w:tc>
          <w:tcPr>
            <w:tcW w:w="1558" w:type="dxa"/>
          </w:tcPr>
          <w:p w14:paraId="7824785A" w14:textId="09712BD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728123.43</w:t>
            </w:r>
          </w:p>
        </w:tc>
        <w:tc>
          <w:tcPr>
            <w:tcW w:w="1562" w:type="dxa"/>
          </w:tcPr>
          <w:p w14:paraId="2A2A0A53" w14:textId="55AAE2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3344586.24</w:t>
            </w:r>
          </w:p>
        </w:tc>
        <w:tc>
          <w:tcPr>
            <w:tcW w:w="2134" w:type="dxa"/>
          </w:tcPr>
          <w:p w14:paraId="29DAE374" w14:textId="17BDEA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548FB0" w14:textId="6BC72A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935C5" w14:textId="52AB51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585899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EA762D" w14:textId="4EFB76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54</w:t>
            </w:r>
          </w:p>
        </w:tc>
        <w:tc>
          <w:tcPr>
            <w:tcW w:w="1558" w:type="dxa"/>
          </w:tcPr>
          <w:p w14:paraId="1AC4463C" w14:textId="1FF89CD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728115.80</w:t>
            </w:r>
          </w:p>
        </w:tc>
        <w:tc>
          <w:tcPr>
            <w:tcW w:w="1562" w:type="dxa"/>
          </w:tcPr>
          <w:p w14:paraId="76C733E1" w14:textId="1FA5896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3344594.31</w:t>
            </w:r>
          </w:p>
        </w:tc>
        <w:tc>
          <w:tcPr>
            <w:tcW w:w="2134" w:type="dxa"/>
          </w:tcPr>
          <w:p w14:paraId="531E258A" w14:textId="2C95B9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930110" w14:textId="06F064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9CAC2A" w14:textId="4F4D633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9EC29F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4699AF" w14:textId="54120B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55</w:t>
            </w:r>
          </w:p>
        </w:tc>
        <w:tc>
          <w:tcPr>
            <w:tcW w:w="1558" w:type="dxa"/>
          </w:tcPr>
          <w:p w14:paraId="3A828220" w14:textId="5359684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728111.41</w:t>
            </w:r>
          </w:p>
        </w:tc>
        <w:tc>
          <w:tcPr>
            <w:tcW w:w="1562" w:type="dxa"/>
          </w:tcPr>
          <w:p w14:paraId="3BC6DE44" w14:textId="2801D6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3344596.07</w:t>
            </w:r>
          </w:p>
        </w:tc>
        <w:tc>
          <w:tcPr>
            <w:tcW w:w="2134" w:type="dxa"/>
          </w:tcPr>
          <w:p w14:paraId="5749ABF8" w14:textId="6986A9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573E0F" w14:textId="6E2929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F48DAD" w14:textId="3C2B9A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62BBA4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7CBF929" w14:textId="2695F3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56</w:t>
            </w:r>
          </w:p>
        </w:tc>
        <w:tc>
          <w:tcPr>
            <w:tcW w:w="1558" w:type="dxa"/>
          </w:tcPr>
          <w:p w14:paraId="3722444E" w14:textId="61B81B8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728108.03</w:t>
            </w:r>
          </w:p>
        </w:tc>
        <w:tc>
          <w:tcPr>
            <w:tcW w:w="1562" w:type="dxa"/>
          </w:tcPr>
          <w:p w14:paraId="38A336D5" w14:textId="6F03F7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3344597.56</w:t>
            </w:r>
          </w:p>
        </w:tc>
        <w:tc>
          <w:tcPr>
            <w:tcW w:w="2134" w:type="dxa"/>
          </w:tcPr>
          <w:p w14:paraId="687B62B1" w14:textId="063FDE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860DEB" w14:textId="5B4922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D0E69C" w14:textId="1FAF4F9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F37963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15F1F7" w14:textId="028973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57</w:t>
            </w:r>
          </w:p>
        </w:tc>
        <w:tc>
          <w:tcPr>
            <w:tcW w:w="1558" w:type="dxa"/>
          </w:tcPr>
          <w:p w14:paraId="77F06C37" w14:textId="6E2B3F9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728104.54</w:t>
            </w:r>
          </w:p>
        </w:tc>
        <w:tc>
          <w:tcPr>
            <w:tcW w:w="1562" w:type="dxa"/>
          </w:tcPr>
          <w:p w14:paraId="5D7471DD" w14:textId="0C330A0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3344601.41</w:t>
            </w:r>
          </w:p>
        </w:tc>
        <w:tc>
          <w:tcPr>
            <w:tcW w:w="2134" w:type="dxa"/>
          </w:tcPr>
          <w:p w14:paraId="57411D1A" w14:textId="1D138E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80644E9" w14:textId="125718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8E9003" w14:textId="3247C02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8735E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103BC89" w14:textId="172AF1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58</w:t>
            </w:r>
          </w:p>
        </w:tc>
        <w:tc>
          <w:tcPr>
            <w:tcW w:w="1558" w:type="dxa"/>
          </w:tcPr>
          <w:p w14:paraId="1764A871" w14:textId="658BF38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728098.85</w:t>
            </w:r>
          </w:p>
        </w:tc>
        <w:tc>
          <w:tcPr>
            <w:tcW w:w="1562" w:type="dxa"/>
          </w:tcPr>
          <w:p w14:paraId="0B9EB445" w14:textId="4509A3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3344606.57</w:t>
            </w:r>
          </w:p>
        </w:tc>
        <w:tc>
          <w:tcPr>
            <w:tcW w:w="2134" w:type="dxa"/>
          </w:tcPr>
          <w:p w14:paraId="62767DE7" w14:textId="1DD19D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6C8E1A7" w14:textId="0D8296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85C299" w14:textId="65D0940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C5609E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4F2464F" w14:textId="6BC65E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59</w:t>
            </w:r>
          </w:p>
        </w:tc>
        <w:tc>
          <w:tcPr>
            <w:tcW w:w="1558" w:type="dxa"/>
          </w:tcPr>
          <w:p w14:paraId="4D80176C" w14:textId="3435521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728094.57</w:t>
            </w:r>
          </w:p>
        </w:tc>
        <w:tc>
          <w:tcPr>
            <w:tcW w:w="1562" w:type="dxa"/>
          </w:tcPr>
          <w:p w14:paraId="460F5D98" w14:textId="7C9A1C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3344609.90</w:t>
            </w:r>
          </w:p>
        </w:tc>
        <w:tc>
          <w:tcPr>
            <w:tcW w:w="2134" w:type="dxa"/>
          </w:tcPr>
          <w:p w14:paraId="568659CC" w14:textId="3F343D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B2FCF2E" w14:textId="52292D1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2C2360" w14:textId="10B3F5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52EDA9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7A4CD7" w14:textId="71852E3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60</w:t>
            </w:r>
          </w:p>
        </w:tc>
        <w:tc>
          <w:tcPr>
            <w:tcW w:w="1558" w:type="dxa"/>
          </w:tcPr>
          <w:p w14:paraId="4CE2D189" w14:textId="1D4BFAB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728087.05</w:t>
            </w:r>
          </w:p>
        </w:tc>
        <w:tc>
          <w:tcPr>
            <w:tcW w:w="1562" w:type="dxa"/>
          </w:tcPr>
          <w:p w14:paraId="348D5128" w14:textId="06DEBB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3344614.80</w:t>
            </w:r>
          </w:p>
        </w:tc>
        <w:tc>
          <w:tcPr>
            <w:tcW w:w="2134" w:type="dxa"/>
          </w:tcPr>
          <w:p w14:paraId="2C6F43F3" w14:textId="29D239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38E81A4" w14:textId="00F5E8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104B8A" w14:textId="74F4BF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376F1D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A81DFEA" w14:textId="65281E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61</w:t>
            </w:r>
          </w:p>
        </w:tc>
        <w:tc>
          <w:tcPr>
            <w:tcW w:w="1558" w:type="dxa"/>
          </w:tcPr>
          <w:p w14:paraId="5377DF63" w14:textId="4F27994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728080.11</w:t>
            </w:r>
          </w:p>
        </w:tc>
        <w:tc>
          <w:tcPr>
            <w:tcW w:w="1562" w:type="dxa"/>
          </w:tcPr>
          <w:p w14:paraId="38C1A877" w14:textId="3D2F0A4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3344617.51</w:t>
            </w:r>
          </w:p>
        </w:tc>
        <w:tc>
          <w:tcPr>
            <w:tcW w:w="2134" w:type="dxa"/>
          </w:tcPr>
          <w:p w14:paraId="7868AC5A" w14:textId="50AA6A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2A8F1B4" w14:textId="34CF79D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64D6DB8" w14:textId="1680DD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350C8E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98179D" w14:textId="6D3930B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62</w:t>
            </w:r>
          </w:p>
        </w:tc>
        <w:tc>
          <w:tcPr>
            <w:tcW w:w="1558" w:type="dxa"/>
          </w:tcPr>
          <w:p w14:paraId="1ACEC372" w14:textId="460EF00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728071.63</w:t>
            </w:r>
          </w:p>
        </w:tc>
        <w:tc>
          <w:tcPr>
            <w:tcW w:w="1562" w:type="dxa"/>
          </w:tcPr>
          <w:p w14:paraId="092CA4FD" w14:textId="461A95F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3344622.15</w:t>
            </w:r>
          </w:p>
        </w:tc>
        <w:tc>
          <w:tcPr>
            <w:tcW w:w="2134" w:type="dxa"/>
          </w:tcPr>
          <w:p w14:paraId="10C236B6" w14:textId="04F79CF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5B98B75" w14:textId="2A4C813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27C8D8" w14:textId="54063F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A5C51E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649282" w14:textId="52BDC88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63</w:t>
            </w:r>
          </w:p>
        </w:tc>
        <w:tc>
          <w:tcPr>
            <w:tcW w:w="1558" w:type="dxa"/>
          </w:tcPr>
          <w:p w14:paraId="4B5543CB" w14:textId="55C3C2A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728063.21</w:t>
            </w:r>
          </w:p>
        </w:tc>
        <w:tc>
          <w:tcPr>
            <w:tcW w:w="1562" w:type="dxa"/>
          </w:tcPr>
          <w:p w14:paraId="21168FED" w14:textId="521077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3344628.19</w:t>
            </w:r>
          </w:p>
        </w:tc>
        <w:tc>
          <w:tcPr>
            <w:tcW w:w="2134" w:type="dxa"/>
          </w:tcPr>
          <w:p w14:paraId="799C2E04" w14:textId="5CD4F24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9E551F" w14:textId="7060207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348844" w14:textId="32CAE47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C28050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1CE0B6" w14:textId="7656142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64</w:t>
            </w:r>
          </w:p>
        </w:tc>
        <w:tc>
          <w:tcPr>
            <w:tcW w:w="1558" w:type="dxa"/>
          </w:tcPr>
          <w:p w14:paraId="4BE5448A" w14:textId="5F4F9C2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728056.83</w:t>
            </w:r>
          </w:p>
        </w:tc>
        <w:tc>
          <w:tcPr>
            <w:tcW w:w="1562" w:type="dxa"/>
          </w:tcPr>
          <w:p w14:paraId="3583323C" w14:textId="0C26F77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3344632.30</w:t>
            </w:r>
          </w:p>
        </w:tc>
        <w:tc>
          <w:tcPr>
            <w:tcW w:w="2134" w:type="dxa"/>
          </w:tcPr>
          <w:p w14:paraId="052AED69" w14:textId="4DF03B8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E27ECE" w14:textId="1428F6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277E60" w14:textId="028640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60BBA9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D53B27" w14:textId="0B01C22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65</w:t>
            </w:r>
          </w:p>
        </w:tc>
        <w:tc>
          <w:tcPr>
            <w:tcW w:w="1558" w:type="dxa"/>
          </w:tcPr>
          <w:p w14:paraId="544AF2C6" w14:textId="5D81BB0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728051.06</w:t>
            </w:r>
          </w:p>
        </w:tc>
        <w:tc>
          <w:tcPr>
            <w:tcW w:w="1562" w:type="dxa"/>
          </w:tcPr>
          <w:p w14:paraId="5A508B31" w14:textId="54F05D6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3344635.45</w:t>
            </w:r>
          </w:p>
        </w:tc>
        <w:tc>
          <w:tcPr>
            <w:tcW w:w="2134" w:type="dxa"/>
          </w:tcPr>
          <w:p w14:paraId="5EF8BAE7" w14:textId="243CD15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272389" w14:textId="4C3735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8AFCAA" w14:textId="7D1A61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538AA6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2B752AB" w14:textId="69ED9AB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66</w:t>
            </w:r>
          </w:p>
        </w:tc>
        <w:tc>
          <w:tcPr>
            <w:tcW w:w="1558" w:type="dxa"/>
          </w:tcPr>
          <w:p w14:paraId="5DEB4B74" w14:textId="5B5536E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728044.86</w:t>
            </w:r>
          </w:p>
        </w:tc>
        <w:tc>
          <w:tcPr>
            <w:tcW w:w="1562" w:type="dxa"/>
          </w:tcPr>
          <w:p w14:paraId="26BA791C" w14:textId="6F27D5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3344636.33</w:t>
            </w:r>
          </w:p>
        </w:tc>
        <w:tc>
          <w:tcPr>
            <w:tcW w:w="2134" w:type="dxa"/>
          </w:tcPr>
          <w:p w14:paraId="5AC4E416" w14:textId="664673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6F13AE" w14:textId="37C371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52E570" w14:textId="5FE04B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B49835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0A040C" w14:textId="5E41AD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67</w:t>
            </w:r>
          </w:p>
        </w:tc>
        <w:tc>
          <w:tcPr>
            <w:tcW w:w="1558" w:type="dxa"/>
          </w:tcPr>
          <w:p w14:paraId="524A05F8" w14:textId="18B286B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728041.01</w:t>
            </w:r>
          </w:p>
        </w:tc>
        <w:tc>
          <w:tcPr>
            <w:tcW w:w="1562" w:type="dxa"/>
          </w:tcPr>
          <w:p w14:paraId="7CD3CB1D" w14:textId="13E72BF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3344635.63</w:t>
            </w:r>
          </w:p>
        </w:tc>
        <w:tc>
          <w:tcPr>
            <w:tcW w:w="2134" w:type="dxa"/>
          </w:tcPr>
          <w:p w14:paraId="64241770" w14:textId="268F7F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A3FFEC" w14:textId="6A16400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99DF193" w14:textId="72A2D7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B9EB27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B9F8167" w14:textId="02313D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68</w:t>
            </w:r>
          </w:p>
        </w:tc>
        <w:tc>
          <w:tcPr>
            <w:tcW w:w="1558" w:type="dxa"/>
          </w:tcPr>
          <w:p w14:paraId="71341ED6" w14:textId="35FFC99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728036.38</w:t>
            </w:r>
          </w:p>
        </w:tc>
        <w:tc>
          <w:tcPr>
            <w:tcW w:w="1562" w:type="dxa"/>
          </w:tcPr>
          <w:p w14:paraId="778FF073" w14:textId="30E512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3344635.19</w:t>
            </w:r>
          </w:p>
        </w:tc>
        <w:tc>
          <w:tcPr>
            <w:tcW w:w="2134" w:type="dxa"/>
          </w:tcPr>
          <w:p w14:paraId="68085D97" w14:textId="5F12F41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FB66C3" w14:textId="752C18A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A218CF" w14:textId="37BBE0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C37241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65123B" w14:textId="3A70CE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69</w:t>
            </w:r>
          </w:p>
        </w:tc>
        <w:tc>
          <w:tcPr>
            <w:tcW w:w="1558" w:type="dxa"/>
          </w:tcPr>
          <w:p w14:paraId="12796696" w14:textId="14A5D1D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728032.22</w:t>
            </w:r>
          </w:p>
        </w:tc>
        <w:tc>
          <w:tcPr>
            <w:tcW w:w="1562" w:type="dxa"/>
          </w:tcPr>
          <w:p w14:paraId="5661336D" w14:textId="38709F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3344636.77</w:t>
            </w:r>
          </w:p>
        </w:tc>
        <w:tc>
          <w:tcPr>
            <w:tcW w:w="2134" w:type="dxa"/>
          </w:tcPr>
          <w:p w14:paraId="69FEB982" w14:textId="53A466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1F930E" w14:textId="64FACE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597055" w14:textId="04D3A8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25AFA9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18A641" w14:textId="674C298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70</w:t>
            </w:r>
          </w:p>
        </w:tc>
        <w:tc>
          <w:tcPr>
            <w:tcW w:w="1558" w:type="dxa"/>
          </w:tcPr>
          <w:p w14:paraId="0AAEF93D" w14:textId="6FE2F6F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728023.04</w:t>
            </w:r>
          </w:p>
        </w:tc>
        <w:tc>
          <w:tcPr>
            <w:tcW w:w="1562" w:type="dxa"/>
          </w:tcPr>
          <w:p w14:paraId="759C42AB" w14:textId="712A2F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3344640.97</w:t>
            </w:r>
          </w:p>
        </w:tc>
        <w:tc>
          <w:tcPr>
            <w:tcW w:w="2134" w:type="dxa"/>
          </w:tcPr>
          <w:p w14:paraId="06B68C17" w14:textId="7A7CDB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290C79" w14:textId="230FFA0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D047AF" w14:textId="36F7FA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55847E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349AB77" w14:textId="56CAC6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71</w:t>
            </w:r>
          </w:p>
        </w:tc>
        <w:tc>
          <w:tcPr>
            <w:tcW w:w="1558" w:type="dxa"/>
          </w:tcPr>
          <w:p w14:paraId="1C43EF57" w14:textId="3C34B46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728016.48</w:t>
            </w:r>
          </w:p>
        </w:tc>
        <w:tc>
          <w:tcPr>
            <w:tcW w:w="1562" w:type="dxa"/>
          </w:tcPr>
          <w:p w14:paraId="7541A0CA" w14:textId="4CF9162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3344646.39</w:t>
            </w:r>
          </w:p>
        </w:tc>
        <w:tc>
          <w:tcPr>
            <w:tcW w:w="2134" w:type="dxa"/>
          </w:tcPr>
          <w:p w14:paraId="71C24A75" w14:textId="0AD2B38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AF6C0E" w14:textId="503D02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D1312B" w14:textId="4F8B44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CA6424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020BB85" w14:textId="2149628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72</w:t>
            </w:r>
          </w:p>
        </w:tc>
        <w:tc>
          <w:tcPr>
            <w:tcW w:w="1558" w:type="dxa"/>
          </w:tcPr>
          <w:p w14:paraId="22C6B2F6" w14:textId="1754B7F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728013.51</w:t>
            </w:r>
          </w:p>
        </w:tc>
        <w:tc>
          <w:tcPr>
            <w:tcW w:w="1562" w:type="dxa"/>
          </w:tcPr>
          <w:p w14:paraId="3BCC5272" w14:textId="28236F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3344652.52</w:t>
            </w:r>
          </w:p>
        </w:tc>
        <w:tc>
          <w:tcPr>
            <w:tcW w:w="2134" w:type="dxa"/>
          </w:tcPr>
          <w:p w14:paraId="2883B968" w14:textId="7288C89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6C8406" w14:textId="0483E9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11D1B1" w14:textId="53B0FA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30F3AB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4C088B" w14:textId="0A4BBD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73</w:t>
            </w:r>
          </w:p>
        </w:tc>
        <w:tc>
          <w:tcPr>
            <w:tcW w:w="1558" w:type="dxa"/>
          </w:tcPr>
          <w:p w14:paraId="67F06B06" w14:textId="16AC9EE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728009.40</w:t>
            </w:r>
          </w:p>
        </w:tc>
        <w:tc>
          <w:tcPr>
            <w:tcW w:w="1562" w:type="dxa"/>
          </w:tcPr>
          <w:p w14:paraId="0D46BDAB" w14:textId="775909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3344657.33</w:t>
            </w:r>
          </w:p>
        </w:tc>
        <w:tc>
          <w:tcPr>
            <w:tcW w:w="2134" w:type="dxa"/>
          </w:tcPr>
          <w:p w14:paraId="6DE6FF97" w14:textId="2DC921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E84614" w14:textId="1825A0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D561A1" w14:textId="768D76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04C640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E801F6" w14:textId="2DA5F42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74</w:t>
            </w:r>
          </w:p>
        </w:tc>
        <w:tc>
          <w:tcPr>
            <w:tcW w:w="1558" w:type="dxa"/>
          </w:tcPr>
          <w:p w14:paraId="61A02510" w14:textId="52952C7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728004.45</w:t>
            </w:r>
          </w:p>
        </w:tc>
        <w:tc>
          <w:tcPr>
            <w:tcW w:w="1562" w:type="dxa"/>
          </w:tcPr>
          <w:p w14:paraId="57BAC9D4" w14:textId="3FD72A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3344659.46</w:t>
            </w:r>
          </w:p>
        </w:tc>
        <w:tc>
          <w:tcPr>
            <w:tcW w:w="2134" w:type="dxa"/>
          </w:tcPr>
          <w:p w14:paraId="33DD9CE3" w14:textId="3C7D61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7D88642" w14:textId="31131DF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A36AFE" w14:textId="457116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096AF8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5FE1A9" w14:textId="5FD88C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75</w:t>
            </w:r>
          </w:p>
        </w:tc>
        <w:tc>
          <w:tcPr>
            <w:tcW w:w="1558" w:type="dxa"/>
          </w:tcPr>
          <w:p w14:paraId="4B60FA91" w14:textId="1199E9B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728000.93</w:t>
            </w:r>
          </w:p>
        </w:tc>
        <w:tc>
          <w:tcPr>
            <w:tcW w:w="1562" w:type="dxa"/>
          </w:tcPr>
          <w:p w14:paraId="62797559" w14:textId="58A811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3344659.95</w:t>
            </w:r>
          </w:p>
        </w:tc>
        <w:tc>
          <w:tcPr>
            <w:tcW w:w="2134" w:type="dxa"/>
          </w:tcPr>
          <w:p w14:paraId="6897CE04" w14:textId="42A159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C764DE" w14:textId="42EFE94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756453" w14:textId="08D47A3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E62CC7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A7587A1" w14:textId="4F49EDF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76</w:t>
            </w:r>
          </w:p>
        </w:tc>
        <w:tc>
          <w:tcPr>
            <w:tcW w:w="1558" w:type="dxa"/>
          </w:tcPr>
          <w:p w14:paraId="09E132BD" w14:textId="623AA0D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727997.40</w:t>
            </w:r>
          </w:p>
        </w:tc>
        <w:tc>
          <w:tcPr>
            <w:tcW w:w="1562" w:type="dxa"/>
          </w:tcPr>
          <w:p w14:paraId="1F642AE5" w14:textId="7E39A4A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3344658.89</w:t>
            </w:r>
          </w:p>
        </w:tc>
        <w:tc>
          <w:tcPr>
            <w:tcW w:w="2134" w:type="dxa"/>
          </w:tcPr>
          <w:p w14:paraId="60CE4970" w14:textId="046EBC9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4E43B02" w14:textId="2745B4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B89618" w14:textId="382CCBA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35F44E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A3AF4C" w14:textId="08E3B4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77</w:t>
            </w:r>
          </w:p>
        </w:tc>
        <w:tc>
          <w:tcPr>
            <w:tcW w:w="1558" w:type="dxa"/>
          </w:tcPr>
          <w:p w14:paraId="1488BE8B" w14:textId="229BF69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727994.51</w:t>
            </w:r>
          </w:p>
        </w:tc>
        <w:tc>
          <w:tcPr>
            <w:tcW w:w="1562" w:type="dxa"/>
          </w:tcPr>
          <w:p w14:paraId="5D02A7DC" w14:textId="5450AC3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3344659.22</w:t>
            </w:r>
          </w:p>
        </w:tc>
        <w:tc>
          <w:tcPr>
            <w:tcW w:w="2134" w:type="dxa"/>
          </w:tcPr>
          <w:p w14:paraId="49EE7E72" w14:textId="35EBA9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D75C3A3" w14:textId="2CC8CB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DF3775" w14:textId="2E45F37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8B1ED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47EBF1" w14:textId="592A64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78</w:t>
            </w:r>
          </w:p>
        </w:tc>
        <w:tc>
          <w:tcPr>
            <w:tcW w:w="1558" w:type="dxa"/>
          </w:tcPr>
          <w:p w14:paraId="37336BD2" w14:textId="4A524F9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727992.73</w:t>
            </w:r>
          </w:p>
        </w:tc>
        <w:tc>
          <w:tcPr>
            <w:tcW w:w="1562" w:type="dxa"/>
          </w:tcPr>
          <w:p w14:paraId="4ABC2703" w14:textId="52C5337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3344658.67</w:t>
            </w:r>
          </w:p>
        </w:tc>
        <w:tc>
          <w:tcPr>
            <w:tcW w:w="2134" w:type="dxa"/>
          </w:tcPr>
          <w:p w14:paraId="2F31821F" w14:textId="7255537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59A58C" w14:textId="4E70159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F30ADE0" w14:textId="3CF9D4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A670F9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0A773A" w14:textId="5ECDA8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79</w:t>
            </w:r>
          </w:p>
        </w:tc>
        <w:tc>
          <w:tcPr>
            <w:tcW w:w="1558" w:type="dxa"/>
          </w:tcPr>
          <w:p w14:paraId="048CC46A" w14:textId="12D5CE2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727979.32</w:t>
            </w:r>
          </w:p>
        </w:tc>
        <w:tc>
          <w:tcPr>
            <w:tcW w:w="1562" w:type="dxa"/>
          </w:tcPr>
          <w:p w14:paraId="2757CFE8" w14:textId="2F51BFE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3344602.26</w:t>
            </w:r>
          </w:p>
        </w:tc>
        <w:tc>
          <w:tcPr>
            <w:tcW w:w="2134" w:type="dxa"/>
          </w:tcPr>
          <w:p w14:paraId="6ECFB000" w14:textId="6E3ABF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9FDD19" w14:textId="5EDDFE7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FF1CD89" w14:textId="0578A6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057E9E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A54147" w14:textId="67B5612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80</w:t>
            </w:r>
          </w:p>
        </w:tc>
        <w:tc>
          <w:tcPr>
            <w:tcW w:w="1558" w:type="dxa"/>
          </w:tcPr>
          <w:p w14:paraId="35C60AAC" w14:textId="345D7A1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727996.24</w:t>
            </w:r>
          </w:p>
        </w:tc>
        <w:tc>
          <w:tcPr>
            <w:tcW w:w="1562" w:type="dxa"/>
          </w:tcPr>
          <w:p w14:paraId="09944613" w14:textId="012101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3344598.24</w:t>
            </w:r>
          </w:p>
        </w:tc>
        <w:tc>
          <w:tcPr>
            <w:tcW w:w="2134" w:type="dxa"/>
          </w:tcPr>
          <w:p w14:paraId="1850F55C" w14:textId="6A3E64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E19592" w14:textId="76A2EE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34095D" w14:textId="63B6B5A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C6057B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D64ABA" w14:textId="17111E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81</w:t>
            </w:r>
          </w:p>
        </w:tc>
        <w:tc>
          <w:tcPr>
            <w:tcW w:w="1558" w:type="dxa"/>
          </w:tcPr>
          <w:p w14:paraId="48FD889A" w14:textId="06D4C85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728012.92</w:t>
            </w:r>
          </w:p>
        </w:tc>
        <w:tc>
          <w:tcPr>
            <w:tcW w:w="1562" w:type="dxa"/>
          </w:tcPr>
          <w:p w14:paraId="416E5D47" w14:textId="2C15CA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3344590.61</w:t>
            </w:r>
          </w:p>
        </w:tc>
        <w:tc>
          <w:tcPr>
            <w:tcW w:w="2134" w:type="dxa"/>
          </w:tcPr>
          <w:p w14:paraId="41FD44C2" w14:textId="5AFB13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C43A9C2" w14:textId="6D2C6F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AD444CE" w14:textId="5CB909E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0EF0C8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2BAC7E9" w14:textId="1DBF7D1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82</w:t>
            </w:r>
          </w:p>
        </w:tc>
        <w:tc>
          <w:tcPr>
            <w:tcW w:w="1558" w:type="dxa"/>
          </w:tcPr>
          <w:p w14:paraId="42940884" w14:textId="562DC4A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728029.50</w:t>
            </w:r>
          </w:p>
        </w:tc>
        <w:tc>
          <w:tcPr>
            <w:tcW w:w="1562" w:type="dxa"/>
          </w:tcPr>
          <w:p w14:paraId="441785BF" w14:textId="34DEEF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3344584.32</w:t>
            </w:r>
          </w:p>
        </w:tc>
        <w:tc>
          <w:tcPr>
            <w:tcW w:w="2134" w:type="dxa"/>
          </w:tcPr>
          <w:p w14:paraId="5572C967" w14:textId="67A8F61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A5462B" w14:textId="57F62AB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81999D" w14:textId="19D0D4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A67B58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7F4C83" w14:textId="67AB2FB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83</w:t>
            </w:r>
          </w:p>
        </w:tc>
        <w:tc>
          <w:tcPr>
            <w:tcW w:w="1558" w:type="dxa"/>
          </w:tcPr>
          <w:p w14:paraId="17A73554" w14:textId="2D516F9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728037.54</w:t>
            </w:r>
          </w:p>
        </w:tc>
        <w:tc>
          <w:tcPr>
            <w:tcW w:w="1562" w:type="dxa"/>
          </w:tcPr>
          <w:p w14:paraId="04B59509" w14:textId="2833E3D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3344585.08</w:t>
            </w:r>
          </w:p>
        </w:tc>
        <w:tc>
          <w:tcPr>
            <w:tcW w:w="2134" w:type="dxa"/>
          </w:tcPr>
          <w:p w14:paraId="4523329E" w14:textId="69B817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59A1A6" w14:textId="5661E1C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9B5DBB" w14:textId="041F40C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4E395E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F435A4" w14:textId="39F9E0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84</w:t>
            </w:r>
          </w:p>
        </w:tc>
        <w:tc>
          <w:tcPr>
            <w:tcW w:w="1558" w:type="dxa"/>
          </w:tcPr>
          <w:p w14:paraId="65BABDC7" w14:textId="4220FA6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728044.97</w:t>
            </w:r>
          </w:p>
        </w:tc>
        <w:tc>
          <w:tcPr>
            <w:tcW w:w="1562" w:type="dxa"/>
          </w:tcPr>
          <w:p w14:paraId="480F5608" w14:textId="0633C2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3344579.74</w:t>
            </w:r>
          </w:p>
        </w:tc>
        <w:tc>
          <w:tcPr>
            <w:tcW w:w="2134" w:type="dxa"/>
          </w:tcPr>
          <w:p w14:paraId="0F64497A" w14:textId="0AB0C46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637543" w14:textId="3A6AAB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39637B3" w14:textId="2954A7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93043E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BF1999" w14:textId="4BA9C4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85</w:t>
            </w:r>
          </w:p>
        </w:tc>
        <w:tc>
          <w:tcPr>
            <w:tcW w:w="1558" w:type="dxa"/>
          </w:tcPr>
          <w:p w14:paraId="5345D215" w14:textId="4AF69AF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728058.92</w:t>
            </w:r>
          </w:p>
        </w:tc>
        <w:tc>
          <w:tcPr>
            <w:tcW w:w="1562" w:type="dxa"/>
          </w:tcPr>
          <w:p w14:paraId="38993EC1" w14:textId="71A4B2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3344572.11</w:t>
            </w:r>
          </w:p>
        </w:tc>
        <w:tc>
          <w:tcPr>
            <w:tcW w:w="2134" w:type="dxa"/>
          </w:tcPr>
          <w:p w14:paraId="6A0944C2" w14:textId="5661BDF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09FADBB" w14:textId="7EC2376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D89DF4" w14:textId="7BD42F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8D0177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DA4C07" w14:textId="3221A7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86</w:t>
            </w:r>
          </w:p>
        </w:tc>
        <w:tc>
          <w:tcPr>
            <w:tcW w:w="1558" w:type="dxa"/>
          </w:tcPr>
          <w:p w14:paraId="3FA37C17" w14:textId="5012374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728064.06</w:t>
            </w:r>
          </w:p>
        </w:tc>
        <w:tc>
          <w:tcPr>
            <w:tcW w:w="1562" w:type="dxa"/>
          </w:tcPr>
          <w:p w14:paraId="7DDC4622" w14:textId="65DF4F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3344570.10</w:t>
            </w:r>
          </w:p>
        </w:tc>
        <w:tc>
          <w:tcPr>
            <w:tcW w:w="2134" w:type="dxa"/>
          </w:tcPr>
          <w:p w14:paraId="067B8702" w14:textId="430AD6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F7068E" w14:textId="11DD43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EC36394" w14:textId="707108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7C19F3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13C106" w14:textId="6A04CD7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87</w:t>
            </w:r>
          </w:p>
        </w:tc>
        <w:tc>
          <w:tcPr>
            <w:tcW w:w="1558" w:type="dxa"/>
          </w:tcPr>
          <w:p w14:paraId="49E0CD5C" w14:textId="554AACE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728065.54</w:t>
            </w:r>
          </w:p>
        </w:tc>
        <w:tc>
          <w:tcPr>
            <w:tcW w:w="1562" w:type="dxa"/>
          </w:tcPr>
          <w:p w14:paraId="50331584" w14:textId="2CD760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3344569.14</w:t>
            </w:r>
          </w:p>
        </w:tc>
        <w:tc>
          <w:tcPr>
            <w:tcW w:w="2134" w:type="dxa"/>
          </w:tcPr>
          <w:p w14:paraId="52CD53A6" w14:textId="5DAA48C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0EFA52" w14:textId="68B6069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BA5EEAA" w14:textId="2A2830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A6C652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B90841" w14:textId="3B704DC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88</w:t>
            </w:r>
          </w:p>
        </w:tc>
        <w:tc>
          <w:tcPr>
            <w:tcW w:w="1558" w:type="dxa"/>
          </w:tcPr>
          <w:p w14:paraId="717E7D6D" w14:textId="5E6473E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728066.67</w:t>
            </w:r>
          </w:p>
        </w:tc>
        <w:tc>
          <w:tcPr>
            <w:tcW w:w="1562" w:type="dxa"/>
          </w:tcPr>
          <w:p w14:paraId="1C9EBA4F" w14:textId="4EBF4F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3344568.26</w:t>
            </w:r>
          </w:p>
        </w:tc>
        <w:tc>
          <w:tcPr>
            <w:tcW w:w="2134" w:type="dxa"/>
          </w:tcPr>
          <w:p w14:paraId="105E17FB" w14:textId="1C6C8C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CAC344" w14:textId="0B5330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B1BB53" w14:textId="116714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AFD92C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F825D1" w14:textId="1CF4CB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89</w:t>
            </w:r>
          </w:p>
        </w:tc>
        <w:tc>
          <w:tcPr>
            <w:tcW w:w="1558" w:type="dxa"/>
          </w:tcPr>
          <w:p w14:paraId="7CCFBA5C" w14:textId="763502E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728069.14</w:t>
            </w:r>
          </w:p>
        </w:tc>
        <w:tc>
          <w:tcPr>
            <w:tcW w:w="1562" w:type="dxa"/>
          </w:tcPr>
          <w:p w14:paraId="482D49CB" w14:textId="6ABD5E3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3344566.02</w:t>
            </w:r>
          </w:p>
        </w:tc>
        <w:tc>
          <w:tcPr>
            <w:tcW w:w="2134" w:type="dxa"/>
          </w:tcPr>
          <w:p w14:paraId="0C74B9A8" w14:textId="7DD344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030B64" w14:textId="2CF621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D8DF5C" w14:textId="796A8C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7844A1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199060D" w14:textId="591AD9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90</w:t>
            </w:r>
          </w:p>
        </w:tc>
        <w:tc>
          <w:tcPr>
            <w:tcW w:w="1558" w:type="dxa"/>
          </w:tcPr>
          <w:p w14:paraId="2689E788" w14:textId="760698B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728078.14</w:t>
            </w:r>
          </w:p>
        </w:tc>
        <w:tc>
          <w:tcPr>
            <w:tcW w:w="1562" w:type="dxa"/>
          </w:tcPr>
          <w:p w14:paraId="138418D6" w14:textId="761ED85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3344556.11</w:t>
            </w:r>
          </w:p>
        </w:tc>
        <w:tc>
          <w:tcPr>
            <w:tcW w:w="2134" w:type="dxa"/>
          </w:tcPr>
          <w:p w14:paraId="4DB987B5" w14:textId="185E4C5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1980CE9" w14:textId="74A2504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1341E8A" w14:textId="11EED5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78508B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CD0391B" w14:textId="35AB884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91</w:t>
            </w:r>
          </w:p>
        </w:tc>
        <w:tc>
          <w:tcPr>
            <w:tcW w:w="1558" w:type="dxa"/>
          </w:tcPr>
          <w:p w14:paraId="6B2B93D4" w14:textId="1097F00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728087.49</w:t>
            </w:r>
          </w:p>
        </w:tc>
        <w:tc>
          <w:tcPr>
            <w:tcW w:w="1562" w:type="dxa"/>
          </w:tcPr>
          <w:p w14:paraId="01D30FC0" w14:textId="2FE0D7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3344548.32</w:t>
            </w:r>
          </w:p>
        </w:tc>
        <w:tc>
          <w:tcPr>
            <w:tcW w:w="2134" w:type="dxa"/>
          </w:tcPr>
          <w:p w14:paraId="190FE33D" w14:textId="5FB9F1D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8D4E44" w14:textId="7B80D3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004C89" w14:textId="184FE6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1C1A67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5E2111" w14:textId="5D1D10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92</w:t>
            </w:r>
          </w:p>
        </w:tc>
        <w:tc>
          <w:tcPr>
            <w:tcW w:w="1558" w:type="dxa"/>
          </w:tcPr>
          <w:p w14:paraId="5D2770CD" w14:textId="3EFDD29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728101.28</w:t>
            </w:r>
          </w:p>
        </w:tc>
        <w:tc>
          <w:tcPr>
            <w:tcW w:w="1562" w:type="dxa"/>
          </w:tcPr>
          <w:p w14:paraId="4D1F4A54" w14:textId="2A8494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3344532.50</w:t>
            </w:r>
          </w:p>
        </w:tc>
        <w:tc>
          <w:tcPr>
            <w:tcW w:w="2134" w:type="dxa"/>
          </w:tcPr>
          <w:p w14:paraId="44735AE6" w14:textId="3B4B05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872EFFD" w14:textId="480FAC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6D8CDD" w14:textId="1C5DA1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D96A8A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1E69EA" w14:textId="07D19CA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93</w:t>
            </w:r>
          </w:p>
        </w:tc>
        <w:tc>
          <w:tcPr>
            <w:tcW w:w="1558" w:type="dxa"/>
          </w:tcPr>
          <w:p w14:paraId="38D20C07" w14:textId="0F72DE0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728135.84</w:t>
            </w:r>
          </w:p>
        </w:tc>
        <w:tc>
          <w:tcPr>
            <w:tcW w:w="1562" w:type="dxa"/>
          </w:tcPr>
          <w:p w14:paraId="6D243019" w14:textId="44BB761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3344515.21</w:t>
            </w:r>
          </w:p>
        </w:tc>
        <w:tc>
          <w:tcPr>
            <w:tcW w:w="2134" w:type="dxa"/>
          </w:tcPr>
          <w:p w14:paraId="20561AD5" w14:textId="66AE7D9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2501880" w14:textId="4F14E1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5C8A609" w14:textId="6F2AF8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2FBE26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F254904" w14:textId="042A37F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94</w:t>
            </w:r>
          </w:p>
        </w:tc>
        <w:tc>
          <w:tcPr>
            <w:tcW w:w="1558" w:type="dxa"/>
          </w:tcPr>
          <w:p w14:paraId="046F178B" w14:textId="62B25D7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728142.75</w:t>
            </w:r>
          </w:p>
        </w:tc>
        <w:tc>
          <w:tcPr>
            <w:tcW w:w="1562" w:type="dxa"/>
          </w:tcPr>
          <w:p w14:paraId="34E6D0FD" w14:textId="6FB9854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3344518.85</w:t>
            </w:r>
          </w:p>
        </w:tc>
        <w:tc>
          <w:tcPr>
            <w:tcW w:w="2134" w:type="dxa"/>
          </w:tcPr>
          <w:p w14:paraId="15EC5B2C" w14:textId="3B3B2B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772519F" w14:textId="68024E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7B201CC" w14:textId="3B802C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D090F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FEBD16" w14:textId="2355F8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95</w:t>
            </w:r>
          </w:p>
        </w:tc>
        <w:tc>
          <w:tcPr>
            <w:tcW w:w="1558" w:type="dxa"/>
          </w:tcPr>
          <w:p w14:paraId="7CA8BD5F" w14:textId="342BE75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728145.99</w:t>
            </w:r>
          </w:p>
        </w:tc>
        <w:tc>
          <w:tcPr>
            <w:tcW w:w="1562" w:type="dxa"/>
          </w:tcPr>
          <w:p w14:paraId="7075D12E" w14:textId="135723C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3344515.49</w:t>
            </w:r>
          </w:p>
        </w:tc>
        <w:tc>
          <w:tcPr>
            <w:tcW w:w="2134" w:type="dxa"/>
          </w:tcPr>
          <w:p w14:paraId="72E6D2A9" w14:textId="1104C9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2C8E77" w14:textId="7FBDEFD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622273" w14:textId="34A72A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043798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6DEFBF" w14:textId="479B32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96</w:t>
            </w:r>
          </w:p>
        </w:tc>
        <w:tc>
          <w:tcPr>
            <w:tcW w:w="1558" w:type="dxa"/>
          </w:tcPr>
          <w:p w14:paraId="3F93391F" w14:textId="27EE14C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728168.45</w:t>
            </w:r>
          </w:p>
        </w:tc>
        <w:tc>
          <w:tcPr>
            <w:tcW w:w="1562" w:type="dxa"/>
          </w:tcPr>
          <w:p w14:paraId="0E031FB9" w14:textId="739FBE7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3344508.82</w:t>
            </w:r>
          </w:p>
        </w:tc>
        <w:tc>
          <w:tcPr>
            <w:tcW w:w="2134" w:type="dxa"/>
          </w:tcPr>
          <w:p w14:paraId="28E4BE4C" w14:textId="525A4F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652506" w14:textId="6DB2F4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4A58F5" w14:textId="054CA5B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121E09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EBE7183" w14:textId="7BB1AA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97</w:t>
            </w:r>
          </w:p>
        </w:tc>
        <w:tc>
          <w:tcPr>
            <w:tcW w:w="1558" w:type="dxa"/>
          </w:tcPr>
          <w:p w14:paraId="3B156164" w14:textId="69E7637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728175.89</w:t>
            </w:r>
          </w:p>
        </w:tc>
        <w:tc>
          <w:tcPr>
            <w:tcW w:w="1562" w:type="dxa"/>
          </w:tcPr>
          <w:p w14:paraId="3E461903" w14:textId="6CE0B5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3344503.87</w:t>
            </w:r>
          </w:p>
        </w:tc>
        <w:tc>
          <w:tcPr>
            <w:tcW w:w="2134" w:type="dxa"/>
          </w:tcPr>
          <w:p w14:paraId="223A6035" w14:textId="038CFE9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899C1C" w14:textId="530EEFA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36A342" w14:textId="7F0C672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29C35D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560F756" w14:textId="1DCA2BA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98</w:t>
            </w:r>
          </w:p>
        </w:tc>
        <w:tc>
          <w:tcPr>
            <w:tcW w:w="1558" w:type="dxa"/>
          </w:tcPr>
          <w:p w14:paraId="33FD655A" w14:textId="6FFAA35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728181.05</w:t>
            </w:r>
          </w:p>
        </w:tc>
        <w:tc>
          <w:tcPr>
            <w:tcW w:w="1562" w:type="dxa"/>
          </w:tcPr>
          <w:p w14:paraId="1B25EFA3" w14:textId="7D5998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3344501.11</w:t>
            </w:r>
          </w:p>
        </w:tc>
        <w:tc>
          <w:tcPr>
            <w:tcW w:w="2134" w:type="dxa"/>
          </w:tcPr>
          <w:p w14:paraId="1966EDB3" w14:textId="712FC0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9A952" w14:textId="4FEB6E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A17899" w14:textId="1608CD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EC1070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73F878" w14:textId="7E3763F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99</w:t>
            </w:r>
          </w:p>
        </w:tc>
        <w:tc>
          <w:tcPr>
            <w:tcW w:w="1558" w:type="dxa"/>
          </w:tcPr>
          <w:p w14:paraId="580FCC63" w14:textId="2E03056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728183.05</w:t>
            </w:r>
          </w:p>
        </w:tc>
        <w:tc>
          <w:tcPr>
            <w:tcW w:w="1562" w:type="dxa"/>
          </w:tcPr>
          <w:p w14:paraId="7120E607" w14:textId="44F3E27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3344499.66</w:t>
            </w:r>
          </w:p>
        </w:tc>
        <w:tc>
          <w:tcPr>
            <w:tcW w:w="2134" w:type="dxa"/>
          </w:tcPr>
          <w:p w14:paraId="1625823F" w14:textId="5B43CE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8026D59" w14:textId="534620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029CD97" w14:textId="445B6C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721043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7EAE491" w14:textId="08AB82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100</w:t>
            </w:r>
          </w:p>
        </w:tc>
        <w:tc>
          <w:tcPr>
            <w:tcW w:w="1558" w:type="dxa"/>
          </w:tcPr>
          <w:p w14:paraId="194F6AEA" w14:textId="36AA19C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728190.71</w:t>
            </w:r>
          </w:p>
        </w:tc>
        <w:tc>
          <w:tcPr>
            <w:tcW w:w="1562" w:type="dxa"/>
          </w:tcPr>
          <w:p w14:paraId="16C55D7D" w14:textId="36AB98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3344493.76</w:t>
            </w:r>
          </w:p>
        </w:tc>
        <w:tc>
          <w:tcPr>
            <w:tcW w:w="2134" w:type="dxa"/>
          </w:tcPr>
          <w:p w14:paraId="2CA04D04" w14:textId="70184C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B76CAB" w14:textId="6F3595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3D0AA45" w14:textId="75A8A4A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9B798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A11C79" w14:textId="3B91C4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101</w:t>
            </w:r>
          </w:p>
        </w:tc>
        <w:tc>
          <w:tcPr>
            <w:tcW w:w="1558" w:type="dxa"/>
          </w:tcPr>
          <w:p w14:paraId="2DCE3416" w14:textId="622C2C8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728207.12</w:t>
            </w:r>
          </w:p>
        </w:tc>
        <w:tc>
          <w:tcPr>
            <w:tcW w:w="1562" w:type="dxa"/>
          </w:tcPr>
          <w:p w14:paraId="5AB0F992" w14:textId="53B522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3344484.64</w:t>
            </w:r>
          </w:p>
        </w:tc>
        <w:tc>
          <w:tcPr>
            <w:tcW w:w="2134" w:type="dxa"/>
          </w:tcPr>
          <w:p w14:paraId="52633E1D" w14:textId="66FBE1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452C3D7" w14:textId="67FD46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62FD8C3" w14:textId="7A870FD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ECE4A0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DA0DE4" w14:textId="3AFBC2F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102</w:t>
            </w:r>
          </w:p>
        </w:tc>
        <w:tc>
          <w:tcPr>
            <w:tcW w:w="1558" w:type="dxa"/>
          </w:tcPr>
          <w:p w14:paraId="1853A10C" w14:textId="677278C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728234.24</w:t>
            </w:r>
          </w:p>
        </w:tc>
        <w:tc>
          <w:tcPr>
            <w:tcW w:w="1562" w:type="dxa"/>
          </w:tcPr>
          <w:p w14:paraId="5B560C32" w14:textId="2D916E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3344487.29</w:t>
            </w:r>
          </w:p>
        </w:tc>
        <w:tc>
          <w:tcPr>
            <w:tcW w:w="2134" w:type="dxa"/>
          </w:tcPr>
          <w:p w14:paraId="0F1EB4E8" w14:textId="3F3D5B9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0EDA7C" w14:textId="2FEE96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E09558" w14:textId="6F1566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15751A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F6D81F" w14:textId="4DE5800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103</w:t>
            </w:r>
          </w:p>
        </w:tc>
        <w:tc>
          <w:tcPr>
            <w:tcW w:w="1558" w:type="dxa"/>
          </w:tcPr>
          <w:p w14:paraId="37CDEA83" w14:textId="786DD4D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728246.55</w:t>
            </w:r>
          </w:p>
        </w:tc>
        <w:tc>
          <w:tcPr>
            <w:tcW w:w="1562" w:type="dxa"/>
          </w:tcPr>
          <w:p w14:paraId="71AA87D7" w14:textId="288A90A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3344486.66</w:t>
            </w:r>
          </w:p>
        </w:tc>
        <w:tc>
          <w:tcPr>
            <w:tcW w:w="2134" w:type="dxa"/>
          </w:tcPr>
          <w:p w14:paraId="362A44A8" w14:textId="66DBFCA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98BD1F" w14:textId="207896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9C0ACF" w14:textId="4D2E60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5D9EBD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607B2C" w14:textId="3439351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104</w:t>
            </w:r>
          </w:p>
        </w:tc>
        <w:tc>
          <w:tcPr>
            <w:tcW w:w="1558" w:type="dxa"/>
          </w:tcPr>
          <w:p w14:paraId="5361FDE8" w14:textId="11B60CE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728258.80</w:t>
            </w:r>
          </w:p>
        </w:tc>
        <w:tc>
          <w:tcPr>
            <w:tcW w:w="1562" w:type="dxa"/>
          </w:tcPr>
          <w:p w14:paraId="71568C96" w14:textId="101A66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3344479.07</w:t>
            </w:r>
          </w:p>
        </w:tc>
        <w:tc>
          <w:tcPr>
            <w:tcW w:w="2134" w:type="dxa"/>
          </w:tcPr>
          <w:p w14:paraId="205C587F" w14:textId="5FD12E5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BBB94F" w14:textId="76EAB2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C0D5E0" w14:textId="24CC6AC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2D951A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CA1C292" w14:textId="061E98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105</w:t>
            </w:r>
          </w:p>
        </w:tc>
        <w:tc>
          <w:tcPr>
            <w:tcW w:w="1558" w:type="dxa"/>
          </w:tcPr>
          <w:p w14:paraId="24B22093" w14:textId="5EC7E4B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728268.59</w:t>
            </w:r>
          </w:p>
        </w:tc>
        <w:tc>
          <w:tcPr>
            <w:tcW w:w="1562" w:type="dxa"/>
          </w:tcPr>
          <w:p w14:paraId="60987075" w14:textId="359D9AB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3344448.46</w:t>
            </w:r>
          </w:p>
        </w:tc>
        <w:tc>
          <w:tcPr>
            <w:tcW w:w="2134" w:type="dxa"/>
          </w:tcPr>
          <w:p w14:paraId="531F162A" w14:textId="7A4549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A2250B" w14:textId="4F29557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9740464" w14:textId="7FC045E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3800C4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92D302" w14:textId="0262E9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106</w:t>
            </w:r>
          </w:p>
        </w:tc>
        <w:tc>
          <w:tcPr>
            <w:tcW w:w="1558" w:type="dxa"/>
          </w:tcPr>
          <w:p w14:paraId="4CB5E3E5" w14:textId="27A9EBC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728302.34</w:t>
            </w:r>
          </w:p>
        </w:tc>
        <w:tc>
          <w:tcPr>
            <w:tcW w:w="1562" w:type="dxa"/>
          </w:tcPr>
          <w:p w14:paraId="78F49ECE" w14:textId="3CC627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3344428.12</w:t>
            </w:r>
          </w:p>
        </w:tc>
        <w:tc>
          <w:tcPr>
            <w:tcW w:w="2134" w:type="dxa"/>
          </w:tcPr>
          <w:p w14:paraId="5B7D4423" w14:textId="18DDA9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ABE3EE" w14:textId="0AB4FF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540CE9" w14:textId="5CB547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3C38CF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3CC626" w14:textId="0002CE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107</w:t>
            </w:r>
          </w:p>
        </w:tc>
        <w:tc>
          <w:tcPr>
            <w:tcW w:w="1558" w:type="dxa"/>
          </w:tcPr>
          <w:p w14:paraId="4F8A83E9" w14:textId="06B99D6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728321.04</w:t>
            </w:r>
          </w:p>
        </w:tc>
        <w:tc>
          <w:tcPr>
            <w:tcW w:w="1562" w:type="dxa"/>
          </w:tcPr>
          <w:p w14:paraId="0FF34EE6" w14:textId="19D877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3344426.04</w:t>
            </w:r>
          </w:p>
        </w:tc>
        <w:tc>
          <w:tcPr>
            <w:tcW w:w="2134" w:type="dxa"/>
          </w:tcPr>
          <w:p w14:paraId="04268B73" w14:textId="206D2D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C06F9A" w14:textId="176C247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8642F5" w14:textId="2AC095B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365A2E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D5C4E0" w14:textId="4D2785E8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108</w:t>
            </w:r>
          </w:p>
        </w:tc>
        <w:tc>
          <w:tcPr>
            <w:tcW w:w="1558" w:type="dxa"/>
          </w:tcPr>
          <w:p w14:paraId="50EE80CB" w14:textId="0048F72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728343.61</w:t>
            </w:r>
          </w:p>
        </w:tc>
        <w:tc>
          <w:tcPr>
            <w:tcW w:w="1562" w:type="dxa"/>
          </w:tcPr>
          <w:p w14:paraId="68CFC728" w14:textId="0A3DDC1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3344419.20</w:t>
            </w:r>
          </w:p>
        </w:tc>
        <w:tc>
          <w:tcPr>
            <w:tcW w:w="2134" w:type="dxa"/>
          </w:tcPr>
          <w:p w14:paraId="06183A74" w14:textId="023171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871D59" w14:textId="3DDCB3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C7DDBC9" w14:textId="56D68F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FE696A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70CAE6B" w14:textId="4C2ECD2D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1558" w:type="dxa"/>
          </w:tcPr>
          <w:p w14:paraId="1C8C3569" w14:textId="3A8213E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728373.52</w:t>
            </w:r>
          </w:p>
        </w:tc>
        <w:tc>
          <w:tcPr>
            <w:tcW w:w="1562" w:type="dxa"/>
          </w:tcPr>
          <w:p w14:paraId="49E9BE42" w14:textId="2B41AB7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3344416.52</w:t>
            </w:r>
          </w:p>
        </w:tc>
        <w:tc>
          <w:tcPr>
            <w:tcW w:w="2134" w:type="dxa"/>
          </w:tcPr>
          <w:p w14:paraId="2734BDE6" w14:textId="115B5F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D65E4D1" w14:textId="797058D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907EB9C" w14:textId="660CF0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951E52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180EDE" w14:textId="65D0CF60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1558" w:type="dxa"/>
          </w:tcPr>
          <w:p w14:paraId="6DFF1816" w14:textId="16B0774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728391.97</w:t>
            </w:r>
          </w:p>
        </w:tc>
        <w:tc>
          <w:tcPr>
            <w:tcW w:w="1562" w:type="dxa"/>
          </w:tcPr>
          <w:p w14:paraId="6E4C0218" w14:textId="0ADCE4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3344416.89</w:t>
            </w:r>
          </w:p>
        </w:tc>
        <w:tc>
          <w:tcPr>
            <w:tcW w:w="2134" w:type="dxa"/>
          </w:tcPr>
          <w:p w14:paraId="74F94787" w14:textId="572725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3A0D24" w14:textId="13D706A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016E4BC" w14:textId="3B271C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90D2C5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2F272D9" w14:textId="096A8E60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111</w:t>
            </w:r>
          </w:p>
        </w:tc>
        <w:tc>
          <w:tcPr>
            <w:tcW w:w="1558" w:type="dxa"/>
          </w:tcPr>
          <w:p w14:paraId="7A2CA4C7" w14:textId="57E4B61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728417.07</w:t>
            </w:r>
          </w:p>
        </w:tc>
        <w:tc>
          <w:tcPr>
            <w:tcW w:w="1562" w:type="dxa"/>
          </w:tcPr>
          <w:p w14:paraId="1DBA5E1B" w14:textId="7C2A798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3344413.75</w:t>
            </w:r>
          </w:p>
        </w:tc>
        <w:tc>
          <w:tcPr>
            <w:tcW w:w="2134" w:type="dxa"/>
          </w:tcPr>
          <w:p w14:paraId="11B8F65F" w14:textId="048617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FD055B4" w14:textId="2739A3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74C742" w14:textId="694D780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C730E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017B66" w14:textId="2DAC7992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  <w:tc>
          <w:tcPr>
            <w:tcW w:w="1558" w:type="dxa"/>
          </w:tcPr>
          <w:p w14:paraId="34E7ED18" w14:textId="4CC0937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728438.15</w:t>
            </w:r>
          </w:p>
        </w:tc>
        <w:tc>
          <w:tcPr>
            <w:tcW w:w="1562" w:type="dxa"/>
          </w:tcPr>
          <w:p w14:paraId="407F80EB" w14:textId="12E6AD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3344411.60</w:t>
            </w:r>
          </w:p>
        </w:tc>
        <w:tc>
          <w:tcPr>
            <w:tcW w:w="2134" w:type="dxa"/>
          </w:tcPr>
          <w:p w14:paraId="768190FB" w14:textId="3697FC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3A3F6AD" w14:textId="7FD0B62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3B30AD" w14:textId="04E893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706628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DCFBEA0" w14:textId="6AFD8B8F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113</w:t>
            </w:r>
          </w:p>
        </w:tc>
        <w:tc>
          <w:tcPr>
            <w:tcW w:w="1558" w:type="dxa"/>
          </w:tcPr>
          <w:p w14:paraId="35D0DEE9" w14:textId="1BDFDC9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728441.26</w:t>
            </w:r>
          </w:p>
        </w:tc>
        <w:tc>
          <w:tcPr>
            <w:tcW w:w="1562" w:type="dxa"/>
          </w:tcPr>
          <w:p w14:paraId="290461DE" w14:textId="761E7F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3344415.71</w:t>
            </w:r>
          </w:p>
        </w:tc>
        <w:tc>
          <w:tcPr>
            <w:tcW w:w="2134" w:type="dxa"/>
          </w:tcPr>
          <w:p w14:paraId="282B5798" w14:textId="0B0B21A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CC22CF" w14:textId="4517188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F6028B5" w14:textId="2215AFF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5657B2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771BDE" w14:textId="71312FBF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  <w:tc>
          <w:tcPr>
            <w:tcW w:w="1558" w:type="dxa"/>
          </w:tcPr>
          <w:p w14:paraId="767513C6" w14:textId="0701AA4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728468.59</w:t>
            </w:r>
          </w:p>
        </w:tc>
        <w:tc>
          <w:tcPr>
            <w:tcW w:w="1562" w:type="dxa"/>
          </w:tcPr>
          <w:p w14:paraId="04848400" w14:textId="65EE0A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3344436.90</w:t>
            </w:r>
          </w:p>
        </w:tc>
        <w:tc>
          <w:tcPr>
            <w:tcW w:w="2134" w:type="dxa"/>
          </w:tcPr>
          <w:p w14:paraId="6AC8AB38" w14:textId="7824569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F5D7E87" w14:textId="2519EA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CBCC33" w14:textId="6E347B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3B9876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6DEA40" w14:textId="4F8CEBFC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1558" w:type="dxa"/>
          </w:tcPr>
          <w:p w14:paraId="4FC08C1D" w14:textId="6C4613C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728493.25</w:t>
            </w:r>
          </w:p>
        </w:tc>
        <w:tc>
          <w:tcPr>
            <w:tcW w:w="1562" w:type="dxa"/>
          </w:tcPr>
          <w:p w14:paraId="28CC1FE9" w14:textId="57710B4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3344449.20</w:t>
            </w:r>
          </w:p>
        </w:tc>
        <w:tc>
          <w:tcPr>
            <w:tcW w:w="2134" w:type="dxa"/>
          </w:tcPr>
          <w:p w14:paraId="39F0EC49" w14:textId="26CADB7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A580A9" w14:textId="4F5340C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A45D2EC" w14:textId="47E9ABA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7883C0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46C91BA" w14:textId="4072BABF" w:rsidR="00BE4C2F" w:rsidRDefault="00BE4C2F" w:rsidP="009F10A8">
            <w:pPr>
              <w:pStyle w:val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8" w:type="dxa"/>
          </w:tcPr>
          <w:p w14:paraId="241F38EE" w14:textId="0C72F6B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728500.06</w:t>
            </w:r>
          </w:p>
        </w:tc>
        <w:tc>
          <w:tcPr>
            <w:tcW w:w="1562" w:type="dxa"/>
          </w:tcPr>
          <w:p w14:paraId="5CD7CA51" w14:textId="316EE52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3344452.85</w:t>
            </w:r>
          </w:p>
        </w:tc>
        <w:tc>
          <w:tcPr>
            <w:tcW w:w="2134" w:type="dxa"/>
          </w:tcPr>
          <w:p w14:paraId="5D7966AE" w14:textId="065AD9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5651893" w14:textId="6651EC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6C8070" w14:textId="6FDE4BF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3B60A3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8B201B2" w14:textId="69B2D0E5" w:rsidR="00BE4C2F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Зона1(2)</w:t>
            </w:r>
          </w:p>
        </w:tc>
        <w:tc>
          <w:tcPr>
            <w:tcW w:w="1558" w:type="dxa"/>
          </w:tcPr>
          <w:p w14:paraId="7FF7D484" w14:textId="0C04D72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14:paraId="61A0B766" w14:textId="30BDE3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2134" w:type="dxa"/>
          </w:tcPr>
          <w:p w14:paraId="6DA8B006" w14:textId="7FBD6B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985" w:type="dxa"/>
          </w:tcPr>
          <w:p w14:paraId="7B75CC90" w14:textId="20C49EC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  <w:tc>
          <w:tcPr>
            <w:tcW w:w="1702" w:type="dxa"/>
          </w:tcPr>
          <w:p w14:paraId="7135B036" w14:textId="320CB3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244805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98A7E68" w14:textId="28FB690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31202FED" w14:textId="4FF94E4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728505.04</w:t>
            </w:r>
          </w:p>
        </w:tc>
        <w:tc>
          <w:tcPr>
            <w:tcW w:w="1562" w:type="dxa"/>
          </w:tcPr>
          <w:p w14:paraId="3ADB7043" w14:textId="2A3D6C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3344455.52</w:t>
            </w:r>
          </w:p>
        </w:tc>
        <w:tc>
          <w:tcPr>
            <w:tcW w:w="2134" w:type="dxa"/>
          </w:tcPr>
          <w:p w14:paraId="0F6E9A07" w14:textId="118337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117B04C" w14:textId="71E8C99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D31E77" w14:textId="0A8A4C3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10151C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A386D5" w14:textId="3AABA4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117</w:t>
            </w:r>
          </w:p>
        </w:tc>
        <w:tc>
          <w:tcPr>
            <w:tcW w:w="1558" w:type="dxa"/>
          </w:tcPr>
          <w:p w14:paraId="7C789442" w14:textId="65C70EF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728520.03</w:t>
            </w:r>
          </w:p>
        </w:tc>
        <w:tc>
          <w:tcPr>
            <w:tcW w:w="1562" w:type="dxa"/>
          </w:tcPr>
          <w:p w14:paraId="38DCA3FC" w14:textId="209717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3344463.56</w:t>
            </w:r>
          </w:p>
        </w:tc>
        <w:tc>
          <w:tcPr>
            <w:tcW w:w="2134" w:type="dxa"/>
          </w:tcPr>
          <w:p w14:paraId="038BC5B4" w14:textId="5F72C19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2C44FD" w14:textId="5079EE5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5F5309" w14:textId="70B843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2802C7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474C91" w14:textId="0A35FC7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118</w:t>
            </w:r>
          </w:p>
        </w:tc>
        <w:tc>
          <w:tcPr>
            <w:tcW w:w="1558" w:type="dxa"/>
          </w:tcPr>
          <w:p w14:paraId="7F512C51" w14:textId="5424108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728550.77</w:t>
            </w:r>
          </w:p>
        </w:tc>
        <w:tc>
          <w:tcPr>
            <w:tcW w:w="1562" w:type="dxa"/>
          </w:tcPr>
          <w:p w14:paraId="681E10DD" w14:textId="069B79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3344473.80</w:t>
            </w:r>
          </w:p>
        </w:tc>
        <w:tc>
          <w:tcPr>
            <w:tcW w:w="2134" w:type="dxa"/>
          </w:tcPr>
          <w:p w14:paraId="6479EEA3" w14:textId="159AC6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4C4C2D3" w14:textId="6DC91FE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72E9CC" w14:textId="57D8D52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F23A11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9E57116" w14:textId="24E6B94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119</w:t>
            </w:r>
          </w:p>
        </w:tc>
        <w:tc>
          <w:tcPr>
            <w:tcW w:w="1558" w:type="dxa"/>
          </w:tcPr>
          <w:p w14:paraId="023030E3" w14:textId="425ECA2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728527.81</w:t>
            </w:r>
          </w:p>
        </w:tc>
        <w:tc>
          <w:tcPr>
            <w:tcW w:w="1562" w:type="dxa"/>
          </w:tcPr>
          <w:p w14:paraId="0DD02A6B" w14:textId="497E59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3344500.04</w:t>
            </w:r>
          </w:p>
        </w:tc>
        <w:tc>
          <w:tcPr>
            <w:tcW w:w="2134" w:type="dxa"/>
          </w:tcPr>
          <w:p w14:paraId="05F7F5F6" w14:textId="0F4C49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4A3937F" w14:textId="7CB5A8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25E1A4B" w14:textId="600B7C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8641A8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A0BD8BE" w14:textId="735A913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120</w:t>
            </w:r>
          </w:p>
        </w:tc>
        <w:tc>
          <w:tcPr>
            <w:tcW w:w="1558" w:type="dxa"/>
          </w:tcPr>
          <w:p w14:paraId="1386DEF2" w14:textId="74820BE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728518.01</w:t>
            </w:r>
          </w:p>
        </w:tc>
        <w:tc>
          <w:tcPr>
            <w:tcW w:w="1562" w:type="dxa"/>
          </w:tcPr>
          <w:p w14:paraId="3823AF4C" w14:textId="3C1063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3344505.05</w:t>
            </w:r>
          </w:p>
        </w:tc>
        <w:tc>
          <w:tcPr>
            <w:tcW w:w="2134" w:type="dxa"/>
          </w:tcPr>
          <w:p w14:paraId="4C08D817" w14:textId="5BBBAA1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A56D043" w14:textId="497853F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804F04" w14:textId="283B47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E36873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6C63A44" w14:textId="7CEF3B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121</w:t>
            </w:r>
          </w:p>
        </w:tc>
        <w:tc>
          <w:tcPr>
            <w:tcW w:w="1558" w:type="dxa"/>
          </w:tcPr>
          <w:p w14:paraId="3DB619B2" w14:textId="00DBBEB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728484.72</w:t>
            </w:r>
          </w:p>
        </w:tc>
        <w:tc>
          <w:tcPr>
            <w:tcW w:w="1562" w:type="dxa"/>
          </w:tcPr>
          <w:p w14:paraId="0E049716" w14:textId="0930E3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3344514.47</w:t>
            </w:r>
          </w:p>
        </w:tc>
        <w:tc>
          <w:tcPr>
            <w:tcW w:w="2134" w:type="dxa"/>
          </w:tcPr>
          <w:p w14:paraId="6124DD2A" w14:textId="339572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457A9C" w14:textId="0755C61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7D9128" w14:textId="009E3E8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E0E6F3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234C630" w14:textId="0ACE4D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122</w:t>
            </w:r>
          </w:p>
        </w:tc>
        <w:tc>
          <w:tcPr>
            <w:tcW w:w="1558" w:type="dxa"/>
          </w:tcPr>
          <w:p w14:paraId="3DA3D5D6" w14:textId="277C44F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728444.00</w:t>
            </w:r>
          </w:p>
        </w:tc>
        <w:tc>
          <w:tcPr>
            <w:tcW w:w="1562" w:type="dxa"/>
          </w:tcPr>
          <w:p w14:paraId="514F47A3" w14:textId="656E2AF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3344515.07</w:t>
            </w:r>
          </w:p>
        </w:tc>
        <w:tc>
          <w:tcPr>
            <w:tcW w:w="2134" w:type="dxa"/>
          </w:tcPr>
          <w:p w14:paraId="697C2156" w14:textId="4E7430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A17DA60" w14:textId="5A7F5E3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021718F" w14:textId="634D3DD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703265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439C50" w14:textId="2EE26A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123</w:t>
            </w:r>
          </w:p>
        </w:tc>
        <w:tc>
          <w:tcPr>
            <w:tcW w:w="1558" w:type="dxa"/>
          </w:tcPr>
          <w:p w14:paraId="3AD0781D" w14:textId="3F1EEE6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728410.73</w:t>
            </w:r>
          </w:p>
        </w:tc>
        <w:tc>
          <w:tcPr>
            <w:tcW w:w="1562" w:type="dxa"/>
          </w:tcPr>
          <w:p w14:paraId="6A9CBC36" w14:textId="20ADBCD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3344521.70</w:t>
            </w:r>
          </w:p>
        </w:tc>
        <w:tc>
          <w:tcPr>
            <w:tcW w:w="2134" w:type="dxa"/>
          </w:tcPr>
          <w:p w14:paraId="19ED4EFE" w14:textId="443163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FC24EA" w14:textId="35B02F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720F927" w14:textId="4322B6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F931AC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8F9EFB1" w14:textId="5977389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124</w:t>
            </w:r>
          </w:p>
        </w:tc>
        <w:tc>
          <w:tcPr>
            <w:tcW w:w="1558" w:type="dxa"/>
          </w:tcPr>
          <w:p w14:paraId="176D2787" w14:textId="4DC2996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728396.77</w:t>
            </w:r>
          </w:p>
        </w:tc>
        <w:tc>
          <w:tcPr>
            <w:tcW w:w="1562" w:type="dxa"/>
          </w:tcPr>
          <w:p w14:paraId="519231CB" w14:textId="3D82CB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3344526.64</w:t>
            </w:r>
          </w:p>
        </w:tc>
        <w:tc>
          <w:tcPr>
            <w:tcW w:w="2134" w:type="dxa"/>
          </w:tcPr>
          <w:p w14:paraId="708D2B16" w14:textId="5DBCF64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BACBDF" w14:textId="3540BDF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32C24F9" w14:textId="0FC45AB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054738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C41D5D" w14:textId="42E07B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125</w:t>
            </w:r>
          </w:p>
        </w:tc>
        <w:tc>
          <w:tcPr>
            <w:tcW w:w="1558" w:type="dxa"/>
          </w:tcPr>
          <w:p w14:paraId="74A77683" w14:textId="38E4259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728373.33</w:t>
            </w:r>
          </w:p>
        </w:tc>
        <w:tc>
          <w:tcPr>
            <w:tcW w:w="1562" w:type="dxa"/>
          </w:tcPr>
          <w:p w14:paraId="577A77D9" w14:textId="238382C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3344531.91</w:t>
            </w:r>
          </w:p>
        </w:tc>
        <w:tc>
          <w:tcPr>
            <w:tcW w:w="2134" w:type="dxa"/>
          </w:tcPr>
          <w:p w14:paraId="1054AE34" w14:textId="073BD8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ABC9B9" w14:textId="1DF1E9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6686F7" w14:textId="648C7E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F83F70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A69296E" w14:textId="34A8A20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126</w:t>
            </w:r>
          </w:p>
        </w:tc>
        <w:tc>
          <w:tcPr>
            <w:tcW w:w="1558" w:type="dxa"/>
          </w:tcPr>
          <w:p w14:paraId="4F67310F" w14:textId="445DDD1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728360.23</w:t>
            </w:r>
          </w:p>
        </w:tc>
        <w:tc>
          <w:tcPr>
            <w:tcW w:w="1562" w:type="dxa"/>
          </w:tcPr>
          <w:p w14:paraId="44D1ECF5" w14:textId="5FF855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3344533.74</w:t>
            </w:r>
          </w:p>
        </w:tc>
        <w:tc>
          <w:tcPr>
            <w:tcW w:w="2134" w:type="dxa"/>
          </w:tcPr>
          <w:p w14:paraId="447C4B0B" w14:textId="5501C4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57CF3E" w14:textId="3FD610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6B66D18" w14:textId="1231AEE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EA78C0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2CD523" w14:textId="7CB41B3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127</w:t>
            </w:r>
          </w:p>
        </w:tc>
        <w:tc>
          <w:tcPr>
            <w:tcW w:w="1558" w:type="dxa"/>
          </w:tcPr>
          <w:p w14:paraId="12F96447" w14:textId="248621F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728342.57</w:t>
            </w:r>
          </w:p>
        </w:tc>
        <w:tc>
          <w:tcPr>
            <w:tcW w:w="1562" w:type="dxa"/>
          </w:tcPr>
          <w:p w14:paraId="0488B2FE" w14:textId="48D1F8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3344545.19</w:t>
            </w:r>
          </w:p>
        </w:tc>
        <w:tc>
          <w:tcPr>
            <w:tcW w:w="2134" w:type="dxa"/>
          </w:tcPr>
          <w:p w14:paraId="0B475A6C" w14:textId="3A2771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B6491CA" w14:textId="1643EC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C39C0D5" w14:textId="46D200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C62178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81723C" w14:textId="4A2CDD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128</w:t>
            </w:r>
          </w:p>
        </w:tc>
        <w:tc>
          <w:tcPr>
            <w:tcW w:w="1558" w:type="dxa"/>
          </w:tcPr>
          <w:p w14:paraId="04085EC9" w14:textId="36309FD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728316.31</w:t>
            </w:r>
          </w:p>
        </w:tc>
        <w:tc>
          <w:tcPr>
            <w:tcW w:w="1562" w:type="dxa"/>
          </w:tcPr>
          <w:p w14:paraId="50290994" w14:textId="0271C3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3344577.39</w:t>
            </w:r>
          </w:p>
        </w:tc>
        <w:tc>
          <w:tcPr>
            <w:tcW w:w="2134" w:type="dxa"/>
          </w:tcPr>
          <w:p w14:paraId="51615452" w14:textId="615DDE3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DECBAAA" w14:textId="69222F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DC1BC50" w14:textId="5F7520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E8524A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91B007" w14:textId="24DBA5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129</w:t>
            </w:r>
          </w:p>
        </w:tc>
        <w:tc>
          <w:tcPr>
            <w:tcW w:w="1558" w:type="dxa"/>
          </w:tcPr>
          <w:p w14:paraId="4D1AB27E" w14:textId="195BD9D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728286.27</w:t>
            </w:r>
          </w:p>
        </w:tc>
        <w:tc>
          <w:tcPr>
            <w:tcW w:w="1562" w:type="dxa"/>
          </w:tcPr>
          <w:p w14:paraId="143E5D3A" w14:textId="73C176B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3344590.63</w:t>
            </w:r>
          </w:p>
        </w:tc>
        <w:tc>
          <w:tcPr>
            <w:tcW w:w="2134" w:type="dxa"/>
          </w:tcPr>
          <w:p w14:paraId="378B23A8" w14:textId="5FF4CB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FE3B69A" w14:textId="4D2C4F2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E1123B" w14:textId="37E4E3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C4C69C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1EED2AF" w14:textId="7A82DCF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130</w:t>
            </w:r>
          </w:p>
        </w:tc>
        <w:tc>
          <w:tcPr>
            <w:tcW w:w="1558" w:type="dxa"/>
          </w:tcPr>
          <w:p w14:paraId="421526A4" w14:textId="0964029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728268.13</w:t>
            </w:r>
          </w:p>
        </w:tc>
        <w:tc>
          <w:tcPr>
            <w:tcW w:w="1562" w:type="dxa"/>
          </w:tcPr>
          <w:p w14:paraId="40783BB8" w14:textId="5CC4354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3344596.64</w:t>
            </w:r>
          </w:p>
        </w:tc>
        <w:tc>
          <w:tcPr>
            <w:tcW w:w="2134" w:type="dxa"/>
          </w:tcPr>
          <w:p w14:paraId="5F97E007" w14:textId="6E3D61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7A52BE" w14:textId="43CAA5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FC539EF" w14:textId="5045D4C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373752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7C52D1" w14:textId="3F6285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131</w:t>
            </w:r>
          </w:p>
        </w:tc>
        <w:tc>
          <w:tcPr>
            <w:tcW w:w="1558" w:type="dxa"/>
          </w:tcPr>
          <w:p w14:paraId="4381F76A" w14:textId="41B6D65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728246.54</w:t>
            </w:r>
          </w:p>
        </w:tc>
        <w:tc>
          <w:tcPr>
            <w:tcW w:w="1562" w:type="dxa"/>
          </w:tcPr>
          <w:p w14:paraId="6BFD6F07" w14:textId="1E4A8E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3344602.02</w:t>
            </w:r>
          </w:p>
        </w:tc>
        <w:tc>
          <w:tcPr>
            <w:tcW w:w="2134" w:type="dxa"/>
          </w:tcPr>
          <w:p w14:paraId="7499515B" w14:textId="2D4A4A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38D30CF7" w14:textId="162837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3A531C8" w14:textId="1FE3B46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B2D9ED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8B2183C" w14:textId="603398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132</w:t>
            </w:r>
          </w:p>
        </w:tc>
        <w:tc>
          <w:tcPr>
            <w:tcW w:w="1558" w:type="dxa"/>
          </w:tcPr>
          <w:p w14:paraId="33585E09" w14:textId="367E17A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728224.88</w:t>
            </w:r>
          </w:p>
        </w:tc>
        <w:tc>
          <w:tcPr>
            <w:tcW w:w="1562" w:type="dxa"/>
          </w:tcPr>
          <w:p w14:paraId="601C4780" w14:textId="1E5F63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3344596.90</w:t>
            </w:r>
          </w:p>
        </w:tc>
        <w:tc>
          <w:tcPr>
            <w:tcW w:w="2134" w:type="dxa"/>
          </w:tcPr>
          <w:p w14:paraId="37EFD73C" w14:textId="4C837C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20FB8E" w14:textId="6B4DC3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5F3980" w14:textId="2156B6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FE9AB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0AD370" w14:textId="168196B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133</w:t>
            </w:r>
          </w:p>
        </w:tc>
        <w:tc>
          <w:tcPr>
            <w:tcW w:w="1558" w:type="dxa"/>
          </w:tcPr>
          <w:p w14:paraId="005E6BB3" w14:textId="047F2A6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728215.67</w:t>
            </w:r>
          </w:p>
        </w:tc>
        <w:tc>
          <w:tcPr>
            <w:tcW w:w="1562" w:type="dxa"/>
          </w:tcPr>
          <w:p w14:paraId="415656D1" w14:textId="1D8B191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3344605.01</w:t>
            </w:r>
          </w:p>
        </w:tc>
        <w:tc>
          <w:tcPr>
            <w:tcW w:w="2134" w:type="dxa"/>
          </w:tcPr>
          <w:p w14:paraId="284D70E3" w14:textId="7C4E9F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DF077FA" w14:textId="6F56A0B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377E8C" w14:textId="696093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7C3F2E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39BF7B0" w14:textId="33498E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134</w:t>
            </w:r>
          </w:p>
        </w:tc>
        <w:tc>
          <w:tcPr>
            <w:tcW w:w="1558" w:type="dxa"/>
          </w:tcPr>
          <w:p w14:paraId="0179F47B" w14:textId="27DF8E7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728204.45</w:t>
            </w:r>
          </w:p>
        </w:tc>
        <w:tc>
          <w:tcPr>
            <w:tcW w:w="1562" w:type="dxa"/>
          </w:tcPr>
          <w:p w14:paraId="3EA4C87C" w14:textId="46684C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3344607.36</w:t>
            </w:r>
          </w:p>
        </w:tc>
        <w:tc>
          <w:tcPr>
            <w:tcW w:w="2134" w:type="dxa"/>
          </w:tcPr>
          <w:p w14:paraId="52AC008F" w14:textId="2A5861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9E4624" w14:textId="1BA7B23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1F5A4E6" w14:textId="0B6DB5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2C40C6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D441C4" w14:textId="661C638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135</w:t>
            </w:r>
          </w:p>
        </w:tc>
        <w:tc>
          <w:tcPr>
            <w:tcW w:w="1558" w:type="dxa"/>
          </w:tcPr>
          <w:p w14:paraId="4EEBB90B" w14:textId="6A23B81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728195.76</w:t>
            </w:r>
          </w:p>
        </w:tc>
        <w:tc>
          <w:tcPr>
            <w:tcW w:w="1562" w:type="dxa"/>
          </w:tcPr>
          <w:p w14:paraId="4426C7B8" w14:textId="775945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3344609.80</w:t>
            </w:r>
          </w:p>
        </w:tc>
        <w:tc>
          <w:tcPr>
            <w:tcW w:w="2134" w:type="dxa"/>
          </w:tcPr>
          <w:p w14:paraId="1EC8A6D4" w14:textId="36CF44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2B4C359" w14:textId="4872F9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BB6E6E1" w14:textId="7DC916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25CA4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80CCE1" w14:textId="18CE486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136</w:t>
            </w:r>
          </w:p>
        </w:tc>
        <w:tc>
          <w:tcPr>
            <w:tcW w:w="1558" w:type="dxa"/>
          </w:tcPr>
          <w:p w14:paraId="4440978C" w14:textId="3CBBA6B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728172.40</w:t>
            </w:r>
          </w:p>
        </w:tc>
        <w:tc>
          <w:tcPr>
            <w:tcW w:w="1562" w:type="dxa"/>
          </w:tcPr>
          <w:p w14:paraId="7D02BE75" w14:textId="05F8003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3344621.64</w:t>
            </w:r>
          </w:p>
        </w:tc>
        <w:tc>
          <w:tcPr>
            <w:tcW w:w="2134" w:type="dxa"/>
          </w:tcPr>
          <w:p w14:paraId="6D517E38" w14:textId="162D253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A6423F3" w14:textId="5CFA2DC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C419FD" w14:textId="04BC553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DC97FC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07D9F51" w14:textId="663727F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137</w:t>
            </w:r>
          </w:p>
        </w:tc>
        <w:tc>
          <w:tcPr>
            <w:tcW w:w="1558" w:type="dxa"/>
          </w:tcPr>
          <w:p w14:paraId="6E55A211" w14:textId="6D051D8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728167.65</w:t>
            </w:r>
          </w:p>
        </w:tc>
        <w:tc>
          <w:tcPr>
            <w:tcW w:w="1562" w:type="dxa"/>
          </w:tcPr>
          <w:p w14:paraId="6637567E" w14:textId="784B767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3344624.71</w:t>
            </w:r>
          </w:p>
        </w:tc>
        <w:tc>
          <w:tcPr>
            <w:tcW w:w="2134" w:type="dxa"/>
          </w:tcPr>
          <w:p w14:paraId="73FE0FCA" w14:textId="020DE2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4B0A76C" w14:textId="69C62F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813E1C8" w14:textId="73117B1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34A871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F04FB87" w14:textId="6D2CD5B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138</w:t>
            </w:r>
          </w:p>
        </w:tc>
        <w:tc>
          <w:tcPr>
            <w:tcW w:w="1558" w:type="dxa"/>
          </w:tcPr>
          <w:p w14:paraId="6D323E8F" w14:textId="6C0FCA4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728156.31</w:t>
            </w:r>
          </w:p>
        </w:tc>
        <w:tc>
          <w:tcPr>
            <w:tcW w:w="1562" w:type="dxa"/>
          </w:tcPr>
          <w:p w14:paraId="3B96EFF5" w14:textId="34D12A1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3344627.48</w:t>
            </w:r>
          </w:p>
        </w:tc>
        <w:tc>
          <w:tcPr>
            <w:tcW w:w="2134" w:type="dxa"/>
          </w:tcPr>
          <w:p w14:paraId="28805529" w14:textId="5747A1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E4FC07D" w14:textId="7202BE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49856E6" w14:textId="6E5D31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596DC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8548CC" w14:textId="71D4A7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139</w:t>
            </w:r>
          </w:p>
        </w:tc>
        <w:tc>
          <w:tcPr>
            <w:tcW w:w="1558" w:type="dxa"/>
          </w:tcPr>
          <w:p w14:paraId="4D467347" w14:textId="062FCAD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728145.82</w:t>
            </w:r>
          </w:p>
        </w:tc>
        <w:tc>
          <w:tcPr>
            <w:tcW w:w="1562" w:type="dxa"/>
          </w:tcPr>
          <w:p w14:paraId="22C15B56" w14:textId="7286786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3344637.70</w:t>
            </w:r>
          </w:p>
        </w:tc>
        <w:tc>
          <w:tcPr>
            <w:tcW w:w="2134" w:type="dxa"/>
          </w:tcPr>
          <w:p w14:paraId="6ED9C556" w14:textId="2BC59B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3745EF1" w14:textId="56DA0B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6B1035" w14:textId="060490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DC2DA6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D531872" w14:textId="274123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140</w:t>
            </w:r>
          </w:p>
        </w:tc>
        <w:tc>
          <w:tcPr>
            <w:tcW w:w="1558" w:type="dxa"/>
          </w:tcPr>
          <w:p w14:paraId="17DD8E28" w14:textId="0904FBB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728140.16</w:t>
            </w:r>
          </w:p>
        </w:tc>
        <w:tc>
          <w:tcPr>
            <w:tcW w:w="1562" w:type="dxa"/>
          </w:tcPr>
          <w:p w14:paraId="29A3459C" w14:textId="1F38ED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3344640.27</w:t>
            </w:r>
          </w:p>
        </w:tc>
        <w:tc>
          <w:tcPr>
            <w:tcW w:w="2134" w:type="dxa"/>
          </w:tcPr>
          <w:p w14:paraId="77B24A89" w14:textId="65F847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DE253F2" w14:textId="00CADE9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BB2D3A" w14:textId="01CA466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21B852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98CE4D" w14:textId="44CF94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141</w:t>
            </w:r>
          </w:p>
        </w:tc>
        <w:tc>
          <w:tcPr>
            <w:tcW w:w="1558" w:type="dxa"/>
          </w:tcPr>
          <w:p w14:paraId="772F53CF" w14:textId="6A83340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728132.42</w:t>
            </w:r>
          </w:p>
        </w:tc>
        <w:tc>
          <w:tcPr>
            <w:tcW w:w="1562" w:type="dxa"/>
          </w:tcPr>
          <w:p w14:paraId="6DAF255B" w14:textId="466FB0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3344649.61</w:t>
            </w:r>
          </w:p>
        </w:tc>
        <w:tc>
          <w:tcPr>
            <w:tcW w:w="2134" w:type="dxa"/>
          </w:tcPr>
          <w:p w14:paraId="73390952" w14:textId="45D70F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E2772F7" w14:textId="668483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726863" w14:textId="04B2F9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E1EC54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8C8B8EB" w14:textId="0D825C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142</w:t>
            </w:r>
          </w:p>
        </w:tc>
        <w:tc>
          <w:tcPr>
            <w:tcW w:w="1558" w:type="dxa"/>
          </w:tcPr>
          <w:p w14:paraId="776AF45F" w14:textId="5D32E14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728117.54</w:t>
            </w:r>
          </w:p>
        </w:tc>
        <w:tc>
          <w:tcPr>
            <w:tcW w:w="1562" w:type="dxa"/>
          </w:tcPr>
          <w:p w14:paraId="5D2DDB05" w14:textId="03F97F6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3344659.22</w:t>
            </w:r>
          </w:p>
        </w:tc>
        <w:tc>
          <w:tcPr>
            <w:tcW w:w="2134" w:type="dxa"/>
          </w:tcPr>
          <w:p w14:paraId="4338280E" w14:textId="1599F3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C6587BC" w14:textId="4E2AE7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1531A8" w14:textId="5F078AE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1CE0D6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D548EC" w14:textId="18E44F2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143</w:t>
            </w:r>
          </w:p>
        </w:tc>
        <w:tc>
          <w:tcPr>
            <w:tcW w:w="1558" w:type="dxa"/>
          </w:tcPr>
          <w:p w14:paraId="515B4C04" w14:textId="09BE64B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728102.19</w:t>
            </w:r>
          </w:p>
        </w:tc>
        <w:tc>
          <w:tcPr>
            <w:tcW w:w="1562" w:type="dxa"/>
          </w:tcPr>
          <w:p w14:paraId="36801DD4" w14:textId="682B76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3344666.95</w:t>
            </w:r>
          </w:p>
        </w:tc>
        <w:tc>
          <w:tcPr>
            <w:tcW w:w="2134" w:type="dxa"/>
          </w:tcPr>
          <w:p w14:paraId="6C0528D4" w14:textId="665B12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CFC2C8D" w14:textId="4ED908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145E77B" w14:textId="772EE1B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86871F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C61564" w14:textId="09E8F3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144</w:t>
            </w:r>
          </w:p>
        </w:tc>
        <w:tc>
          <w:tcPr>
            <w:tcW w:w="1558" w:type="dxa"/>
          </w:tcPr>
          <w:p w14:paraId="1B2F4498" w14:textId="48C925B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728098.61</w:t>
            </w:r>
          </w:p>
        </w:tc>
        <w:tc>
          <w:tcPr>
            <w:tcW w:w="1562" w:type="dxa"/>
          </w:tcPr>
          <w:p w14:paraId="7F673596" w14:textId="67B87E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3344668.10</w:t>
            </w:r>
          </w:p>
        </w:tc>
        <w:tc>
          <w:tcPr>
            <w:tcW w:w="2134" w:type="dxa"/>
          </w:tcPr>
          <w:p w14:paraId="357FA870" w14:textId="2BE637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D6DAE92" w14:textId="39FE24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CF07BA" w14:textId="65D2A75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13F738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DD2AD7" w14:textId="2A3F3C7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145</w:t>
            </w:r>
          </w:p>
        </w:tc>
        <w:tc>
          <w:tcPr>
            <w:tcW w:w="1558" w:type="dxa"/>
          </w:tcPr>
          <w:p w14:paraId="45C146FC" w14:textId="56FE520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728082.97</w:t>
            </w:r>
          </w:p>
        </w:tc>
        <w:tc>
          <w:tcPr>
            <w:tcW w:w="1562" w:type="dxa"/>
          </w:tcPr>
          <w:p w14:paraId="22CD09F7" w14:textId="759EB3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3344683.57</w:t>
            </w:r>
          </w:p>
        </w:tc>
        <w:tc>
          <w:tcPr>
            <w:tcW w:w="2134" w:type="dxa"/>
          </w:tcPr>
          <w:p w14:paraId="2F040918" w14:textId="6466D1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8DDB8AE" w14:textId="577CCF4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02D8AE" w14:textId="6A280B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BDA524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0E39318" w14:textId="519392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146</w:t>
            </w:r>
          </w:p>
        </w:tc>
        <w:tc>
          <w:tcPr>
            <w:tcW w:w="1558" w:type="dxa"/>
          </w:tcPr>
          <w:p w14:paraId="658F05B0" w14:textId="255C02D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728056.82</w:t>
            </w:r>
          </w:p>
        </w:tc>
        <w:tc>
          <w:tcPr>
            <w:tcW w:w="1562" w:type="dxa"/>
          </w:tcPr>
          <w:p w14:paraId="3ADA2873" w14:textId="55E5F6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3344693.86</w:t>
            </w:r>
          </w:p>
        </w:tc>
        <w:tc>
          <w:tcPr>
            <w:tcW w:w="2134" w:type="dxa"/>
          </w:tcPr>
          <w:p w14:paraId="5E4E92C0" w14:textId="7225EB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760BAD4" w14:textId="33C90C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4EBF9C9" w14:textId="42E249E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BF6429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6B3F22" w14:textId="1164ED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147</w:t>
            </w:r>
          </w:p>
        </w:tc>
        <w:tc>
          <w:tcPr>
            <w:tcW w:w="1558" w:type="dxa"/>
          </w:tcPr>
          <w:p w14:paraId="1961F5DD" w14:textId="67F34BE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728042.05</w:t>
            </w:r>
          </w:p>
        </w:tc>
        <w:tc>
          <w:tcPr>
            <w:tcW w:w="1562" w:type="dxa"/>
          </w:tcPr>
          <w:p w14:paraId="5E21D216" w14:textId="7BB390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3344698.32</w:t>
            </w:r>
          </w:p>
        </w:tc>
        <w:tc>
          <w:tcPr>
            <w:tcW w:w="2134" w:type="dxa"/>
          </w:tcPr>
          <w:p w14:paraId="528575AD" w14:textId="32ABC4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0045F6" w14:textId="02ACD5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88DF95" w14:textId="3B8BB4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7E0110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6C712E3" w14:textId="39FB21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148</w:t>
            </w:r>
          </w:p>
        </w:tc>
        <w:tc>
          <w:tcPr>
            <w:tcW w:w="1558" w:type="dxa"/>
          </w:tcPr>
          <w:p w14:paraId="0E2C4E02" w14:textId="724995A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728029.22</w:t>
            </w:r>
          </w:p>
        </w:tc>
        <w:tc>
          <w:tcPr>
            <w:tcW w:w="1562" w:type="dxa"/>
          </w:tcPr>
          <w:p w14:paraId="54B95766" w14:textId="0BFF845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3344708.77</w:t>
            </w:r>
          </w:p>
        </w:tc>
        <w:tc>
          <w:tcPr>
            <w:tcW w:w="2134" w:type="dxa"/>
          </w:tcPr>
          <w:p w14:paraId="655AD87E" w14:textId="648488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9303DF3" w14:textId="4B68CA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AC58DDB" w14:textId="0E3D3F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D202CF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9EA285B" w14:textId="3668D79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149</w:t>
            </w:r>
          </w:p>
        </w:tc>
        <w:tc>
          <w:tcPr>
            <w:tcW w:w="1558" w:type="dxa"/>
          </w:tcPr>
          <w:p w14:paraId="171B0619" w14:textId="6F23A4F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728008.98</w:t>
            </w:r>
          </w:p>
        </w:tc>
        <w:tc>
          <w:tcPr>
            <w:tcW w:w="1562" w:type="dxa"/>
          </w:tcPr>
          <w:p w14:paraId="02C5BB29" w14:textId="457D04F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3344715.15</w:t>
            </w:r>
          </w:p>
        </w:tc>
        <w:tc>
          <w:tcPr>
            <w:tcW w:w="2134" w:type="dxa"/>
          </w:tcPr>
          <w:p w14:paraId="76A9D1B5" w14:textId="6833E15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DF0756" w14:textId="2958217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629654D" w14:textId="3507C24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52B52F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CB458DF" w14:textId="2A1A26E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150</w:t>
            </w:r>
          </w:p>
        </w:tc>
        <w:tc>
          <w:tcPr>
            <w:tcW w:w="1558" w:type="dxa"/>
          </w:tcPr>
          <w:p w14:paraId="2DC26264" w14:textId="4853DBC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728007.52</w:t>
            </w:r>
          </w:p>
        </w:tc>
        <w:tc>
          <w:tcPr>
            <w:tcW w:w="1562" w:type="dxa"/>
          </w:tcPr>
          <w:p w14:paraId="15456814" w14:textId="5422B2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3344715.12</w:t>
            </w:r>
          </w:p>
        </w:tc>
        <w:tc>
          <w:tcPr>
            <w:tcW w:w="2134" w:type="dxa"/>
          </w:tcPr>
          <w:p w14:paraId="22B68143" w14:textId="521CA5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89B172" w14:textId="2FFE5E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3692E8B" w14:textId="4C7590C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190FEE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3CE552" w14:textId="028E95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151</w:t>
            </w:r>
          </w:p>
        </w:tc>
        <w:tc>
          <w:tcPr>
            <w:tcW w:w="1558" w:type="dxa"/>
          </w:tcPr>
          <w:p w14:paraId="6C3668B5" w14:textId="330CAC6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727993.92</w:t>
            </w:r>
          </w:p>
        </w:tc>
        <w:tc>
          <w:tcPr>
            <w:tcW w:w="1562" w:type="dxa"/>
          </w:tcPr>
          <w:p w14:paraId="7E5BD37F" w14:textId="083DAA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3344663.66</w:t>
            </w:r>
          </w:p>
        </w:tc>
        <w:tc>
          <w:tcPr>
            <w:tcW w:w="2134" w:type="dxa"/>
          </w:tcPr>
          <w:p w14:paraId="23CDB6FC" w14:textId="40BF25D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5F1A12A" w14:textId="001C26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1C083E7" w14:textId="5306F4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1D0228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FEABEB5" w14:textId="78C970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152</w:t>
            </w:r>
          </w:p>
        </w:tc>
        <w:tc>
          <w:tcPr>
            <w:tcW w:w="1558" w:type="dxa"/>
          </w:tcPr>
          <w:p w14:paraId="4BA319BE" w14:textId="62F4A2A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727995.49</w:t>
            </w:r>
          </w:p>
        </w:tc>
        <w:tc>
          <w:tcPr>
            <w:tcW w:w="1562" w:type="dxa"/>
          </w:tcPr>
          <w:p w14:paraId="4B1F7A38" w14:textId="5E1163B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3344664.02</w:t>
            </w:r>
          </w:p>
        </w:tc>
        <w:tc>
          <w:tcPr>
            <w:tcW w:w="2134" w:type="dxa"/>
          </w:tcPr>
          <w:p w14:paraId="11A09B46" w14:textId="5C2A7AE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971999B" w14:textId="64B8F40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1EAC97" w14:textId="2677D9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8DC4B0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0A04006" w14:textId="463672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153</w:t>
            </w:r>
          </w:p>
        </w:tc>
        <w:tc>
          <w:tcPr>
            <w:tcW w:w="1558" w:type="dxa"/>
          </w:tcPr>
          <w:p w14:paraId="5EC50C88" w14:textId="31D486F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727998.50</w:t>
            </w:r>
          </w:p>
        </w:tc>
        <w:tc>
          <w:tcPr>
            <w:tcW w:w="1562" w:type="dxa"/>
          </w:tcPr>
          <w:p w14:paraId="487E9BE4" w14:textId="414AE7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3344664.94</w:t>
            </w:r>
          </w:p>
        </w:tc>
        <w:tc>
          <w:tcPr>
            <w:tcW w:w="2134" w:type="dxa"/>
          </w:tcPr>
          <w:p w14:paraId="3C2F558A" w14:textId="71ABB28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F1758E" w14:textId="62EC1B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37D468" w14:textId="16F7AF0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4181EA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4B1E48" w14:textId="5C5DE37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154</w:t>
            </w:r>
          </w:p>
        </w:tc>
        <w:tc>
          <w:tcPr>
            <w:tcW w:w="1558" w:type="dxa"/>
          </w:tcPr>
          <w:p w14:paraId="13D57B03" w14:textId="18EBEF1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728001.75</w:t>
            </w:r>
          </w:p>
        </w:tc>
        <w:tc>
          <w:tcPr>
            <w:tcW w:w="1562" w:type="dxa"/>
          </w:tcPr>
          <w:p w14:paraId="7FDCE72C" w14:textId="2E3F712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3344665.00</w:t>
            </w:r>
          </w:p>
        </w:tc>
        <w:tc>
          <w:tcPr>
            <w:tcW w:w="2134" w:type="dxa"/>
          </w:tcPr>
          <w:p w14:paraId="589D6EF4" w14:textId="52E41F4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B67D1B" w14:textId="1490152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EA2EF4" w14:textId="768720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7E0C7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D924CF8" w14:textId="70B105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155</w:t>
            </w:r>
          </w:p>
        </w:tc>
        <w:tc>
          <w:tcPr>
            <w:tcW w:w="1558" w:type="dxa"/>
          </w:tcPr>
          <w:p w14:paraId="609F97C4" w14:textId="52366C6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728005.06</w:t>
            </w:r>
          </w:p>
        </w:tc>
        <w:tc>
          <w:tcPr>
            <w:tcW w:w="1562" w:type="dxa"/>
          </w:tcPr>
          <w:p w14:paraId="658E1397" w14:textId="0CE929D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3344663.96</w:t>
            </w:r>
          </w:p>
        </w:tc>
        <w:tc>
          <w:tcPr>
            <w:tcW w:w="2134" w:type="dxa"/>
          </w:tcPr>
          <w:p w14:paraId="16927C72" w14:textId="67F724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CBCED2C" w14:textId="0F3D45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6E35699" w14:textId="3C902E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95B48C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31E56D" w14:textId="3E04BBE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156</w:t>
            </w:r>
          </w:p>
        </w:tc>
        <w:tc>
          <w:tcPr>
            <w:tcW w:w="1558" w:type="dxa"/>
          </w:tcPr>
          <w:p w14:paraId="623B5532" w14:textId="56A8BE0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728009.36</w:t>
            </w:r>
          </w:p>
        </w:tc>
        <w:tc>
          <w:tcPr>
            <w:tcW w:w="1562" w:type="dxa"/>
          </w:tcPr>
          <w:p w14:paraId="19404DC3" w14:textId="228E956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3344660.46</w:t>
            </w:r>
          </w:p>
        </w:tc>
        <w:tc>
          <w:tcPr>
            <w:tcW w:w="2134" w:type="dxa"/>
          </w:tcPr>
          <w:p w14:paraId="52F3E936" w14:textId="5305F3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469F5F" w14:textId="265844C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A5CE8CA" w14:textId="2352AE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4E47D7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F49CE7" w14:textId="0CAE62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157</w:t>
            </w:r>
          </w:p>
        </w:tc>
        <w:tc>
          <w:tcPr>
            <w:tcW w:w="1558" w:type="dxa"/>
          </w:tcPr>
          <w:p w14:paraId="6A341A2A" w14:textId="190A5B8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728014.33</w:t>
            </w:r>
          </w:p>
        </w:tc>
        <w:tc>
          <w:tcPr>
            <w:tcW w:w="1562" w:type="dxa"/>
          </w:tcPr>
          <w:p w14:paraId="6BDCABB3" w14:textId="3D664E3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3344655.91</w:t>
            </w:r>
          </w:p>
        </w:tc>
        <w:tc>
          <w:tcPr>
            <w:tcW w:w="2134" w:type="dxa"/>
          </w:tcPr>
          <w:p w14:paraId="0BB3E831" w14:textId="18D37D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FDF6483" w14:textId="048A47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1FBEB9" w14:textId="47E781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DD6AC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1AF900" w14:textId="2E56CB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158</w:t>
            </w:r>
          </w:p>
        </w:tc>
        <w:tc>
          <w:tcPr>
            <w:tcW w:w="1558" w:type="dxa"/>
          </w:tcPr>
          <w:p w14:paraId="05CF6146" w14:textId="52C350B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728016.91</w:t>
            </w:r>
          </w:p>
        </w:tc>
        <w:tc>
          <w:tcPr>
            <w:tcW w:w="1562" w:type="dxa"/>
          </w:tcPr>
          <w:p w14:paraId="7FD37FF6" w14:textId="29FBAE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3344652.23</w:t>
            </w:r>
          </w:p>
        </w:tc>
        <w:tc>
          <w:tcPr>
            <w:tcW w:w="2134" w:type="dxa"/>
          </w:tcPr>
          <w:p w14:paraId="6FE0EFC8" w14:textId="3755FBA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5BCFC2" w14:textId="78A4AA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43E01F2" w14:textId="6031F4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22D4C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BAD368F" w14:textId="1A4B0F6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159</w:t>
            </w:r>
          </w:p>
        </w:tc>
        <w:tc>
          <w:tcPr>
            <w:tcW w:w="1558" w:type="dxa"/>
          </w:tcPr>
          <w:p w14:paraId="1F12E125" w14:textId="4C9A7BD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728018.62</w:t>
            </w:r>
          </w:p>
        </w:tc>
        <w:tc>
          <w:tcPr>
            <w:tcW w:w="1562" w:type="dxa"/>
          </w:tcPr>
          <w:p w14:paraId="32541013" w14:textId="5D8CF0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3344648.42</w:t>
            </w:r>
          </w:p>
        </w:tc>
        <w:tc>
          <w:tcPr>
            <w:tcW w:w="2134" w:type="dxa"/>
          </w:tcPr>
          <w:p w14:paraId="5DF97541" w14:textId="03015C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6141BF9" w14:textId="664F0A8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C8205BD" w14:textId="01530D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6D0958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B9FC8EA" w14:textId="3B04A6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160</w:t>
            </w:r>
          </w:p>
        </w:tc>
        <w:tc>
          <w:tcPr>
            <w:tcW w:w="1558" w:type="dxa"/>
          </w:tcPr>
          <w:p w14:paraId="2BEB8E5A" w14:textId="3C67A8E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728022.12</w:t>
            </w:r>
          </w:p>
        </w:tc>
        <w:tc>
          <w:tcPr>
            <w:tcW w:w="1562" w:type="dxa"/>
          </w:tcPr>
          <w:p w14:paraId="06C0E844" w14:textId="6FC73A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3344645.17</w:t>
            </w:r>
          </w:p>
        </w:tc>
        <w:tc>
          <w:tcPr>
            <w:tcW w:w="2134" w:type="dxa"/>
          </w:tcPr>
          <w:p w14:paraId="319B3CD0" w14:textId="492B5E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78D5AD" w14:textId="1FC1F4C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AA06B8" w14:textId="6ED73F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1131A6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5A7B8B" w14:textId="24E7AEF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161</w:t>
            </w:r>
          </w:p>
        </w:tc>
        <w:tc>
          <w:tcPr>
            <w:tcW w:w="1558" w:type="dxa"/>
          </w:tcPr>
          <w:p w14:paraId="5E425252" w14:textId="672F13C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728027.45</w:t>
            </w:r>
          </w:p>
        </w:tc>
        <w:tc>
          <w:tcPr>
            <w:tcW w:w="1562" w:type="dxa"/>
          </w:tcPr>
          <w:p w14:paraId="315CF0ED" w14:textId="141613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3344641.64</w:t>
            </w:r>
          </w:p>
        </w:tc>
        <w:tc>
          <w:tcPr>
            <w:tcW w:w="2134" w:type="dxa"/>
          </w:tcPr>
          <w:p w14:paraId="55938578" w14:textId="2DEC8D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74307A" w14:textId="670819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F7470AA" w14:textId="3CBBE12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8E0AC8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5C6C5F" w14:textId="5E47E2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162</w:t>
            </w:r>
          </w:p>
        </w:tc>
        <w:tc>
          <w:tcPr>
            <w:tcW w:w="1558" w:type="dxa"/>
          </w:tcPr>
          <w:p w14:paraId="4AB6648F" w14:textId="06C2933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728035.03</w:t>
            </w:r>
          </w:p>
        </w:tc>
        <w:tc>
          <w:tcPr>
            <w:tcW w:w="1562" w:type="dxa"/>
          </w:tcPr>
          <w:p w14:paraId="523C98F1" w14:textId="7195C77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3344639.18</w:t>
            </w:r>
          </w:p>
        </w:tc>
        <w:tc>
          <w:tcPr>
            <w:tcW w:w="2134" w:type="dxa"/>
          </w:tcPr>
          <w:p w14:paraId="79C42AF7" w14:textId="1A122C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5B148A1" w14:textId="463EFF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D3C2EEB" w14:textId="79D8056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E714FE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C02DF03" w14:textId="5C1423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163</w:t>
            </w:r>
          </w:p>
        </w:tc>
        <w:tc>
          <w:tcPr>
            <w:tcW w:w="1558" w:type="dxa"/>
          </w:tcPr>
          <w:p w14:paraId="453265E2" w14:textId="0BAC186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728039.82</w:t>
            </w:r>
          </w:p>
        </w:tc>
        <w:tc>
          <w:tcPr>
            <w:tcW w:w="1562" w:type="dxa"/>
          </w:tcPr>
          <w:p w14:paraId="397B693E" w14:textId="6430DB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3344638.54</w:t>
            </w:r>
          </w:p>
        </w:tc>
        <w:tc>
          <w:tcPr>
            <w:tcW w:w="2134" w:type="dxa"/>
          </w:tcPr>
          <w:p w14:paraId="4E8136B4" w14:textId="416FB3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E1C86A9" w14:textId="7539DC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766D11E" w14:textId="47C37C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02E5FF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81CB6FE" w14:textId="7E23EB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164</w:t>
            </w:r>
          </w:p>
        </w:tc>
        <w:tc>
          <w:tcPr>
            <w:tcW w:w="1558" w:type="dxa"/>
          </w:tcPr>
          <w:p w14:paraId="00A53380" w14:textId="430F9CB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728044.86</w:t>
            </w:r>
          </w:p>
        </w:tc>
        <w:tc>
          <w:tcPr>
            <w:tcW w:w="1562" w:type="dxa"/>
          </w:tcPr>
          <w:p w14:paraId="5CB56753" w14:textId="48FC10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3344641.55</w:t>
            </w:r>
          </w:p>
        </w:tc>
        <w:tc>
          <w:tcPr>
            <w:tcW w:w="2134" w:type="dxa"/>
          </w:tcPr>
          <w:p w14:paraId="3649D357" w14:textId="0909D1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93D7D08" w14:textId="58BFCD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F2803C" w14:textId="513C584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26E465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1E896ED" w14:textId="6B8DB10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165</w:t>
            </w:r>
          </w:p>
        </w:tc>
        <w:tc>
          <w:tcPr>
            <w:tcW w:w="1558" w:type="dxa"/>
          </w:tcPr>
          <w:p w14:paraId="42F2DE1C" w14:textId="35CE2F1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728050.93</w:t>
            </w:r>
          </w:p>
        </w:tc>
        <w:tc>
          <w:tcPr>
            <w:tcW w:w="1562" w:type="dxa"/>
          </w:tcPr>
          <w:p w14:paraId="7A3FB41B" w14:textId="41F075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3344642.45</w:t>
            </w:r>
          </w:p>
        </w:tc>
        <w:tc>
          <w:tcPr>
            <w:tcW w:w="2134" w:type="dxa"/>
          </w:tcPr>
          <w:p w14:paraId="78ED6B23" w14:textId="40E6A58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7341D2B" w14:textId="6B6A259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4FD369" w14:textId="623190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DA67D0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3171F37" w14:textId="47161EF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166</w:t>
            </w:r>
          </w:p>
        </w:tc>
        <w:tc>
          <w:tcPr>
            <w:tcW w:w="1558" w:type="dxa"/>
          </w:tcPr>
          <w:p w14:paraId="5915859A" w14:textId="36AE21B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728055.11</w:t>
            </w:r>
          </w:p>
        </w:tc>
        <w:tc>
          <w:tcPr>
            <w:tcW w:w="1562" w:type="dxa"/>
          </w:tcPr>
          <w:p w14:paraId="29B3521E" w14:textId="5150A1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3344640.80</w:t>
            </w:r>
          </w:p>
        </w:tc>
        <w:tc>
          <w:tcPr>
            <w:tcW w:w="2134" w:type="dxa"/>
          </w:tcPr>
          <w:p w14:paraId="5F621553" w14:textId="1D3F70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50D8F57B" w14:textId="25D2677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2E4E51D7" w14:textId="13D889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B8DFB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6FED7BA" w14:textId="166B69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167</w:t>
            </w:r>
          </w:p>
        </w:tc>
        <w:tc>
          <w:tcPr>
            <w:tcW w:w="1558" w:type="dxa"/>
          </w:tcPr>
          <w:p w14:paraId="49A6BE61" w14:textId="31AB69B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728067.33</w:t>
            </w:r>
          </w:p>
        </w:tc>
        <w:tc>
          <w:tcPr>
            <w:tcW w:w="1562" w:type="dxa"/>
          </w:tcPr>
          <w:p w14:paraId="1CE277D7" w14:textId="1802E9C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3344628.71</w:t>
            </w:r>
          </w:p>
        </w:tc>
        <w:tc>
          <w:tcPr>
            <w:tcW w:w="2134" w:type="dxa"/>
          </w:tcPr>
          <w:p w14:paraId="371C3C76" w14:textId="42CEFA1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484E09" w14:textId="195C2D4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E6A0EF" w14:textId="0042B5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D1AF79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19966E8" w14:textId="4E99C2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168</w:t>
            </w:r>
          </w:p>
        </w:tc>
        <w:tc>
          <w:tcPr>
            <w:tcW w:w="1558" w:type="dxa"/>
          </w:tcPr>
          <w:p w14:paraId="550DA9CC" w14:textId="7BC6EC5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728074.52</w:t>
            </w:r>
          </w:p>
        </w:tc>
        <w:tc>
          <w:tcPr>
            <w:tcW w:w="1562" w:type="dxa"/>
          </w:tcPr>
          <w:p w14:paraId="0837D6F2" w14:textId="196558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3344623.33</w:t>
            </w:r>
          </w:p>
        </w:tc>
        <w:tc>
          <w:tcPr>
            <w:tcW w:w="2134" w:type="dxa"/>
          </w:tcPr>
          <w:p w14:paraId="613DC19A" w14:textId="5FF505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3919EC" w14:textId="55D0895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EA43891" w14:textId="3C3277F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D071487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3EF8FE" w14:textId="23AB619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169</w:t>
            </w:r>
          </w:p>
        </w:tc>
        <w:tc>
          <w:tcPr>
            <w:tcW w:w="1558" w:type="dxa"/>
          </w:tcPr>
          <w:p w14:paraId="60E30CE7" w14:textId="00CB18C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728083.17</w:t>
            </w:r>
          </w:p>
        </w:tc>
        <w:tc>
          <w:tcPr>
            <w:tcW w:w="1562" w:type="dxa"/>
          </w:tcPr>
          <w:p w14:paraId="0172D197" w14:textId="0A822BA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3344620.55</w:t>
            </w:r>
          </w:p>
        </w:tc>
        <w:tc>
          <w:tcPr>
            <w:tcW w:w="2134" w:type="dxa"/>
          </w:tcPr>
          <w:p w14:paraId="2CDF2EE6" w14:textId="3ED0DF8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9170B5F" w14:textId="6E1C6F8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1BE402" w14:textId="53EEC39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6E4569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5A1C94" w14:textId="60DA31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170</w:t>
            </w:r>
          </w:p>
        </w:tc>
        <w:tc>
          <w:tcPr>
            <w:tcW w:w="1558" w:type="dxa"/>
          </w:tcPr>
          <w:p w14:paraId="7F073EEA" w14:textId="2D99806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728092.66</w:t>
            </w:r>
          </w:p>
        </w:tc>
        <w:tc>
          <w:tcPr>
            <w:tcW w:w="1562" w:type="dxa"/>
          </w:tcPr>
          <w:p w14:paraId="54059F74" w14:textId="74E04C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3344615.77</w:t>
            </w:r>
          </w:p>
        </w:tc>
        <w:tc>
          <w:tcPr>
            <w:tcW w:w="2134" w:type="dxa"/>
          </w:tcPr>
          <w:p w14:paraId="76C2F623" w14:textId="5BE4D81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069841E" w14:textId="7541FC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AFE3FD9" w14:textId="7F729D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4E1756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630A24" w14:textId="48628F6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171</w:t>
            </w:r>
          </w:p>
        </w:tc>
        <w:tc>
          <w:tcPr>
            <w:tcW w:w="1558" w:type="dxa"/>
          </w:tcPr>
          <w:p w14:paraId="15890E2D" w14:textId="0823E36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728098.83</w:t>
            </w:r>
          </w:p>
        </w:tc>
        <w:tc>
          <w:tcPr>
            <w:tcW w:w="1562" w:type="dxa"/>
          </w:tcPr>
          <w:p w14:paraId="45F19B01" w14:textId="63D75B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3344611.78</w:t>
            </w:r>
          </w:p>
        </w:tc>
        <w:tc>
          <w:tcPr>
            <w:tcW w:w="2134" w:type="dxa"/>
          </w:tcPr>
          <w:p w14:paraId="60D45A37" w14:textId="57CC045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D95DC8D" w14:textId="48D068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93AEEA2" w14:textId="7E424AF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DF5E55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0D5149D" w14:textId="7D6C54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172</w:t>
            </w:r>
          </w:p>
        </w:tc>
        <w:tc>
          <w:tcPr>
            <w:tcW w:w="1558" w:type="dxa"/>
          </w:tcPr>
          <w:p w14:paraId="59847F42" w14:textId="3FF5BC6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728102.21</w:t>
            </w:r>
          </w:p>
        </w:tc>
        <w:tc>
          <w:tcPr>
            <w:tcW w:w="1562" w:type="dxa"/>
          </w:tcPr>
          <w:p w14:paraId="4B12F7F8" w14:textId="5148D6C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3344607.70</w:t>
            </w:r>
          </w:p>
        </w:tc>
        <w:tc>
          <w:tcPr>
            <w:tcW w:w="2134" w:type="dxa"/>
          </w:tcPr>
          <w:p w14:paraId="31BFBBA3" w14:textId="7264DF6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8E2E30" w14:textId="22DB01A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08EB657" w14:textId="46DA52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52D75B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E10837" w14:textId="5C0AE0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173</w:t>
            </w:r>
          </w:p>
        </w:tc>
        <w:tc>
          <w:tcPr>
            <w:tcW w:w="1558" w:type="dxa"/>
          </w:tcPr>
          <w:p w14:paraId="28051D31" w14:textId="284BC17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728106.98</w:t>
            </w:r>
          </w:p>
        </w:tc>
        <w:tc>
          <w:tcPr>
            <w:tcW w:w="1562" w:type="dxa"/>
          </w:tcPr>
          <w:p w14:paraId="673DBA43" w14:textId="7D4AB8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3344602.33</w:t>
            </w:r>
          </w:p>
        </w:tc>
        <w:tc>
          <w:tcPr>
            <w:tcW w:w="2134" w:type="dxa"/>
          </w:tcPr>
          <w:p w14:paraId="461F97E6" w14:textId="368B08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131A30" w14:textId="0ED4D8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E06FCB" w14:textId="167DC71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47BE9A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D850E94" w14:textId="20C09F5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174</w:t>
            </w:r>
          </w:p>
        </w:tc>
        <w:tc>
          <w:tcPr>
            <w:tcW w:w="1558" w:type="dxa"/>
          </w:tcPr>
          <w:p w14:paraId="748D3847" w14:textId="18AC978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728113.84</w:t>
            </w:r>
          </w:p>
        </w:tc>
        <w:tc>
          <w:tcPr>
            <w:tcW w:w="1562" w:type="dxa"/>
          </w:tcPr>
          <w:p w14:paraId="68B4FDF1" w14:textId="303D08B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3344597.05</w:t>
            </w:r>
          </w:p>
        </w:tc>
        <w:tc>
          <w:tcPr>
            <w:tcW w:w="2134" w:type="dxa"/>
          </w:tcPr>
          <w:p w14:paraId="027EF406" w14:textId="3084B1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B644C1E" w14:textId="6DA3AE9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C8EEBF" w14:textId="3B6EF97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C17A6E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87ACF2" w14:textId="126B19A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175</w:t>
            </w:r>
          </w:p>
        </w:tc>
        <w:tc>
          <w:tcPr>
            <w:tcW w:w="1558" w:type="dxa"/>
          </w:tcPr>
          <w:p w14:paraId="41027989" w14:textId="31C4E44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728117.52</w:t>
            </w:r>
          </w:p>
        </w:tc>
        <w:tc>
          <w:tcPr>
            <w:tcW w:w="1562" w:type="dxa"/>
          </w:tcPr>
          <w:p w14:paraId="16FD4A66" w14:textId="697751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3344595.46</w:t>
            </w:r>
          </w:p>
        </w:tc>
        <w:tc>
          <w:tcPr>
            <w:tcW w:w="2134" w:type="dxa"/>
          </w:tcPr>
          <w:p w14:paraId="0E1BE56D" w14:textId="21878B7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3D4D2E" w14:textId="67FF0D5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DC6BB98" w14:textId="3EB038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DDAB16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76CCB26" w14:textId="49D516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176</w:t>
            </w:r>
          </w:p>
        </w:tc>
        <w:tc>
          <w:tcPr>
            <w:tcW w:w="1558" w:type="dxa"/>
          </w:tcPr>
          <w:p w14:paraId="43BA2614" w14:textId="0EDF958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728124.98</w:t>
            </w:r>
          </w:p>
        </w:tc>
        <w:tc>
          <w:tcPr>
            <w:tcW w:w="1562" w:type="dxa"/>
          </w:tcPr>
          <w:p w14:paraId="5753ACB9" w14:textId="3278C0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3344588.20</w:t>
            </w:r>
          </w:p>
        </w:tc>
        <w:tc>
          <w:tcPr>
            <w:tcW w:w="2134" w:type="dxa"/>
          </w:tcPr>
          <w:p w14:paraId="40161EC8" w14:textId="5D8661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BA7B5E0" w14:textId="07492C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BF91655" w14:textId="1D4560B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6CD9C6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F22AE9" w14:textId="38F659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177</w:t>
            </w:r>
          </w:p>
        </w:tc>
        <w:tc>
          <w:tcPr>
            <w:tcW w:w="1558" w:type="dxa"/>
          </w:tcPr>
          <w:p w14:paraId="66651BE9" w14:textId="5DD4C99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728128.89</w:t>
            </w:r>
          </w:p>
        </w:tc>
        <w:tc>
          <w:tcPr>
            <w:tcW w:w="1562" w:type="dxa"/>
          </w:tcPr>
          <w:p w14:paraId="4FECAFCE" w14:textId="4747496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3344583.41</w:t>
            </w:r>
          </w:p>
        </w:tc>
        <w:tc>
          <w:tcPr>
            <w:tcW w:w="2134" w:type="dxa"/>
          </w:tcPr>
          <w:p w14:paraId="46215CD5" w14:textId="14D7C53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8F33FE8" w14:textId="34B4BB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6E769AA" w14:textId="14822B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99729F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EB3E594" w14:textId="57310E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178</w:t>
            </w:r>
          </w:p>
        </w:tc>
        <w:tc>
          <w:tcPr>
            <w:tcW w:w="1558" w:type="dxa"/>
          </w:tcPr>
          <w:p w14:paraId="667B4F88" w14:textId="1006C37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728131.87</w:t>
            </w:r>
          </w:p>
        </w:tc>
        <w:tc>
          <w:tcPr>
            <w:tcW w:w="1562" w:type="dxa"/>
          </w:tcPr>
          <w:p w14:paraId="23A6FC69" w14:textId="6E86243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3344578.63</w:t>
            </w:r>
          </w:p>
        </w:tc>
        <w:tc>
          <w:tcPr>
            <w:tcW w:w="2134" w:type="dxa"/>
          </w:tcPr>
          <w:p w14:paraId="582E001D" w14:textId="2B2941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C74CAC" w14:textId="68B74A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3D55128" w14:textId="5AA925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ED929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46E882F" w14:textId="1A1E47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179</w:t>
            </w:r>
          </w:p>
        </w:tc>
        <w:tc>
          <w:tcPr>
            <w:tcW w:w="1558" w:type="dxa"/>
          </w:tcPr>
          <w:p w14:paraId="5F6B5A8C" w14:textId="169EA29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728133.96</w:t>
            </w:r>
          </w:p>
        </w:tc>
        <w:tc>
          <w:tcPr>
            <w:tcW w:w="1562" w:type="dxa"/>
          </w:tcPr>
          <w:p w14:paraId="347DA725" w14:textId="5ED0F2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3344574.35</w:t>
            </w:r>
          </w:p>
        </w:tc>
        <w:tc>
          <w:tcPr>
            <w:tcW w:w="2134" w:type="dxa"/>
          </w:tcPr>
          <w:p w14:paraId="5381FAB3" w14:textId="10FF31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C7B9113" w14:textId="29193BE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B795CE4" w14:textId="481CFE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20AC51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31A6505" w14:textId="0237930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180</w:t>
            </w:r>
          </w:p>
        </w:tc>
        <w:tc>
          <w:tcPr>
            <w:tcW w:w="1558" w:type="dxa"/>
          </w:tcPr>
          <w:p w14:paraId="46A22BC9" w14:textId="290FD8DF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728135.95</w:t>
            </w:r>
          </w:p>
        </w:tc>
        <w:tc>
          <w:tcPr>
            <w:tcW w:w="1562" w:type="dxa"/>
          </w:tcPr>
          <w:p w14:paraId="567695FC" w14:textId="5FFFA3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3344573.86</w:t>
            </w:r>
          </w:p>
        </w:tc>
        <w:tc>
          <w:tcPr>
            <w:tcW w:w="2134" w:type="dxa"/>
          </w:tcPr>
          <w:p w14:paraId="1E64C7D4" w14:textId="6D2B8BD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B52DD58" w14:textId="3AA09B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5023DD4" w14:textId="3E7AB35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7A8B9E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49EAE1D" w14:textId="4EF08CE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181</w:t>
            </w:r>
          </w:p>
        </w:tc>
        <w:tc>
          <w:tcPr>
            <w:tcW w:w="1558" w:type="dxa"/>
          </w:tcPr>
          <w:p w14:paraId="368A69E0" w14:textId="7D5AB71C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728138.44</w:t>
            </w:r>
          </w:p>
        </w:tc>
        <w:tc>
          <w:tcPr>
            <w:tcW w:w="1562" w:type="dxa"/>
          </w:tcPr>
          <w:p w14:paraId="770C79F5" w14:textId="1C2F9F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3344574.85</w:t>
            </w:r>
          </w:p>
        </w:tc>
        <w:tc>
          <w:tcPr>
            <w:tcW w:w="2134" w:type="dxa"/>
          </w:tcPr>
          <w:p w14:paraId="34AFA610" w14:textId="6A0D053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182899B" w14:textId="108DDB4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7E5D854" w14:textId="2D2149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626154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FC0EA9" w14:textId="6E0B490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182</w:t>
            </w:r>
          </w:p>
        </w:tc>
        <w:tc>
          <w:tcPr>
            <w:tcW w:w="1558" w:type="dxa"/>
          </w:tcPr>
          <w:p w14:paraId="5ACB3B71" w14:textId="41FDF55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728140.05</w:t>
            </w:r>
          </w:p>
        </w:tc>
        <w:tc>
          <w:tcPr>
            <w:tcW w:w="1562" w:type="dxa"/>
          </w:tcPr>
          <w:p w14:paraId="41B433EB" w14:textId="46B952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3344577.44</w:t>
            </w:r>
          </w:p>
        </w:tc>
        <w:tc>
          <w:tcPr>
            <w:tcW w:w="2134" w:type="dxa"/>
          </w:tcPr>
          <w:p w14:paraId="39389E5B" w14:textId="4E92B7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1FD6AF" w14:textId="6D97A9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7BD84E" w14:textId="6E5A36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C68712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549CA83" w14:textId="6DCAE3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183</w:t>
            </w:r>
          </w:p>
        </w:tc>
        <w:tc>
          <w:tcPr>
            <w:tcW w:w="1558" w:type="dxa"/>
          </w:tcPr>
          <w:p w14:paraId="0AEAE2AD" w14:textId="1B73696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728143.53</w:t>
            </w:r>
          </w:p>
        </w:tc>
        <w:tc>
          <w:tcPr>
            <w:tcW w:w="1562" w:type="dxa"/>
          </w:tcPr>
          <w:p w14:paraId="7006CD94" w14:textId="359FEF6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3344579.13</w:t>
            </w:r>
          </w:p>
        </w:tc>
        <w:tc>
          <w:tcPr>
            <w:tcW w:w="2134" w:type="dxa"/>
          </w:tcPr>
          <w:p w14:paraId="50099296" w14:textId="53B14CB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496D05" w14:textId="53D7F43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DE81B35" w14:textId="1EC0107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26432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3AB907F" w14:textId="48EBDC6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184</w:t>
            </w:r>
          </w:p>
        </w:tc>
        <w:tc>
          <w:tcPr>
            <w:tcW w:w="1558" w:type="dxa"/>
          </w:tcPr>
          <w:p w14:paraId="77D327DB" w14:textId="1B72569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728147.61</w:t>
            </w:r>
          </w:p>
        </w:tc>
        <w:tc>
          <w:tcPr>
            <w:tcW w:w="1562" w:type="dxa"/>
          </w:tcPr>
          <w:p w14:paraId="7AAD06F3" w14:textId="0C6FF7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3344578.13</w:t>
            </w:r>
          </w:p>
        </w:tc>
        <w:tc>
          <w:tcPr>
            <w:tcW w:w="2134" w:type="dxa"/>
          </w:tcPr>
          <w:p w14:paraId="5AF084FF" w14:textId="3E63C4A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82B1A0E" w14:textId="147BBB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89368C0" w14:textId="69CC0AE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EFF5A8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6A8AADB" w14:textId="25419AC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185</w:t>
            </w:r>
          </w:p>
        </w:tc>
        <w:tc>
          <w:tcPr>
            <w:tcW w:w="1558" w:type="dxa"/>
          </w:tcPr>
          <w:p w14:paraId="3FAF8E24" w14:textId="60DBB01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728150.69</w:t>
            </w:r>
          </w:p>
        </w:tc>
        <w:tc>
          <w:tcPr>
            <w:tcW w:w="1562" w:type="dxa"/>
          </w:tcPr>
          <w:p w14:paraId="4CECDB36" w14:textId="670030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3344576.14</w:t>
            </w:r>
          </w:p>
        </w:tc>
        <w:tc>
          <w:tcPr>
            <w:tcW w:w="2134" w:type="dxa"/>
          </w:tcPr>
          <w:p w14:paraId="35A2822E" w14:textId="0D6415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668F734" w14:textId="539312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3E04D38" w14:textId="4C49FF0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28D7A8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FB5BA4E" w14:textId="48A1891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186</w:t>
            </w:r>
          </w:p>
        </w:tc>
        <w:tc>
          <w:tcPr>
            <w:tcW w:w="1558" w:type="dxa"/>
          </w:tcPr>
          <w:p w14:paraId="49B8EC4C" w14:textId="78153C9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728154.57</w:t>
            </w:r>
          </w:p>
        </w:tc>
        <w:tc>
          <w:tcPr>
            <w:tcW w:w="1562" w:type="dxa"/>
          </w:tcPr>
          <w:p w14:paraId="564DFD06" w14:textId="61C1D1F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3344573.95</w:t>
            </w:r>
          </w:p>
        </w:tc>
        <w:tc>
          <w:tcPr>
            <w:tcW w:w="2134" w:type="dxa"/>
          </w:tcPr>
          <w:p w14:paraId="08F0C44C" w14:textId="63A075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A7476B" w14:textId="1DD7E6D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76B8301" w14:textId="7EBFFB0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082F6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27795CD4" w14:textId="4710734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187</w:t>
            </w:r>
          </w:p>
        </w:tc>
        <w:tc>
          <w:tcPr>
            <w:tcW w:w="1558" w:type="dxa"/>
          </w:tcPr>
          <w:p w14:paraId="75EAF5A6" w14:textId="5D23C00A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728161.43</w:t>
            </w:r>
          </w:p>
        </w:tc>
        <w:tc>
          <w:tcPr>
            <w:tcW w:w="1562" w:type="dxa"/>
          </w:tcPr>
          <w:p w14:paraId="51DEC9D4" w14:textId="3F8B17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3344572.86</w:t>
            </w:r>
          </w:p>
        </w:tc>
        <w:tc>
          <w:tcPr>
            <w:tcW w:w="2134" w:type="dxa"/>
          </w:tcPr>
          <w:p w14:paraId="6AF1B2D7" w14:textId="56124BF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566C05D" w14:textId="16FA20B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1EE9CF4" w14:textId="14C61DB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18DCBA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826E2E" w14:textId="47CAD7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188</w:t>
            </w:r>
          </w:p>
        </w:tc>
        <w:tc>
          <w:tcPr>
            <w:tcW w:w="1558" w:type="dxa"/>
          </w:tcPr>
          <w:p w14:paraId="3BC9947B" w14:textId="4BC4CEC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728166.90</w:t>
            </w:r>
          </w:p>
        </w:tc>
        <w:tc>
          <w:tcPr>
            <w:tcW w:w="1562" w:type="dxa"/>
          </w:tcPr>
          <w:p w14:paraId="3F520E3F" w14:textId="583D67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3344571.67</w:t>
            </w:r>
          </w:p>
        </w:tc>
        <w:tc>
          <w:tcPr>
            <w:tcW w:w="2134" w:type="dxa"/>
          </w:tcPr>
          <w:p w14:paraId="49F95F60" w14:textId="46C531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ECCD391" w14:textId="1605A3F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2DD5EE2" w14:textId="716F5F1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B644C0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32CE7A0" w14:textId="41C4F4E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189</w:t>
            </w:r>
          </w:p>
        </w:tc>
        <w:tc>
          <w:tcPr>
            <w:tcW w:w="1558" w:type="dxa"/>
          </w:tcPr>
          <w:p w14:paraId="2CBEC9E8" w14:textId="3BF4AF7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728169.23</w:t>
            </w:r>
          </w:p>
        </w:tc>
        <w:tc>
          <w:tcPr>
            <w:tcW w:w="1562" w:type="dxa"/>
          </w:tcPr>
          <w:p w14:paraId="2E548886" w14:textId="34FB54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3344568.20</w:t>
            </w:r>
          </w:p>
        </w:tc>
        <w:tc>
          <w:tcPr>
            <w:tcW w:w="2134" w:type="dxa"/>
          </w:tcPr>
          <w:p w14:paraId="7C063BD7" w14:textId="28DBD8B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632AC08" w14:textId="1514D60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FE6B3A" w14:textId="5B6432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75C4CE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D0A8344" w14:textId="6AFFBB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190</w:t>
            </w:r>
          </w:p>
        </w:tc>
        <w:tc>
          <w:tcPr>
            <w:tcW w:w="1558" w:type="dxa"/>
          </w:tcPr>
          <w:p w14:paraId="475ABEFD" w14:textId="6FC9C99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728171.67</w:t>
            </w:r>
          </w:p>
        </w:tc>
        <w:tc>
          <w:tcPr>
            <w:tcW w:w="1562" w:type="dxa"/>
          </w:tcPr>
          <w:p w14:paraId="7F5DD057" w14:textId="2B476B7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3344564.52</w:t>
            </w:r>
          </w:p>
        </w:tc>
        <w:tc>
          <w:tcPr>
            <w:tcW w:w="2134" w:type="dxa"/>
          </w:tcPr>
          <w:p w14:paraId="4D0E910A" w14:textId="6DF284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2DF1B01" w14:textId="0BCB6B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41BBE33" w14:textId="15D59D3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256C55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6908DA9" w14:textId="75DD32C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191</w:t>
            </w:r>
          </w:p>
        </w:tc>
        <w:tc>
          <w:tcPr>
            <w:tcW w:w="1558" w:type="dxa"/>
          </w:tcPr>
          <w:p w14:paraId="0297736D" w14:textId="41F2FC6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728174.29</w:t>
            </w:r>
          </w:p>
        </w:tc>
        <w:tc>
          <w:tcPr>
            <w:tcW w:w="1562" w:type="dxa"/>
          </w:tcPr>
          <w:p w14:paraId="0733C6B6" w14:textId="21C8CC2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3344562.33</w:t>
            </w:r>
          </w:p>
        </w:tc>
        <w:tc>
          <w:tcPr>
            <w:tcW w:w="2134" w:type="dxa"/>
          </w:tcPr>
          <w:p w14:paraId="685AEABD" w14:textId="2F4D203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2EC5575" w14:textId="3CD9468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F9716E9" w14:textId="7673888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39EB60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FCB9429" w14:textId="2ABADF2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192</w:t>
            </w:r>
          </w:p>
        </w:tc>
        <w:tc>
          <w:tcPr>
            <w:tcW w:w="1558" w:type="dxa"/>
          </w:tcPr>
          <w:p w14:paraId="5FFFB76B" w14:textId="5E107BB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728178.96</w:t>
            </w:r>
          </w:p>
        </w:tc>
        <w:tc>
          <w:tcPr>
            <w:tcW w:w="1562" w:type="dxa"/>
          </w:tcPr>
          <w:p w14:paraId="702C6B7F" w14:textId="3967086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3344560.83</w:t>
            </w:r>
          </w:p>
        </w:tc>
        <w:tc>
          <w:tcPr>
            <w:tcW w:w="2134" w:type="dxa"/>
          </w:tcPr>
          <w:p w14:paraId="7324C8FE" w14:textId="40BB1B7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53F9AA7" w14:textId="651A2E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41CE58A" w14:textId="3871F9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E47498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5906808" w14:textId="6FDD971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193</w:t>
            </w:r>
          </w:p>
        </w:tc>
        <w:tc>
          <w:tcPr>
            <w:tcW w:w="1558" w:type="dxa"/>
          </w:tcPr>
          <w:p w14:paraId="3FF3FE1B" w14:textId="22F92FC9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728182.36</w:t>
            </w:r>
          </w:p>
        </w:tc>
        <w:tc>
          <w:tcPr>
            <w:tcW w:w="1562" w:type="dxa"/>
          </w:tcPr>
          <w:p w14:paraId="0E682DC0" w14:textId="4CAAE5F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3344560.39</w:t>
            </w:r>
          </w:p>
        </w:tc>
        <w:tc>
          <w:tcPr>
            <w:tcW w:w="2134" w:type="dxa"/>
          </w:tcPr>
          <w:p w14:paraId="4DAFCD5B" w14:textId="53444A0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C65F525" w14:textId="7DD8FBE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E7A8B86" w14:textId="0845D04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EA8504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E2F0EF6" w14:textId="4A1D67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194</w:t>
            </w:r>
          </w:p>
        </w:tc>
        <w:tc>
          <w:tcPr>
            <w:tcW w:w="1558" w:type="dxa"/>
          </w:tcPr>
          <w:p w14:paraId="6E5DE39B" w14:textId="652A98B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728188.34</w:t>
            </w:r>
          </w:p>
        </w:tc>
        <w:tc>
          <w:tcPr>
            <w:tcW w:w="1562" w:type="dxa"/>
          </w:tcPr>
          <w:p w14:paraId="22F1B542" w14:textId="2E3290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3344559.64</w:t>
            </w:r>
          </w:p>
        </w:tc>
        <w:tc>
          <w:tcPr>
            <w:tcW w:w="2134" w:type="dxa"/>
          </w:tcPr>
          <w:p w14:paraId="2DC379DF" w14:textId="64D7E88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F273222" w14:textId="49FFEF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DBB1F30" w14:textId="7A9078B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94B1CE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50A67ED" w14:textId="11A150D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195</w:t>
            </w:r>
          </w:p>
        </w:tc>
        <w:tc>
          <w:tcPr>
            <w:tcW w:w="1558" w:type="dxa"/>
          </w:tcPr>
          <w:p w14:paraId="5B41EC74" w14:textId="74A7306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728192.52</w:t>
            </w:r>
          </w:p>
        </w:tc>
        <w:tc>
          <w:tcPr>
            <w:tcW w:w="1562" w:type="dxa"/>
          </w:tcPr>
          <w:p w14:paraId="0B18F390" w14:textId="4CF8D9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3344558.77</w:t>
            </w:r>
          </w:p>
        </w:tc>
        <w:tc>
          <w:tcPr>
            <w:tcW w:w="2134" w:type="dxa"/>
          </w:tcPr>
          <w:p w14:paraId="5744917C" w14:textId="01C1B2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C8E2865" w14:textId="7EF74C5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4B0AF89" w14:textId="70382B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967C81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7B9E6F" w14:textId="5D734CF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196</w:t>
            </w:r>
          </w:p>
        </w:tc>
        <w:tc>
          <w:tcPr>
            <w:tcW w:w="1558" w:type="dxa"/>
          </w:tcPr>
          <w:p w14:paraId="0179F174" w14:textId="2B5C147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728195.64</w:t>
            </w:r>
          </w:p>
        </w:tc>
        <w:tc>
          <w:tcPr>
            <w:tcW w:w="1562" w:type="dxa"/>
          </w:tcPr>
          <w:p w14:paraId="3E309C8C" w14:textId="068AF62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3344556.02</w:t>
            </w:r>
          </w:p>
        </w:tc>
        <w:tc>
          <w:tcPr>
            <w:tcW w:w="2134" w:type="dxa"/>
          </w:tcPr>
          <w:p w14:paraId="69F2838B" w14:textId="1C12CC0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7AD6B40" w14:textId="182909E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2F84479" w14:textId="796E681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706D60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9A09D5C" w14:textId="3C4CE4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197</w:t>
            </w:r>
          </w:p>
        </w:tc>
        <w:tc>
          <w:tcPr>
            <w:tcW w:w="1558" w:type="dxa"/>
          </w:tcPr>
          <w:p w14:paraId="21C1D639" w14:textId="6CDB00F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728201.53</w:t>
            </w:r>
          </w:p>
        </w:tc>
        <w:tc>
          <w:tcPr>
            <w:tcW w:w="1562" w:type="dxa"/>
          </w:tcPr>
          <w:p w14:paraId="24440FAB" w14:textId="28C1FE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3344550.65</w:t>
            </w:r>
          </w:p>
        </w:tc>
        <w:tc>
          <w:tcPr>
            <w:tcW w:w="2134" w:type="dxa"/>
          </w:tcPr>
          <w:p w14:paraId="6219C71F" w14:textId="3544696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F8CC5A" w14:textId="1C8D0B3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C4553E" w14:textId="69F4BCB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9B8189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93335C1" w14:textId="2694C7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198</w:t>
            </w:r>
          </w:p>
        </w:tc>
        <w:tc>
          <w:tcPr>
            <w:tcW w:w="1558" w:type="dxa"/>
          </w:tcPr>
          <w:p w14:paraId="5CA1F5CB" w14:textId="34ADC7E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728206.90</w:t>
            </w:r>
          </w:p>
        </w:tc>
        <w:tc>
          <w:tcPr>
            <w:tcW w:w="1562" w:type="dxa"/>
          </w:tcPr>
          <w:p w14:paraId="4C5F64EE" w14:textId="09DA01D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3344549.09</w:t>
            </w:r>
          </w:p>
        </w:tc>
        <w:tc>
          <w:tcPr>
            <w:tcW w:w="2134" w:type="dxa"/>
          </w:tcPr>
          <w:p w14:paraId="02AFE5CB" w14:textId="0B848B2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310F3C5E" w14:textId="76DB94B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8BAEA7" w14:textId="60E5DF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67AFA8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03CBC0" w14:textId="66EAEE7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199</w:t>
            </w:r>
          </w:p>
        </w:tc>
        <w:tc>
          <w:tcPr>
            <w:tcW w:w="1558" w:type="dxa"/>
          </w:tcPr>
          <w:p w14:paraId="65AC3C58" w14:textId="5DCBB6E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728214.82</w:t>
            </w:r>
          </w:p>
        </w:tc>
        <w:tc>
          <w:tcPr>
            <w:tcW w:w="1562" w:type="dxa"/>
          </w:tcPr>
          <w:p w14:paraId="1B93F3A2" w14:textId="6B33B98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3344543.78</w:t>
            </w:r>
          </w:p>
        </w:tc>
        <w:tc>
          <w:tcPr>
            <w:tcW w:w="2134" w:type="dxa"/>
          </w:tcPr>
          <w:p w14:paraId="15F64467" w14:textId="3A61E1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AADFE3" w14:textId="580AAF9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6D5BD157" w14:textId="2CFFD4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EEE27A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669EE27" w14:textId="3172F87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200</w:t>
            </w:r>
          </w:p>
        </w:tc>
        <w:tc>
          <w:tcPr>
            <w:tcW w:w="1558" w:type="dxa"/>
          </w:tcPr>
          <w:p w14:paraId="08E23B6B" w14:textId="22B206A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728221.34</w:t>
            </w:r>
          </w:p>
        </w:tc>
        <w:tc>
          <w:tcPr>
            <w:tcW w:w="1562" w:type="dxa"/>
          </w:tcPr>
          <w:p w14:paraId="6A0E24E7" w14:textId="22B61B5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3344537.84</w:t>
            </w:r>
          </w:p>
        </w:tc>
        <w:tc>
          <w:tcPr>
            <w:tcW w:w="2134" w:type="dxa"/>
          </w:tcPr>
          <w:p w14:paraId="3BAA9220" w14:textId="3F42EC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9B4B829" w14:textId="0582A6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509AAE7" w14:textId="0030A6D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3D8BF0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C329F0F" w14:textId="1D25532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201</w:t>
            </w:r>
          </w:p>
        </w:tc>
        <w:tc>
          <w:tcPr>
            <w:tcW w:w="1558" w:type="dxa"/>
          </w:tcPr>
          <w:p w14:paraId="5D0CB16E" w14:textId="3BF2B57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728225.08</w:t>
            </w:r>
          </w:p>
        </w:tc>
        <w:tc>
          <w:tcPr>
            <w:tcW w:w="1562" w:type="dxa"/>
          </w:tcPr>
          <w:p w14:paraId="4AFF9E87" w14:textId="69284A9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3344536.66</w:t>
            </w:r>
          </w:p>
        </w:tc>
        <w:tc>
          <w:tcPr>
            <w:tcW w:w="2134" w:type="dxa"/>
          </w:tcPr>
          <w:p w14:paraId="4B718B84" w14:textId="49C2F4E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 xml:space="preserve">Картометрический </w:t>
            </w:r>
            <w:r w:rsidRPr="002E6E74">
              <w:rPr>
                <w:sz w:val="18"/>
              </w:rPr>
              <w:lastRenderedPageBreak/>
              <w:t>метод</w:t>
            </w:r>
          </w:p>
        </w:tc>
        <w:tc>
          <w:tcPr>
            <w:tcW w:w="1985" w:type="dxa"/>
          </w:tcPr>
          <w:p w14:paraId="5E022510" w14:textId="573903A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1.00</w:t>
            </w:r>
          </w:p>
        </w:tc>
        <w:tc>
          <w:tcPr>
            <w:tcW w:w="1702" w:type="dxa"/>
          </w:tcPr>
          <w:p w14:paraId="1354B60D" w14:textId="414ED6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5AF5BE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9008126" w14:textId="136611D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lastRenderedPageBreak/>
              <w:t>202</w:t>
            </w:r>
          </w:p>
        </w:tc>
        <w:tc>
          <w:tcPr>
            <w:tcW w:w="1558" w:type="dxa"/>
          </w:tcPr>
          <w:p w14:paraId="63676951" w14:textId="4DC6A21E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728229.14</w:t>
            </w:r>
          </w:p>
        </w:tc>
        <w:tc>
          <w:tcPr>
            <w:tcW w:w="1562" w:type="dxa"/>
          </w:tcPr>
          <w:p w14:paraId="11403274" w14:textId="58464A4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3344537.72</w:t>
            </w:r>
          </w:p>
        </w:tc>
        <w:tc>
          <w:tcPr>
            <w:tcW w:w="2134" w:type="dxa"/>
          </w:tcPr>
          <w:p w14:paraId="66DC4070" w14:textId="1B9BE5B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AA100A6" w14:textId="46C8CD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DA2B2B9" w14:textId="209140F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09542AE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3CD8D29" w14:textId="192BD5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203</w:t>
            </w:r>
          </w:p>
        </w:tc>
        <w:tc>
          <w:tcPr>
            <w:tcW w:w="1558" w:type="dxa"/>
          </w:tcPr>
          <w:p w14:paraId="7FAD072D" w14:textId="41AB0DA8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728234.13</w:t>
            </w:r>
          </w:p>
        </w:tc>
        <w:tc>
          <w:tcPr>
            <w:tcW w:w="1562" w:type="dxa"/>
          </w:tcPr>
          <w:p w14:paraId="2BF94CC6" w14:textId="5A37C4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3344540.65</w:t>
            </w:r>
          </w:p>
        </w:tc>
        <w:tc>
          <w:tcPr>
            <w:tcW w:w="2134" w:type="dxa"/>
          </w:tcPr>
          <w:p w14:paraId="16031256" w14:textId="2880976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E32EE2" w14:textId="683D4EF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C8A4C13" w14:textId="130B3FF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00E588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C72A4CA" w14:textId="516619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204</w:t>
            </w:r>
          </w:p>
        </w:tc>
        <w:tc>
          <w:tcPr>
            <w:tcW w:w="1558" w:type="dxa"/>
          </w:tcPr>
          <w:p w14:paraId="3528BE74" w14:textId="54E7F01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728237.45</w:t>
            </w:r>
          </w:p>
        </w:tc>
        <w:tc>
          <w:tcPr>
            <w:tcW w:w="1562" w:type="dxa"/>
          </w:tcPr>
          <w:p w14:paraId="771F33F7" w14:textId="60F233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3344548.49</w:t>
            </w:r>
          </w:p>
        </w:tc>
        <w:tc>
          <w:tcPr>
            <w:tcW w:w="2134" w:type="dxa"/>
          </w:tcPr>
          <w:p w14:paraId="0319840B" w14:textId="46B4D90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4EB5079" w14:textId="22F693F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27AE775" w14:textId="6897744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D918FC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D832367" w14:textId="744506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205</w:t>
            </w:r>
          </w:p>
        </w:tc>
        <w:tc>
          <w:tcPr>
            <w:tcW w:w="1558" w:type="dxa"/>
          </w:tcPr>
          <w:p w14:paraId="7AF1E175" w14:textId="171A3FD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728246.23</w:t>
            </w:r>
          </w:p>
        </w:tc>
        <w:tc>
          <w:tcPr>
            <w:tcW w:w="1562" w:type="dxa"/>
          </w:tcPr>
          <w:p w14:paraId="2C634ACE" w14:textId="650FAB5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3344550.57</w:t>
            </w:r>
          </w:p>
        </w:tc>
        <w:tc>
          <w:tcPr>
            <w:tcW w:w="2134" w:type="dxa"/>
          </w:tcPr>
          <w:p w14:paraId="783979B4" w14:textId="252DF89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FFEE96C" w14:textId="6FA658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014DB7D1" w14:textId="5B946D3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AF86B9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4690C11" w14:textId="4DD03A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206</w:t>
            </w:r>
          </w:p>
        </w:tc>
        <w:tc>
          <w:tcPr>
            <w:tcW w:w="1558" w:type="dxa"/>
          </w:tcPr>
          <w:p w14:paraId="4D00A2C5" w14:textId="4856A6C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728254.19</w:t>
            </w:r>
          </w:p>
        </w:tc>
        <w:tc>
          <w:tcPr>
            <w:tcW w:w="1562" w:type="dxa"/>
          </w:tcPr>
          <w:p w14:paraId="2C713B0E" w14:textId="3F49D7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3344548.59</w:t>
            </w:r>
          </w:p>
        </w:tc>
        <w:tc>
          <w:tcPr>
            <w:tcW w:w="2134" w:type="dxa"/>
          </w:tcPr>
          <w:p w14:paraId="0EF3599C" w14:textId="0ED35E6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8C18120" w14:textId="5DD8AEE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2837F18" w14:textId="5CBB34A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29F8311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85D93CC" w14:textId="317FF2E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207</w:t>
            </w:r>
          </w:p>
        </w:tc>
        <w:tc>
          <w:tcPr>
            <w:tcW w:w="1558" w:type="dxa"/>
          </w:tcPr>
          <w:p w14:paraId="78FBCFB9" w14:textId="149686E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728268.28</w:t>
            </w:r>
          </w:p>
        </w:tc>
        <w:tc>
          <w:tcPr>
            <w:tcW w:w="1562" w:type="dxa"/>
          </w:tcPr>
          <w:p w14:paraId="6F5CEB82" w14:textId="6DC2E10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3344543.91</w:t>
            </w:r>
          </w:p>
        </w:tc>
        <w:tc>
          <w:tcPr>
            <w:tcW w:w="2134" w:type="dxa"/>
          </w:tcPr>
          <w:p w14:paraId="5AC3CB71" w14:textId="683EB1F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4609993" w14:textId="483E190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8F068FB" w14:textId="115352F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A9F1B86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6E6AD8E" w14:textId="14EFA44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208</w:t>
            </w:r>
          </w:p>
        </w:tc>
        <w:tc>
          <w:tcPr>
            <w:tcW w:w="1558" w:type="dxa"/>
          </w:tcPr>
          <w:p w14:paraId="5A9CE6B8" w14:textId="487DB49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728285.15</w:t>
            </w:r>
          </w:p>
        </w:tc>
        <w:tc>
          <w:tcPr>
            <w:tcW w:w="1562" w:type="dxa"/>
          </w:tcPr>
          <w:p w14:paraId="504BFB48" w14:textId="198526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3344536.48</w:t>
            </w:r>
          </w:p>
        </w:tc>
        <w:tc>
          <w:tcPr>
            <w:tcW w:w="2134" w:type="dxa"/>
          </w:tcPr>
          <w:p w14:paraId="0DF3DC37" w14:textId="241542D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53E266" w14:textId="5EB307E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0215AA4" w14:textId="154401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F28BC60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3CF908" w14:textId="08CFB39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209</w:t>
            </w:r>
          </w:p>
        </w:tc>
        <w:tc>
          <w:tcPr>
            <w:tcW w:w="1558" w:type="dxa"/>
          </w:tcPr>
          <w:p w14:paraId="442A8950" w14:textId="2328DC4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728300.00</w:t>
            </w:r>
          </w:p>
        </w:tc>
        <w:tc>
          <w:tcPr>
            <w:tcW w:w="1562" w:type="dxa"/>
          </w:tcPr>
          <w:p w14:paraId="2EE2A0FF" w14:textId="719678E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3344518.27</w:t>
            </w:r>
          </w:p>
        </w:tc>
        <w:tc>
          <w:tcPr>
            <w:tcW w:w="2134" w:type="dxa"/>
          </w:tcPr>
          <w:p w14:paraId="474735CC" w14:textId="34A87D0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1E7A0D0" w14:textId="3ED2147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110CE6" w14:textId="1C67202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69CC88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F67818C" w14:textId="47C6CC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210</w:t>
            </w:r>
          </w:p>
        </w:tc>
        <w:tc>
          <w:tcPr>
            <w:tcW w:w="1558" w:type="dxa"/>
          </w:tcPr>
          <w:p w14:paraId="50E1C93A" w14:textId="30A2E6D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728308.45</w:t>
            </w:r>
          </w:p>
        </w:tc>
        <w:tc>
          <w:tcPr>
            <w:tcW w:w="1562" w:type="dxa"/>
          </w:tcPr>
          <w:p w14:paraId="00F18918" w14:textId="747E8B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3344500.49</w:t>
            </w:r>
          </w:p>
        </w:tc>
        <w:tc>
          <w:tcPr>
            <w:tcW w:w="2134" w:type="dxa"/>
          </w:tcPr>
          <w:p w14:paraId="4D251B16" w14:textId="35C87B3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38CEBC5" w14:textId="672CF12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3D9C29" w14:textId="422D74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7757E5A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42546D73" w14:textId="0211C48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211</w:t>
            </w:r>
          </w:p>
        </w:tc>
        <w:tc>
          <w:tcPr>
            <w:tcW w:w="1558" w:type="dxa"/>
          </w:tcPr>
          <w:p w14:paraId="3BF7A660" w14:textId="7EAE5EB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728312.90</w:t>
            </w:r>
          </w:p>
        </w:tc>
        <w:tc>
          <w:tcPr>
            <w:tcW w:w="1562" w:type="dxa"/>
          </w:tcPr>
          <w:p w14:paraId="26B6834C" w14:textId="0274783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3344485.76</w:t>
            </w:r>
          </w:p>
        </w:tc>
        <w:tc>
          <w:tcPr>
            <w:tcW w:w="2134" w:type="dxa"/>
          </w:tcPr>
          <w:p w14:paraId="42D7CCF5" w14:textId="493579D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BDE9E61" w14:textId="238F804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66EE519" w14:textId="5339E2F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4AA434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9537F43" w14:textId="02E334A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212</w:t>
            </w:r>
          </w:p>
        </w:tc>
        <w:tc>
          <w:tcPr>
            <w:tcW w:w="1558" w:type="dxa"/>
          </w:tcPr>
          <w:p w14:paraId="6345F438" w14:textId="616810A2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728321.66</w:t>
            </w:r>
          </w:p>
        </w:tc>
        <w:tc>
          <w:tcPr>
            <w:tcW w:w="1562" w:type="dxa"/>
          </w:tcPr>
          <w:p w14:paraId="0DB7021B" w14:textId="7052FD8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3344481.81</w:t>
            </w:r>
          </w:p>
        </w:tc>
        <w:tc>
          <w:tcPr>
            <w:tcW w:w="2134" w:type="dxa"/>
          </w:tcPr>
          <w:p w14:paraId="40D87FA7" w14:textId="3AD428D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CA60C33" w14:textId="7830687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92ED4E6" w14:textId="7423C62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F68B7FF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180F36C" w14:textId="4F67A31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213</w:t>
            </w:r>
          </w:p>
        </w:tc>
        <w:tc>
          <w:tcPr>
            <w:tcW w:w="1558" w:type="dxa"/>
          </w:tcPr>
          <w:p w14:paraId="1B071E19" w14:textId="55E8104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728335.31</w:t>
            </w:r>
          </w:p>
        </w:tc>
        <w:tc>
          <w:tcPr>
            <w:tcW w:w="1562" w:type="dxa"/>
          </w:tcPr>
          <w:p w14:paraId="7B1A70D5" w14:textId="42C46D3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3344478.43</w:t>
            </w:r>
          </w:p>
        </w:tc>
        <w:tc>
          <w:tcPr>
            <w:tcW w:w="2134" w:type="dxa"/>
          </w:tcPr>
          <w:p w14:paraId="40678DB8" w14:textId="049EF4D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FB4ACB9" w14:textId="6124448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1533017" w14:textId="4766007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F4A9A9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EFD04C7" w14:textId="7C19873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214</w:t>
            </w:r>
          </w:p>
        </w:tc>
        <w:tc>
          <w:tcPr>
            <w:tcW w:w="1558" w:type="dxa"/>
          </w:tcPr>
          <w:p w14:paraId="0BAD28C1" w14:textId="7A654C8D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728347.28</w:t>
            </w:r>
          </w:p>
        </w:tc>
        <w:tc>
          <w:tcPr>
            <w:tcW w:w="1562" w:type="dxa"/>
          </w:tcPr>
          <w:p w14:paraId="0D011B28" w14:textId="1B36BBE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3344475.04</w:t>
            </w:r>
          </w:p>
        </w:tc>
        <w:tc>
          <w:tcPr>
            <w:tcW w:w="2134" w:type="dxa"/>
          </w:tcPr>
          <w:p w14:paraId="7E7B72FE" w14:textId="1DD452E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60F77395" w14:textId="757E5A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019F7F8" w14:textId="0B633C9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180B9A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E8B0C0C" w14:textId="525F3A8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215</w:t>
            </w:r>
          </w:p>
        </w:tc>
        <w:tc>
          <w:tcPr>
            <w:tcW w:w="1558" w:type="dxa"/>
          </w:tcPr>
          <w:p w14:paraId="675A26B0" w14:textId="2A54EE0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728358.21</w:t>
            </w:r>
          </w:p>
        </w:tc>
        <w:tc>
          <w:tcPr>
            <w:tcW w:w="1562" w:type="dxa"/>
          </w:tcPr>
          <w:p w14:paraId="088B1139" w14:textId="173BBFE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3344472.78</w:t>
            </w:r>
          </w:p>
        </w:tc>
        <w:tc>
          <w:tcPr>
            <w:tcW w:w="2134" w:type="dxa"/>
          </w:tcPr>
          <w:p w14:paraId="5A205EAB" w14:textId="6A3EFB4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26DCB158" w14:textId="0D3BC41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B8C5408" w14:textId="48DF722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F9D4994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5D784035" w14:textId="101C827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216</w:t>
            </w:r>
          </w:p>
        </w:tc>
        <w:tc>
          <w:tcPr>
            <w:tcW w:w="1558" w:type="dxa"/>
          </w:tcPr>
          <w:p w14:paraId="69441522" w14:textId="30C6D971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728365.35</w:t>
            </w:r>
          </w:p>
        </w:tc>
        <w:tc>
          <w:tcPr>
            <w:tcW w:w="1562" w:type="dxa"/>
          </w:tcPr>
          <w:p w14:paraId="73EB980F" w14:textId="57908A5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3344477.84</w:t>
            </w:r>
          </w:p>
        </w:tc>
        <w:tc>
          <w:tcPr>
            <w:tcW w:w="2134" w:type="dxa"/>
          </w:tcPr>
          <w:p w14:paraId="30356811" w14:textId="5F17C74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BE62E51" w14:textId="2E43E36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88BA09C" w14:textId="7D78AC2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5F556DB3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F2024A4" w14:textId="6B5E4BC9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217</w:t>
            </w:r>
          </w:p>
        </w:tc>
        <w:tc>
          <w:tcPr>
            <w:tcW w:w="1558" w:type="dxa"/>
          </w:tcPr>
          <w:p w14:paraId="4F2A79B3" w14:textId="1B8E3D1B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728374.58</w:t>
            </w:r>
          </w:p>
        </w:tc>
        <w:tc>
          <w:tcPr>
            <w:tcW w:w="1562" w:type="dxa"/>
          </w:tcPr>
          <w:p w14:paraId="2B8BA4DD" w14:textId="3ACAFB9E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3344480.38</w:t>
            </w:r>
          </w:p>
        </w:tc>
        <w:tc>
          <w:tcPr>
            <w:tcW w:w="2134" w:type="dxa"/>
          </w:tcPr>
          <w:p w14:paraId="27408E26" w14:textId="1823A8D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29A15CD" w14:textId="2B108AF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1C435D0D" w14:textId="34B0A15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AFC50C1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0718F5D" w14:textId="5CB2B40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218</w:t>
            </w:r>
          </w:p>
        </w:tc>
        <w:tc>
          <w:tcPr>
            <w:tcW w:w="1558" w:type="dxa"/>
          </w:tcPr>
          <w:p w14:paraId="0F95B4D6" w14:textId="4EB09DE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728382.90</w:t>
            </w:r>
          </w:p>
        </w:tc>
        <w:tc>
          <w:tcPr>
            <w:tcW w:w="1562" w:type="dxa"/>
          </w:tcPr>
          <w:p w14:paraId="7D47253E" w14:textId="68A64CF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3344478.51</w:t>
            </w:r>
          </w:p>
        </w:tc>
        <w:tc>
          <w:tcPr>
            <w:tcW w:w="2134" w:type="dxa"/>
          </w:tcPr>
          <w:p w14:paraId="2D6CC1DF" w14:textId="4EE41D8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05655B6" w14:textId="204D0CC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4B230ED1" w14:textId="46EED34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3B5ABBCB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15036B0E" w14:textId="22E330C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219</w:t>
            </w:r>
          </w:p>
        </w:tc>
        <w:tc>
          <w:tcPr>
            <w:tcW w:w="1558" w:type="dxa"/>
          </w:tcPr>
          <w:p w14:paraId="3F2EC75C" w14:textId="00D296C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728396.84</w:t>
            </w:r>
          </w:p>
        </w:tc>
        <w:tc>
          <w:tcPr>
            <w:tcW w:w="1562" w:type="dxa"/>
          </w:tcPr>
          <w:p w14:paraId="00A2F502" w14:textId="29EE7C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3344473.58</w:t>
            </w:r>
          </w:p>
        </w:tc>
        <w:tc>
          <w:tcPr>
            <w:tcW w:w="2134" w:type="dxa"/>
          </w:tcPr>
          <w:p w14:paraId="069E0660" w14:textId="3D20783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76750A3" w14:textId="21AFBAD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518D78A9" w14:textId="6D9FB3D4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127AB9C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7F9B8207" w14:textId="39EF4A3A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220</w:t>
            </w:r>
          </w:p>
        </w:tc>
        <w:tc>
          <w:tcPr>
            <w:tcW w:w="1558" w:type="dxa"/>
          </w:tcPr>
          <w:p w14:paraId="0BD83CA2" w14:textId="2BFF62A5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728414.17</w:t>
            </w:r>
          </w:p>
        </w:tc>
        <w:tc>
          <w:tcPr>
            <w:tcW w:w="1562" w:type="dxa"/>
          </w:tcPr>
          <w:p w14:paraId="019AD086" w14:textId="7F782A0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3344469.67</w:t>
            </w:r>
          </w:p>
        </w:tc>
        <w:tc>
          <w:tcPr>
            <w:tcW w:w="2134" w:type="dxa"/>
          </w:tcPr>
          <w:p w14:paraId="2B3E449A" w14:textId="3FF169C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0EDA89F6" w14:textId="2B74786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0EB6251" w14:textId="2E3AB65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656D148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371B8790" w14:textId="2BA7A88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221</w:t>
            </w:r>
          </w:p>
        </w:tc>
        <w:tc>
          <w:tcPr>
            <w:tcW w:w="1558" w:type="dxa"/>
          </w:tcPr>
          <w:p w14:paraId="362C6765" w14:textId="59F8EFB3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728438.50</w:t>
            </w:r>
          </w:p>
        </w:tc>
        <w:tc>
          <w:tcPr>
            <w:tcW w:w="1562" w:type="dxa"/>
          </w:tcPr>
          <w:p w14:paraId="60875D7D" w14:textId="3E1089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3344465.25</w:t>
            </w:r>
          </w:p>
        </w:tc>
        <w:tc>
          <w:tcPr>
            <w:tcW w:w="2134" w:type="dxa"/>
          </w:tcPr>
          <w:p w14:paraId="441A6F68" w14:textId="1B81A840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4530D14E" w14:textId="582071B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CDA8615" w14:textId="6FB885B3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64CCA29D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5BE0881" w14:textId="19875CE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222</w:t>
            </w:r>
          </w:p>
        </w:tc>
        <w:tc>
          <w:tcPr>
            <w:tcW w:w="1558" w:type="dxa"/>
          </w:tcPr>
          <w:p w14:paraId="6658E6AC" w14:textId="79037A54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728457.90</w:t>
            </w:r>
          </w:p>
        </w:tc>
        <w:tc>
          <w:tcPr>
            <w:tcW w:w="1562" w:type="dxa"/>
          </w:tcPr>
          <w:p w14:paraId="7B963BF5" w14:textId="1578F11D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3344464.47</w:t>
            </w:r>
          </w:p>
        </w:tc>
        <w:tc>
          <w:tcPr>
            <w:tcW w:w="2134" w:type="dxa"/>
          </w:tcPr>
          <w:p w14:paraId="4D872049" w14:textId="5BC69E1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3EE7B24" w14:textId="6DAC50F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7EF7001F" w14:textId="06AB07C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17CB94A2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AC8E39F" w14:textId="7811CE2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223</w:t>
            </w:r>
          </w:p>
        </w:tc>
        <w:tc>
          <w:tcPr>
            <w:tcW w:w="1558" w:type="dxa"/>
          </w:tcPr>
          <w:p w14:paraId="37D13769" w14:textId="5E1DF2E6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728478.85</w:t>
            </w:r>
          </w:p>
        </w:tc>
        <w:tc>
          <w:tcPr>
            <w:tcW w:w="1562" w:type="dxa"/>
          </w:tcPr>
          <w:p w14:paraId="70477927" w14:textId="3DFC47D5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3344464.47</w:t>
            </w:r>
          </w:p>
        </w:tc>
        <w:tc>
          <w:tcPr>
            <w:tcW w:w="2134" w:type="dxa"/>
          </w:tcPr>
          <w:p w14:paraId="00FFCE59" w14:textId="125C8DE6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709BE580" w14:textId="03BC6A0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7C0500C" w14:textId="6E3C4E3B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06D9EC8A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60228043" w14:textId="71540E8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224</w:t>
            </w:r>
          </w:p>
        </w:tc>
        <w:tc>
          <w:tcPr>
            <w:tcW w:w="1558" w:type="dxa"/>
          </w:tcPr>
          <w:p w14:paraId="269F72A4" w14:textId="40BEF557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728495.14</w:t>
            </w:r>
          </w:p>
        </w:tc>
        <w:tc>
          <w:tcPr>
            <w:tcW w:w="1562" w:type="dxa"/>
          </w:tcPr>
          <w:p w14:paraId="4DFDD16C" w14:textId="78D6D468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3344460.59</w:t>
            </w:r>
          </w:p>
        </w:tc>
        <w:tc>
          <w:tcPr>
            <w:tcW w:w="2134" w:type="dxa"/>
          </w:tcPr>
          <w:p w14:paraId="1D57FFE4" w14:textId="649F96C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540097A2" w14:textId="59678FC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35C5F878" w14:textId="7503B66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  <w:tr w:rsidR="00BE4C2F" w:rsidRPr="002E6E74" w14:paraId="48F37575" w14:textId="77777777" w:rsidTr="007E49DA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14:paraId="0CC90F31" w14:textId="3EEDF82C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116</w:t>
            </w:r>
          </w:p>
        </w:tc>
        <w:tc>
          <w:tcPr>
            <w:tcW w:w="1558" w:type="dxa"/>
          </w:tcPr>
          <w:p w14:paraId="18587417" w14:textId="4A5694B0" w:rsidR="00BE4C2F" w:rsidRPr="002E6E74" w:rsidRDefault="00BE4C2F" w:rsidP="009F10A8">
            <w:pPr>
              <w:pStyle w:val="ab"/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728505.04</w:t>
            </w:r>
          </w:p>
        </w:tc>
        <w:tc>
          <w:tcPr>
            <w:tcW w:w="1562" w:type="dxa"/>
          </w:tcPr>
          <w:p w14:paraId="146A4D0E" w14:textId="76930292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3344455.52</w:t>
            </w:r>
          </w:p>
        </w:tc>
        <w:tc>
          <w:tcPr>
            <w:tcW w:w="2134" w:type="dxa"/>
          </w:tcPr>
          <w:p w14:paraId="4D1ADC7D" w14:textId="00D684B1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Картометрический метод</w:t>
            </w:r>
          </w:p>
        </w:tc>
        <w:tc>
          <w:tcPr>
            <w:tcW w:w="1985" w:type="dxa"/>
          </w:tcPr>
          <w:p w14:paraId="1A898F6A" w14:textId="40AD321F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1.00</w:t>
            </w:r>
          </w:p>
        </w:tc>
        <w:tc>
          <w:tcPr>
            <w:tcW w:w="1702" w:type="dxa"/>
          </w:tcPr>
          <w:p w14:paraId="2A4F8D7B" w14:textId="4F68B577" w:rsidR="00BE4C2F" w:rsidRPr="002E6E74" w:rsidRDefault="00BE4C2F" w:rsidP="009F10A8">
            <w:pPr>
              <w:pStyle w:val="1"/>
              <w:jc w:val="center"/>
              <w:rPr>
                <w:sz w:val="18"/>
              </w:rPr>
            </w:pPr>
            <w:r w:rsidRPr="002E6E74">
              <w:rPr>
                <w:sz w:val="18"/>
              </w:rPr>
              <w:t>–</w:t>
            </w:r>
          </w:p>
        </w:tc>
      </w:tr>
    </w:tbl>
    <w:p w14:paraId="0FCD7BAF" w14:textId="77777777" w:rsidR="003219DD" w:rsidRDefault="003219DD"/>
    <w:p w14:paraId="211529EE" w14:textId="77777777" w:rsidR="003219DD" w:rsidRDefault="003219DD"/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52"/>
        <w:gridCol w:w="1620"/>
        <w:gridCol w:w="1597"/>
        <w:gridCol w:w="1693"/>
        <w:gridCol w:w="1972"/>
        <w:gridCol w:w="2069"/>
      </w:tblGrid>
      <w:tr w:rsidR="00AA0A82" w14:paraId="5CFF19FE" w14:textId="77777777" w:rsidTr="00B829B1">
        <w:trPr>
          <w:divId w:val="1496217629"/>
          <w:trHeight w:val="581"/>
        </w:trPr>
        <w:tc>
          <w:tcPr>
            <w:tcW w:w="10603" w:type="dxa"/>
            <w:gridSpan w:val="6"/>
            <w:vAlign w:val="center"/>
          </w:tcPr>
          <w:p w14:paraId="43F65A9D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t>Сведения о характерных точках части (частей) границы объекта</w:t>
            </w:r>
          </w:p>
        </w:tc>
      </w:tr>
      <w:tr w:rsidR="00AA0A82" w14:paraId="7B252EDE" w14:textId="77777777" w:rsidTr="00B829B1">
        <w:trPr>
          <w:divId w:val="1496217629"/>
        </w:trPr>
        <w:tc>
          <w:tcPr>
            <w:tcW w:w="1652" w:type="dxa"/>
            <w:vMerge w:val="restart"/>
            <w:vAlign w:val="center"/>
          </w:tcPr>
          <w:p w14:paraId="419500C3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Обозначение характерных точек границ</w:t>
            </w:r>
          </w:p>
        </w:tc>
        <w:tc>
          <w:tcPr>
            <w:tcW w:w="3217" w:type="dxa"/>
            <w:gridSpan w:val="2"/>
            <w:vAlign w:val="center"/>
          </w:tcPr>
          <w:p w14:paraId="0C4B0A5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Координаты, м</w:t>
            </w:r>
          </w:p>
        </w:tc>
        <w:tc>
          <w:tcPr>
            <w:tcW w:w="1693" w:type="dxa"/>
            <w:vMerge w:val="restart"/>
            <w:vAlign w:val="center"/>
          </w:tcPr>
          <w:p w14:paraId="35D95D3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Метод определения координат характерной точки</w:t>
            </w:r>
          </w:p>
        </w:tc>
        <w:tc>
          <w:tcPr>
            <w:tcW w:w="1972" w:type="dxa"/>
            <w:vMerge w:val="restart"/>
            <w:vAlign w:val="center"/>
          </w:tcPr>
          <w:p w14:paraId="6EDAC3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 xml:space="preserve">Средняя </w:t>
            </w:r>
            <w:proofErr w:type="spellStart"/>
            <w:r w:rsidRPr="00AA0A82">
              <w:rPr>
                <w:b/>
              </w:rPr>
              <w:t>квадратическая</w:t>
            </w:r>
            <w:proofErr w:type="spellEnd"/>
            <w:r w:rsidRPr="00AA0A82">
              <w:rPr>
                <w:b/>
              </w:rPr>
              <w:t xml:space="preserve"> погрешность положения характерной точки (</w:t>
            </w:r>
            <w:r w:rsidRPr="00AA0A82">
              <w:rPr>
                <w:b/>
                <w:lang w:val="en-US"/>
              </w:rPr>
              <w:t>M</w:t>
            </w:r>
            <w:r w:rsidRPr="00AA0A82">
              <w:rPr>
                <w:b/>
                <w:vertAlign w:val="subscript"/>
                <w:lang w:val="en-US"/>
              </w:rPr>
              <w:t>t</w:t>
            </w:r>
            <w:r w:rsidRPr="00AA0A82">
              <w:rPr>
                <w:b/>
              </w:rPr>
              <w:t>), м</w:t>
            </w:r>
          </w:p>
        </w:tc>
        <w:tc>
          <w:tcPr>
            <w:tcW w:w="2069" w:type="dxa"/>
            <w:vMerge w:val="restart"/>
            <w:vAlign w:val="center"/>
          </w:tcPr>
          <w:p w14:paraId="598FC27E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обозначения точки на местности (при наличии)</w:t>
            </w:r>
          </w:p>
        </w:tc>
      </w:tr>
      <w:tr w:rsidR="00AA0A82" w14:paraId="7F863B34" w14:textId="77777777" w:rsidTr="00B829B1">
        <w:trPr>
          <w:divId w:val="1496217629"/>
        </w:trPr>
        <w:tc>
          <w:tcPr>
            <w:tcW w:w="1652" w:type="dxa"/>
            <w:vMerge/>
            <w:vAlign w:val="center"/>
          </w:tcPr>
          <w:p w14:paraId="5C83E558" w14:textId="77777777" w:rsidR="00AA0A82" w:rsidRDefault="00AA0A82" w:rsidP="0029564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B0253FC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X</w:t>
            </w:r>
          </w:p>
        </w:tc>
        <w:tc>
          <w:tcPr>
            <w:tcW w:w="1597" w:type="dxa"/>
            <w:vAlign w:val="center"/>
          </w:tcPr>
          <w:p w14:paraId="335CBD6B" w14:textId="77777777" w:rsidR="00AA0A82" w:rsidRPr="00AA0A82" w:rsidRDefault="00AA0A82" w:rsidP="00295641">
            <w:pPr>
              <w:jc w:val="center"/>
              <w:rPr>
                <w:b/>
                <w:lang w:val="en-US"/>
              </w:rPr>
            </w:pPr>
            <w:r w:rsidRPr="00AA0A82">
              <w:rPr>
                <w:b/>
                <w:lang w:val="en-US"/>
              </w:rPr>
              <w:t>Y</w:t>
            </w:r>
          </w:p>
        </w:tc>
        <w:tc>
          <w:tcPr>
            <w:tcW w:w="1693" w:type="dxa"/>
            <w:vMerge/>
            <w:vAlign w:val="center"/>
          </w:tcPr>
          <w:p w14:paraId="07DB87AB" w14:textId="77777777" w:rsidR="00AA0A82" w:rsidRDefault="00AA0A82" w:rsidP="00295641">
            <w:pPr>
              <w:jc w:val="center"/>
            </w:pPr>
          </w:p>
        </w:tc>
        <w:tc>
          <w:tcPr>
            <w:tcW w:w="1972" w:type="dxa"/>
            <w:vMerge/>
            <w:vAlign w:val="center"/>
          </w:tcPr>
          <w:p w14:paraId="0BF05DC7" w14:textId="77777777" w:rsidR="00AA0A82" w:rsidRDefault="00AA0A82" w:rsidP="00295641">
            <w:pPr>
              <w:jc w:val="center"/>
            </w:pPr>
          </w:p>
        </w:tc>
        <w:tc>
          <w:tcPr>
            <w:tcW w:w="2069" w:type="dxa"/>
            <w:vMerge/>
            <w:vAlign w:val="center"/>
          </w:tcPr>
          <w:p w14:paraId="1F4A46AE" w14:textId="77777777" w:rsidR="00AA0A82" w:rsidRPr="00AA0A82" w:rsidRDefault="00AA0A82" w:rsidP="00295641">
            <w:pPr>
              <w:jc w:val="center"/>
              <w:rPr>
                <w:b/>
              </w:rPr>
            </w:pPr>
          </w:p>
        </w:tc>
      </w:tr>
      <w:tr w:rsidR="00AA0A82" w:rsidRPr="00AA0A82" w14:paraId="7B3540F2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5B9A2A5B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620" w:type="dxa"/>
            <w:vAlign w:val="center"/>
          </w:tcPr>
          <w:p w14:paraId="4457D7A0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1597" w:type="dxa"/>
            <w:vAlign w:val="center"/>
          </w:tcPr>
          <w:p w14:paraId="78F7E48C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  <w:tc>
          <w:tcPr>
            <w:tcW w:w="1693" w:type="dxa"/>
            <w:vAlign w:val="center"/>
          </w:tcPr>
          <w:p w14:paraId="5907BD61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4</w:t>
            </w:r>
          </w:p>
        </w:tc>
        <w:tc>
          <w:tcPr>
            <w:tcW w:w="1972" w:type="dxa"/>
            <w:vAlign w:val="center"/>
          </w:tcPr>
          <w:p w14:paraId="18F90915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5</w:t>
            </w:r>
          </w:p>
        </w:tc>
        <w:tc>
          <w:tcPr>
            <w:tcW w:w="2069" w:type="dxa"/>
            <w:vAlign w:val="center"/>
          </w:tcPr>
          <w:p w14:paraId="24DE321D" w14:textId="77777777" w:rsidR="00AA0A82" w:rsidRPr="00AA0A82" w:rsidRDefault="00AA0A82" w:rsidP="00295641">
            <w:pPr>
              <w:jc w:val="center"/>
              <w:rPr>
                <w:b/>
              </w:rPr>
            </w:pPr>
            <w:r w:rsidRPr="00AA0A82">
              <w:rPr>
                <w:b/>
              </w:rPr>
              <w:t>6</w:t>
            </w:r>
          </w:p>
        </w:tc>
      </w:tr>
      <w:tr w:rsidR="00AA0A82" w14:paraId="2C69276D" w14:textId="77777777" w:rsidTr="00B829B1">
        <w:trPr>
          <w:divId w:val="1496217629"/>
        </w:trPr>
        <w:tc>
          <w:tcPr>
            <w:tcW w:w="1652" w:type="dxa"/>
            <w:vAlign w:val="center"/>
          </w:tcPr>
          <w:p w14:paraId="45098FE1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20" w:type="dxa"/>
            <w:vAlign w:val="center"/>
          </w:tcPr>
          <w:p w14:paraId="1AE1904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597" w:type="dxa"/>
            <w:vAlign w:val="center"/>
          </w:tcPr>
          <w:p w14:paraId="5A685F43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693" w:type="dxa"/>
            <w:vAlign w:val="center"/>
          </w:tcPr>
          <w:p w14:paraId="711B7005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1972" w:type="dxa"/>
            <w:vAlign w:val="center"/>
          </w:tcPr>
          <w:p w14:paraId="44A5521F" w14:textId="77777777" w:rsidR="00AA0A82" w:rsidRDefault="00295641" w:rsidP="00295641">
            <w:pPr>
              <w:jc w:val="center"/>
            </w:pPr>
            <w:r>
              <w:t>-</w:t>
            </w:r>
          </w:p>
        </w:tc>
        <w:tc>
          <w:tcPr>
            <w:tcW w:w="2069" w:type="dxa"/>
            <w:vAlign w:val="center"/>
          </w:tcPr>
          <w:p w14:paraId="154C5518" w14:textId="77777777" w:rsidR="00AA0A82" w:rsidRDefault="00295641" w:rsidP="00295641">
            <w:pPr>
              <w:jc w:val="center"/>
            </w:pPr>
            <w:r>
              <w:t>-</w:t>
            </w:r>
          </w:p>
        </w:tc>
      </w:tr>
    </w:tbl>
    <w:p w14:paraId="591A52CB" w14:textId="77777777" w:rsidR="00A92EA0" w:rsidRDefault="00A92EA0">
      <w:pPr>
        <w:divId w:val="1496217629"/>
      </w:pPr>
    </w:p>
    <w:p w14:paraId="022AB6BA" w14:textId="77777777" w:rsidR="004A11C2" w:rsidRDefault="004A11C2">
      <w:pPr>
        <w:divId w:val="1496217629"/>
        <w:sectPr w:rsidR="004A11C2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Ind w:w="-289" w:type="dxa"/>
        <w:tblLook w:val="04A0" w:firstRow="1" w:lastRow="0" w:firstColumn="1" w:lastColumn="0" w:noHBand="0" w:noVBand="1"/>
      </w:tblPr>
      <w:tblGrid>
        <w:gridCol w:w="1673"/>
        <w:gridCol w:w="1559"/>
        <w:gridCol w:w="7371"/>
      </w:tblGrid>
      <w:tr w:rsidR="00AA0A82" w:rsidRPr="00AA0A82" w14:paraId="24408B1C" w14:textId="77777777" w:rsidTr="00B829B1">
        <w:trPr>
          <w:divId w:val="1496217629"/>
          <w:trHeight w:val="584"/>
        </w:trPr>
        <w:tc>
          <w:tcPr>
            <w:tcW w:w="10603" w:type="dxa"/>
            <w:gridSpan w:val="3"/>
            <w:vAlign w:val="center"/>
          </w:tcPr>
          <w:p w14:paraId="79CC0DF6" w14:textId="77777777" w:rsidR="00AA0A82" w:rsidRPr="00F54131" w:rsidRDefault="00AA0A82" w:rsidP="00F54131">
            <w:pPr>
              <w:pStyle w:val="a7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F54131">
              <w:rPr>
                <w:b/>
              </w:rPr>
              <w:lastRenderedPageBreak/>
              <w:t>Текстовое описание местоположения границ объекта</w:t>
            </w:r>
          </w:p>
        </w:tc>
      </w:tr>
      <w:tr w:rsidR="00AA0A82" w:rsidRPr="00AA0A82" w14:paraId="57592135" w14:textId="77777777" w:rsidTr="00B829B1">
        <w:trPr>
          <w:divId w:val="1496217629"/>
        </w:trPr>
        <w:tc>
          <w:tcPr>
            <w:tcW w:w="3232" w:type="dxa"/>
            <w:gridSpan w:val="2"/>
            <w:vAlign w:val="center"/>
          </w:tcPr>
          <w:p w14:paraId="5B2564A5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Прохождение границы</w:t>
            </w:r>
          </w:p>
        </w:tc>
        <w:tc>
          <w:tcPr>
            <w:tcW w:w="7371" w:type="dxa"/>
            <w:vMerge w:val="restart"/>
            <w:vAlign w:val="center"/>
          </w:tcPr>
          <w:p w14:paraId="449305F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Описание прохождения границы</w:t>
            </w:r>
          </w:p>
        </w:tc>
      </w:tr>
      <w:tr w:rsidR="00AA0A82" w:rsidRPr="00AA0A82" w14:paraId="067EBC76" w14:textId="77777777" w:rsidTr="00B829B1">
        <w:trPr>
          <w:divId w:val="1496217629"/>
        </w:trPr>
        <w:tc>
          <w:tcPr>
            <w:tcW w:w="1673" w:type="dxa"/>
            <w:vAlign w:val="center"/>
          </w:tcPr>
          <w:p w14:paraId="115BE2D8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от точки</w:t>
            </w:r>
          </w:p>
        </w:tc>
        <w:tc>
          <w:tcPr>
            <w:tcW w:w="1559" w:type="dxa"/>
            <w:vAlign w:val="center"/>
          </w:tcPr>
          <w:p w14:paraId="0D1A443A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до точки</w:t>
            </w:r>
          </w:p>
        </w:tc>
        <w:tc>
          <w:tcPr>
            <w:tcW w:w="7371" w:type="dxa"/>
            <w:vMerge/>
            <w:vAlign w:val="center"/>
          </w:tcPr>
          <w:p w14:paraId="43B80AAF" w14:textId="77777777" w:rsidR="00AA0A82" w:rsidRPr="00AA0A82" w:rsidRDefault="00AA0A82" w:rsidP="00AA0A82">
            <w:pPr>
              <w:jc w:val="center"/>
              <w:rPr>
                <w:b/>
              </w:rPr>
            </w:pPr>
          </w:p>
        </w:tc>
      </w:tr>
      <w:tr w:rsidR="00AA0A82" w:rsidRPr="00AA0A82" w14:paraId="2A1324ED" w14:textId="77777777" w:rsidTr="00B829B1">
        <w:trPr>
          <w:divId w:val="1496217629"/>
        </w:trPr>
        <w:tc>
          <w:tcPr>
            <w:tcW w:w="1673" w:type="dxa"/>
          </w:tcPr>
          <w:p w14:paraId="4710A906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1</w:t>
            </w:r>
          </w:p>
        </w:tc>
        <w:tc>
          <w:tcPr>
            <w:tcW w:w="1559" w:type="dxa"/>
          </w:tcPr>
          <w:p w14:paraId="653120D2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2</w:t>
            </w:r>
          </w:p>
        </w:tc>
        <w:tc>
          <w:tcPr>
            <w:tcW w:w="7371" w:type="dxa"/>
          </w:tcPr>
          <w:p w14:paraId="28C509BB" w14:textId="77777777" w:rsidR="00AA0A82" w:rsidRPr="00AA0A82" w:rsidRDefault="00AA0A82" w:rsidP="00AA0A82">
            <w:pPr>
              <w:jc w:val="center"/>
              <w:rPr>
                <w:b/>
              </w:rPr>
            </w:pPr>
            <w:r w:rsidRPr="00AA0A82">
              <w:rPr>
                <w:b/>
              </w:rPr>
              <w:t>3</w:t>
            </w:r>
          </w:p>
        </w:tc>
      </w:tr>
      <w:tr w:rsidR="00BE4C2F" w:rsidRPr="00AA0A82" w14:paraId="37E03A66" w14:textId="77777777" w:rsidTr="00B829B1">
        <w:trPr>
          <w:divId w:val="1496217629"/>
        </w:trPr>
        <w:tc>
          <w:tcPr>
            <w:tcW w:w="1673" w:type="dxa"/>
          </w:tcPr>
          <w:p w14:paraId="7D4EEC72" w14:textId="15BB3F0E" w:rsidR="00BE4C2F" w:rsidRPr="00AA0A82" w:rsidRDefault="00BE4C2F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9" w:type="dxa"/>
          </w:tcPr>
          <w:p w14:paraId="57D1D80F" w14:textId="4B6EC7B0" w:rsidR="00BE4C2F" w:rsidRPr="00AA0A82" w:rsidRDefault="00BE4C2F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285AA106" w14:textId="73EF8F57" w:rsidR="00BE4C2F" w:rsidRPr="00AA0A82" w:rsidRDefault="00BE4C2F" w:rsidP="00AA0A82">
            <w:pPr>
              <w:jc w:val="center"/>
              <w:rPr>
                <w:b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E4C2F" w:rsidRPr="00AA0A82" w14:paraId="321B68D8" w14:textId="77777777" w:rsidTr="00B829B1">
        <w:trPr>
          <w:divId w:val="1496217629"/>
        </w:trPr>
        <w:tc>
          <w:tcPr>
            <w:tcW w:w="1673" w:type="dxa"/>
          </w:tcPr>
          <w:p w14:paraId="2506F7B4" w14:textId="485AE5BB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559" w:type="dxa"/>
          </w:tcPr>
          <w:p w14:paraId="17597A9A" w14:textId="622C0AC7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7371" w:type="dxa"/>
          </w:tcPr>
          <w:p w14:paraId="5EC120FD" w14:textId="4EA657F2" w:rsidR="00BE4C2F" w:rsidRPr="002E6E74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(№6 по ТЗ)</w:t>
            </w:r>
          </w:p>
        </w:tc>
      </w:tr>
      <w:tr w:rsidR="00BE4C2F" w:rsidRPr="00AA0A82" w14:paraId="4D34F8F3" w14:textId="77777777" w:rsidTr="00B829B1">
        <w:trPr>
          <w:divId w:val="1496217629"/>
        </w:trPr>
        <w:tc>
          <w:tcPr>
            <w:tcW w:w="1673" w:type="dxa"/>
          </w:tcPr>
          <w:p w14:paraId="7A218AEC" w14:textId="5E88CF15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78</w:t>
            </w:r>
          </w:p>
        </w:tc>
        <w:tc>
          <w:tcPr>
            <w:tcW w:w="1559" w:type="dxa"/>
          </w:tcPr>
          <w:p w14:paraId="73DB8A6C" w14:textId="417D2F3F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</w:t>
            </w:r>
          </w:p>
        </w:tc>
        <w:tc>
          <w:tcPr>
            <w:tcW w:w="7371" w:type="dxa"/>
          </w:tcPr>
          <w:p w14:paraId="485A59D4" w14:textId="7A8A5CD3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</w:t>
            </w:r>
            <w:r>
              <w:rPr>
                <w:sz w:val="18"/>
                <w:szCs w:val="20"/>
              </w:rPr>
              <w:t>по территории населенного пункта Дукат,</w:t>
            </w:r>
            <w:r w:rsidRPr="002E6E74">
              <w:rPr>
                <w:sz w:val="18"/>
                <w:szCs w:val="20"/>
              </w:rPr>
              <w:t xml:space="preserve"> пересека</w:t>
            </w:r>
            <w:r>
              <w:rPr>
                <w:sz w:val="18"/>
                <w:szCs w:val="20"/>
              </w:rPr>
              <w:t>я</w:t>
            </w:r>
            <w:r w:rsidRPr="002E6E74">
              <w:rPr>
                <w:sz w:val="18"/>
                <w:szCs w:val="20"/>
              </w:rPr>
              <w:t xml:space="preserve"> земельные участки с кадастровыми номерами 49:02:020701:</w:t>
            </w:r>
            <w:r>
              <w:rPr>
                <w:sz w:val="18"/>
                <w:szCs w:val="20"/>
              </w:rPr>
              <w:t xml:space="preserve">34, </w:t>
            </w:r>
            <w:r w:rsidRPr="002E6E74">
              <w:rPr>
                <w:sz w:val="18"/>
                <w:szCs w:val="20"/>
              </w:rPr>
              <w:t>49:02:020701:15, 49:02:020701:33, 49:02:020701:24,</w:t>
            </w:r>
            <w:r>
              <w:rPr>
                <w:sz w:val="18"/>
                <w:szCs w:val="20"/>
              </w:rPr>
              <w:t xml:space="preserve">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42, </w:t>
            </w:r>
            <w:r w:rsidRPr="002E6E74">
              <w:rPr>
                <w:sz w:val="18"/>
                <w:szCs w:val="20"/>
              </w:rPr>
              <w:t>49:02:020701:11, 49:02:020701:</w:t>
            </w:r>
            <w:r>
              <w:rPr>
                <w:sz w:val="18"/>
                <w:szCs w:val="20"/>
              </w:rPr>
              <w:t xml:space="preserve">28,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35,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39, </w:t>
            </w:r>
            <w:r w:rsidRPr="002E6E74">
              <w:rPr>
                <w:sz w:val="18"/>
                <w:szCs w:val="20"/>
              </w:rPr>
              <w:t>49:02:020701:38, 49:02:020701:</w:t>
            </w:r>
            <w:r>
              <w:rPr>
                <w:sz w:val="18"/>
                <w:szCs w:val="20"/>
              </w:rPr>
              <w:t xml:space="preserve">25,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40,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22, </w:t>
            </w:r>
            <w:r w:rsidRPr="002E6E74">
              <w:rPr>
                <w:sz w:val="18"/>
                <w:szCs w:val="20"/>
              </w:rPr>
              <w:t>49:02:020701:</w:t>
            </w:r>
            <w:r>
              <w:rPr>
                <w:sz w:val="18"/>
                <w:szCs w:val="20"/>
              </w:rPr>
              <w:t xml:space="preserve">36, </w:t>
            </w:r>
            <w:r w:rsidRPr="002E6E74">
              <w:rPr>
                <w:sz w:val="18"/>
                <w:szCs w:val="20"/>
              </w:rPr>
              <w:t>49:02:020</w:t>
            </w:r>
            <w:r>
              <w:rPr>
                <w:sz w:val="18"/>
                <w:szCs w:val="20"/>
              </w:rPr>
              <w:t>403</w:t>
            </w:r>
            <w:r w:rsidRPr="002E6E74">
              <w:rPr>
                <w:sz w:val="18"/>
                <w:szCs w:val="20"/>
              </w:rPr>
              <w:t>:</w:t>
            </w:r>
            <w:r>
              <w:rPr>
                <w:sz w:val="18"/>
                <w:szCs w:val="20"/>
              </w:rPr>
              <w:t>77, тепловую сеть и автодороги</w:t>
            </w:r>
          </w:p>
        </w:tc>
      </w:tr>
      <w:tr w:rsidR="00BE4C2F" w:rsidRPr="00AA0A82" w14:paraId="0B82B507" w14:textId="77777777" w:rsidTr="00B829B1">
        <w:trPr>
          <w:divId w:val="1496217629"/>
        </w:trPr>
        <w:tc>
          <w:tcPr>
            <w:tcW w:w="1673" w:type="dxa"/>
          </w:tcPr>
          <w:p w14:paraId="7732B223" w14:textId="2917FBCC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</w:t>
            </w:r>
          </w:p>
        </w:tc>
        <w:tc>
          <w:tcPr>
            <w:tcW w:w="1559" w:type="dxa"/>
          </w:tcPr>
          <w:p w14:paraId="6EE8F368" w14:textId="18237F3A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7371" w:type="dxa"/>
          </w:tcPr>
          <w:p w14:paraId="79CEBF02" w14:textId="24D49DCD" w:rsidR="00BE4C2F" w:rsidRPr="002E6E74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Брекчия</w:t>
            </w:r>
          </w:p>
        </w:tc>
      </w:tr>
      <w:tr w:rsidR="00BE4C2F" w:rsidRPr="00AA0A82" w14:paraId="3FAF6E41" w14:textId="77777777" w:rsidTr="00B829B1">
        <w:trPr>
          <w:divId w:val="1496217629"/>
        </w:trPr>
        <w:tc>
          <w:tcPr>
            <w:tcW w:w="1673" w:type="dxa"/>
          </w:tcPr>
          <w:p w14:paraId="3C7A28A9" w14:textId="482594CC" w:rsidR="00BE4C2F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9" w:type="dxa"/>
          </w:tcPr>
          <w:p w14:paraId="3576C0B3" w14:textId="64CA2023" w:rsidR="00BE4C2F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7371" w:type="dxa"/>
          </w:tcPr>
          <w:p w14:paraId="27CB5CAF" w14:textId="393FCA3D" w:rsidR="00BE4C2F" w:rsidRPr="002E6E74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BE4C2F" w:rsidRPr="00AA0A82" w14:paraId="6D918CE7" w14:textId="77777777" w:rsidTr="00B829B1">
        <w:trPr>
          <w:divId w:val="1496217629"/>
        </w:trPr>
        <w:tc>
          <w:tcPr>
            <w:tcW w:w="1673" w:type="dxa"/>
          </w:tcPr>
          <w:p w14:paraId="45A1A7B6" w14:textId="03D77E05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116</w:t>
            </w:r>
          </w:p>
        </w:tc>
        <w:tc>
          <w:tcPr>
            <w:tcW w:w="1559" w:type="dxa"/>
          </w:tcPr>
          <w:p w14:paraId="65ABC662" w14:textId="7D0A4248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7371" w:type="dxa"/>
          </w:tcPr>
          <w:p w14:paraId="09E69291" w14:textId="0D9DB467" w:rsidR="00BE4C2F" w:rsidRPr="002E6E74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Брекчия</w:t>
            </w:r>
          </w:p>
        </w:tc>
      </w:tr>
      <w:tr w:rsidR="00BE4C2F" w:rsidRPr="00AA0A82" w14:paraId="1D6ECC56" w14:textId="77777777" w:rsidTr="00B829B1">
        <w:trPr>
          <w:divId w:val="1496217629"/>
        </w:trPr>
        <w:tc>
          <w:tcPr>
            <w:tcW w:w="1673" w:type="dxa"/>
          </w:tcPr>
          <w:p w14:paraId="0DCF7037" w14:textId="3EA1AF59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118</w:t>
            </w:r>
          </w:p>
        </w:tc>
        <w:tc>
          <w:tcPr>
            <w:tcW w:w="1559" w:type="dxa"/>
          </w:tcPr>
          <w:p w14:paraId="6A10A31A" w14:textId="5BD0B455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129</w:t>
            </w:r>
          </w:p>
        </w:tc>
        <w:tc>
          <w:tcPr>
            <w:tcW w:w="7371" w:type="dxa"/>
          </w:tcPr>
          <w:p w14:paraId="1B4E1455" w14:textId="70A31A43" w:rsidR="00BE4C2F" w:rsidRPr="002E6E74" w:rsidRDefault="00BE4C2F" w:rsidP="004A11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</w:t>
            </w:r>
            <w:r>
              <w:rPr>
                <w:sz w:val="18"/>
                <w:szCs w:val="20"/>
              </w:rPr>
              <w:t>по территории населенного пункта Дукат,</w:t>
            </w:r>
            <w:r w:rsidRPr="002E6E74">
              <w:rPr>
                <w:sz w:val="18"/>
                <w:szCs w:val="20"/>
              </w:rPr>
              <w:t xml:space="preserve"> пересека</w:t>
            </w:r>
            <w:r>
              <w:rPr>
                <w:sz w:val="18"/>
                <w:szCs w:val="20"/>
              </w:rPr>
              <w:t>я</w:t>
            </w:r>
            <w:r w:rsidRPr="002E6E74">
              <w:rPr>
                <w:sz w:val="18"/>
                <w:szCs w:val="20"/>
              </w:rPr>
              <w:t xml:space="preserve"> земельные участки с кадастровыми номерами</w:t>
            </w:r>
            <w:r>
              <w:rPr>
                <w:sz w:val="18"/>
                <w:szCs w:val="20"/>
              </w:rPr>
              <w:t xml:space="preserve">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35,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53,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54,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55,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56,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58,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57,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88, </w:t>
            </w:r>
            <w:r w:rsidRPr="004432D7">
              <w:rPr>
                <w:bCs/>
                <w:sz w:val="18"/>
                <w:szCs w:val="20"/>
              </w:rPr>
              <w:t>49: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2:</w:t>
            </w:r>
            <w:r>
              <w:rPr>
                <w:bCs/>
                <w:sz w:val="18"/>
                <w:szCs w:val="20"/>
              </w:rPr>
              <w:t>0</w:t>
            </w:r>
            <w:r w:rsidRPr="004432D7">
              <w:rPr>
                <w:bCs/>
                <w:sz w:val="18"/>
                <w:szCs w:val="20"/>
              </w:rPr>
              <w:t>20402:</w:t>
            </w:r>
            <w:r>
              <w:rPr>
                <w:bCs/>
                <w:sz w:val="18"/>
                <w:szCs w:val="20"/>
              </w:rPr>
              <w:t xml:space="preserve">79, тепловую сеть (кадастровый номер </w:t>
            </w:r>
            <w:r w:rsidRPr="004432D7">
              <w:rPr>
                <w:bCs/>
                <w:sz w:val="18"/>
                <w:szCs w:val="20"/>
              </w:rPr>
              <w:t>49:02:000000:742(3)</w:t>
            </w:r>
            <w:r>
              <w:rPr>
                <w:bCs/>
                <w:sz w:val="18"/>
                <w:szCs w:val="20"/>
              </w:rPr>
              <w:t>) и автодорогу</w:t>
            </w:r>
          </w:p>
        </w:tc>
      </w:tr>
      <w:tr w:rsidR="00BE4C2F" w:rsidRPr="00AA0A82" w14:paraId="6FDB2A08" w14:textId="77777777" w:rsidTr="00B829B1">
        <w:trPr>
          <w:divId w:val="1496217629"/>
        </w:trPr>
        <w:tc>
          <w:tcPr>
            <w:tcW w:w="1673" w:type="dxa"/>
          </w:tcPr>
          <w:p w14:paraId="700B9F27" w14:textId="45E85B2F" w:rsidR="00BE4C2F" w:rsidRPr="002E6E74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129</w:t>
            </w:r>
          </w:p>
        </w:tc>
        <w:tc>
          <w:tcPr>
            <w:tcW w:w="1559" w:type="dxa"/>
          </w:tcPr>
          <w:p w14:paraId="08E5892B" w14:textId="7DFEF1A9" w:rsidR="00BE4C2F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151</w:t>
            </w:r>
          </w:p>
        </w:tc>
        <w:tc>
          <w:tcPr>
            <w:tcW w:w="7371" w:type="dxa"/>
          </w:tcPr>
          <w:p w14:paraId="68CBDC9C" w14:textId="3889ED8F" w:rsidR="00BE4C2F" w:rsidRDefault="00BE4C2F" w:rsidP="004A11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Граница</w:t>
            </w:r>
            <w:r w:rsidRPr="002E6E74">
              <w:rPr>
                <w:sz w:val="18"/>
                <w:szCs w:val="20"/>
              </w:rPr>
              <w:t xml:space="preserve"> проходит </w:t>
            </w:r>
            <w:r>
              <w:rPr>
                <w:sz w:val="18"/>
                <w:szCs w:val="20"/>
              </w:rPr>
              <w:t xml:space="preserve">по древесной растительности, пересекая </w:t>
            </w:r>
            <w:r w:rsidRPr="002E6E74">
              <w:rPr>
                <w:sz w:val="18"/>
                <w:szCs w:val="20"/>
              </w:rPr>
              <w:t>земельные участки с кадастровыми номерами</w:t>
            </w:r>
            <w:r>
              <w:rPr>
                <w:sz w:val="18"/>
                <w:szCs w:val="20"/>
              </w:rPr>
              <w:t xml:space="preserve"> </w:t>
            </w:r>
            <w:r w:rsidRPr="004432D7">
              <w:rPr>
                <w:sz w:val="18"/>
                <w:szCs w:val="20"/>
              </w:rPr>
              <w:t>49:02:020601:50</w:t>
            </w:r>
            <w:r>
              <w:rPr>
                <w:sz w:val="18"/>
                <w:szCs w:val="20"/>
              </w:rPr>
              <w:t xml:space="preserve">, </w:t>
            </w:r>
            <w:r w:rsidRPr="004432D7">
              <w:rPr>
                <w:sz w:val="18"/>
                <w:szCs w:val="20"/>
              </w:rPr>
              <w:t>49:02:020601:</w:t>
            </w:r>
            <w:r>
              <w:rPr>
                <w:sz w:val="18"/>
                <w:szCs w:val="20"/>
              </w:rPr>
              <w:t xml:space="preserve">51, </w:t>
            </w:r>
            <w:r w:rsidRPr="004432D7">
              <w:rPr>
                <w:sz w:val="18"/>
                <w:szCs w:val="20"/>
              </w:rPr>
              <w:t>49:02:020601:</w:t>
            </w:r>
            <w:r>
              <w:rPr>
                <w:sz w:val="18"/>
                <w:szCs w:val="20"/>
              </w:rPr>
              <w:t>49 и автодороги</w:t>
            </w:r>
          </w:p>
        </w:tc>
      </w:tr>
      <w:tr w:rsidR="00BE4C2F" w:rsidRPr="00AA0A82" w14:paraId="10A98C87" w14:textId="77777777" w:rsidTr="00B829B1">
        <w:trPr>
          <w:divId w:val="1496217629"/>
        </w:trPr>
        <w:tc>
          <w:tcPr>
            <w:tcW w:w="1673" w:type="dxa"/>
          </w:tcPr>
          <w:p w14:paraId="7493C571" w14:textId="5380D190" w:rsidR="00BE4C2F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151</w:t>
            </w:r>
          </w:p>
        </w:tc>
        <w:tc>
          <w:tcPr>
            <w:tcW w:w="1559" w:type="dxa"/>
          </w:tcPr>
          <w:p w14:paraId="640A7576" w14:textId="0FF46434" w:rsidR="00BE4C2F" w:rsidRDefault="00BE4C2F" w:rsidP="00AA0A82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116</w:t>
            </w:r>
          </w:p>
        </w:tc>
        <w:tc>
          <w:tcPr>
            <w:tcW w:w="7371" w:type="dxa"/>
          </w:tcPr>
          <w:p w14:paraId="004921FD" w14:textId="2DB4D13E" w:rsidR="00BE4C2F" w:rsidRDefault="00BE4C2F" w:rsidP="004A11C2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Граница проходит по берег</w:t>
            </w:r>
            <w:r>
              <w:rPr>
                <w:sz w:val="18"/>
                <w:szCs w:val="20"/>
              </w:rPr>
              <w:t>овой линии</w:t>
            </w:r>
            <w:r w:rsidRPr="002E6E74">
              <w:rPr>
                <w:sz w:val="18"/>
                <w:szCs w:val="20"/>
              </w:rPr>
              <w:t xml:space="preserve"> </w:t>
            </w:r>
            <w:proofErr w:type="spellStart"/>
            <w:r w:rsidRPr="002E6E74">
              <w:rPr>
                <w:sz w:val="18"/>
                <w:szCs w:val="20"/>
              </w:rPr>
              <w:t>руч</w:t>
            </w:r>
            <w:proofErr w:type="spellEnd"/>
            <w:r w:rsidRPr="002E6E74">
              <w:rPr>
                <w:sz w:val="18"/>
                <w:szCs w:val="20"/>
              </w:rPr>
              <w:t>. Без названия</w:t>
            </w:r>
            <w:r>
              <w:rPr>
                <w:sz w:val="18"/>
                <w:szCs w:val="20"/>
              </w:rPr>
              <w:t xml:space="preserve"> (№6 по ТЗ)</w:t>
            </w:r>
          </w:p>
        </w:tc>
      </w:tr>
    </w:tbl>
    <w:p w14:paraId="1DC67D82" w14:textId="77777777" w:rsidR="00295641" w:rsidRPr="00C85B1E" w:rsidRDefault="00295641">
      <w:pPr>
        <w:divId w:val="1496217629"/>
        <w:sectPr w:rsidR="00295641" w:rsidRPr="00C85B1E" w:rsidSect="00F54131">
          <w:pgSz w:w="11906" w:h="16838"/>
          <w:pgMar w:top="709" w:right="424" w:bottom="1134" w:left="1247" w:header="709" w:footer="709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128"/>
      </w:tblGrid>
      <w:tr w:rsidR="00F54131" w:rsidRPr="00AA0A82" w14:paraId="74F32437" w14:textId="77777777" w:rsidTr="004C5426">
        <w:trPr>
          <w:divId w:val="1496217629"/>
          <w:trHeight w:val="584"/>
        </w:trPr>
        <w:tc>
          <w:tcPr>
            <w:tcW w:w="5000" w:type="pct"/>
            <w:vAlign w:val="center"/>
          </w:tcPr>
          <w:p w14:paraId="2EC06DB3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10. Картографический материал</w:t>
            </w:r>
          </w:p>
          <w:p w14:paraId="273D47AB" w14:textId="6F0BB8F9" w:rsidR="00F54131" w:rsidRPr="000C0D36" w:rsidRDefault="00BE4C2F" w:rsidP="00676681">
            <w:pPr>
              <w:pStyle w:val="af0"/>
              <w:rPr>
                <w:b w:val="0"/>
                <w:sz w:val="20"/>
                <w:szCs w:val="20"/>
              </w:rPr>
            </w:pPr>
            <w:r w:rsidRPr="004E49A5">
              <w:rPr>
                <w:color w:val="000000"/>
                <w:sz w:val="24"/>
                <w:szCs w:val="24"/>
              </w:rPr>
              <w:t xml:space="preserve">Границ </w:t>
            </w:r>
            <w:r w:rsidR="00676681">
              <w:rPr>
                <w:bCs/>
                <w:color w:val="000000"/>
                <w:sz w:val="24"/>
                <w:szCs w:val="24"/>
              </w:rPr>
              <w:t>п</w:t>
            </w:r>
            <w:r w:rsidR="00676681" w:rsidRPr="00676681">
              <w:rPr>
                <w:bCs/>
                <w:color w:val="000000"/>
                <w:sz w:val="24"/>
                <w:szCs w:val="24"/>
              </w:rPr>
              <w:t>рибрежной защитной полосы водного объекта</w:t>
            </w:r>
            <w:r w:rsidR="00676681" w:rsidRPr="00676681">
              <w:rPr>
                <w:color w:val="000000"/>
                <w:sz w:val="24"/>
                <w:szCs w:val="24"/>
              </w:rPr>
              <w:t xml:space="preserve"> </w:t>
            </w:r>
            <w:r w:rsidR="004E49A5" w:rsidRPr="004E49A5">
              <w:rPr>
                <w:sz w:val="24"/>
                <w:szCs w:val="24"/>
              </w:rPr>
              <w:t>"</w:t>
            </w:r>
            <w:proofErr w:type="spellStart"/>
            <w:r w:rsidR="004E49A5" w:rsidRPr="004E49A5">
              <w:rPr>
                <w:sz w:val="24"/>
                <w:szCs w:val="24"/>
              </w:rPr>
              <w:t>р</w:t>
            </w:r>
            <w:r w:rsidR="00764F6F">
              <w:rPr>
                <w:sz w:val="24"/>
                <w:szCs w:val="24"/>
              </w:rPr>
              <w:t>уч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B829B1">
              <w:rPr>
                <w:sz w:val="24"/>
                <w:szCs w:val="24"/>
              </w:rPr>
              <w:t>Без названия (№</w:t>
            </w:r>
            <w:r w:rsidR="004A11C2">
              <w:rPr>
                <w:sz w:val="24"/>
                <w:szCs w:val="24"/>
              </w:rPr>
              <w:t>6</w:t>
            </w:r>
            <w:r w:rsidR="00B829B1">
              <w:rPr>
                <w:sz w:val="24"/>
                <w:szCs w:val="24"/>
              </w:rPr>
              <w:t xml:space="preserve"> по ТЗ)</w:t>
            </w:r>
            <w:r w:rsidR="004E49A5" w:rsidRPr="004E49A5">
              <w:rPr>
                <w:sz w:val="24"/>
                <w:szCs w:val="24"/>
              </w:rPr>
              <w:t xml:space="preserve">" </w:t>
            </w:r>
            <w:proofErr w:type="spellStart"/>
            <w:r w:rsidR="000C0D36">
              <w:rPr>
                <w:sz w:val="24"/>
                <w:szCs w:val="24"/>
              </w:rPr>
              <w:t>п</w:t>
            </w:r>
            <w:r w:rsidR="00764F6F">
              <w:rPr>
                <w:sz w:val="24"/>
                <w:szCs w:val="24"/>
              </w:rPr>
              <w:t>гт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. </w:t>
            </w:r>
            <w:r w:rsidR="00764F6F">
              <w:rPr>
                <w:sz w:val="24"/>
                <w:szCs w:val="24"/>
              </w:rPr>
              <w:t>Дукат</w:t>
            </w:r>
            <w:r w:rsidR="004E49A5" w:rsidRPr="004E49A5">
              <w:rPr>
                <w:sz w:val="24"/>
                <w:szCs w:val="24"/>
              </w:rPr>
              <w:t xml:space="preserve">, </w:t>
            </w:r>
            <w:proofErr w:type="spellStart"/>
            <w:r w:rsidR="004E49A5" w:rsidRPr="004E49A5">
              <w:rPr>
                <w:sz w:val="24"/>
                <w:szCs w:val="24"/>
              </w:rPr>
              <w:t>О</w:t>
            </w:r>
            <w:r w:rsidR="00764F6F">
              <w:rPr>
                <w:sz w:val="24"/>
                <w:szCs w:val="24"/>
              </w:rPr>
              <w:t>мсукчанского</w:t>
            </w:r>
            <w:proofErr w:type="spellEnd"/>
            <w:r w:rsidR="004E49A5" w:rsidRPr="004E49A5">
              <w:rPr>
                <w:sz w:val="24"/>
                <w:szCs w:val="24"/>
              </w:rPr>
              <w:t xml:space="preserve"> городского округа, Магаданской области</w:t>
            </w:r>
          </w:p>
        </w:tc>
      </w:tr>
      <w:tr w:rsidR="00B6189A" w:rsidRPr="00AA0A82" w14:paraId="6A4DBBAA" w14:textId="77777777" w:rsidTr="004C5426">
        <w:trPr>
          <w:divId w:val="1496217629"/>
          <w:trHeight w:val="369"/>
        </w:trPr>
        <w:tc>
          <w:tcPr>
            <w:tcW w:w="5000" w:type="pct"/>
          </w:tcPr>
          <w:p w14:paraId="46168DE1" w14:textId="356C0C77" w:rsidR="00342828" w:rsidRPr="00B829B1" w:rsidRDefault="00BE4C2F" w:rsidP="00B829B1">
            <w:pPr>
              <w:jc w:val="center"/>
              <w:rPr>
                <w:b/>
                <w:noProof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inline distT="0" distB="0" distL="0" distR="0" wp14:anchorId="0D27132A" wp14:editId="18FF5E2C">
                  <wp:extent cx="6534231" cy="53625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_500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4" t="9266" r="18303" b="15562"/>
                          <a:stretch/>
                        </pic:blipFill>
                        <pic:spPr bwMode="auto">
                          <a:xfrm>
                            <a:off x="0" y="0"/>
                            <a:ext cx="6545952" cy="5372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189A" w:rsidRPr="00AA0A82" w14:paraId="0B278ED7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43255B2C" w14:textId="270818AE" w:rsidR="00B6189A" w:rsidRPr="00B6189A" w:rsidRDefault="00B6189A" w:rsidP="00B829B1">
            <w:pPr>
              <w:jc w:val="center"/>
            </w:pPr>
            <w:r w:rsidRPr="00B6189A">
              <w:rPr>
                <w:b/>
              </w:rPr>
              <w:t xml:space="preserve">Масштаб 1: </w:t>
            </w:r>
            <w:r w:rsidR="00B829B1">
              <w:rPr>
                <w:b/>
              </w:rPr>
              <w:t>5</w:t>
            </w:r>
            <w:r w:rsidRPr="00B6189A">
              <w:rPr>
                <w:b/>
              </w:rPr>
              <w:t>000</w:t>
            </w:r>
          </w:p>
        </w:tc>
      </w:tr>
      <w:tr w:rsidR="00B6189A" w:rsidRPr="00AA0A82" w14:paraId="0BD0D319" w14:textId="77777777" w:rsidTr="004C5426">
        <w:trPr>
          <w:divId w:val="1496217629"/>
          <w:trHeight w:val="369"/>
        </w:trPr>
        <w:tc>
          <w:tcPr>
            <w:tcW w:w="5000" w:type="pct"/>
            <w:vAlign w:val="center"/>
          </w:tcPr>
          <w:p w14:paraId="079F7825" w14:textId="77777777" w:rsidR="00B6189A" w:rsidRPr="00B6189A" w:rsidRDefault="00B6189A" w:rsidP="00B6189A">
            <w:r w:rsidRPr="00B6189A">
              <w:t>Условные обозначения приведены на отдельной странице в конце раздела.</w:t>
            </w:r>
          </w:p>
        </w:tc>
      </w:tr>
    </w:tbl>
    <w:p w14:paraId="653F2DA3" w14:textId="77777777" w:rsidR="00C85B1E" w:rsidRPr="00B80549" w:rsidRDefault="00C85B1E" w:rsidP="00B6189A">
      <w:pPr>
        <w:sectPr w:rsidR="00C85B1E" w:rsidRPr="00B80549" w:rsidSect="00B829B1">
          <w:headerReference w:type="default" r:id="rId10"/>
          <w:pgSz w:w="16840" w:h="11907" w:orient="landscape" w:code="9"/>
          <w:pgMar w:top="709" w:right="510" w:bottom="567" w:left="1418" w:header="113" w:footer="0" w:gutter="0"/>
          <w:cols w:space="708"/>
          <w:docGrid w:linePitch="360"/>
        </w:sect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128"/>
      </w:tblGrid>
      <w:tr w:rsidR="00B6189A" w:rsidRPr="00AA0A82" w14:paraId="652340A6" w14:textId="77777777" w:rsidTr="004C5426">
        <w:trPr>
          <w:trHeight w:val="584"/>
        </w:trPr>
        <w:tc>
          <w:tcPr>
            <w:tcW w:w="5000" w:type="pct"/>
            <w:vAlign w:val="center"/>
          </w:tcPr>
          <w:p w14:paraId="58C05254" w14:textId="77777777" w:rsidR="00B6189A" w:rsidRPr="00B6189A" w:rsidRDefault="00B6189A" w:rsidP="00B6189A">
            <w:pPr>
              <w:ind w:left="360"/>
              <w:jc w:val="center"/>
              <w:rPr>
                <w:b/>
              </w:rPr>
            </w:pPr>
            <w:r w:rsidRPr="00B6189A">
              <w:rPr>
                <w:b/>
              </w:rPr>
              <w:lastRenderedPageBreak/>
              <w:t>11. Условные обозначения</w:t>
            </w:r>
          </w:p>
        </w:tc>
      </w:tr>
      <w:tr w:rsidR="00B6189A" w:rsidRPr="00AA0A82" w14:paraId="142502F4" w14:textId="77777777" w:rsidTr="004C5426">
        <w:trPr>
          <w:trHeight w:val="369"/>
        </w:trPr>
        <w:tc>
          <w:tcPr>
            <w:tcW w:w="5000" w:type="pct"/>
            <w:vAlign w:val="center"/>
          </w:tcPr>
          <w:tbl>
            <w:tblPr>
              <w:tblpPr w:leftFromText="180" w:rightFromText="180" w:bottomFromText="200" w:vertAnchor="text" w:horzAnchor="margin" w:tblpY="1"/>
              <w:tblOverlap w:val="never"/>
              <w:tblW w:w="4497" w:type="pct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4912"/>
            </w:tblGrid>
            <w:tr w:rsidR="00B6189A" w14:paraId="53CE77FF" w14:textId="77777777" w:rsidTr="003B6E5B">
              <w:trPr>
                <w:cantSplit/>
                <w:trHeight w:val="1834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219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20" w:type="dxa"/>
                      <w:right w:w="12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070"/>
                    <w:gridCol w:w="18924"/>
                  </w:tblGrid>
                  <w:tr w:rsidR="00BE4C2F" w14:paraId="741BF5E5" w14:textId="77777777" w:rsidTr="003D6FBB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50748DFE" w14:textId="77777777" w:rsidR="00BE4C2F" w:rsidRDefault="00BE4C2F" w:rsidP="003D6FBB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345CFD93" wp14:editId="6E78D1F5">
                                  <wp:simplePos x="0" y="0"/>
                                  <wp:positionH relativeFrom="column">
                                    <wp:posOffset>260985</wp:posOffset>
                                  </wp:positionH>
                                  <wp:positionV relativeFrom="paragraph">
                                    <wp:posOffset>92710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23" name="Прямая соединительная линия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FF000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7.3pt" to="7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" strokecolor="red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22781720" w14:textId="77777777" w:rsidR="00BE4C2F" w:rsidRPr="00894D05" w:rsidRDefault="00BE4C2F" w:rsidP="003D6FBB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вновь образованная </w:t>
                        </w:r>
                        <w:r>
                          <w:rPr>
                            <w:spacing w:val="-4"/>
                            <w:sz w:val="20"/>
                          </w:rPr>
                          <w:t>граница, сведения о которой достаточны для определения её местоположения</w:t>
                        </w:r>
                      </w:p>
                    </w:tc>
                  </w:tr>
                  <w:tr w:rsidR="00BE4C2F" w14:paraId="2025E948" w14:textId="77777777" w:rsidTr="003D6FBB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6FB55922" w14:textId="77777777" w:rsidR="00BE4C2F" w:rsidRDefault="00BE4C2F" w:rsidP="003D6FBB">
                        <w:pPr>
                          <w:pStyle w:val="aa"/>
                          <w:spacing w:before="120"/>
                          <w:ind w:left="-125"/>
                          <w:jc w:val="center"/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0288" behindDoc="0" locked="0" layoutInCell="1" allowOverlap="1" wp14:anchorId="2C1B90E0" wp14:editId="3891B85E">
                                  <wp:simplePos x="0" y="0"/>
                                  <wp:positionH relativeFrom="column">
                                    <wp:posOffset>260985</wp:posOffset>
                                  </wp:positionH>
                                  <wp:positionV relativeFrom="paragraph">
                                    <wp:posOffset>92710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1" name="Прямая соединительная линия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B050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7.3pt" to="77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" strokecolor="#00b050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1B2972CD" w14:textId="77777777" w:rsidR="00BE4C2F" w:rsidRPr="00894D05" w:rsidRDefault="00BE4C2F" w:rsidP="003D6FBB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– </w:t>
                        </w:r>
                        <w:r>
                          <w:rPr>
                            <w:spacing w:val="-4"/>
                            <w:sz w:val="20"/>
                          </w:rPr>
                          <w:t>береговая линия (граница водного объекта)</w:t>
                        </w:r>
                      </w:p>
                    </w:tc>
                  </w:tr>
                  <w:tr w:rsidR="00BE4C2F" w14:paraId="144215AA" w14:textId="77777777" w:rsidTr="003D6FBB">
                    <w:trPr>
                      <w:cantSplit/>
                      <w:trHeight w:val="293"/>
                    </w:trPr>
                    <w:tc>
                      <w:tcPr>
                        <w:tcW w:w="698" w:type="pct"/>
                        <w:vAlign w:val="center"/>
                      </w:tcPr>
                      <w:p w14:paraId="69733B95" w14:textId="77777777" w:rsidR="00BE4C2F" w:rsidRDefault="00BE4C2F" w:rsidP="003D6FBB">
                        <w:pPr>
                          <w:pStyle w:val="aa"/>
                          <w:spacing w:before="120"/>
                          <w:ind w:left="-125"/>
                          <w:jc w:val="center"/>
                          <w:rPr>
                            <w:noProof/>
                            <w:snapToGrid/>
                          </w:rPr>
                        </w:pPr>
                        <w:r>
                          <w:rPr>
                            <w:noProof/>
                            <w:snapToGrid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1312" behindDoc="0" locked="0" layoutInCell="1" allowOverlap="1" wp14:anchorId="495AC391" wp14:editId="3A0D6E37">
                                  <wp:simplePos x="0" y="0"/>
                                  <wp:positionH relativeFrom="column">
                                    <wp:posOffset>255270</wp:posOffset>
                                  </wp:positionH>
                                  <wp:positionV relativeFrom="paragraph">
                                    <wp:posOffset>116205</wp:posOffset>
                                  </wp:positionV>
                                  <wp:extent cx="719455" cy="0"/>
                                  <wp:effectExtent l="0" t="0" r="23495" b="19050"/>
                                  <wp:wrapNone/>
                                  <wp:docPr id="6" name="Прямая соединительная линия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CnPr/>
                                        <wps:spPr>
                                          <a:xfrm>
                                            <a:off x="0" y="0"/>
                                            <a:ext cx="71945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DF21D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9.15pt" to="76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" strokecolor="#df21d1" strokeweight="1.5pt">
                                  <v:stroke joinstyle="miter"/>
                                </v:lin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04C1A776" w14:textId="77777777" w:rsidR="00BE4C2F" w:rsidRPr="00A72227" w:rsidRDefault="00BE4C2F" w:rsidP="003D6FBB">
                        <w:pPr>
                          <w:pStyle w:val="1"/>
                          <w:spacing w:before="120"/>
                          <w:rPr>
                            <w:sz w:val="20"/>
                          </w:rPr>
                        </w:pPr>
                        <w:r w:rsidRPr="00A72227">
                          <w:rPr>
                            <w:sz w:val="20"/>
                          </w:rPr>
                          <w:t>– граница кадастрового квартала</w:t>
                        </w:r>
                      </w:p>
                    </w:tc>
                  </w:tr>
                  <w:tr w:rsidR="00BE4C2F" w14:paraId="638304D3" w14:textId="77777777" w:rsidTr="003D6FBB">
                    <w:trPr>
                      <w:cantSplit/>
                      <w:trHeight w:val="474"/>
                    </w:trPr>
                    <w:tc>
                      <w:tcPr>
                        <w:tcW w:w="698" w:type="pct"/>
                        <w:vAlign w:val="center"/>
                      </w:tcPr>
                      <w:p w14:paraId="4645CC49" w14:textId="77777777" w:rsidR="00BE4C2F" w:rsidRDefault="00BE4C2F" w:rsidP="003D6FBB">
                        <w:pPr>
                          <w:pStyle w:val="aa"/>
                          <w:spacing w:before="120"/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049F3F8" wp14:editId="20214F95">
                              <wp:extent cx="58420" cy="73025"/>
                              <wp:effectExtent l="0" t="0" r="0" b="3175"/>
                              <wp:docPr id="26" name="Рисунок 26" descr="Заштрихованный круг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 descr="Заштрихованный круг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420" cy="73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5</w:t>
                        </w:r>
                      </w:p>
                    </w:tc>
                    <w:tc>
                      <w:tcPr>
                        <w:tcW w:w="4302" w:type="pct"/>
                        <w:shd w:val="clear" w:color="auto" w:fill="auto"/>
                        <w:vAlign w:val="center"/>
                      </w:tcPr>
                      <w:p w14:paraId="7EBAE8D4" w14:textId="77777777" w:rsidR="00BE4C2F" w:rsidRPr="006A5F68" w:rsidRDefault="00BE4C2F" w:rsidP="003D6FBB">
                        <w:pPr>
                          <w:pStyle w:val="1"/>
                          <w:spacing w:before="120"/>
                          <w:rPr>
                            <w:spacing w:val="-4"/>
                            <w:sz w:val="20"/>
                          </w:rPr>
                        </w:pPr>
                        <w:r w:rsidRPr="0082034E">
                          <w:rPr>
                            <w:b/>
                            <w:sz w:val="20"/>
                          </w:rPr>
                          <w:t>–</w:t>
                        </w:r>
                        <w:r w:rsidRPr="0082034E">
                          <w:rPr>
                            <w:spacing w:val="-4"/>
                            <w:sz w:val="20"/>
                          </w:rPr>
                          <w:t xml:space="preserve"> характерная точка границы</w:t>
                        </w:r>
                        <w:r>
                          <w:rPr>
                            <w:spacing w:val="-4"/>
                            <w:sz w:val="20"/>
                          </w:rPr>
                          <w:t>, сведения о которой позволяют однозначно определить ее положение на местности</w:t>
                        </w:r>
                      </w:p>
                    </w:tc>
                  </w:tr>
                </w:tbl>
                <w:p w14:paraId="38F6BC7B" w14:textId="77777777" w:rsidR="00BE4C2F" w:rsidRDefault="00BE4C2F" w:rsidP="003B6E5B">
                  <w:pPr>
                    <w:snapToGrid w:val="0"/>
                    <w:spacing w:before="120" w:after="120"/>
                  </w:pPr>
                </w:p>
                <w:p w14:paraId="585BCFAD" w14:textId="27425F92" w:rsidR="00B6189A" w:rsidRDefault="00B6189A" w:rsidP="003B6E5B">
                  <w:pPr>
                    <w:snapToGrid w:val="0"/>
                    <w:spacing w:before="120" w:after="120"/>
                  </w:pPr>
                  <w:r>
                    <w:t>Подпись _____________ (Проскура Е.Ю.)            Дата «___» ________ 202</w:t>
                  </w:r>
                  <w:r w:rsidR="00764F6F">
                    <w:t>1</w:t>
                  </w:r>
                  <w:r>
                    <w:t xml:space="preserve"> г. </w:t>
                  </w:r>
                </w:p>
                <w:p w14:paraId="553B0227" w14:textId="77777777" w:rsidR="00B6189A" w:rsidRDefault="00B6189A" w:rsidP="003B6E5B">
                  <w:pPr>
                    <w:snapToGrid w:val="0"/>
                    <w:spacing w:before="120" w:after="120"/>
                  </w:pPr>
                  <w:r>
                    <w:rPr>
                      <w:i/>
                      <w:sz w:val="18"/>
                      <w:szCs w:val="18"/>
                    </w:rPr>
                    <w:t>Место для оттиска печати лица, составившего карту (план) объекта землеустройства</w:t>
                  </w:r>
                </w:p>
              </w:tc>
            </w:tr>
          </w:tbl>
          <w:p w14:paraId="32DE45B5" w14:textId="77777777" w:rsidR="00B6189A" w:rsidRDefault="00B6189A" w:rsidP="003B6E5B">
            <w:pPr>
              <w:jc w:val="center"/>
              <w:rPr>
                <w:b/>
              </w:rPr>
            </w:pPr>
          </w:p>
        </w:tc>
      </w:tr>
    </w:tbl>
    <w:p w14:paraId="6AEF0814" w14:textId="77777777" w:rsidR="00F54131" w:rsidRPr="00B6189A" w:rsidRDefault="00F54131" w:rsidP="00B6189A"/>
    <w:sectPr w:rsidR="00F54131" w:rsidRPr="00B6189A" w:rsidSect="00B829B1">
      <w:pgSz w:w="16840" w:h="11907" w:orient="landscape" w:code="9"/>
      <w:pgMar w:top="709" w:right="510" w:bottom="567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88B2D" w14:textId="77777777" w:rsidR="009F10A8" w:rsidRDefault="009F10A8" w:rsidP="00E90009">
      <w:r>
        <w:separator/>
      </w:r>
    </w:p>
  </w:endnote>
  <w:endnote w:type="continuationSeparator" w:id="0">
    <w:p w14:paraId="7A6F5F24" w14:textId="77777777" w:rsidR="009F10A8" w:rsidRDefault="009F10A8" w:rsidP="00E9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54223" w14:textId="77777777" w:rsidR="009F10A8" w:rsidRDefault="009F10A8" w:rsidP="00E90009">
      <w:r>
        <w:separator/>
      </w:r>
    </w:p>
  </w:footnote>
  <w:footnote w:type="continuationSeparator" w:id="0">
    <w:p w14:paraId="1BA74E5E" w14:textId="77777777" w:rsidR="009F10A8" w:rsidRDefault="009F10A8" w:rsidP="00E9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8ADFD" w14:textId="77777777" w:rsidR="009F10A8" w:rsidRDefault="009F10A8" w:rsidP="00E90009">
    <w:pPr>
      <w:pStyle w:val="ab"/>
    </w:pPr>
  </w:p>
  <w:p w14:paraId="5975B7B2" w14:textId="77777777" w:rsidR="00342828" w:rsidRDefault="00342828" w:rsidP="00E90009">
    <w:pPr>
      <w:pStyle w:val="ab"/>
    </w:pPr>
  </w:p>
  <w:p w14:paraId="14151C2E" w14:textId="77777777" w:rsidR="00342828" w:rsidRPr="00E90009" w:rsidRDefault="00342828" w:rsidP="00E9000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2B9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66E360A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9E90CF7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9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DC70CD2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537EE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E413256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E6419"/>
    <w:multiLevelType w:val="hybridMultilevel"/>
    <w:tmpl w:val="A9467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100824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1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66A4689E"/>
    <w:multiLevelType w:val="hybridMultilevel"/>
    <w:tmpl w:val="22160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634DDD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2D65F11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7D4B0C4B"/>
    <w:multiLevelType w:val="hybridMultilevel"/>
    <w:tmpl w:val="98963AB0"/>
    <w:lvl w:ilvl="0" w:tplc="2B8AC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5"/>
  </w:num>
  <w:num w:numId="3">
    <w:abstractNumId w:val="33"/>
  </w:num>
  <w:num w:numId="4">
    <w:abstractNumId w:val="21"/>
  </w:num>
  <w:num w:numId="5">
    <w:abstractNumId w:val="35"/>
  </w:num>
  <w:num w:numId="6">
    <w:abstractNumId w:val="44"/>
  </w:num>
  <w:num w:numId="7">
    <w:abstractNumId w:val="37"/>
  </w:num>
  <w:num w:numId="8">
    <w:abstractNumId w:val="29"/>
  </w:num>
  <w:num w:numId="9">
    <w:abstractNumId w:val="0"/>
  </w:num>
  <w:num w:numId="10">
    <w:abstractNumId w:val="22"/>
  </w:num>
  <w:num w:numId="11">
    <w:abstractNumId w:val="27"/>
  </w:num>
  <w:num w:numId="12">
    <w:abstractNumId w:val="34"/>
  </w:num>
  <w:num w:numId="13">
    <w:abstractNumId w:val="26"/>
  </w:num>
  <w:num w:numId="14">
    <w:abstractNumId w:val="41"/>
  </w:num>
  <w:num w:numId="15">
    <w:abstractNumId w:val="16"/>
  </w:num>
  <w:num w:numId="16">
    <w:abstractNumId w:val="13"/>
  </w:num>
  <w:num w:numId="17">
    <w:abstractNumId w:val="25"/>
  </w:num>
  <w:num w:numId="18">
    <w:abstractNumId w:val="17"/>
  </w:num>
  <w:num w:numId="19">
    <w:abstractNumId w:val="43"/>
  </w:num>
  <w:num w:numId="20">
    <w:abstractNumId w:val="8"/>
  </w:num>
  <w:num w:numId="21">
    <w:abstractNumId w:val="2"/>
  </w:num>
  <w:num w:numId="22">
    <w:abstractNumId w:val="14"/>
  </w:num>
  <w:num w:numId="23">
    <w:abstractNumId w:val="31"/>
  </w:num>
  <w:num w:numId="24">
    <w:abstractNumId w:val="23"/>
  </w:num>
  <w:num w:numId="25">
    <w:abstractNumId w:val="32"/>
  </w:num>
  <w:num w:numId="26">
    <w:abstractNumId w:val="6"/>
  </w:num>
  <w:num w:numId="27">
    <w:abstractNumId w:val="38"/>
  </w:num>
  <w:num w:numId="28">
    <w:abstractNumId w:val="1"/>
  </w:num>
  <w:num w:numId="29">
    <w:abstractNumId w:val="42"/>
  </w:num>
  <w:num w:numId="30">
    <w:abstractNumId w:val="10"/>
  </w:num>
  <w:num w:numId="31">
    <w:abstractNumId w:val="4"/>
  </w:num>
  <w:num w:numId="32">
    <w:abstractNumId w:val="40"/>
  </w:num>
  <w:num w:numId="33">
    <w:abstractNumId w:val="12"/>
  </w:num>
  <w:num w:numId="34">
    <w:abstractNumId w:val="36"/>
  </w:num>
  <w:num w:numId="35">
    <w:abstractNumId w:val="19"/>
  </w:num>
  <w:num w:numId="36">
    <w:abstractNumId w:val="3"/>
  </w:num>
  <w:num w:numId="37">
    <w:abstractNumId w:val="20"/>
  </w:num>
  <w:num w:numId="38">
    <w:abstractNumId w:val="45"/>
  </w:num>
  <w:num w:numId="39">
    <w:abstractNumId w:val="30"/>
  </w:num>
  <w:num w:numId="40">
    <w:abstractNumId w:val="39"/>
  </w:num>
  <w:num w:numId="41">
    <w:abstractNumId w:val="15"/>
  </w:num>
  <w:num w:numId="42">
    <w:abstractNumId w:val="7"/>
  </w:num>
  <w:num w:numId="43">
    <w:abstractNumId w:val="9"/>
  </w:num>
  <w:num w:numId="44">
    <w:abstractNumId w:val="24"/>
  </w:num>
  <w:num w:numId="45">
    <w:abstractNumId w:val="18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3"/>
    <w:rsid w:val="00056E86"/>
    <w:rsid w:val="00070439"/>
    <w:rsid w:val="000C0D36"/>
    <w:rsid w:val="001033AA"/>
    <w:rsid w:val="00141E8C"/>
    <w:rsid w:val="001424EC"/>
    <w:rsid w:val="001821F0"/>
    <w:rsid w:val="001A5F4E"/>
    <w:rsid w:val="001C2598"/>
    <w:rsid w:val="00295641"/>
    <w:rsid w:val="002B4613"/>
    <w:rsid w:val="002C2882"/>
    <w:rsid w:val="003219DD"/>
    <w:rsid w:val="00342828"/>
    <w:rsid w:val="003734EC"/>
    <w:rsid w:val="003B6E5B"/>
    <w:rsid w:val="003B733E"/>
    <w:rsid w:val="003E761D"/>
    <w:rsid w:val="00470399"/>
    <w:rsid w:val="004A11C2"/>
    <w:rsid w:val="004C3B13"/>
    <w:rsid w:val="004C5426"/>
    <w:rsid w:val="004D4631"/>
    <w:rsid w:val="004E49A5"/>
    <w:rsid w:val="004E5B80"/>
    <w:rsid w:val="00530EA1"/>
    <w:rsid w:val="00573350"/>
    <w:rsid w:val="00591D25"/>
    <w:rsid w:val="005B63FE"/>
    <w:rsid w:val="005D12CC"/>
    <w:rsid w:val="005F435F"/>
    <w:rsid w:val="00641C44"/>
    <w:rsid w:val="00662713"/>
    <w:rsid w:val="00676681"/>
    <w:rsid w:val="006C796B"/>
    <w:rsid w:val="006D56D1"/>
    <w:rsid w:val="006D7297"/>
    <w:rsid w:val="006F48FD"/>
    <w:rsid w:val="006F7754"/>
    <w:rsid w:val="00764F6F"/>
    <w:rsid w:val="00793373"/>
    <w:rsid w:val="00815B76"/>
    <w:rsid w:val="00956E68"/>
    <w:rsid w:val="00997B96"/>
    <w:rsid w:val="009F10A8"/>
    <w:rsid w:val="00A92EA0"/>
    <w:rsid w:val="00AA0A82"/>
    <w:rsid w:val="00AD46F5"/>
    <w:rsid w:val="00B13CC8"/>
    <w:rsid w:val="00B6189A"/>
    <w:rsid w:val="00B679CB"/>
    <w:rsid w:val="00B72CC9"/>
    <w:rsid w:val="00B80549"/>
    <w:rsid w:val="00B8214F"/>
    <w:rsid w:val="00B829B1"/>
    <w:rsid w:val="00B96D68"/>
    <w:rsid w:val="00BE4C2F"/>
    <w:rsid w:val="00C02D9C"/>
    <w:rsid w:val="00C50A64"/>
    <w:rsid w:val="00C53F9A"/>
    <w:rsid w:val="00C85B1E"/>
    <w:rsid w:val="00CC628F"/>
    <w:rsid w:val="00CE2F9C"/>
    <w:rsid w:val="00D47989"/>
    <w:rsid w:val="00D60257"/>
    <w:rsid w:val="00D74C57"/>
    <w:rsid w:val="00DA6BD8"/>
    <w:rsid w:val="00E90009"/>
    <w:rsid w:val="00EB3ECB"/>
    <w:rsid w:val="00F54131"/>
    <w:rsid w:val="00F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33D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1">
    <w:name w:val="Обычный1"/>
    <w:rsid w:val="003219DD"/>
    <w:rPr>
      <w:snapToGrid w:val="0"/>
      <w:sz w:val="24"/>
    </w:rPr>
  </w:style>
  <w:style w:type="paragraph" w:styleId="a4">
    <w:name w:val="endnote text"/>
    <w:basedOn w:val="a"/>
    <w:link w:val="a5"/>
    <w:rsid w:val="003219D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3219DD"/>
  </w:style>
  <w:style w:type="table" w:styleId="a6">
    <w:name w:val="Table Grid"/>
    <w:basedOn w:val="a1"/>
    <w:rsid w:val="00AD4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54131"/>
    <w:pPr>
      <w:ind w:left="720"/>
      <w:contextualSpacing/>
    </w:pPr>
  </w:style>
  <w:style w:type="paragraph" w:styleId="a8">
    <w:name w:val="Balloon Text"/>
    <w:basedOn w:val="a"/>
    <w:link w:val="a9"/>
    <w:unhideWhenUsed/>
    <w:rsid w:val="006D56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D56D1"/>
    <w:rPr>
      <w:rFonts w:ascii="Segoe UI" w:hAnsi="Segoe UI" w:cs="Segoe UI"/>
      <w:sz w:val="18"/>
      <w:szCs w:val="18"/>
    </w:rPr>
  </w:style>
  <w:style w:type="paragraph" w:customStyle="1" w:styleId="aa">
    <w:name w:val="Текст таблицы"/>
    <w:basedOn w:val="1"/>
    <w:rsid w:val="00295641"/>
    <w:rPr>
      <w:sz w:val="22"/>
    </w:rPr>
  </w:style>
  <w:style w:type="paragraph" w:styleId="ab">
    <w:name w:val="header"/>
    <w:basedOn w:val="a"/>
    <w:link w:val="ac"/>
    <w:unhideWhenUsed/>
    <w:rsid w:val="00E900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90009"/>
    <w:rPr>
      <w:sz w:val="24"/>
      <w:szCs w:val="24"/>
    </w:rPr>
  </w:style>
  <w:style w:type="paragraph" w:styleId="ad">
    <w:name w:val="footer"/>
    <w:basedOn w:val="a"/>
    <w:link w:val="ae"/>
    <w:unhideWhenUsed/>
    <w:rsid w:val="00E900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90009"/>
    <w:rPr>
      <w:sz w:val="24"/>
      <w:szCs w:val="24"/>
    </w:rPr>
  </w:style>
  <w:style w:type="character" w:styleId="af">
    <w:name w:val="page number"/>
    <w:basedOn w:val="a0"/>
    <w:rsid w:val="009F10A8"/>
  </w:style>
  <w:style w:type="paragraph" w:customStyle="1" w:styleId="af0">
    <w:name w:val="Название раздела"/>
    <w:basedOn w:val="a"/>
    <w:rsid w:val="004E49A5"/>
    <w:pPr>
      <w:jc w:val="center"/>
    </w:pPr>
    <w:rPr>
      <w:b/>
      <w:sz w:val="28"/>
      <w:szCs w:val="28"/>
    </w:rPr>
  </w:style>
  <w:style w:type="character" w:customStyle="1" w:styleId="10">
    <w:name w:val="Основной текст1"/>
    <w:basedOn w:val="a0"/>
    <w:rsid w:val="0076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54;&#1041;&#1066;&#1045;&#1050;&#1058;&#1067;\0718%20&#1075;&#1088;&#1072;&#1085;&#1080;&#1094;&#1099;%20&#1079;&#1086;&#1085;%20&#1079;&#1072;&#1090;&#1086;&#1087;&#1083;&#1077;&#1085;&#1080;&#1103;%20&#1071;&#1075;&#1086;&#1076;&#1085;&#1086;&#1077;\2%20&#1101;&#1090;&#1072;&#1087;\&#1043;&#1088;&#1072;&#1085;&#1080;&#1094;&#1099;%20&#1074;&#1086;&#1076;&#1085;&#1086;&#1075;&#1086;%20&#1086;&#1073;&#1098;&#1077;&#1082;&#1090;&#1072;\&#1088;&#1091;&#1095;.%20&#1071;&#1075;&#1086;&#1076;&#1085;&#1086;&#1077;%20&#1052;&#1057;&#1050;%204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1E3D0-7B97-4B15-BBC0-74513992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руч. Ягодное МСК 49</Template>
  <TotalTime>3</TotalTime>
  <Pages>12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Points</vt:lpstr>
    </vt:vector>
  </TitlesOfParts>
  <Company/>
  <LinksUpToDate>false</LinksUpToDate>
  <CharactersWithSpaces>17770</CharactersWithSpaces>
  <SharedDoc>false</SharedDoc>
  <HLinks>
    <vt:vector size="6" baseType="variant">
      <vt:variant>
        <vt:i4>5636164</vt:i4>
      </vt:variant>
      <vt:variant>
        <vt:i4>2224</vt:i4>
      </vt:variant>
      <vt:variant>
        <vt:i4>1025</vt:i4>
      </vt:variant>
      <vt:variant>
        <vt:i4>1</vt:i4>
      </vt:variant>
      <vt:variant>
        <vt:lpwstr>C:\Users\ALEX\AppData\Local\Temp\Topcon.gif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Points</dc:title>
  <dc:creator>admin</dc:creator>
  <cp:lastModifiedBy>user</cp:lastModifiedBy>
  <cp:revision>4</cp:revision>
  <cp:lastPrinted>2021-01-22T03:24:00Z</cp:lastPrinted>
  <dcterms:created xsi:type="dcterms:W3CDTF">2021-01-25T22:46:00Z</dcterms:created>
  <dcterms:modified xsi:type="dcterms:W3CDTF">2021-03-16T05:41:00Z</dcterms:modified>
</cp:coreProperties>
</file>