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24AF0DF" w:rsidR="00641C44" w:rsidRDefault="00DE5368" w:rsidP="00641C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Прибрежной защитной полосы</w:t>
      </w:r>
      <w:r w:rsidR="00BA5D24" w:rsidRPr="00974FD4">
        <w:rPr>
          <w:b/>
          <w:bCs/>
          <w:color w:val="000000"/>
        </w:rPr>
        <w:t xml:space="preserve"> водного объекта</w:t>
      </w:r>
    </w:p>
    <w:p w14:paraId="2D700E14" w14:textId="7EF2071C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6A7852">
        <w:rPr>
          <w:b/>
          <w:bCs/>
          <w:color w:val="000000"/>
        </w:rPr>
        <w:t>Без названия (№</w:t>
      </w:r>
      <w:r w:rsidR="00EF2E5A">
        <w:rPr>
          <w:b/>
          <w:bCs/>
          <w:color w:val="000000"/>
        </w:rPr>
        <w:t>4</w:t>
      </w:r>
      <w:r w:rsidR="006A7852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</w:t>
      </w:r>
      <w:r w:rsidR="00BC43F3">
        <w:rPr>
          <w:b/>
          <w:bCs/>
          <w:color w:val="000000"/>
        </w:rPr>
        <w:t>Омсукчан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683E6E11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D648C9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53ACC0" w:rsidR="00B13CC8" w:rsidRPr="00070439" w:rsidRDefault="00295641" w:rsidP="00BC43F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974C57">
              <w:rPr>
                <w:szCs w:val="24"/>
              </w:rPr>
              <w:t>пгт</w:t>
            </w:r>
            <w:proofErr w:type="spellEnd"/>
            <w:r w:rsidR="00974C57" w:rsidRPr="001C2598">
              <w:rPr>
                <w:szCs w:val="24"/>
              </w:rPr>
              <w:t xml:space="preserve">. </w:t>
            </w:r>
            <w:r w:rsidR="00BC43F3">
              <w:rPr>
                <w:szCs w:val="24"/>
              </w:rPr>
              <w:t>Омсукчан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4323CBCF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</w:t>
            </w:r>
            <w:r w:rsidR="00BC43F3" w:rsidRPr="009F10A8">
              <w:rPr>
                <w:szCs w:val="24"/>
              </w:rPr>
              <w:t>О</w:t>
            </w:r>
            <w:r w:rsidR="00BC43F3">
              <w:rPr>
                <w:szCs w:val="24"/>
              </w:rPr>
              <w:t>мсукчан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7E6" w14:textId="77777777" w:rsidR="00BA5D24" w:rsidRPr="00C50A64" w:rsidRDefault="00BA5D24" w:rsidP="00BA5D24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7F7035D7" w:rsidR="00B80549" w:rsidRPr="00B80549" w:rsidRDefault="00DE5368" w:rsidP="00BA5D24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ПЗП</w:t>
            </w:r>
            <w:r w:rsidR="00BA5D24"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6A7852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52B89891" w:rsidR="00295641" w:rsidRPr="00DD6C04" w:rsidRDefault="00BA5D24" w:rsidP="006A7852">
            <w:r w:rsidRPr="00BA5D24">
              <w:rPr>
                <w:lang w:val="en-US"/>
              </w:rPr>
              <w:t xml:space="preserve">31628 </w:t>
            </w:r>
            <w:proofErr w:type="spellStart"/>
            <w:r w:rsidRPr="00BA5D24">
              <w:rPr>
                <w:lang w:val="en-US"/>
              </w:rPr>
              <w:t>кв.м</w:t>
            </w:r>
            <w:proofErr w:type="spellEnd"/>
            <w:r w:rsidRPr="00BA5D24">
              <w:rPr>
                <w:lang w:val="en-US"/>
              </w:rPr>
              <w:t xml:space="preserve"> ± 356 </w:t>
            </w:r>
            <w:proofErr w:type="spellStart"/>
            <w:r w:rsidRPr="00BA5D24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3D568B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4CEF0D44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1694367" w:rsidR="003D568B" w:rsidRPr="003D568B" w:rsidRDefault="006A7852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3D568B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3C63AE38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3D568B" w:rsidRPr="003D568B" w:rsidRDefault="003D568B" w:rsidP="00764F6F">
            <w:pPr>
              <w:pStyle w:val="1"/>
              <w:rPr>
                <w:szCs w:val="24"/>
              </w:rPr>
            </w:pPr>
            <w:r w:rsidRPr="003D568B">
              <w:rPr>
                <w:szCs w:val="24"/>
                <w:lang w:val="en-US"/>
              </w:rPr>
              <w:t>Р</w:t>
            </w:r>
            <w:proofErr w:type="spellStart"/>
            <w:r w:rsidRPr="003D568B">
              <w:rPr>
                <w:szCs w:val="24"/>
              </w:rPr>
              <w:t>учьи</w:t>
            </w:r>
            <w:proofErr w:type="spellEnd"/>
          </w:p>
        </w:tc>
      </w:tr>
      <w:tr w:rsidR="003D568B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6BD5EAF6" w:rsidR="003D568B" w:rsidRPr="00764F6F" w:rsidRDefault="003D568B" w:rsidP="00B13CC8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36049EF3" w:rsidR="003D568B" w:rsidRPr="003D568B" w:rsidRDefault="00EF2E5A" w:rsidP="00BC43F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Правый</w:t>
            </w:r>
            <w:r w:rsidRPr="002D22A8">
              <w:rPr>
                <w:szCs w:val="24"/>
              </w:rPr>
              <w:t xml:space="preserve"> приток </w:t>
            </w:r>
            <w:proofErr w:type="spellStart"/>
            <w:r w:rsidRPr="002D22A8">
              <w:rPr>
                <w:szCs w:val="24"/>
              </w:rPr>
              <w:t>руч</w:t>
            </w:r>
            <w:proofErr w:type="spellEnd"/>
            <w:r w:rsidRPr="002D22A8">
              <w:rPr>
                <w:szCs w:val="24"/>
              </w:rPr>
              <w:t xml:space="preserve">. </w:t>
            </w:r>
            <w:proofErr w:type="spellStart"/>
            <w:r w:rsidRPr="002D22A8">
              <w:rPr>
                <w:szCs w:val="24"/>
              </w:rPr>
              <w:t>Хатарен</w:t>
            </w:r>
            <w:proofErr w:type="spellEnd"/>
          </w:p>
        </w:tc>
      </w:tr>
      <w:tr w:rsidR="003D568B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0EBF7881" w:rsidR="003D568B" w:rsidRPr="00764F6F" w:rsidRDefault="003D568B" w:rsidP="00B13CC8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3D568B" w:rsidRPr="003D568B" w:rsidRDefault="003D568B" w:rsidP="00B13CC8">
            <w:proofErr w:type="spellStart"/>
            <w:r w:rsidRPr="003D568B">
              <w:rPr>
                <w:color w:val="000000"/>
              </w:rPr>
              <w:t>Анадыро</w:t>
            </w:r>
            <w:proofErr w:type="spellEnd"/>
            <w:r w:rsidRPr="003D568B">
              <w:rPr>
                <w:color w:val="000000"/>
              </w:rPr>
              <w:t>-Колымский бассейновый округ (19)</w:t>
            </w:r>
          </w:p>
        </w:tc>
      </w:tr>
      <w:tr w:rsidR="003D568B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2E3062E9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>Колыма (1)</w:t>
            </w:r>
          </w:p>
        </w:tc>
      </w:tr>
      <w:tr w:rsidR="003D568B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2908D956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573350">
              <w:rPr>
                <w:szCs w:val="24"/>
              </w:rPr>
              <w:t xml:space="preserve">Речной </w:t>
            </w:r>
            <w:proofErr w:type="spellStart"/>
            <w:r w:rsidRPr="00573350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3D568B">
              <w:rPr>
                <w:color w:val="000000"/>
                <w:szCs w:val="24"/>
              </w:rPr>
              <w:t>Омолона</w:t>
            </w:r>
            <w:proofErr w:type="spellEnd"/>
            <w:r w:rsidRPr="003D568B">
              <w:rPr>
                <w:color w:val="000000"/>
                <w:szCs w:val="24"/>
              </w:rPr>
              <w:t xml:space="preserve"> (1)</w:t>
            </w:r>
          </w:p>
        </w:tc>
      </w:tr>
      <w:tr w:rsidR="003D568B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6CE6DE11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3D568B">
              <w:rPr>
                <w:color w:val="000000"/>
                <w:szCs w:val="24"/>
              </w:rPr>
              <w:t>р.Сеймчан</w:t>
            </w:r>
            <w:proofErr w:type="spellEnd"/>
            <w:r w:rsidRPr="003D568B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3D568B">
              <w:rPr>
                <w:color w:val="000000"/>
                <w:szCs w:val="24"/>
              </w:rPr>
              <w:t>Коркодон</w:t>
            </w:r>
            <w:proofErr w:type="spellEnd"/>
            <w:r w:rsidRPr="003D568B">
              <w:rPr>
                <w:color w:val="000000"/>
                <w:szCs w:val="24"/>
              </w:rPr>
              <w:t xml:space="preserve"> (3)</w:t>
            </w:r>
          </w:p>
        </w:tc>
      </w:tr>
      <w:tr w:rsidR="003D568B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4FB15314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Длина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11080DE4" w:rsidR="003D568B" w:rsidRPr="003D568B" w:rsidRDefault="00EF2E5A" w:rsidP="003A014A">
            <w:pPr>
              <w:pStyle w:val="1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0,9</w:t>
            </w:r>
            <w:r w:rsidR="003D568B" w:rsidRPr="003D568B">
              <w:rPr>
                <w:color w:val="000000"/>
                <w:szCs w:val="24"/>
              </w:rPr>
              <w:t xml:space="preserve"> км</w:t>
            </w:r>
          </w:p>
        </w:tc>
      </w:tr>
      <w:tr w:rsidR="003D568B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357E06FB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0461DDCE" w:rsidR="003D568B" w:rsidRPr="003D568B" w:rsidRDefault="00EF2E5A" w:rsidP="00EF2E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568B" w:rsidRPr="003D568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3D568B" w:rsidRPr="003D568B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BC43F3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BC43F3"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BC43F3"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BC43F3"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BA5D24" w:rsidRPr="002E6E74" w14:paraId="3539A9C0" w14:textId="77777777" w:rsidTr="00A30BE7">
        <w:trPr>
          <w:trHeight w:val="54"/>
        </w:trPr>
        <w:tc>
          <w:tcPr>
            <w:tcW w:w="1691" w:type="dxa"/>
          </w:tcPr>
          <w:p w14:paraId="38F26789" w14:textId="3F388C3A" w:rsidR="00BA5D24" w:rsidRPr="002E6E74" w:rsidRDefault="00BA5D24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467ACC29" w14:textId="7768585F" w:rsidR="00BA5D24" w:rsidRPr="002E6E74" w:rsidRDefault="00BA5D24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FF70F1E" w14:textId="79132367" w:rsidR="00BA5D24" w:rsidRPr="002E6E74" w:rsidRDefault="00BA5D24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740BE403" w14:textId="6E422006" w:rsidR="00BA5D24" w:rsidRPr="002E6E74" w:rsidRDefault="00BA5D24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07373982" w14:textId="79D37EE3" w:rsidR="00BA5D24" w:rsidRPr="002E6E74" w:rsidRDefault="00BA5D24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6CA5F1C9" w14:textId="41B7BC48" w:rsidR="00BA5D24" w:rsidRPr="002E6E74" w:rsidRDefault="00BA5D24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432C7AC" w14:textId="77777777" w:rsidTr="00A30BE7">
        <w:trPr>
          <w:trHeight w:val="54"/>
        </w:trPr>
        <w:tc>
          <w:tcPr>
            <w:tcW w:w="1691" w:type="dxa"/>
          </w:tcPr>
          <w:p w14:paraId="60ADF18E" w14:textId="3B22FDF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0C18AD14" w14:textId="4876609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723535.56</w:t>
            </w:r>
          </w:p>
        </w:tc>
        <w:tc>
          <w:tcPr>
            <w:tcW w:w="1562" w:type="dxa"/>
          </w:tcPr>
          <w:p w14:paraId="29B49F99" w14:textId="006596D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3365751.53</w:t>
            </w:r>
          </w:p>
        </w:tc>
        <w:tc>
          <w:tcPr>
            <w:tcW w:w="2134" w:type="dxa"/>
          </w:tcPr>
          <w:p w14:paraId="115B876D" w14:textId="5457AEB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672813" w14:textId="42D64D5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796C0C" w14:textId="3261E6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BBAEFFA" w14:textId="77777777" w:rsidTr="00A30BE7">
        <w:trPr>
          <w:trHeight w:val="54"/>
        </w:trPr>
        <w:tc>
          <w:tcPr>
            <w:tcW w:w="1691" w:type="dxa"/>
          </w:tcPr>
          <w:p w14:paraId="3D31D95D" w14:textId="5D952B9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3C6C86B9" w14:textId="3EB6325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723523.53</w:t>
            </w:r>
          </w:p>
        </w:tc>
        <w:tc>
          <w:tcPr>
            <w:tcW w:w="1562" w:type="dxa"/>
          </w:tcPr>
          <w:p w14:paraId="2A793B0E" w14:textId="6EB648C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3365757.13</w:t>
            </w:r>
          </w:p>
        </w:tc>
        <w:tc>
          <w:tcPr>
            <w:tcW w:w="2134" w:type="dxa"/>
          </w:tcPr>
          <w:p w14:paraId="07DB4562" w14:textId="621339A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01640C" w14:textId="1697DEC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67D09E" w14:textId="5B4AAF6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8785F54" w14:textId="77777777" w:rsidTr="00A30BE7">
        <w:trPr>
          <w:trHeight w:val="54"/>
        </w:trPr>
        <w:tc>
          <w:tcPr>
            <w:tcW w:w="1691" w:type="dxa"/>
          </w:tcPr>
          <w:p w14:paraId="580FD9C1" w14:textId="2CEDDA6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7321AA89" w14:textId="3BE086C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723510.37</w:t>
            </w:r>
          </w:p>
        </w:tc>
        <w:tc>
          <w:tcPr>
            <w:tcW w:w="1562" w:type="dxa"/>
          </w:tcPr>
          <w:p w14:paraId="6D983969" w14:textId="2FA010B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3365765.56</w:t>
            </w:r>
          </w:p>
        </w:tc>
        <w:tc>
          <w:tcPr>
            <w:tcW w:w="2134" w:type="dxa"/>
          </w:tcPr>
          <w:p w14:paraId="03DF63B7" w14:textId="2AAEC0D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010C9E" w14:textId="0D29731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4DD886" w14:textId="0A320C6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D1DE777" w14:textId="77777777" w:rsidTr="00A30BE7">
        <w:trPr>
          <w:trHeight w:val="54"/>
        </w:trPr>
        <w:tc>
          <w:tcPr>
            <w:tcW w:w="1691" w:type="dxa"/>
          </w:tcPr>
          <w:p w14:paraId="258BD4C0" w14:textId="2F45A63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006D9A74" w14:textId="1E062156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723497.97</w:t>
            </w:r>
          </w:p>
        </w:tc>
        <w:tc>
          <w:tcPr>
            <w:tcW w:w="1562" w:type="dxa"/>
          </w:tcPr>
          <w:p w14:paraId="07CAF94F" w14:textId="6C39B12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3365773.06</w:t>
            </w:r>
          </w:p>
        </w:tc>
        <w:tc>
          <w:tcPr>
            <w:tcW w:w="2134" w:type="dxa"/>
          </w:tcPr>
          <w:p w14:paraId="10CB02C7" w14:textId="7C4E78B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363850" w14:textId="6978EF7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1B371B" w14:textId="5F86DDD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204C1CB" w14:textId="77777777" w:rsidTr="00A30BE7">
        <w:trPr>
          <w:trHeight w:val="54"/>
        </w:trPr>
        <w:tc>
          <w:tcPr>
            <w:tcW w:w="1691" w:type="dxa"/>
          </w:tcPr>
          <w:p w14:paraId="35F8BF71" w14:textId="1B8B729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22D51CE8" w14:textId="4FB90A7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723495.13</w:t>
            </w:r>
          </w:p>
        </w:tc>
        <w:tc>
          <w:tcPr>
            <w:tcW w:w="1562" w:type="dxa"/>
          </w:tcPr>
          <w:p w14:paraId="64C2B55D" w14:textId="08D4374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3365774.90</w:t>
            </w:r>
          </w:p>
        </w:tc>
        <w:tc>
          <w:tcPr>
            <w:tcW w:w="2134" w:type="dxa"/>
          </w:tcPr>
          <w:p w14:paraId="1CB49CC2" w14:textId="505863E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EE8E80" w14:textId="69FE2E1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DD9E09" w14:textId="573C4FD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31C8812" w14:textId="77777777" w:rsidTr="00A30BE7">
        <w:trPr>
          <w:trHeight w:val="54"/>
        </w:trPr>
        <w:tc>
          <w:tcPr>
            <w:tcW w:w="1691" w:type="dxa"/>
          </w:tcPr>
          <w:p w14:paraId="7A229407" w14:textId="089CECA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1B95D95D" w14:textId="072FEC3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723490.68</w:t>
            </w:r>
          </w:p>
        </w:tc>
        <w:tc>
          <w:tcPr>
            <w:tcW w:w="1562" w:type="dxa"/>
          </w:tcPr>
          <w:p w14:paraId="5EC0922F" w14:textId="54866F4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3365771.31</w:t>
            </w:r>
          </w:p>
        </w:tc>
        <w:tc>
          <w:tcPr>
            <w:tcW w:w="2134" w:type="dxa"/>
          </w:tcPr>
          <w:p w14:paraId="1CB50744" w14:textId="4468849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E48EA6" w14:textId="78B431E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415311" w14:textId="33EA837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D5057E7" w14:textId="77777777" w:rsidTr="00A30BE7">
        <w:trPr>
          <w:trHeight w:val="54"/>
        </w:trPr>
        <w:tc>
          <w:tcPr>
            <w:tcW w:w="1691" w:type="dxa"/>
          </w:tcPr>
          <w:p w14:paraId="2A8EB1DF" w14:textId="5E48E2B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3F4A70F5" w14:textId="2D2EE10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723488.07</w:t>
            </w:r>
          </w:p>
        </w:tc>
        <w:tc>
          <w:tcPr>
            <w:tcW w:w="1562" w:type="dxa"/>
          </w:tcPr>
          <w:p w14:paraId="25DC42A5" w14:textId="7A7C5D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3365767.21</w:t>
            </w:r>
          </w:p>
        </w:tc>
        <w:tc>
          <w:tcPr>
            <w:tcW w:w="2134" w:type="dxa"/>
          </w:tcPr>
          <w:p w14:paraId="0DF56D0A" w14:textId="1013576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64DBD9" w14:textId="510D69A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52C4B0" w14:textId="0A9A237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F88FD05" w14:textId="77777777" w:rsidTr="00A30BE7">
        <w:trPr>
          <w:trHeight w:val="54"/>
        </w:trPr>
        <w:tc>
          <w:tcPr>
            <w:tcW w:w="1691" w:type="dxa"/>
          </w:tcPr>
          <w:p w14:paraId="069DD212" w14:textId="755F9EA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6F90B721" w14:textId="7057486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723487.19</w:t>
            </w:r>
          </w:p>
        </w:tc>
        <w:tc>
          <w:tcPr>
            <w:tcW w:w="1562" w:type="dxa"/>
          </w:tcPr>
          <w:p w14:paraId="1DCE6ED7" w14:textId="5F81BDD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3365764.77</w:t>
            </w:r>
          </w:p>
        </w:tc>
        <w:tc>
          <w:tcPr>
            <w:tcW w:w="2134" w:type="dxa"/>
          </w:tcPr>
          <w:p w14:paraId="137EFFB5" w14:textId="0F5C7E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246ED1" w14:textId="6A6FCFD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BBF3E9" w14:textId="5E849B0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A100BC4" w14:textId="77777777" w:rsidTr="00A30BE7">
        <w:trPr>
          <w:trHeight w:val="54"/>
        </w:trPr>
        <w:tc>
          <w:tcPr>
            <w:tcW w:w="1691" w:type="dxa"/>
          </w:tcPr>
          <w:p w14:paraId="774585A8" w14:textId="04A0482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41257325" w14:textId="13FCD3D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723486.15</w:t>
            </w:r>
          </w:p>
        </w:tc>
        <w:tc>
          <w:tcPr>
            <w:tcW w:w="1562" w:type="dxa"/>
          </w:tcPr>
          <w:p w14:paraId="54BF28AF" w14:textId="65589B0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3365760.41</w:t>
            </w:r>
          </w:p>
        </w:tc>
        <w:tc>
          <w:tcPr>
            <w:tcW w:w="2134" w:type="dxa"/>
          </w:tcPr>
          <w:p w14:paraId="44889E09" w14:textId="133F476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239EA7" w14:textId="7DA35D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8A4F47" w14:textId="7F341C1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7E07370" w14:textId="77777777" w:rsidTr="00A30BE7">
        <w:trPr>
          <w:trHeight w:val="54"/>
        </w:trPr>
        <w:tc>
          <w:tcPr>
            <w:tcW w:w="1691" w:type="dxa"/>
          </w:tcPr>
          <w:p w14:paraId="3F7AD2C3" w14:textId="58B9736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65F44779" w14:textId="5D8DA0A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723484.81</w:t>
            </w:r>
          </w:p>
        </w:tc>
        <w:tc>
          <w:tcPr>
            <w:tcW w:w="1562" w:type="dxa"/>
          </w:tcPr>
          <w:p w14:paraId="6766D57B" w14:textId="1D58AC7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3365757.97</w:t>
            </w:r>
          </w:p>
        </w:tc>
        <w:tc>
          <w:tcPr>
            <w:tcW w:w="2134" w:type="dxa"/>
          </w:tcPr>
          <w:p w14:paraId="6F18B86E" w14:textId="6DDC1E0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68519E" w14:textId="3077D39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0FE568" w14:textId="7FFE4AB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886AD65" w14:textId="77777777" w:rsidTr="00A30BE7">
        <w:trPr>
          <w:trHeight w:val="54"/>
        </w:trPr>
        <w:tc>
          <w:tcPr>
            <w:tcW w:w="1691" w:type="dxa"/>
          </w:tcPr>
          <w:p w14:paraId="18D37A31" w14:textId="11B6F27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04036BF7" w14:textId="3280222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723481.66</w:t>
            </w:r>
          </w:p>
        </w:tc>
        <w:tc>
          <w:tcPr>
            <w:tcW w:w="1562" w:type="dxa"/>
          </w:tcPr>
          <w:p w14:paraId="1251A51F" w14:textId="78AB467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3365743.72</w:t>
            </w:r>
          </w:p>
        </w:tc>
        <w:tc>
          <w:tcPr>
            <w:tcW w:w="2134" w:type="dxa"/>
          </w:tcPr>
          <w:p w14:paraId="61384730" w14:textId="5DBA958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0FEDBB" w14:textId="5A07172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1FEAFC" w14:textId="5D1065C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8C6DCDE" w14:textId="77777777" w:rsidTr="00A30BE7">
        <w:trPr>
          <w:trHeight w:val="54"/>
        </w:trPr>
        <w:tc>
          <w:tcPr>
            <w:tcW w:w="1691" w:type="dxa"/>
          </w:tcPr>
          <w:p w14:paraId="3A209EA7" w14:textId="5013DD8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1073307B" w14:textId="25267CA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723466.59</w:t>
            </w:r>
          </w:p>
        </w:tc>
        <w:tc>
          <w:tcPr>
            <w:tcW w:w="1562" w:type="dxa"/>
          </w:tcPr>
          <w:p w14:paraId="2E17A0EC" w14:textId="5089E39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3365735.93</w:t>
            </w:r>
          </w:p>
        </w:tc>
        <w:tc>
          <w:tcPr>
            <w:tcW w:w="2134" w:type="dxa"/>
          </w:tcPr>
          <w:p w14:paraId="5B854716" w14:textId="54EE1E6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051087" w14:textId="4E10645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57D659" w14:textId="65E6A6D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6FF91D2" w14:textId="77777777" w:rsidTr="00A30BE7">
        <w:trPr>
          <w:trHeight w:val="54"/>
        </w:trPr>
        <w:tc>
          <w:tcPr>
            <w:tcW w:w="1691" w:type="dxa"/>
          </w:tcPr>
          <w:p w14:paraId="3F48A8B1" w14:textId="458A11E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617C57BB" w14:textId="5CDEE63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723455.87</w:t>
            </w:r>
          </w:p>
        </w:tc>
        <w:tc>
          <w:tcPr>
            <w:tcW w:w="1562" w:type="dxa"/>
          </w:tcPr>
          <w:p w14:paraId="7A3E7B12" w14:textId="6E320D5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3365720.48</w:t>
            </w:r>
          </w:p>
        </w:tc>
        <w:tc>
          <w:tcPr>
            <w:tcW w:w="2134" w:type="dxa"/>
          </w:tcPr>
          <w:p w14:paraId="4A044F15" w14:textId="1136A22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5AC7E6" w14:textId="77F7095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B39248" w14:textId="5B2DDBF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596E6F0" w14:textId="77777777" w:rsidTr="00A30BE7">
        <w:trPr>
          <w:trHeight w:val="54"/>
        </w:trPr>
        <w:tc>
          <w:tcPr>
            <w:tcW w:w="1691" w:type="dxa"/>
          </w:tcPr>
          <w:p w14:paraId="30B00245" w14:textId="6926832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6B53E489" w14:textId="0581E2E2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723441.70</w:t>
            </w:r>
          </w:p>
        </w:tc>
        <w:tc>
          <w:tcPr>
            <w:tcW w:w="1562" w:type="dxa"/>
          </w:tcPr>
          <w:p w14:paraId="0C7342F3" w14:textId="62E9B3A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3365699.55</w:t>
            </w:r>
          </w:p>
        </w:tc>
        <w:tc>
          <w:tcPr>
            <w:tcW w:w="2134" w:type="dxa"/>
          </w:tcPr>
          <w:p w14:paraId="3CDC1C66" w14:textId="3A9E907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3A50C4" w14:textId="7019344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3955A1" w14:textId="11F70B6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C22927C" w14:textId="77777777" w:rsidTr="00A30BE7">
        <w:trPr>
          <w:trHeight w:val="54"/>
        </w:trPr>
        <w:tc>
          <w:tcPr>
            <w:tcW w:w="1691" w:type="dxa"/>
          </w:tcPr>
          <w:p w14:paraId="71E1B333" w14:textId="255A515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7AA4AA01" w14:textId="14EEB26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723438.61</w:t>
            </w:r>
          </w:p>
        </w:tc>
        <w:tc>
          <w:tcPr>
            <w:tcW w:w="1562" w:type="dxa"/>
          </w:tcPr>
          <w:p w14:paraId="1A1AD995" w14:textId="243FA7D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3365691.16</w:t>
            </w:r>
          </w:p>
        </w:tc>
        <w:tc>
          <w:tcPr>
            <w:tcW w:w="2134" w:type="dxa"/>
          </w:tcPr>
          <w:p w14:paraId="1319EE4A" w14:textId="391684F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D75975" w14:textId="2FF8223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8FCFC5" w14:textId="5D4494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692FEC1" w14:textId="77777777" w:rsidTr="00A30BE7">
        <w:trPr>
          <w:trHeight w:val="54"/>
        </w:trPr>
        <w:tc>
          <w:tcPr>
            <w:tcW w:w="1691" w:type="dxa"/>
          </w:tcPr>
          <w:p w14:paraId="21F09FB6" w14:textId="10440BC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272BC895" w14:textId="1D85A19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723434.43</w:t>
            </w:r>
          </w:p>
        </w:tc>
        <w:tc>
          <w:tcPr>
            <w:tcW w:w="1562" w:type="dxa"/>
          </w:tcPr>
          <w:p w14:paraId="55BAD033" w14:textId="2A943FA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3365687.67</w:t>
            </w:r>
          </w:p>
        </w:tc>
        <w:tc>
          <w:tcPr>
            <w:tcW w:w="2134" w:type="dxa"/>
          </w:tcPr>
          <w:p w14:paraId="7AD206B8" w14:textId="145B76F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58CB02" w14:textId="13EF8E2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7109D4" w14:textId="682DB01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8F6FA5D" w14:textId="77777777" w:rsidTr="00A30BE7">
        <w:trPr>
          <w:trHeight w:val="54"/>
        </w:trPr>
        <w:tc>
          <w:tcPr>
            <w:tcW w:w="1691" w:type="dxa"/>
          </w:tcPr>
          <w:p w14:paraId="75ECF1C2" w14:textId="35EFA8E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1E0392F2" w14:textId="462EE3E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723424.43</w:t>
            </w:r>
          </w:p>
        </w:tc>
        <w:tc>
          <w:tcPr>
            <w:tcW w:w="1562" w:type="dxa"/>
          </w:tcPr>
          <w:p w14:paraId="0A28FDF2" w14:textId="0FEA142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3365685.35</w:t>
            </w:r>
          </w:p>
        </w:tc>
        <w:tc>
          <w:tcPr>
            <w:tcW w:w="2134" w:type="dxa"/>
          </w:tcPr>
          <w:p w14:paraId="61A2F0F2" w14:textId="2213B99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02716B" w14:textId="69C4A4A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C5F93A" w14:textId="37ECCA9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DA1C5B8" w14:textId="77777777" w:rsidTr="00A30BE7">
        <w:trPr>
          <w:trHeight w:val="54"/>
        </w:trPr>
        <w:tc>
          <w:tcPr>
            <w:tcW w:w="1691" w:type="dxa"/>
          </w:tcPr>
          <w:p w14:paraId="4B7EDC79" w14:textId="122ACCA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5CDCDCB5" w14:textId="0EFB08D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723412.12</w:t>
            </w:r>
          </w:p>
        </w:tc>
        <w:tc>
          <w:tcPr>
            <w:tcW w:w="1562" w:type="dxa"/>
          </w:tcPr>
          <w:p w14:paraId="200BE1EC" w14:textId="4F8E69C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3365678.14</w:t>
            </w:r>
          </w:p>
        </w:tc>
        <w:tc>
          <w:tcPr>
            <w:tcW w:w="2134" w:type="dxa"/>
          </w:tcPr>
          <w:p w14:paraId="02E6F03B" w14:textId="257D036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9AC493" w14:textId="47F8A03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741DA2" w14:textId="2828673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20285B3" w14:textId="77777777" w:rsidTr="00A30BE7">
        <w:trPr>
          <w:trHeight w:val="54"/>
        </w:trPr>
        <w:tc>
          <w:tcPr>
            <w:tcW w:w="1691" w:type="dxa"/>
          </w:tcPr>
          <w:p w14:paraId="7D4F9546" w14:textId="55CFF4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711EA2E7" w14:textId="25DB26E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723402.08</w:t>
            </w:r>
          </w:p>
        </w:tc>
        <w:tc>
          <w:tcPr>
            <w:tcW w:w="1562" w:type="dxa"/>
          </w:tcPr>
          <w:p w14:paraId="3F5C658A" w14:textId="636F4C7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3365660.93</w:t>
            </w:r>
          </w:p>
        </w:tc>
        <w:tc>
          <w:tcPr>
            <w:tcW w:w="2134" w:type="dxa"/>
          </w:tcPr>
          <w:p w14:paraId="56B02F15" w14:textId="3FD5836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B0B33" w14:textId="7D1F61F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B983D0" w14:textId="37FDD5C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1337A97" w14:textId="77777777" w:rsidTr="00A30BE7">
        <w:trPr>
          <w:trHeight w:val="54"/>
        </w:trPr>
        <w:tc>
          <w:tcPr>
            <w:tcW w:w="1691" w:type="dxa"/>
          </w:tcPr>
          <w:p w14:paraId="57DA1220" w14:textId="6EF2D74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63F64CC2" w14:textId="7538E81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723400.22</w:t>
            </w:r>
          </w:p>
        </w:tc>
        <w:tc>
          <w:tcPr>
            <w:tcW w:w="1562" w:type="dxa"/>
          </w:tcPr>
          <w:p w14:paraId="7AEBA755" w14:textId="232D014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3365646.05</w:t>
            </w:r>
          </w:p>
        </w:tc>
        <w:tc>
          <w:tcPr>
            <w:tcW w:w="2134" w:type="dxa"/>
          </w:tcPr>
          <w:p w14:paraId="3D7F678F" w14:textId="1097579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B4A034" w14:textId="1908F2D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72E121" w14:textId="0757C1B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A9AAD89" w14:textId="77777777" w:rsidTr="00A30BE7">
        <w:trPr>
          <w:trHeight w:val="54"/>
        </w:trPr>
        <w:tc>
          <w:tcPr>
            <w:tcW w:w="1691" w:type="dxa"/>
          </w:tcPr>
          <w:p w14:paraId="5C76D886" w14:textId="4B0055A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565D659F" w14:textId="66E2F5A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723399.06</w:t>
            </w:r>
          </w:p>
        </w:tc>
        <w:tc>
          <w:tcPr>
            <w:tcW w:w="1562" w:type="dxa"/>
          </w:tcPr>
          <w:p w14:paraId="5810668B" w14:textId="2BF70FE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3365638.14</w:t>
            </w:r>
          </w:p>
        </w:tc>
        <w:tc>
          <w:tcPr>
            <w:tcW w:w="2134" w:type="dxa"/>
          </w:tcPr>
          <w:p w14:paraId="083ABDEA" w14:textId="402959D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945E33" w14:textId="0D68A04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EE9A19" w14:textId="01D920A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EA8F47D" w14:textId="77777777" w:rsidTr="00A30BE7">
        <w:trPr>
          <w:trHeight w:val="54"/>
        </w:trPr>
        <w:tc>
          <w:tcPr>
            <w:tcW w:w="1691" w:type="dxa"/>
          </w:tcPr>
          <w:p w14:paraId="63264FBD" w14:textId="62B8492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4FCE003E" w14:textId="52DA829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723394.64</w:t>
            </w:r>
          </w:p>
        </w:tc>
        <w:tc>
          <w:tcPr>
            <w:tcW w:w="1562" w:type="dxa"/>
          </w:tcPr>
          <w:p w14:paraId="2CEC2AA8" w14:textId="23D050D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3365635.35</w:t>
            </w:r>
          </w:p>
        </w:tc>
        <w:tc>
          <w:tcPr>
            <w:tcW w:w="2134" w:type="dxa"/>
          </w:tcPr>
          <w:p w14:paraId="7B2D4A97" w14:textId="09B92EB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9381B6" w14:textId="2042766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E3EA87" w14:textId="30C434C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855F31E" w14:textId="77777777" w:rsidTr="00A30BE7">
        <w:trPr>
          <w:trHeight w:val="54"/>
        </w:trPr>
        <w:tc>
          <w:tcPr>
            <w:tcW w:w="1691" w:type="dxa"/>
          </w:tcPr>
          <w:p w14:paraId="18B4C007" w14:textId="545C96A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69379E10" w14:textId="7F0D16F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723388.37</w:t>
            </w:r>
          </w:p>
        </w:tc>
        <w:tc>
          <w:tcPr>
            <w:tcW w:w="1562" w:type="dxa"/>
          </w:tcPr>
          <w:p w14:paraId="15B7BDA2" w14:textId="3437748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3365631.17</w:t>
            </w:r>
          </w:p>
        </w:tc>
        <w:tc>
          <w:tcPr>
            <w:tcW w:w="2134" w:type="dxa"/>
          </w:tcPr>
          <w:p w14:paraId="44F29FF5" w14:textId="4E7D19C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EF4502" w14:textId="3051F75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3730BF" w14:textId="538B034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C0B7779" w14:textId="77777777" w:rsidTr="00A30BE7">
        <w:trPr>
          <w:trHeight w:val="54"/>
        </w:trPr>
        <w:tc>
          <w:tcPr>
            <w:tcW w:w="1691" w:type="dxa"/>
          </w:tcPr>
          <w:p w14:paraId="1E9F8D42" w14:textId="1EF32F0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69FAD5FF" w14:textId="725F0F3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723382.10</w:t>
            </w:r>
          </w:p>
        </w:tc>
        <w:tc>
          <w:tcPr>
            <w:tcW w:w="1562" w:type="dxa"/>
          </w:tcPr>
          <w:p w14:paraId="56F07A3E" w14:textId="43D82A6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3365630.24</w:t>
            </w:r>
          </w:p>
        </w:tc>
        <w:tc>
          <w:tcPr>
            <w:tcW w:w="2134" w:type="dxa"/>
          </w:tcPr>
          <w:p w14:paraId="628E77DC" w14:textId="56E0189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991CE0" w14:textId="6E1B80B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F56AB5" w14:textId="3026BB7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750DF22" w14:textId="77777777" w:rsidTr="00A30BE7">
        <w:trPr>
          <w:trHeight w:val="54"/>
        </w:trPr>
        <w:tc>
          <w:tcPr>
            <w:tcW w:w="1691" w:type="dxa"/>
          </w:tcPr>
          <w:p w14:paraId="1BABBB12" w14:textId="448CCF2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26345C96" w14:textId="68F2EC2B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723371.64</w:t>
            </w:r>
          </w:p>
        </w:tc>
        <w:tc>
          <w:tcPr>
            <w:tcW w:w="1562" w:type="dxa"/>
          </w:tcPr>
          <w:p w14:paraId="41D09F10" w14:textId="4A5B1CE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3365631.87</w:t>
            </w:r>
          </w:p>
        </w:tc>
        <w:tc>
          <w:tcPr>
            <w:tcW w:w="2134" w:type="dxa"/>
          </w:tcPr>
          <w:p w14:paraId="7B7307F8" w14:textId="247026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05A929" w14:textId="7D83D34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374B4E" w14:textId="454C2AE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9DE4F07" w14:textId="77777777" w:rsidTr="00A30BE7">
        <w:trPr>
          <w:trHeight w:val="54"/>
        </w:trPr>
        <w:tc>
          <w:tcPr>
            <w:tcW w:w="1691" w:type="dxa"/>
          </w:tcPr>
          <w:p w14:paraId="5AC81C31" w14:textId="408AA6B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49EE7983" w14:textId="222ABF4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723362.51</w:t>
            </w:r>
          </w:p>
        </w:tc>
        <w:tc>
          <w:tcPr>
            <w:tcW w:w="1562" w:type="dxa"/>
          </w:tcPr>
          <w:p w14:paraId="5CB87E24" w14:textId="5CF7F55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3365627.45</w:t>
            </w:r>
          </w:p>
        </w:tc>
        <w:tc>
          <w:tcPr>
            <w:tcW w:w="2134" w:type="dxa"/>
          </w:tcPr>
          <w:p w14:paraId="2CCC05F8" w14:textId="2F8C8E9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0DBB3C" w14:textId="3E47B56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D4B2DA" w14:textId="6006721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FBE3D2F" w14:textId="77777777" w:rsidTr="00A30BE7">
        <w:trPr>
          <w:trHeight w:val="54"/>
        </w:trPr>
        <w:tc>
          <w:tcPr>
            <w:tcW w:w="1691" w:type="dxa"/>
          </w:tcPr>
          <w:p w14:paraId="1B9DCC34" w14:textId="103DE6B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0FAF9FEA" w14:textId="31C93F5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723330.57</w:t>
            </w:r>
          </w:p>
        </w:tc>
        <w:tc>
          <w:tcPr>
            <w:tcW w:w="1562" w:type="dxa"/>
          </w:tcPr>
          <w:p w14:paraId="5F969040" w14:textId="108EE6C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3365600.12</w:t>
            </w:r>
          </w:p>
        </w:tc>
        <w:tc>
          <w:tcPr>
            <w:tcW w:w="2134" w:type="dxa"/>
          </w:tcPr>
          <w:p w14:paraId="2E28C297" w14:textId="5538771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BDDE70" w14:textId="723ED2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0B68BF" w14:textId="6F27FE9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0A43690" w14:textId="77777777" w:rsidTr="00A30BE7">
        <w:trPr>
          <w:trHeight w:val="54"/>
        </w:trPr>
        <w:tc>
          <w:tcPr>
            <w:tcW w:w="1691" w:type="dxa"/>
          </w:tcPr>
          <w:p w14:paraId="2A593CE5" w14:textId="36CDDC4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3C81F323" w14:textId="1288387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723312.65</w:t>
            </w:r>
          </w:p>
        </w:tc>
        <w:tc>
          <w:tcPr>
            <w:tcW w:w="1562" w:type="dxa"/>
          </w:tcPr>
          <w:p w14:paraId="60595D4E" w14:textId="0EEB9DD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3365584.12</w:t>
            </w:r>
          </w:p>
        </w:tc>
        <w:tc>
          <w:tcPr>
            <w:tcW w:w="2134" w:type="dxa"/>
          </w:tcPr>
          <w:p w14:paraId="5F5D6023" w14:textId="00128B0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3E00A6" w14:textId="626BA00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ABA34B" w14:textId="55E6C6E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230207C" w14:textId="77777777" w:rsidTr="00A30BE7">
        <w:trPr>
          <w:trHeight w:val="54"/>
        </w:trPr>
        <w:tc>
          <w:tcPr>
            <w:tcW w:w="1691" w:type="dxa"/>
          </w:tcPr>
          <w:p w14:paraId="3BBF6BB0" w14:textId="1B5B24E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39931960" w14:textId="12A4061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723294.03</w:t>
            </w:r>
          </w:p>
        </w:tc>
        <w:tc>
          <w:tcPr>
            <w:tcW w:w="1562" w:type="dxa"/>
          </w:tcPr>
          <w:p w14:paraId="5B415AEE" w14:textId="398B6FF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3365567.94</w:t>
            </w:r>
          </w:p>
        </w:tc>
        <w:tc>
          <w:tcPr>
            <w:tcW w:w="2134" w:type="dxa"/>
          </w:tcPr>
          <w:p w14:paraId="754A3B3E" w14:textId="3552F9A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CFB11C" w14:textId="4B40218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CA551E" w14:textId="765247A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2478BDE" w14:textId="77777777" w:rsidTr="00A30BE7">
        <w:trPr>
          <w:trHeight w:val="54"/>
        </w:trPr>
        <w:tc>
          <w:tcPr>
            <w:tcW w:w="1691" w:type="dxa"/>
          </w:tcPr>
          <w:p w14:paraId="3E678665" w14:textId="6DCDC1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249BB360" w14:textId="098ED77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723288.86</w:t>
            </w:r>
          </w:p>
        </w:tc>
        <w:tc>
          <w:tcPr>
            <w:tcW w:w="1562" w:type="dxa"/>
          </w:tcPr>
          <w:p w14:paraId="043D25D2" w14:textId="47EDB01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3365563.31</w:t>
            </w:r>
          </w:p>
        </w:tc>
        <w:tc>
          <w:tcPr>
            <w:tcW w:w="2134" w:type="dxa"/>
          </w:tcPr>
          <w:p w14:paraId="38E0A8C1" w14:textId="0489992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B6C82F" w14:textId="2DC65B5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2A8546" w14:textId="2DAB0C7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1CD5CE6" w14:textId="77777777" w:rsidTr="00A30BE7">
        <w:trPr>
          <w:trHeight w:val="54"/>
        </w:trPr>
        <w:tc>
          <w:tcPr>
            <w:tcW w:w="1691" w:type="dxa"/>
          </w:tcPr>
          <w:p w14:paraId="04995D2C" w14:textId="2E71A1B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0A98118B" w14:textId="5856ED15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723325.95</w:t>
            </w:r>
          </w:p>
        </w:tc>
        <w:tc>
          <w:tcPr>
            <w:tcW w:w="1562" w:type="dxa"/>
          </w:tcPr>
          <w:p w14:paraId="06E5A996" w14:textId="19D2308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3365529.24</w:t>
            </w:r>
          </w:p>
        </w:tc>
        <w:tc>
          <w:tcPr>
            <w:tcW w:w="2134" w:type="dxa"/>
          </w:tcPr>
          <w:p w14:paraId="33A799CA" w14:textId="2F9C3BC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C399FF" w14:textId="17AD220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F7ADA4" w14:textId="67FE070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955D207" w14:textId="77777777" w:rsidTr="00A30BE7">
        <w:trPr>
          <w:trHeight w:val="54"/>
        </w:trPr>
        <w:tc>
          <w:tcPr>
            <w:tcW w:w="1691" w:type="dxa"/>
          </w:tcPr>
          <w:p w14:paraId="57ABD707" w14:textId="1C673EC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7664FB89" w14:textId="3FDFD87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723345.70</w:t>
            </w:r>
          </w:p>
        </w:tc>
        <w:tc>
          <w:tcPr>
            <w:tcW w:w="1562" w:type="dxa"/>
          </w:tcPr>
          <w:p w14:paraId="1B12A85D" w14:textId="097F4ED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3365546.60</w:t>
            </w:r>
          </w:p>
        </w:tc>
        <w:tc>
          <w:tcPr>
            <w:tcW w:w="2134" w:type="dxa"/>
          </w:tcPr>
          <w:p w14:paraId="35D1B959" w14:textId="73FFE47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C062B3" w14:textId="3AEBC3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973EEC" w14:textId="01B9E5D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7C629CB" w14:textId="77777777" w:rsidTr="00A30BE7">
        <w:trPr>
          <w:trHeight w:val="54"/>
        </w:trPr>
        <w:tc>
          <w:tcPr>
            <w:tcW w:w="1691" w:type="dxa"/>
          </w:tcPr>
          <w:p w14:paraId="4910D292" w14:textId="083E4AC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256B0149" w14:textId="58C896A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723363.47</w:t>
            </w:r>
          </w:p>
        </w:tc>
        <w:tc>
          <w:tcPr>
            <w:tcW w:w="1562" w:type="dxa"/>
          </w:tcPr>
          <w:p w14:paraId="151D039F" w14:textId="2247778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3365562.47</w:t>
            </w:r>
          </w:p>
        </w:tc>
        <w:tc>
          <w:tcPr>
            <w:tcW w:w="2134" w:type="dxa"/>
          </w:tcPr>
          <w:p w14:paraId="1520A3C9" w14:textId="2AC0619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381244" w14:textId="316D7E0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216FAE" w14:textId="5088C3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133CB6D" w14:textId="77777777" w:rsidTr="00A30BE7">
        <w:trPr>
          <w:trHeight w:val="54"/>
        </w:trPr>
        <w:tc>
          <w:tcPr>
            <w:tcW w:w="1691" w:type="dxa"/>
          </w:tcPr>
          <w:p w14:paraId="11D68E3A" w14:textId="1B1004C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6F1AF500" w14:textId="5093A9D2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723383.92</w:t>
            </w:r>
          </w:p>
        </w:tc>
        <w:tc>
          <w:tcPr>
            <w:tcW w:w="1562" w:type="dxa"/>
          </w:tcPr>
          <w:p w14:paraId="7835E819" w14:textId="4BE6B63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3365579.97</w:t>
            </w:r>
          </w:p>
        </w:tc>
        <w:tc>
          <w:tcPr>
            <w:tcW w:w="2134" w:type="dxa"/>
          </w:tcPr>
          <w:p w14:paraId="471604E3" w14:textId="6CE9C03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C65168" w14:textId="5E7FBC1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2DCD8E" w14:textId="655FD4E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36CC6E3" w14:textId="77777777" w:rsidTr="00A30BE7">
        <w:trPr>
          <w:trHeight w:val="54"/>
        </w:trPr>
        <w:tc>
          <w:tcPr>
            <w:tcW w:w="1691" w:type="dxa"/>
          </w:tcPr>
          <w:p w14:paraId="45583B39" w14:textId="5F16D11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64E4C41C" w14:textId="096095B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723405.48</w:t>
            </w:r>
          </w:p>
        </w:tc>
        <w:tc>
          <w:tcPr>
            <w:tcW w:w="1562" w:type="dxa"/>
          </w:tcPr>
          <w:p w14:paraId="37444E2C" w14:textId="595D051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3365584.71</w:t>
            </w:r>
          </w:p>
        </w:tc>
        <w:tc>
          <w:tcPr>
            <w:tcW w:w="2134" w:type="dxa"/>
          </w:tcPr>
          <w:p w14:paraId="5277CC51" w14:textId="609A361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E63390" w14:textId="171A53F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5509FC" w14:textId="68151B3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BCA0A8B" w14:textId="77777777" w:rsidTr="00A30BE7">
        <w:trPr>
          <w:trHeight w:val="54"/>
        </w:trPr>
        <w:tc>
          <w:tcPr>
            <w:tcW w:w="1691" w:type="dxa"/>
          </w:tcPr>
          <w:p w14:paraId="2CB99847" w14:textId="410378B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67139842" w14:textId="3D3B1F35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723421.87</w:t>
            </w:r>
          </w:p>
        </w:tc>
        <w:tc>
          <w:tcPr>
            <w:tcW w:w="1562" w:type="dxa"/>
          </w:tcPr>
          <w:p w14:paraId="75C50C37" w14:textId="2029117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3365593.42</w:t>
            </w:r>
          </w:p>
        </w:tc>
        <w:tc>
          <w:tcPr>
            <w:tcW w:w="2134" w:type="dxa"/>
          </w:tcPr>
          <w:p w14:paraId="23729DEE" w14:textId="628FDA9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21885A" w14:textId="43C0F2C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78DD2E" w14:textId="5C2F5B3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38ADA05" w14:textId="77777777" w:rsidTr="00A30BE7">
        <w:trPr>
          <w:trHeight w:val="54"/>
        </w:trPr>
        <w:tc>
          <w:tcPr>
            <w:tcW w:w="1691" w:type="dxa"/>
          </w:tcPr>
          <w:p w14:paraId="70217FF4" w14:textId="40DAD39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5036B019" w14:textId="25F46FF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723445.18</w:t>
            </w:r>
          </w:p>
        </w:tc>
        <w:tc>
          <w:tcPr>
            <w:tcW w:w="1562" w:type="dxa"/>
          </w:tcPr>
          <w:p w14:paraId="5D0E7DAE" w14:textId="2D79543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3365608.15</w:t>
            </w:r>
          </w:p>
        </w:tc>
        <w:tc>
          <w:tcPr>
            <w:tcW w:w="2134" w:type="dxa"/>
          </w:tcPr>
          <w:p w14:paraId="0FF86ACF" w14:textId="229FAB6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263E92" w14:textId="627E57F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3B49CB" w14:textId="2401939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376E6F8" w14:textId="77777777" w:rsidTr="00A30BE7">
        <w:trPr>
          <w:trHeight w:val="54"/>
        </w:trPr>
        <w:tc>
          <w:tcPr>
            <w:tcW w:w="1691" w:type="dxa"/>
          </w:tcPr>
          <w:p w14:paraId="65978257" w14:textId="13878E4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0070288A" w14:textId="526975D5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723453.54</w:t>
            </w:r>
          </w:p>
        </w:tc>
        <w:tc>
          <w:tcPr>
            <w:tcW w:w="1562" w:type="dxa"/>
          </w:tcPr>
          <w:p w14:paraId="69CFDCF2" w14:textId="32DA4FE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3365624.19</w:t>
            </w:r>
          </w:p>
        </w:tc>
        <w:tc>
          <w:tcPr>
            <w:tcW w:w="2134" w:type="dxa"/>
          </w:tcPr>
          <w:p w14:paraId="665C0D33" w14:textId="7C37735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73484C" w14:textId="765062B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A98599" w14:textId="04E8C4D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0AD650F" w14:textId="77777777" w:rsidTr="00A30BE7">
        <w:trPr>
          <w:trHeight w:val="54"/>
        </w:trPr>
        <w:tc>
          <w:tcPr>
            <w:tcW w:w="1691" w:type="dxa"/>
          </w:tcPr>
          <w:p w14:paraId="5E05D9C0" w14:textId="470AED8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217F884C" w14:textId="09464DD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723459.54</w:t>
            </w:r>
          </w:p>
        </w:tc>
        <w:tc>
          <w:tcPr>
            <w:tcW w:w="1562" w:type="dxa"/>
          </w:tcPr>
          <w:p w14:paraId="349C9484" w14:textId="69254B7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3365635.82</w:t>
            </w:r>
          </w:p>
        </w:tc>
        <w:tc>
          <w:tcPr>
            <w:tcW w:w="2134" w:type="dxa"/>
          </w:tcPr>
          <w:p w14:paraId="75FA5BAD" w14:textId="56CCA83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9BDFE1" w14:textId="045EF2B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E88119" w14:textId="499340E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3C62E5D" w14:textId="77777777" w:rsidTr="00A30BE7">
        <w:trPr>
          <w:trHeight w:val="54"/>
        </w:trPr>
        <w:tc>
          <w:tcPr>
            <w:tcW w:w="1691" w:type="dxa"/>
          </w:tcPr>
          <w:p w14:paraId="7B9AD861" w14:textId="24ED8C5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7E6BFC7E" w14:textId="482E98D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723464.71</w:t>
            </w:r>
          </w:p>
        </w:tc>
        <w:tc>
          <w:tcPr>
            <w:tcW w:w="1562" w:type="dxa"/>
          </w:tcPr>
          <w:p w14:paraId="0FC26656" w14:textId="3EA932E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3365647.82</w:t>
            </w:r>
          </w:p>
        </w:tc>
        <w:tc>
          <w:tcPr>
            <w:tcW w:w="2134" w:type="dxa"/>
          </w:tcPr>
          <w:p w14:paraId="2FDCAEC2" w14:textId="7C12FC3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292730" w14:textId="7F61E50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D126B2" w14:textId="699D0A4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5E61DE7" w14:textId="77777777" w:rsidTr="00A30BE7">
        <w:trPr>
          <w:trHeight w:val="54"/>
        </w:trPr>
        <w:tc>
          <w:tcPr>
            <w:tcW w:w="1691" w:type="dxa"/>
          </w:tcPr>
          <w:p w14:paraId="218DFF4D" w14:textId="6815E9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5F88028A" w14:textId="2BB56BD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723480.90</w:t>
            </w:r>
          </w:p>
        </w:tc>
        <w:tc>
          <w:tcPr>
            <w:tcW w:w="1562" w:type="dxa"/>
          </w:tcPr>
          <w:p w14:paraId="7FD6529A" w14:textId="69F762C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3365661.33</w:t>
            </w:r>
          </w:p>
        </w:tc>
        <w:tc>
          <w:tcPr>
            <w:tcW w:w="2134" w:type="dxa"/>
          </w:tcPr>
          <w:p w14:paraId="5C2BE26B" w14:textId="5294A12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9A021C" w14:textId="2AF6B4C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4F9A7B" w14:textId="5582E45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99C7D2F" w14:textId="77777777" w:rsidTr="00A30BE7">
        <w:trPr>
          <w:trHeight w:val="54"/>
        </w:trPr>
        <w:tc>
          <w:tcPr>
            <w:tcW w:w="1691" w:type="dxa"/>
          </w:tcPr>
          <w:p w14:paraId="4F455E50" w14:textId="637B4C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33400D76" w14:textId="0C437D5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723486.51</w:t>
            </w:r>
          </w:p>
        </w:tc>
        <w:tc>
          <w:tcPr>
            <w:tcW w:w="1562" w:type="dxa"/>
          </w:tcPr>
          <w:p w14:paraId="3B513F02" w14:textId="142D1B0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3365676.56</w:t>
            </w:r>
          </w:p>
        </w:tc>
        <w:tc>
          <w:tcPr>
            <w:tcW w:w="2134" w:type="dxa"/>
          </w:tcPr>
          <w:p w14:paraId="36EB1315" w14:textId="21727E8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47E0EC" w14:textId="406D20F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8CA4D6" w14:textId="359588D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B49690C" w14:textId="77777777" w:rsidTr="00A30BE7">
        <w:trPr>
          <w:trHeight w:val="54"/>
        </w:trPr>
        <w:tc>
          <w:tcPr>
            <w:tcW w:w="1691" w:type="dxa"/>
          </w:tcPr>
          <w:p w14:paraId="3D0C6987" w14:textId="1A4FAD8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2039358A" w14:textId="7DC0E86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723497.11</w:t>
            </w:r>
          </w:p>
        </w:tc>
        <w:tc>
          <w:tcPr>
            <w:tcW w:w="1562" w:type="dxa"/>
          </w:tcPr>
          <w:p w14:paraId="4DC7AC46" w14:textId="6CA0F23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3365692.20</w:t>
            </w:r>
          </w:p>
        </w:tc>
        <w:tc>
          <w:tcPr>
            <w:tcW w:w="2134" w:type="dxa"/>
          </w:tcPr>
          <w:p w14:paraId="0028DBAA" w14:textId="7578FB5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7FC141" w14:textId="3D50722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5B2CE" w14:textId="5238521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C0A81E6" w14:textId="77777777" w:rsidTr="00A30BE7">
        <w:trPr>
          <w:trHeight w:val="54"/>
        </w:trPr>
        <w:tc>
          <w:tcPr>
            <w:tcW w:w="1691" w:type="dxa"/>
          </w:tcPr>
          <w:p w14:paraId="6E64CA1F" w14:textId="7A26254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2BAB0B96" w14:textId="246FFA25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723512.30</w:t>
            </w:r>
          </w:p>
        </w:tc>
        <w:tc>
          <w:tcPr>
            <w:tcW w:w="1562" w:type="dxa"/>
          </w:tcPr>
          <w:p w14:paraId="5BE84ACA" w14:textId="76DC148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3365700.04</w:t>
            </w:r>
          </w:p>
        </w:tc>
        <w:tc>
          <w:tcPr>
            <w:tcW w:w="2134" w:type="dxa"/>
          </w:tcPr>
          <w:p w14:paraId="798A044A" w14:textId="740BD2D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D39414" w14:textId="04A42F2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E48D38" w14:textId="29B1320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FE56827" w14:textId="77777777" w:rsidTr="00A30BE7">
        <w:trPr>
          <w:trHeight w:val="54"/>
        </w:trPr>
        <w:tc>
          <w:tcPr>
            <w:tcW w:w="1691" w:type="dxa"/>
          </w:tcPr>
          <w:p w14:paraId="2E2DA971" w14:textId="1ED98E8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28CA2B58" w14:textId="1B3E0D0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723524.35</w:t>
            </w:r>
          </w:p>
        </w:tc>
        <w:tc>
          <w:tcPr>
            <w:tcW w:w="1562" w:type="dxa"/>
          </w:tcPr>
          <w:p w14:paraId="6EED99E5" w14:textId="3687085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3365710.90</w:t>
            </w:r>
          </w:p>
        </w:tc>
        <w:tc>
          <w:tcPr>
            <w:tcW w:w="2134" w:type="dxa"/>
          </w:tcPr>
          <w:p w14:paraId="2C35D89C" w14:textId="75586F1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C39A3C" w14:textId="5CAA8BA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00C729" w14:textId="15BBD49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EC88905" w14:textId="77777777" w:rsidTr="00A30BE7">
        <w:trPr>
          <w:trHeight w:val="54"/>
        </w:trPr>
        <w:tc>
          <w:tcPr>
            <w:tcW w:w="1691" w:type="dxa"/>
          </w:tcPr>
          <w:p w14:paraId="3B56C9A3" w14:textId="5E3D58B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0B824803" w14:textId="72820EEB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723528.99</w:t>
            </w:r>
          </w:p>
        </w:tc>
        <w:tc>
          <w:tcPr>
            <w:tcW w:w="1562" w:type="dxa"/>
          </w:tcPr>
          <w:p w14:paraId="20114DBE" w14:textId="0283396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3365729.05</w:t>
            </w:r>
          </w:p>
        </w:tc>
        <w:tc>
          <w:tcPr>
            <w:tcW w:w="2134" w:type="dxa"/>
          </w:tcPr>
          <w:p w14:paraId="52E043C5" w14:textId="7F3E94D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94BCEE" w14:textId="1EE1B7B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209A33" w14:textId="545167D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D3D1E64" w14:textId="77777777" w:rsidTr="00A30BE7">
        <w:trPr>
          <w:trHeight w:val="54"/>
        </w:trPr>
        <w:tc>
          <w:tcPr>
            <w:tcW w:w="1691" w:type="dxa"/>
          </w:tcPr>
          <w:p w14:paraId="3330D0F3" w14:textId="1CC3B92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72CCD563" w14:textId="1BA3947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723529.54</w:t>
            </w:r>
          </w:p>
        </w:tc>
        <w:tc>
          <w:tcPr>
            <w:tcW w:w="1562" w:type="dxa"/>
          </w:tcPr>
          <w:p w14:paraId="3723325F" w14:textId="6D837E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3365741.67</w:t>
            </w:r>
          </w:p>
        </w:tc>
        <w:tc>
          <w:tcPr>
            <w:tcW w:w="2134" w:type="dxa"/>
          </w:tcPr>
          <w:p w14:paraId="5C5046A5" w14:textId="6885F85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B30382" w14:textId="7694940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9A445C" w14:textId="3D0048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8074DB9" w14:textId="77777777" w:rsidTr="00A30BE7">
        <w:trPr>
          <w:trHeight w:val="54"/>
        </w:trPr>
        <w:tc>
          <w:tcPr>
            <w:tcW w:w="1691" w:type="dxa"/>
          </w:tcPr>
          <w:p w14:paraId="19C0561E" w14:textId="7B3DA75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02B48B47" w14:textId="0748CAF6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723535.56</w:t>
            </w:r>
          </w:p>
        </w:tc>
        <w:tc>
          <w:tcPr>
            <w:tcW w:w="1562" w:type="dxa"/>
          </w:tcPr>
          <w:p w14:paraId="634FD61E" w14:textId="0E9EEE8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3365751.53</w:t>
            </w:r>
          </w:p>
        </w:tc>
        <w:tc>
          <w:tcPr>
            <w:tcW w:w="2134" w:type="dxa"/>
          </w:tcPr>
          <w:p w14:paraId="08D62701" w14:textId="023061A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A2FD46" w14:textId="151EB2D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DB2AD6" w14:textId="55BE8E0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7599EEB" w14:textId="77777777" w:rsidTr="00A30BE7">
        <w:trPr>
          <w:trHeight w:val="54"/>
        </w:trPr>
        <w:tc>
          <w:tcPr>
            <w:tcW w:w="1691" w:type="dxa"/>
          </w:tcPr>
          <w:p w14:paraId="0CD8327F" w14:textId="7432889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5D15E78F" w14:textId="51AF064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2C614659" w14:textId="4290FAE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2AD47F4D" w14:textId="4EF66EB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352484F1" w14:textId="5F01896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550CCE77" w14:textId="59009C4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44EDB4E" w14:textId="77777777" w:rsidTr="00A30BE7">
        <w:trPr>
          <w:trHeight w:val="54"/>
        </w:trPr>
        <w:tc>
          <w:tcPr>
            <w:tcW w:w="1691" w:type="dxa"/>
          </w:tcPr>
          <w:p w14:paraId="354D2EA7" w14:textId="7040336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6D038353" w14:textId="6A00B7C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723454.43</w:t>
            </w:r>
          </w:p>
        </w:tc>
        <w:tc>
          <w:tcPr>
            <w:tcW w:w="1562" w:type="dxa"/>
          </w:tcPr>
          <w:p w14:paraId="3AD1EC02" w14:textId="38964F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3365802.33</w:t>
            </w:r>
          </w:p>
        </w:tc>
        <w:tc>
          <w:tcPr>
            <w:tcW w:w="2134" w:type="dxa"/>
          </w:tcPr>
          <w:p w14:paraId="2257CEF0" w14:textId="7985887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AA883C" w14:textId="12D06A9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391E5E" w14:textId="6095C8F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5C78EA5" w14:textId="77777777" w:rsidTr="00A30BE7">
        <w:trPr>
          <w:trHeight w:val="54"/>
        </w:trPr>
        <w:tc>
          <w:tcPr>
            <w:tcW w:w="1691" w:type="dxa"/>
          </w:tcPr>
          <w:p w14:paraId="20999870" w14:textId="13B81E7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3F79C2C6" w14:textId="1975AE5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723450.11</w:t>
            </w:r>
          </w:p>
        </w:tc>
        <w:tc>
          <w:tcPr>
            <w:tcW w:w="1562" w:type="dxa"/>
          </w:tcPr>
          <w:p w14:paraId="3D3207B6" w14:textId="52AD59A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3365799.42</w:t>
            </w:r>
          </w:p>
        </w:tc>
        <w:tc>
          <w:tcPr>
            <w:tcW w:w="2134" w:type="dxa"/>
          </w:tcPr>
          <w:p w14:paraId="435EAC88" w14:textId="5F54472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0DA7F6" w14:textId="3F3AC94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F157F2" w14:textId="4D48C3B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DF878C2" w14:textId="77777777" w:rsidTr="00A30BE7">
        <w:trPr>
          <w:trHeight w:val="54"/>
        </w:trPr>
        <w:tc>
          <w:tcPr>
            <w:tcW w:w="1691" w:type="dxa"/>
          </w:tcPr>
          <w:p w14:paraId="70937369" w14:textId="503D76E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63BF88AA" w14:textId="6107603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723444.66</w:t>
            </w:r>
          </w:p>
        </w:tc>
        <w:tc>
          <w:tcPr>
            <w:tcW w:w="1562" w:type="dxa"/>
          </w:tcPr>
          <w:p w14:paraId="45EAD5D2" w14:textId="7304330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3365793.97</w:t>
            </w:r>
          </w:p>
        </w:tc>
        <w:tc>
          <w:tcPr>
            <w:tcW w:w="2134" w:type="dxa"/>
          </w:tcPr>
          <w:p w14:paraId="5D19C0FD" w14:textId="032704E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D92BC" w14:textId="0AF354D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C3148E" w14:textId="340B079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728B520" w14:textId="77777777" w:rsidTr="00A30BE7">
        <w:trPr>
          <w:trHeight w:val="54"/>
        </w:trPr>
        <w:tc>
          <w:tcPr>
            <w:tcW w:w="1691" w:type="dxa"/>
          </w:tcPr>
          <w:p w14:paraId="14A7B151" w14:textId="5FB966E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004A26E7" w14:textId="66ADF42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723439.28</w:t>
            </w:r>
          </w:p>
        </w:tc>
        <w:tc>
          <w:tcPr>
            <w:tcW w:w="1562" w:type="dxa"/>
          </w:tcPr>
          <w:p w14:paraId="37C3216B" w14:textId="3A7B56A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3365783.70</w:t>
            </w:r>
          </w:p>
        </w:tc>
        <w:tc>
          <w:tcPr>
            <w:tcW w:w="2134" w:type="dxa"/>
          </w:tcPr>
          <w:p w14:paraId="53E5D3DF" w14:textId="28B8152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FDFD9C" w14:textId="390FE31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F71D37" w14:textId="3186C69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DD1E2FA" w14:textId="77777777" w:rsidTr="00A30BE7">
        <w:trPr>
          <w:trHeight w:val="54"/>
        </w:trPr>
        <w:tc>
          <w:tcPr>
            <w:tcW w:w="1691" w:type="dxa"/>
          </w:tcPr>
          <w:p w14:paraId="0631E302" w14:textId="27FD92F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42DE75A1" w14:textId="45FC219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723431.61</w:t>
            </w:r>
          </w:p>
        </w:tc>
        <w:tc>
          <w:tcPr>
            <w:tcW w:w="1562" w:type="dxa"/>
          </w:tcPr>
          <w:p w14:paraId="6B537A47" w14:textId="74A0799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3365774.83</w:t>
            </w:r>
          </w:p>
        </w:tc>
        <w:tc>
          <w:tcPr>
            <w:tcW w:w="2134" w:type="dxa"/>
          </w:tcPr>
          <w:p w14:paraId="7C86D8FF" w14:textId="4B664FE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3F9B5B" w14:textId="2F134E7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37E17B" w14:textId="12B6225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5131C67" w14:textId="77777777" w:rsidTr="00A30BE7">
        <w:trPr>
          <w:trHeight w:val="54"/>
        </w:trPr>
        <w:tc>
          <w:tcPr>
            <w:tcW w:w="1691" w:type="dxa"/>
          </w:tcPr>
          <w:p w14:paraId="0FF2FCEA" w14:textId="393578E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77DD4744" w14:textId="536D105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723413.65</w:t>
            </w:r>
          </w:p>
        </w:tc>
        <w:tc>
          <w:tcPr>
            <w:tcW w:w="1562" w:type="dxa"/>
          </w:tcPr>
          <w:p w14:paraId="7F03E69F" w14:textId="1A179C5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3365748.94</w:t>
            </w:r>
          </w:p>
        </w:tc>
        <w:tc>
          <w:tcPr>
            <w:tcW w:w="2134" w:type="dxa"/>
          </w:tcPr>
          <w:p w14:paraId="53B369C1" w14:textId="16D56FD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ED0508" w14:textId="152FD0A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E6B74F" w14:textId="6664C98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C71EB9E" w14:textId="77777777" w:rsidTr="00A30BE7">
        <w:trPr>
          <w:trHeight w:val="54"/>
        </w:trPr>
        <w:tc>
          <w:tcPr>
            <w:tcW w:w="1691" w:type="dxa"/>
          </w:tcPr>
          <w:p w14:paraId="14EA689C" w14:textId="4968ED3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7FBBEE47" w14:textId="5960D7C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723396.91</w:t>
            </w:r>
          </w:p>
        </w:tc>
        <w:tc>
          <w:tcPr>
            <w:tcW w:w="1562" w:type="dxa"/>
          </w:tcPr>
          <w:p w14:paraId="67B1102D" w14:textId="7343D39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3365732.16</w:t>
            </w:r>
          </w:p>
        </w:tc>
        <w:tc>
          <w:tcPr>
            <w:tcW w:w="2134" w:type="dxa"/>
          </w:tcPr>
          <w:p w14:paraId="0EC68E41" w14:textId="0C1985A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4C0969" w14:textId="4A290EE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11EB04" w14:textId="242D15A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60C8B35" w14:textId="77777777" w:rsidTr="00A30BE7">
        <w:trPr>
          <w:trHeight w:val="54"/>
        </w:trPr>
        <w:tc>
          <w:tcPr>
            <w:tcW w:w="1691" w:type="dxa"/>
          </w:tcPr>
          <w:p w14:paraId="5043E096" w14:textId="5A45667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570BAD83" w14:textId="3379BB6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723374.56</w:t>
            </w:r>
          </w:p>
        </w:tc>
        <w:tc>
          <w:tcPr>
            <w:tcW w:w="1562" w:type="dxa"/>
          </w:tcPr>
          <w:p w14:paraId="760C5E51" w14:textId="601636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3365714.87</w:t>
            </w:r>
          </w:p>
        </w:tc>
        <w:tc>
          <w:tcPr>
            <w:tcW w:w="2134" w:type="dxa"/>
          </w:tcPr>
          <w:p w14:paraId="538B4090" w14:textId="4F2D2AE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38A6D0" w14:textId="12D44D2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642C84" w14:textId="75A03AC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F1254C3" w14:textId="77777777" w:rsidTr="00A30BE7">
        <w:trPr>
          <w:trHeight w:val="54"/>
        </w:trPr>
        <w:tc>
          <w:tcPr>
            <w:tcW w:w="1691" w:type="dxa"/>
          </w:tcPr>
          <w:p w14:paraId="2E29F3C3" w14:textId="2D4A9D9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1A79538A" w14:textId="228BD71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723359.17</w:t>
            </w:r>
          </w:p>
        </w:tc>
        <w:tc>
          <w:tcPr>
            <w:tcW w:w="1562" w:type="dxa"/>
          </w:tcPr>
          <w:p w14:paraId="3B86847D" w14:textId="69C63F4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3365688.47</w:t>
            </w:r>
          </w:p>
        </w:tc>
        <w:tc>
          <w:tcPr>
            <w:tcW w:w="2134" w:type="dxa"/>
          </w:tcPr>
          <w:p w14:paraId="32958175" w14:textId="7577598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943B60" w14:textId="7EB30AE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B68B7F" w14:textId="35B61ED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BC6E617" w14:textId="77777777" w:rsidTr="00A30BE7">
        <w:trPr>
          <w:trHeight w:val="54"/>
        </w:trPr>
        <w:tc>
          <w:tcPr>
            <w:tcW w:w="1691" w:type="dxa"/>
          </w:tcPr>
          <w:p w14:paraId="5211D73F" w14:textId="0875C8B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117B5E9C" w14:textId="29A2BFF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723333.93</w:t>
            </w:r>
          </w:p>
        </w:tc>
        <w:tc>
          <w:tcPr>
            <w:tcW w:w="1562" w:type="dxa"/>
          </w:tcPr>
          <w:p w14:paraId="44E94E87" w14:textId="63AB679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3365669.83</w:t>
            </w:r>
          </w:p>
        </w:tc>
        <w:tc>
          <w:tcPr>
            <w:tcW w:w="2134" w:type="dxa"/>
          </w:tcPr>
          <w:p w14:paraId="4576724D" w14:textId="41B28F5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0BC4F8" w14:textId="7A318A8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90457F" w14:textId="599CC81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D1D6764" w14:textId="77777777" w:rsidTr="00A30BE7">
        <w:trPr>
          <w:trHeight w:val="54"/>
        </w:trPr>
        <w:tc>
          <w:tcPr>
            <w:tcW w:w="1691" w:type="dxa"/>
          </w:tcPr>
          <w:p w14:paraId="43704113" w14:textId="0C14257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447D49BF" w14:textId="7BED502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723296.68</w:t>
            </w:r>
          </w:p>
        </w:tc>
        <w:tc>
          <w:tcPr>
            <w:tcW w:w="1562" w:type="dxa"/>
          </w:tcPr>
          <w:p w14:paraId="1583080B" w14:textId="5A286B1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3365637.97</w:t>
            </w:r>
          </w:p>
        </w:tc>
        <w:tc>
          <w:tcPr>
            <w:tcW w:w="2134" w:type="dxa"/>
          </w:tcPr>
          <w:p w14:paraId="5ED857CD" w14:textId="5BA12E7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AD2A17" w14:textId="5181692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348D4D" w14:textId="6CAB945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8E4965A" w14:textId="77777777" w:rsidTr="00A30BE7">
        <w:trPr>
          <w:trHeight w:val="54"/>
        </w:trPr>
        <w:tc>
          <w:tcPr>
            <w:tcW w:w="1691" w:type="dxa"/>
          </w:tcPr>
          <w:p w14:paraId="29E35803" w14:textId="6468D2F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11B43CEA" w14:textId="2472002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723278.61</w:t>
            </w:r>
          </w:p>
        </w:tc>
        <w:tc>
          <w:tcPr>
            <w:tcW w:w="1562" w:type="dxa"/>
          </w:tcPr>
          <w:p w14:paraId="4A919DF8" w14:textId="447CE1B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3365621.83</w:t>
            </w:r>
          </w:p>
        </w:tc>
        <w:tc>
          <w:tcPr>
            <w:tcW w:w="2134" w:type="dxa"/>
          </w:tcPr>
          <w:p w14:paraId="4F661F70" w14:textId="05ECD60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D0FE8E" w14:textId="69DB46C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C25285" w14:textId="1C37D6C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1A66475" w14:textId="77777777" w:rsidTr="00A30BE7">
        <w:trPr>
          <w:trHeight w:val="54"/>
        </w:trPr>
        <w:tc>
          <w:tcPr>
            <w:tcW w:w="1691" w:type="dxa"/>
          </w:tcPr>
          <w:p w14:paraId="7E26C8DA" w14:textId="4768B4B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30F44610" w14:textId="16E8E27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723260.25</w:t>
            </w:r>
          </w:p>
        </w:tc>
        <w:tc>
          <w:tcPr>
            <w:tcW w:w="1562" w:type="dxa"/>
          </w:tcPr>
          <w:p w14:paraId="263098D3" w14:textId="7F45965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3365605.87</w:t>
            </w:r>
          </w:p>
        </w:tc>
        <w:tc>
          <w:tcPr>
            <w:tcW w:w="2134" w:type="dxa"/>
          </w:tcPr>
          <w:p w14:paraId="3163954B" w14:textId="2BA6A6D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633264" w14:textId="335C126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90FF7D" w14:textId="6E3BA48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A0F85B3" w14:textId="77777777" w:rsidTr="00A30BE7">
        <w:trPr>
          <w:trHeight w:val="54"/>
        </w:trPr>
        <w:tc>
          <w:tcPr>
            <w:tcW w:w="1691" w:type="dxa"/>
          </w:tcPr>
          <w:p w14:paraId="6DFCAFFA" w14:textId="3088E09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11F7E9E2" w14:textId="0E1C11E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723251.15</w:t>
            </w:r>
          </w:p>
        </w:tc>
        <w:tc>
          <w:tcPr>
            <w:tcW w:w="1562" w:type="dxa"/>
          </w:tcPr>
          <w:p w14:paraId="6ED43154" w14:textId="65E70AE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3365597.96</w:t>
            </w:r>
          </w:p>
        </w:tc>
        <w:tc>
          <w:tcPr>
            <w:tcW w:w="2134" w:type="dxa"/>
          </w:tcPr>
          <w:p w14:paraId="5D75667D" w14:textId="6B9B21A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7BE9B6BA" w14:textId="3966F1A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5013FE4C" w14:textId="3D51D31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5A996EB" w14:textId="77777777" w:rsidTr="00A30BE7">
        <w:trPr>
          <w:trHeight w:val="54"/>
        </w:trPr>
        <w:tc>
          <w:tcPr>
            <w:tcW w:w="1691" w:type="dxa"/>
          </w:tcPr>
          <w:p w14:paraId="1AB7A4B1" w14:textId="360FA85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1235D93E" w14:textId="11B8D0F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723288.20</w:t>
            </w:r>
          </w:p>
        </w:tc>
        <w:tc>
          <w:tcPr>
            <w:tcW w:w="1562" w:type="dxa"/>
          </w:tcPr>
          <w:p w14:paraId="36DBE92E" w14:textId="7A356DA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3365563.92</w:t>
            </w:r>
          </w:p>
        </w:tc>
        <w:tc>
          <w:tcPr>
            <w:tcW w:w="2134" w:type="dxa"/>
          </w:tcPr>
          <w:p w14:paraId="2D8D5265" w14:textId="6EBC2B9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9EA783" w14:textId="43E0C87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8D169E" w14:textId="21779F9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E34BB83" w14:textId="77777777" w:rsidTr="00A30BE7">
        <w:trPr>
          <w:trHeight w:val="54"/>
        </w:trPr>
        <w:tc>
          <w:tcPr>
            <w:tcW w:w="1691" w:type="dxa"/>
          </w:tcPr>
          <w:p w14:paraId="694FB9E1" w14:textId="280A6CA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329AD14B" w14:textId="32F80BC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723293.05</w:t>
            </w:r>
          </w:p>
        </w:tc>
        <w:tc>
          <w:tcPr>
            <w:tcW w:w="1562" w:type="dxa"/>
          </w:tcPr>
          <w:p w14:paraId="785BFAF1" w14:textId="70E7BBF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3365568.13</w:t>
            </w:r>
          </w:p>
        </w:tc>
        <w:tc>
          <w:tcPr>
            <w:tcW w:w="2134" w:type="dxa"/>
          </w:tcPr>
          <w:p w14:paraId="7BB6E170" w14:textId="0522A5D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F3897D" w14:textId="1D40B19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EE475D" w14:textId="55E91C0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FB6F6C2" w14:textId="77777777" w:rsidTr="00A30BE7">
        <w:trPr>
          <w:trHeight w:val="54"/>
        </w:trPr>
        <w:tc>
          <w:tcPr>
            <w:tcW w:w="1691" w:type="dxa"/>
          </w:tcPr>
          <w:p w14:paraId="2BC151E2" w14:textId="6925596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326F1C10" w14:textId="58E29D1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723311.67</w:t>
            </w:r>
          </w:p>
        </w:tc>
        <w:tc>
          <w:tcPr>
            <w:tcW w:w="1562" w:type="dxa"/>
          </w:tcPr>
          <w:p w14:paraId="6B94628C" w14:textId="08B1D78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3365584.32</w:t>
            </w:r>
          </w:p>
        </w:tc>
        <w:tc>
          <w:tcPr>
            <w:tcW w:w="2134" w:type="dxa"/>
          </w:tcPr>
          <w:p w14:paraId="3695770E" w14:textId="29A4EFF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051C3F" w14:textId="3795AAF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194D4B" w14:textId="03CDC63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D4E125E" w14:textId="77777777" w:rsidTr="00A30BE7">
        <w:trPr>
          <w:trHeight w:val="54"/>
        </w:trPr>
        <w:tc>
          <w:tcPr>
            <w:tcW w:w="1691" w:type="dxa"/>
          </w:tcPr>
          <w:p w14:paraId="5EBB5006" w14:textId="272361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52F9DC4E" w14:textId="1370FA1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723329.59</w:t>
            </w:r>
          </w:p>
        </w:tc>
        <w:tc>
          <w:tcPr>
            <w:tcW w:w="1562" w:type="dxa"/>
          </w:tcPr>
          <w:p w14:paraId="56858C47" w14:textId="7037569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3365600.32</w:t>
            </w:r>
          </w:p>
        </w:tc>
        <w:tc>
          <w:tcPr>
            <w:tcW w:w="2134" w:type="dxa"/>
          </w:tcPr>
          <w:p w14:paraId="5C6367DE" w14:textId="1602B47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9494F3" w14:textId="00D1A3E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231E4C" w14:textId="0588AB2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1B172B4" w14:textId="77777777" w:rsidTr="00A30BE7">
        <w:trPr>
          <w:trHeight w:val="54"/>
        </w:trPr>
        <w:tc>
          <w:tcPr>
            <w:tcW w:w="1691" w:type="dxa"/>
          </w:tcPr>
          <w:p w14:paraId="3711D8E3" w14:textId="3F8A56E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42BA588D" w14:textId="3935C5B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723361.53</w:t>
            </w:r>
          </w:p>
        </w:tc>
        <w:tc>
          <w:tcPr>
            <w:tcW w:w="1562" w:type="dxa"/>
          </w:tcPr>
          <w:p w14:paraId="01E3FC22" w14:textId="5EF00FB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3365627.65</w:t>
            </w:r>
          </w:p>
        </w:tc>
        <w:tc>
          <w:tcPr>
            <w:tcW w:w="2134" w:type="dxa"/>
          </w:tcPr>
          <w:p w14:paraId="224C4ED7" w14:textId="3A96FB4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794135" w14:textId="4D33986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C77A74" w14:textId="4F6B9D8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3086D78" w14:textId="77777777" w:rsidTr="00A30BE7">
        <w:trPr>
          <w:trHeight w:val="54"/>
        </w:trPr>
        <w:tc>
          <w:tcPr>
            <w:tcW w:w="1691" w:type="dxa"/>
          </w:tcPr>
          <w:p w14:paraId="6381C371" w14:textId="755C443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0433AECE" w14:textId="6FB312C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723370.66</w:t>
            </w:r>
          </w:p>
        </w:tc>
        <w:tc>
          <w:tcPr>
            <w:tcW w:w="1562" w:type="dxa"/>
          </w:tcPr>
          <w:p w14:paraId="4DC5C5C3" w14:textId="43E56B9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3365632.06</w:t>
            </w:r>
          </w:p>
        </w:tc>
        <w:tc>
          <w:tcPr>
            <w:tcW w:w="2134" w:type="dxa"/>
          </w:tcPr>
          <w:p w14:paraId="3740BB22" w14:textId="535D31F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57D367" w14:textId="395357E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55FE45" w14:textId="4D5F299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82832EB" w14:textId="77777777" w:rsidTr="00A30BE7">
        <w:trPr>
          <w:trHeight w:val="54"/>
        </w:trPr>
        <w:tc>
          <w:tcPr>
            <w:tcW w:w="1691" w:type="dxa"/>
          </w:tcPr>
          <w:p w14:paraId="550D7CB2" w14:textId="1936552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0175A58A" w14:textId="546CEB8B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723381.11</w:t>
            </w:r>
          </w:p>
        </w:tc>
        <w:tc>
          <w:tcPr>
            <w:tcW w:w="1562" w:type="dxa"/>
          </w:tcPr>
          <w:p w14:paraId="195C4FB0" w14:textId="7195067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3365630.44</w:t>
            </w:r>
          </w:p>
        </w:tc>
        <w:tc>
          <w:tcPr>
            <w:tcW w:w="2134" w:type="dxa"/>
          </w:tcPr>
          <w:p w14:paraId="0569E164" w14:textId="7D24F9C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F87F20" w14:textId="0E90757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31BCE3" w14:textId="56F6DBB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D268C90" w14:textId="77777777" w:rsidTr="00A30BE7">
        <w:trPr>
          <w:trHeight w:val="54"/>
        </w:trPr>
        <w:tc>
          <w:tcPr>
            <w:tcW w:w="1691" w:type="dxa"/>
          </w:tcPr>
          <w:p w14:paraId="081A1579" w14:textId="3AEB3A9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6BB66F63" w14:textId="6D32A6B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723387.39</w:t>
            </w:r>
          </w:p>
        </w:tc>
        <w:tc>
          <w:tcPr>
            <w:tcW w:w="1562" w:type="dxa"/>
          </w:tcPr>
          <w:p w14:paraId="50DC1E27" w14:textId="4B33873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3365631.37</w:t>
            </w:r>
          </w:p>
        </w:tc>
        <w:tc>
          <w:tcPr>
            <w:tcW w:w="2134" w:type="dxa"/>
          </w:tcPr>
          <w:p w14:paraId="277D9B4E" w14:textId="12D7FC4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BBD0B6" w14:textId="02F56CA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4293A1" w14:textId="1C564C7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5685302" w14:textId="77777777" w:rsidTr="00A30BE7">
        <w:trPr>
          <w:trHeight w:val="54"/>
        </w:trPr>
        <w:tc>
          <w:tcPr>
            <w:tcW w:w="1691" w:type="dxa"/>
          </w:tcPr>
          <w:p w14:paraId="4C9F2D22" w14:textId="5E453A8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1193504A" w14:textId="20E3663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723393.66</w:t>
            </w:r>
          </w:p>
        </w:tc>
        <w:tc>
          <w:tcPr>
            <w:tcW w:w="1562" w:type="dxa"/>
          </w:tcPr>
          <w:p w14:paraId="5B7BDFAD" w14:textId="4ED4707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3365635.55</w:t>
            </w:r>
          </w:p>
        </w:tc>
        <w:tc>
          <w:tcPr>
            <w:tcW w:w="2134" w:type="dxa"/>
          </w:tcPr>
          <w:p w14:paraId="3A40E3EA" w14:textId="46EC73E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744958" w14:textId="7828495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2E9DCC" w14:textId="3C92DE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E935738" w14:textId="77777777" w:rsidTr="00A30BE7">
        <w:trPr>
          <w:trHeight w:val="54"/>
        </w:trPr>
        <w:tc>
          <w:tcPr>
            <w:tcW w:w="1691" w:type="dxa"/>
          </w:tcPr>
          <w:p w14:paraId="25793F53" w14:textId="1585C28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377F240A" w14:textId="478598C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723398.08</w:t>
            </w:r>
          </w:p>
        </w:tc>
        <w:tc>
          <w:tcPr>
            <w:tcW w:w="1562" w:type="dxa"/>
          </w:tcPr>
          <w:p w14:paraId="23967468" w14:textId="6B43DAC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3365638.34</w:t>
            </w:r>
          </w:p>
        </w:tc>
        <w:tc>
          <w:tcPr>
            <w:tcW w:w="2134" w:type="dxa"/>
          </w:tcPr>
          <w:p w14:paraId="5DFC70B4" w14:textId="252D944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7C88B3" w14:textId="609E75A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9516AB" w14:textId="3A139BC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C5A552F" w14:textId="77777777" w:rsidTr="00A30BE7">
        <w:trPr>
          <w:trHeight w:val="54"/>
        </w:trPr>
        <w:tc>
          <w:tcPr>
            <w:tcW w:w="1691" w:type="dxa"/>
          </w:tcPr>
          <w:p w14:paraId="37680334" w14:textId="4082CA1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2C4FBA15" w14:textId="74906C6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723399.24</w:t>
            </w:r>
          </w:p>
        </w:tc>
        <w:tc>
          <w:tcPr>
            <w:tcW w:w="1562" w:type="dxa"/>
          </w:tcPr>
          <w:p w14:paraId="09A28974" w14:textId="639CDD7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3365646.24</w:t>
            </w:r>
          </w:p>
        </w:tc>
        <w:tc>
          <w:tcPr>
            <w:tcW w:w="2134" w:type="dxa"/>
          </w:tcPr>
          <w:p w14:paraId="3B7FE81B" w14:textId="13E9749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F819CB" w14:textId="7E2B054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024D40" w14:textId="5376134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032BF5D" w14:textId="77777777" w:rsidTr="00A30BE7">
        <w:trPr>
          <w:trHeight w:val="54"/>
        </w:trPr>
        <w:tc>
          <w:tcPr>
            <w:tcW w:w="1691" w:type="dxa"/>
          </w:tcPr>
          <w:p w14:paraId="3A7E63C1" w14:textId="65E44B6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1DC5A55A" w14:textId="022E32A6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723401.10</w:t>
            </w:r>
          </w:p>
        </w:tc>
        <w:tc>
          <w:tcPr>
            <w:tcW w:w="1562" w:type="dxa"/>
          </w:tcPr>
          <w:p w14:paraId="4265370D" w14:textId="4159B79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3365661.12</w:t>
            </w:r>
          </w:p>
        </w:tc>
        <w:tc>
          <w:tcPr>
            <w:tcW w:w="2134" w:type="dxa"/>
          </w:tcPr>
          <w:p w14:paraId="3FFDC0E5" w14:textId="29E3DE1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DDDC80" w14:textId="25CAF8F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60BCAB" w14:textId="76BEA7F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5BE477B" w14:textId="77777777" w:rsidTr="00A30BE7">
        <w:trPr>
          <w:trHeight w:val="54"/>
        </w:trPr>
        <w:tc>
          <w:tcPr>
            <w:tcW w:w="1691" w:type="dxa"/>
          </w:tcPr>
          <w:p w14:paraId="38C55F17" w14:textId="5FC9096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06DDC23C" w14:textId="3E7ABED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723411.14</w:t>
            </w:r>
          </w:p>
        </w:tc>
        <w:tc>
          <w:tcPr>
            <w:tcW w:w="1562" w:type="dxa"/>
          </w:tcPr>
          <w:p w14:paraId="04713937" w14:textId="05F6F7D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3365678.34</w:t>
            </w:r>
          </w:p>
        </w:tc>
        <w:tc>
          <w:tcPr>
            <w:tcW w:w="2134" w:type="dxa"/>
          </w:tcPr>
          <w:p w14:paraId="06AC960D" w14:textId="6E8F01D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052480" w14:textId="7F4696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5609AF" w14:textId="520027B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93230F7" w14:textId="77777777" w:rsidTr="00A30BE7">
        <w:trPr>
          <w:trHeight w:val="54"/>
        </w:trPr>
        <w:tc>
          <w:tcPr>
            <w:tcW w:w="1691" w:type="dxa"/>
          </w:tcPr>
          <w:p w14:paraId="38ACBEA3" w14:textId="358D39C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561A336D" w14:textId="05EECDDB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723423.45</w:t>
            </w:r>
          </w:p>
        </w:tc>
        <w:tc>
          <w:tcPr>
            <w:tcW w:w="1562" w:type="dxa"/>
          </w:tcPr>
          <w:p w14:paraId="4633CFFD" w14:textId="355C0B5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3365685.55</w:t>
            </w:r>
          </w:p>
        </w:tc>
        <w:tc>
          <w:tcPr>
            <w:tcW w:w="2134" w:type="dxa"/>
          </w:tcPr>
          <w:p w14:paraId="4CBEEC42" w14:textId="272D19E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7A8787" w14:textId="0848477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AE20EF" w14:textId="57EAFDD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E2872EB" w14:textId="77777777" w:rsidTr="00A30BE7">
        <w:trPr>
          <w:trHeight w:val="54"/>
        </w:trPr>
        <w:tc>
          <w:tcPr>
            <w:tcW w:w="1691" w:type="dxa"/>
          </w:tcPr>
          <w:p w14:paraId="178CEAA0" w14:textId="50CD8F7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1411B021" w14:textId="7904B55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723433.44</w:t>
            </w:r>
          </w:p>
        </w:tc>
        <w:tc>
          <w:tcPr>
            <w:tcW w:w="1562" w:type="dxa"/>
          </w:tcPr>
          <w:p w14:paraId="059E97B7" w14:textId="44AED6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3365687.87</w:t>
            </w:r>
          </w:p>
        </w:tc>
        <w:tc>
          <w:tcPr>
            <w:tcW w:w="2134" w:type="dxa"/>
          </w:tcPr>
          <w:p w14:paraId="302F0406" w14:textId="02716A7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BA2B08" w14:textId="540EA54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118501" w14:textId="50E7A8A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8DBF935" w14:textId="77777777" w:rsidTr="00A30BE7">
        <w:trPr>
          <w:trHeight w:val="54"/>
        </w:trPr>
        <w:tc>
          <w:tcPr>
            <w:tcW w:w="1691" w:type="dxa"/>
          </w:tcPr>
          <w:p w14:paraId="36578099" w14:textId="39F44FE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55ED2F38" w14:textId="6CAA2F1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723437.63</w:t>
            </w:r>
          </w:p>
        </w:tc>
        <w:tc>
          <w:tcPr>
            <w:tcW w:w="1562" w:type="dxa"/>
          </w:tcPr>
          <w:p w14:paraId="073955AF" w14:textId="57DDDEA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3365691.36</w:t>
            </w:r>
          </w:p>
        </w:tc>
        <w:tc>
          <w:tcPr>
            <w:tcW w:w="2134" w:type="dxa"/>
          </w:tcPr>
          <w:p w14:paraId="3D98C1FD" w14:textId="75B356D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56CF38" w14:textId="7C17CD2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5855B0" w14:textId="3826107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A83632A" w14:textId="77777777" w:rsidTr="00A30BE7">
        <w:trPr>
          <w:trHeight w:val="54"/>
        </w:trPr>
        <w:tc>
          <w:tcPr>
            <w:tcW w:w="1691" w:type="dxa"/>
          </w:tcPr>
          <w:p w14:paraId="3EBEF3F2" w14:textId="6D7FF83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3EA1692D" w14:textId="6161DAB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723440.72</w:t>
            </w:r>
          </w:p>
        </w:tc>
        <w:tc>
          <w:tcPr>
            <w:tcW w:w="1562" w:type="dxa"/>
          </w:tcPr>
          <w:p w14:paraId="514CAA27" w14:textId="020FEFF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3365699.75</w:t>
            </w:r>
          </w:p>
        </w:tc>
        <w:tc>
          <w:tcPr>
            <w:tcW w:w="2134" w:type="dxa"/>
          </w:tcPr>
          <w:p w14:paraId="05288CF6" w14:textId="38751ED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B47754" w14:textId="002CBE4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52DA09" w14:textId="4F8B8B2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2BD14F7" w14:textId="77777777" w:rsidTr="00A30BE7">
        <w:trPr>
          <w:trHeight w:val="54"/>
        </w:trPr>
        <w:tc>
          <w:tcPr>
            <w:tcW w:w="1691" w:type="dxa"/>
          </w:tcPr>
          <w:p w14:paraId="2CC1CA9E" w14:textId="2AD9F86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2186D66F" w14:textId="071C96B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723454.89</w:t>
            </w:r>
          </w:p>
        </w:tc>
        <w:tc>
          <w:tcPr>
            <w:tcW w:w="1562" w:type="dxa"/>
          </w:tcPr>
          <w:p w14:paraId="4CDD1B4B" w14:textId="6ECEB38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3365720.67</w:t>
            </w:r>
          </w:p>
        </w:tc>
        <w:tc>
          <w:tcPr>
            <w:tcW w:w="2134" w:type="dxa"/>
          </w:tcPr>
          <w:p w14:paraId="596CE436" w14:textId="0ACA6C6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7BCEE6" w14:textId="12AE93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BD1AE1" w14:textId="4E66F3C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03A4D2B" w14:textId="77777777" w:rsidTr="00A30BE7">
        <w:trPr>
          <w:trHeight w:val="54"/>
        </w:trPr>
        <w:tc>
          <w:tcPr>
            <w:tcW w:w="1691" w:type="dxa"/>
          </w:tcPr>
          <w:p w14:paraId="758DC517" w14:textId="67AF4E4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5ACF0222" w14:textId="4B5AC39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723465.61</w:t>
            </w:r>
          </w:p>
        </w:tc>
        <w:tc>
          <w:tcPr>
            <w:tcW w:w="1562" w:type="dxa"/>
          </w:tcPr>
          <w:p w14:paraId="5291B914" w14:textId="740E9B3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3365736.12</w:t>
            </w:r>
          </w:p>
        </w:tc>
        <w:tc>
          <w:tcPr>
            <w:tcW w:w="2134" w:type="dxa"/>
          </w:tcPr>
          <w:p w14:paraId="3B760F3B" w14:textId="6F64CC7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33118B" w14:textId="0904E27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34C36F" w14:textId="1B701A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1386CD3" w14:textId="77777777" w:rsidTr="00A30BE7">
        <w:trPr>
          <w:trHeight w:val="54"/>
        </w:trPr>
        <w:tc>
          <w:tcPr>
            <w:tcW w:w="1691" w:type="dxa"/>
          </w:tcPr>
          <w:p w14:paraId="68EF6897" w14:textId="3CB383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438C4697" w14:textId="4DD96B3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723480.68</w:t>
            </w:r>
          </w:p>
        </w:tc>
        <w:tc>
          <w:tcPr>
            <w:tcW w:w="1562" w:type="dxa"/>
          </w:tcPr>
          <w:p w14:paraId="777CF19C" w14:textId="28F440A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3365743.92</w:t>
            </w:r>
          </w:p>
        </w:tc>
        <w:tc>
          <w:tcPr>
            <w:tcW w:w="2134" w:type="dxa"/>
          </w:tcPr>
          <w:p w14:paraId="0F4DD6F3" w14:textId="3D612EA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3BE3B2" w14:textId="5448347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9AFF13" w14:textId="71113A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AEAF8D6" w14:textId="77777777" w:rsidTr="00A30BE7">
        <w:trPr>
          <w:trHeight w:val="54"/>
        </w:trPr>
        <w:tc>
          <w:tcPr>
            <w:tcW w:w="1691" w:type="dxa"/>
          </w:tcPr>
          <w:p w14:paraId="4C9A9CE9" w14:textId="7358DD1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62827C78" w14:textId="3325BF46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723483.83</w:t>
            </w:r>
          </w:p>
        </w:tc>
        <w:tc>
          <w:tcPr>
            <w:tcW w:w="1562" w:type="dxa"/>
          </w:tcPr>
          <w:p w14:paraId="42EE0207" w14:textId="4A27C21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3365758.16</w:t>
            </w:r>
          </w:p>
        </w:tc>
        <w:tc>
          <w:tcPr>
            <w:tcW w:w="2134" w:type="dxa"/>
          </w:tcPr>
          <w:p w14:paraId="3FD098BD" w14:textId="724CAD4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806E77" w14:textId="02A0C2A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1AA2F9" w14:textId="6C595C1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3067F59" w14:textId="77777777" w:rsidTr="00A30BE7">
        <w:trPr>
          <w:trHeight w:val="54"/>
        </w:trPr>
        <w:tc>
          <w:tcPr>
            <w:tcW w:w="1691" w:type="dxa"/>
          </w:tcPr>
          <w:p w14:paraId="192468F7" w14:textId="1B503F0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24DB7C96" w14:textId="708E537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723484.05</w:t>
            </w:r>
          </w:p>
        </w:tc>
        <w:tc>
          <w:tcPr>
            <w:tcW w:w="1562" w:type="dxa"/>
          </w:tcPr>
          <w:p w14:paraId="13474A75" w14:textId="1F2411D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3365762.24</w:t>
            </w:r>
          </w:p>
        </w:tc>
        <w:tc>
          <w:tcPr>
            <w:tcW w:w="2134" w:type="dxa"/>
          </w:tcPr>
          <w:p w14:paraId="31001451" w14:textId="45CCF4E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182889" w14:textId="62DC9B5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D80A0E" w14:textId="4440F6E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850CB00" w14:textId="77777777" w:rsidTr="00A30BE7">
        <w:trPr>
          <w:trHeight w:val="54"/>
        </w:trPr>
        <w:tc>
          <w:tcPr>
            <w:tcW w:w="1691" w:type="dxa"/>
          </w:tcPr>
          <w:p w14:paraId="08529B37" w14:textId="6E88818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64192FE5" w14:textId="05DE4A0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723485.71</w:t>
            </w:r>
          </w:p>
        </w:tc>
        <w:tc>
          <w:tcPr>
            <w:tcW w:w="1562" w:type="dxa"/>
          </w:tcPr>
          <w:p w14:paraId="354F56C2" w14:textId="3BC9A4C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3365766.51</w:t>
            </w:r>
          </w:p>
        </w:tc>
        <w:tc>
          <w:tcPr>
            <w:tcW w:w="2134" w:type="dxa"/>
          </w:tcPr>
          <w:p w14:paraId="3FC01FE7" w14:textId="41C2A09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94A913" w14:textId="62985D5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2714AC" w14:textId="0A42605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8B7254A" w14:textId="77777777" w:rsidTr="00A30BE7">
        <w:trPr>
          <w:trHeight w:val="54"/>
        </w:trPr>
        <w:tc>
          <w:tcPr>
            <w:tcW w:w="1691" w:type="dxa"/>
          </w:tcPr>
          <w:p w14:paraId="6E8F5520" w14:textId="651E4A5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0BC1A8B6" w14:textId="5616F03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723486.84</w:t>
            </w:r>
          </w:p>
        </w:tc>
        <w:tc>
          <w:tcPr>
            <w:tcW w:w="1562" w:type="dxa"/>
          </w:tcPr>
          <w:p w14:paraId="1F71F9CD" w14:textId="490ACE3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3365770.35</w:t>
            </w:r>
          </w:p>
        </w:tc>
        <w:tc>
          <w:tcPr>
            <w:tcW w:w="2134" w:type="dxa"/>
          </w:tcPr>
          <w:p w14:paraId="72890356" w14:textId="3E96ECF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520098" w14:textId="3F0D0A9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ED6E8F" w14:textId="725CBE7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8DA3F28" w14:textId="77777777" w:rsidTr="00A30BE7">
        <w:trPr>
          <w:trHeight w:val="54"/>
        </w:trPr>
        <w:tc>
          <w:tcPr>
            <w:tcW w:w="1691" w:type="dxa"/>
          </w:tcPr>
          <w:p w14:paraId="5B93F8C3" w14:textId="47B5C99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56BB450D" w14:textId="2404249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723489.02</w:t>
            </w:r>
          </w:p>
        </w:tc>
        <w:tc>
          <w:tcPr>
            <w:tcW w:w="1562" w:type="dxa"/>
          </w:tcPr>
          <w:p w14:paraId="6954F95C" w14:textId="4DFD64B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3365773.23</w:t>
            </w:r>
          </w:p>
        </w:tc>
        <w:tc>
          <w:tcPr>
            <w:tcW w:w="2134" w:type="dxa"/>
          </w:tcPr>
          <w:p w14:paraId="7BEF1F00" w14:textId="0D0CA2F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854860" w14:textId="38D5585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364AA3" w14:textId="6BABD82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E2AFE04" w14:textId="77777777" w:rsidTr="00A30BE7">
        <w:trPr>
          <w:trHeight w:val="54"/>
        </w:trPr>
        <w:tc>
          <w:tcPr>
            <w:tcW w:w="1691" w:type="dxa"/>
          </w:tcPr>
          <w:p w14:paraId="299C044B" w14:textId="025FDCF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615D7B59" w14:textId="32AC866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723492.49</w:t>
            </w:r>
          </w:p>
        </w:tc>
        <w:tc>
          <w:tcPr>
            <w:tcW w:w="1562" w:type="dxa"/>
          </w:tcPr>
          <w:p w14:paraId="5A51F7D2" w14:textId="1FAE2B9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3365776.61</w:t>
            </w:r>
          </w:p>
        </w:tc>
        <w:tc>
          <w:tcPr>
            <w:tcW w:w="2134" w:type="dxa"/>
          </w:tcPr>
          <w:p w14:paraId="159D221C" w14:textId="77CB137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325873" w14:textId="44B6FE1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780A2B" w14:textId="3B3DCEC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A23A9CF" w14:textId="77777777" w:rsidTr="00A30BE7">
        <w:trPr>
          <w:trHeight w:val="54"/>
        </w:trPr>
        <w:tc>
          <w:tcPr>
            <w:tcW w:w="1691" w:type="dxa"/>
          </w:tcPr>
          <w:p w14:paraId="707DF20D" w14:textId="25365AA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2ABBD522" w14:textId="31411E4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723484.53</w:t>
            </w:r>
          </w:p>
        </w:tc>
        <w:tc>
          <w:tcPr>
            <w:tcW w:w="1562" w:type="dxa"/>
          </w:tcPr>
          <w:p w14:paraId="02EC4F4C" w14:textId="2A3245B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3365781.77</w:t>
            </w:r>
          </w:p>
        </w:tc>
        <w:tc>
          <w:tcPr>
            <w:tcW w:w="2134" w:type="dxa"/>
          </w:tcPr>
          <w:p w14:paraId="3EAAD733" w14:textId="65A8FD0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0E8909" w14:textId="1EFFF24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ABF004" w14:textId="5BFF38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83614B6" w14:textId="77777777" w:rsidTr="00A30BE7">
        <w:trPr>
          <w:trHeight w:val="54"/>
        </w:trPr>
        <w:tc>
          <w:tcPr>
            <w:tcW w:w="1691" w:type="dxa"/>
          </w:tcPr>
          <w:p w14:paraId="14132ED9" w14:textId="0DC55C6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3EF8FD12" w14:textId="67762CB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723476.20</w:t>
            </w:r>
          </w:p>
        </w:tc>
        <w:tc>
          <w:tcPr>
            <w:tcW w:w="1562" w:type="dxa"/>
          </w:tcPr>
          <w:p w14:paraId="711164E4" w14:textId="3B9F224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3365787.05</w:t>
            </w:r>
          </w:p>
        </w:tc>
        <w:tc>
          <w:tcPr>
            <w:tcW w:w="2134" w:type="dxa"/>
          </w:tcPr>
          <w:p w14:paraId="4358785D" w14:textId="62F2F2E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0E5317" w14:textId="1D5D847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9661E3" w14:textId="27AF054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EB9D546" w14:textId="77777777" w:rsidTr="00A30BE7">
        <w:trPr>
          <w:trHeight w:val="54"/>
        </w:trPr>
        <w:tc>
          <w:tcPr>
            <w:tcW w:w="1691" w:type="dxa"/>
          </w:tcPr>
          <w:p w14:paraId="22391CA7" w14:textId="3A37E53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040CE7A5" w14:textId="0D61B33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723473.61</w:t>
            </w:r>
          </w:p>
        </w:tc>
        <w:tc>
          <w:tcPr>
            <w:tcW w:w="1562" w:type="dxa"/>
          </w:tcPr>
          <w:p w14:paraId="7E1F6886" w14:textId="78253A5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3365787.32</w:t>
            </w:r>
          </w:p>
        </w:tc>
        <w:tc>
          <w:tcPr>
            <w:tcW w:w="2134" w:type="dxa"/>
          </w:tcPr>
          <w:p w14:paraId="15F9D6BE" w14:textId="473B208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AFE674" w14:textId="425A97B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28C927" w14:textId="287ABFF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2AE3116" w14:textId="77777777" w:rsidTr="00A30BE7">
        <w:trPr>
          <w:trHeight w:val="54"/>
        </w:trPr>
        <w:tc>
          <w:tcPr>
            <w:tcW w:w="1691" w:type="dxa"/>
          </w:tcPr>
          <w:p w14:paraId="1914143A" w14:textId="0F9DD79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3258B4FC" w14:textId="3563562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723466.39</w:t>
            </w:r>
          </w:p>
        </w:tc>
        <w:tc>
          <w:tcPr>
            <w:tcW w:w="1562" w:type="dxa"/>
          </w:tcPr>
          <w:p w14:paraId="1023FF11" w14:textId="3EEBE6E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3365794.08</w:t>
            </w:r>
          </w:p>
        </w:tc>
        <w:tc>
          <w:tcPr>
            <w:tcW w:w="2134" w:type="dxa"/>
          </w:tcPr>
          <w:p w14:paraId="4FFCE8A5" w14:textId="7B0657F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75E7FF" w14:textId="3D6907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51E440" w14:textId="01490E5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BD8CF1B" w14:textId="77777777" w:rsidTr="00A30BE7">
        <w:trPr>
          <w:trHeight w:val="54"/>
        </w:trPr>
        <w:tc>
          <w:tcPr>
            <w:tcW w:w="1691" w:type="dxa"/>
          </w:tcPr>
          <w:p w14:paraId="005FEE50" w14:textId="778E3C7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7B4617A0" w14:textId="26B26C3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723458.69</w:t>
            </w:r>
          </w:p>
        </w:tc>
        <w:tc>
          <w:tcPr>
            <w:tcW w:w="1562" w:type="dxa"/>
          </w:tcPr>
          <w:p w14:paraId="4B05478B" w14:textId="25EF0CE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3365798.35</w:t>
            </w:r>
          </w:p>
        </w:tc>
        <w:tc>
          <w:tcPr>
            <w:tcW w:w="2134" w:type="dxa"/>
          </w:tcPr>
          <w:p w14:paraId="24966F4C" w14:textId="5ECE718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387B3F" w14:textId="30E614B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DCE20D" w14:textId="05B4C38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A280540" w14:textId="77777777" w:rsidTr="00A30BE7">
        <w:trPr>
          <w:trHeight w:val="54"/>
        </w:trPr>
        <w:tc>
          <w:tcPr>
            <w:tcW w:w="1691" w:type="dxa"/>
          </w:tcPr>
          <w:p w14:paraId="23DB5F48" w14:textId="3C5E1D9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31E312D7" w14:textId="01A25D0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723454.43</w:t>
            </w:r>
          </w:p>
        </w:tc>
        <w:tc>
          <w:tcPr>
            <w:tcW w:w="1562" w:type="dxa"/>
          </w:tcPr>
          <w:p w14:paraId="6F569918" w14:textId="4CD6FB2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3365802.33</w:t>
            </w:r>
          </w:p>
        </w:tc>
        <w:tc>
          <w:tcPr>
            <w:tcW w:w="2134" w:type="dxa"/>
          </w:tcPr>
          <w:p w14:paraId="683C2980" w14:textId="6E6EEB4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10F009" w14:textId="3045DB3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D56FA0" w14:textId="02F88D2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7B0C6B89" w14:textId="77777777" w:rsidR="006A7852" w:rsidRDefault="006A7852"/>
    <w:p w14:paraId="79D6D48E" w14:textId="77777777" w:rsidR="00BA5D24" w:rsidRDefault="00BA5D24"/>
    <w:p w14:paraId="41A53695" w14:textId="77777777" w:rsidR="00BA5D24" w:rsidRDefault="00BA5D24"/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1627"/>
        <w:gridCol w:w="1606"/>
        <w:gridCol w:w="1701"/>
        <w:gridCol w:w="1982"/>
        <w:gridCol w:w="1744"/>
      </w:tblGrid>
      <w:tr w:rsidR="00AA0A82" w14:paraId="5CFF19FE" w14:textId="77777777" w:rsidTr="00F818BF">
        <w:trPr>
          <w:divId w:val="1496217629"/>
          <w:trHeight w:val="581"/>
        </w:trPr>
        <w:tc>
          <w:tcPr>
            <w:tcW w:w="5000" w:type="pct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818BF">
        <w:trPr>
          <w:divId w:val="1496217629"/>
        </w:trPr>
        <w:tc>
          <w:tcPr>
            <w:tcW w:w="928" w:type="pct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1520" w:type="pct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800" w:type="pct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932" w:type="pct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820" w:type="pct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818BF">
        <w:trPr>
          <w:divId w:val="1496217629"/>
        </w:trPr>
        <w:tc>
          <w:tcPr>
            <w:tcW w:w="928" w:type="pct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765" w:type="pct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755" w:type="pct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800" w:type="pct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932" w:type="pct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820" w:type="pct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65" w:type="pct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55" w:type="pct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800" w:type="pct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932" w:type="pct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820" w:type="pct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55" w:type="pct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932" w:type="pct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20" w:type="pct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0031FCA7" w14:textId="77777777" w:rsidR="00BA5D24" w:rsidRDefault="00BA5D24">
      <w:pPr>
        <w:divId w:val="1496217629"/>
      </w:pPr>
    </w:p>
    <w:p w14:paraId="7A2BDAA7" w14:textId="77777777" w:rsidR="00BA5D24" w:rsidRDefault="00BA5D24">
      <w:pPr>
        <w:divId w:val="1496217629"/>
      </w:pPr>
    </w:p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7373"/>
      </w:tblGrid>
      <w:tr w:rsidR="00AA0A82" w:rsidRPr="00AA0A82" w14:paraId="24408B1C" w14:textId="77777777" w:rsidTr="00BA5D24">
        <w:trPr>
          <w:divId w:val="1496217629"/>
          <w:trHeight w:val="584"/>
        </w:trPr>
        <w:tc>
          <w:tcPr>
            <w:tcW w:w="5000" w:type="pct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A5D24">
        <w:trPr>
          <w:divId w:val="1496217629"/>
        </w:trPr>
        <w:tc>
          <w:tcPr>
            <w:tcW w:w="1533" w:type="pct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3467" w:type="pct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A5D24">
        <w:trPr>
          <w:divId w:val="1496217629"/>
        </w:trPr>
        <w:tc>
          <w:tcPr>
            <w:tcW w:w="800" w:type="pct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733" w:type="pct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3467" w:type="pct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A5D24">
        <w:trPr>
          <w:divId w:val="1496217629"/>
        </w:trPr>
        <w:tc>
          <w:tcPr>
            <w:tcW w:w="800" w:type="pct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33" w:type="pct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3467" w:type="pct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BA5D24" w14:paraId="7EABC08A" w14:textId="77777777" w:rsidTr="00BA5D24">
        <w:trPr>
          <w:divId w:val="1496217629"/>
        </w:trPr>
        <w:tc>
          <w:tcPr>
            <w:tcW w:w="800" w:type="pct"/>
          </w:tcPr>
          <w:p w14:paraId="3576EE20" w14:textId="086AD5D5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</w:t>
            </w:r>
            <w:r>
              <w:rPr>
                <w:sz w:val="18"/>
                <w:szCs w:val="20"/>
              </w:rPr>
              <w:t>1</w:t>
            </w:r>
            <w:r w:rsidRPr="002E6E74">
              <w:rPr>
                <w:sz w:val="18"/>
                <w:szCs w:val="20"/>
              </w:rPr>
              <w:t>)</w:t>
            </w:r>
          </w:p>
        </w:tc>
        <w:tc>
          <w:tcPr>
            <w:tcW w:w="733" w:type="pct"/>
          </w:tcPr>
          <w:p w14:paraId="2E99FFE4" w14:textId="02D64542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67" w:type="pct"/>
          </w:tcPr>
          <w:p w14:paraId="64FAA57E" w14:textId="30973696" w:rsidR="00BA5D24" w:rsidRPr="00D74C57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A5D24" w14:paraId="2C3A3509" w14:textId="77777777" w:rsidTr="00BA5D24">
        <w:trPr>
          <w:divId w:val="1496217629"/>
        </w:trPr>
        <w:tc>
          <w:tcPr>
            <w:tcW w:w="800" w:type="pct"/>
          </w:tcPr>
          <w:p w14:paraId="70896BAD" w14:textId="47FBC431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14:paraId="62F4B81E" w14:textId="0F282D04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3467" w:type="pct"/>
          </w:tcPr>
          <w:p w14:paraId="614842DE" w14:textId="0A76341F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 xml:space="preserve">. </w:t>
            </w:r>
            <w:proofErr w:type="spellStart"/>
            <w:r w:rsidRPr="002E6E74">
              <w:rPr>
                <w:sz w:val="18"/>
                <w:szCs w:val="20"/>
              </w:rPr>
              <w:t>Хатарен</w:t>
            </w:r>
            <w:proofErr w:type="spellEnd"/>
          </w:p>
        </w:tc>
      </w:tr>
      <w:tr w:rsidR="00BA5D24" w14:paraId="68FA4BD0" w14:textId="77777777" w:rsidTr="00BA5D24">
        <w:trPr>
          <w:divId w:val="1496217629"/>
        </w:trPr>
        <w:tc>
          <w:tcPr>
            <w:tcW w:w="800" w:type="pct"/>
          </w:tcPr>
          <w:p w14:paraId="6219FE3B" w14:textId="49827E4D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733" w:type="pct"/>
          </w:tcPr>
          <w:p w14:paraId="1A3B0DE7" w14:textId="1FD93D65" w:rsidR="00BA5D2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3467" w:type="pct"/>
          </w:tcPr>
          <w:p w14:paraId="6691230B" w14:textId="7FB2C214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(№4 по ТЗ)</w:t>
            </w:r>
          </w:p>
        </w:tc>
      </w:tr>
      <w:tr w:rsidR="00BA5D24" w14:paraId="568D2433" w14:textId="77777777" w:rsidTr="00BA5D24">
        <w:trPr>
          <w:divId w:val="1496217629"/>
        </w:trPr>
        <w:tc>
          <w:tcPr>
            <w:tcW w:w="800" w:type="pct"/>
          </w:tcPr>
          <w:p w14:paraId="7787D96D" w14:textId="49D8884A" w:rsidR="00BA5D2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733" w:type="pct"/>
          </w:tcPr>
          <w:p w14:paraId="31AD2867" w14:textId="50895B82" w:rsidR="00BA5D24" w:rsidRDefault="00BA5D24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467" w:type="pct"/>
          </w:tcPr>
          <w:p w14:paraId="5AF3D05B" w14:textId="4AAD5AC5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</w:t>
            </w:r>
            <w:r>
              <w:rPr>
                <w:sz w:val="18"/>
                <w:szCs w:val="20"/>
              </w:rPr>
              <w:t xml:space="preserve">проходит </w:t>
            </w:r>
            <w:r w:rsidRPr="002E6E74">
              <w:rPr>
                <w:sz w:val="18"/>
                <w:szCs w:val="20"/>
              </w:rPr>
              <w:t>по древесно</w:t>
            </w:r>
            <w:r>
              <w:rPr>
                <w:sz w:val="18"/>
                <w:szCs w:val="20"/>
              </w:rPr>
              <w:t>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  <w:tr w:rsidR="00BA5D24" w14:paraId="67722EAE" w14:textId="77777777" w:rsidTr="00BA5D24">
        <w:trPr>
          <w:divId w:val="1496217629"/>
        </w:trPr>
        <w:tc>
          <w:tcPr>
            <w:tcW w:w="800" w:type="pct"/>
          </w:tcPr>
          <w:p w14:paraId="65B5B66F" w14:textId="0975D9F2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</w:t>
            </w:r>
            <w:r>
              <w:rPr>
                <w:sz w:val="18"/>
                <w:szCs w:val="20"/>
              </w:rPr>
              <w:t>2</w:t>
            </w:r>
            <w:r w:rsidRPr="002E6E74">
              <w:rPr>
                <w:sz w:val="18"/>
                <w:szCs w:val="20"/>
              </w:rPr>
              <w:t>)</w:t>
            </w:r>
          </w:p>
        </w:tc>
        <w:tc>
          <w:tcPr>
            <w:tcW w:w="733" w:type="pct"/>
          </w:tcPr>
          <w:p w14:paraId="0724BD3C" w14:textId="161DEC12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67" w:type="pct"/>
          </w:tcPr>
          <w:p w14:paraId="277C5268" w14:textId="4594564F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A5D24" w14:paraId="3B4E1728" w14:textId="77777777" w:rsidTr="00BA5D24">
        <w:trPr>
          <w:divId w:val="1496217629"/>
        </w:trPr>
        <w:tc>
          <w:tcPr>
            <w:tcW w:w="800" w:type="pct"/>
          </w:tcPr>
          <w:p w14:paraId="0DA659AE" w14:textId="6CC46F14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733" w:type="pct"/>
          </w:tcPr>
          <w:p w14:paraId="41CB1AF0" w14:textId="0986FEEB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3467" w:type="pct"/>
          </w:tcPr>
          <w:p w14:paraId="27D541E8" w14:textId="3F1123CA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по древесно-кустарниковой растительности</w:t>
            </w:r>
          </w:p>
        </w:tc>
      </w:tr>
      <w:tr w:rsidR="00BA5D24" w14:paraId="34F9149B" w14:textId="77777777" w:rsidTr="00BA5D24">
        <w:trPr>
          <w:divId w:val="1496217629"/>
        </w:trPr>
        <w:tc>
          <w:tcPr>
            <w:tcW w:w="800" w:type="pct"/>
          </w:tcPr>
          <w:p w14:paraId="24B55CDC" w14:textId="271B4C19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733" w:type="pct"/>
          </w:tcPr>
          <w:p w14:paraId="5CB83BF6" w14:textId="74A006EE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3467" w:type="pct"/>
          </w:tcPr>
          <w:p w14:paraId="22E1369E" w14:textId="66565597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(№4 по ТЗ)</w:t>
            </w:r>
          </w:p>
        </w:tc>
      </w:tr>
      <w:tr w:rsidR="00BA5D24" w14:paraId="694683B4" w14:textId="77777777" w:rsidTr="00BA5D24">
        <w:trPr>
          <w:divId w:val="1496217629"/>
        </w:trPr>
        <w:tc>
          <w:tcPr>
            <w:tcW w:w="800" w:type="pct"/>
          </w:tcPr>
          <w:p w14:paraId="39895961" w14:textId="5137868D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733" w:type="pct"/>
          </w:tcPr>
          <w:p w14:paraId="6536A15F" w14:textId="5A31BA38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3467" w:type="pct"/>
          </w:tcPr>
          <w:p w14:paraId="7BD9B01F" w14:textId="40C1DEDE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 xml:space="preserve">. </w:t>
            </w:r>
            <w:proofErr w:type="spellStart"/>
            <w:r w:rsidRPr="002E6E74">
              <w:rPr>
                <w:sz w:val="18"/>
                <w:szCs w:val="20"/>
              </w:rPr>
              <w:t>Хатарен</w:t>
            </w:r>
            <w:proofErr w:type="spellEnd"/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4D5928B4" w:rsidR="00F54131" w:rsidRPr="000C0D36" w:rsidRDefault="00BA5D24" w:rsidP="00DE5368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r w:rsidR="00DE5368">
              <w:rPr>
                <w:sz w:val="24"/>
              </w:rPr>
              <w:t>прибрежной защитной полосы</w:t>
            </w:r>
            <w:r w:rsidRPr="008D7E3E">
              <w:rPr>
                <w:sz w:val="24"/>
              </w:rPr>
              <w:t xml:space="preserve"> водного объекта</w:t>
            </w:r>
            <w:r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6A7852">
              <w:rPr>
                <w:sz w:val="24"/>
                <w:szCs w:val="24"/>
              </w:rPr>
              <w:t>Без названия (№</w:t>
            </w:r>
            <w:r w:rsidR="00EF2E5A">
              <w:rPr>
                <w:sz w:val="24"/>
                <w:szCs w:val="24"/>
              </w:rPr>
              <w:t>4</w:t>
            </w:r>
            <w:r w:rsidR="006A7852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F818B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C43F3" w:rsidRPr="004E49A5">
              <w:rPr>
                <w:sz w:val="24"/>
                <w:szCs w:val="24"/>
              </w:rPr>
              <w:t>О</w:t>
            </w:r>
            <w:r w:rsidR="00BC43F3">
              <w:rPr>
                <w:sz w:val="24"/>
                <w:szCs w:val="24"/>
              </w:rPr>
              <w:t>мсукчан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11E76EA" w14:textId="2F50B116" w:rsidR="003D568B" w:rsidRDefault="003D568B" w:rsidP="00342828">
            <w:pPr>
              <w:jc w:val="center"/>
              <w:rPr>
                <w:b/>
                <w:noProof/>
                <w:szCs w:val="22"/>
              </w:rPr>
            </w:pPr>
          </w:p>
          <w:p w14:paraId="05F12B60" w14:textId="77777777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2293A909" w14:textId="77777777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44E673FA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57FC0E11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7BB4909E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15C88BD3" w14:textId="464C5158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1019A2D9" w14:textId="4671CFD4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3EE8B446" w14:textId="60965823" w:rsidR="00406C92" w:rsidRDefault="00BA5D24" w:rsidP="003A014A">
            <w:pPr>
              <w:jc w:val="center"/>
              <w:rPr>
                <w:b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02C01EB8" wp14:editId="1F6730D1">
                  <wp:extent cx="5458883" cy="5973288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1 А4 2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8" t="7911" r="6716" b="25727"/>
                          <a:stretch/>
                        </pic:blipFill>
                        <pic:spPr bwMode="auto">
                          <a:xfrm>
                            <a:off x="0" y="0"/>
                            <a:ext cx="5468944" cy="5984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CF38F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B8A006" w14:textId="77777777" w:rsidR="00F818BF" w:rsidRDefault="00F818BF" w:rsidP="003A014A">
            <w:pPr>
              <w:jc w:val="center"/>
              <w:rPr>
                <w:b/>
              </w:rPr>
            </w:pPr>
          </w:p>
          <w:p w14:paraId="33DFCF5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2C20EE54" w14:textId="77777777" w:rsidR="00F818BF" w:rsidRDefault="00F818BF" w:rsidP="003A014A">
            <w:pPr>
              <w:jc w:val="center"/>
              <w:rPr>
                <w:b/>
              </w:rPr>
            </w:pPr>
          </w:p>
          <w:p w14:paraId="0663E43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135A67B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168DE1" w14:textId="0CA5EF63" w:rsidR="00406C92" w:rsidRPr="001C2598" w:rsidRDefault="00406C92" w:rsidP="00BC650E">
            <w:pPr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12CDCD3B" w:rsidR="00B6189A" w:rsidRPr="00B6189A" w:rsidRDefault="00B6189A" w:rsidP="00EF2E5A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EF2E5A">
              <w:rPr>
                <w:b/>
              </w:rPr>
              <w:t>2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3081775B" w14:textId="77777777" w:rsidR="003D568B" w:rsidRDefault="003D568B" w:rsidP="00B6189A">
      <w:pPr>
        <w:sectPr w:rsidR="003D568B" w:rsidSect="00EF2E5A">
          <w:headerReference w:type="default" r:id="rId10"/>
          <w:pgSz w:w="11907" w:h="16840" w:code="9"/>
          <w:pgMar w:top="709" w:right="567" w:bottom="284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5F000A96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B83954" w14:paraId="199EDC98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2CA2B345" w14:textId="77777777" w:rsidR="00B83954" w:rsidRDefault="00B83954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9E98953" wp14:editId="3F4631E9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02F57BAF" wp14:editId="1E96995B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1285F50E" wp14:editId="3816DF05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8C43129" w14:textId="77777777" w:rsidR="00B83954" w:rsidRPr="00894D05" w:rsidRDefault="00B83954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B83954" w14:paraId="077893E6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7E817FDE" w14:textId="77777777" w:rsidR="00B83954" w:rsidRDefault="00B83954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491360E2" w14:textId="77777777" w:rsidR="00B83954" w:rsidRPr="00894D05" w:rsidRDefault="00B83954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B83954" w14:paraId="07C6905D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37CE9135" w14:textId="77777777" w:rsidR="00B83954" w:rsidRDefault="00B83954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AA57001" w14:textId="77777777" w:rsidR="00B83954" w:rsidRPr="00A72227" w:rsidRDefault="00B83954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B83954" w14:paraId="67E22670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679CE386" w14:textId="77777777" w:rsidR="00B83954" w:rsidRDefault="00B83954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76A0DA" wp14:editId="4205A376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8D17E2C" w14:textId="77777777" w:rsidR="00B83954" w:rsidRPr="006A5F68" w:rsidRDefault="00B83954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024B05F5" w14:textId="77777777" w:rsidR="00BA5D24" w:rsidRDefault="00BA5D24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F818BF">
      <w:pgSz w:w="11907" w:h="16840" w:code="9"/>
      <w:pgMar w:top="709" w:right="567" w:bottom="28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A014A"/>
    <w:rsid w:val="003B6E5B"/>
    <w:rsid w:val="003B733E"/>
    <w:rsid w:val="003D568B"/>
    <w:rsid w:val="003E761D"/>
    <w:rsid w:val="00406C92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A7852"/>
    <w:rsid w:val="006C796B"/>
    <w:rsid w:val="006D56D1"/>
    <w:rsid w:val="006D7297"/>
    <w:rsid w:val="006F48FD"/>
    <w:rsid w:val="006F7754"/>
    <w:rsid w:val="00764F6F"/>
    <w:rsid w:val="00793373"/>
    <w:rsid w:val="00815B76"/>
    <w:rsid w:val="00956E68"/>
    <w:rsid w:val="00966702"/>
    <w:rsid w:val="00974C57"/>
    <w:rsid w:val="00997B96"/>
    <w:rsid w:val="009F10A8"/>
    <w:rsid w:val="009F20B3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3954"/>
    <w:rsid w:val="00B96D68"/>
    <w:rsid w:val="00BA5D24"/>
    <w:rsid w:val="00BC43F3"/>
    <w:rsid w:val="00BC650E"/>
    <w:rsid w:val="00C02D9C"/>
    <w:rsid w:val="00C50A64"/>
    <w:rsid w:val="00C53F9A"/>
    <w:rsid w:val="00C85B1E"/>
    <w:rsid w:val="00CB7BB0"/>
    <w:rsid w:val="00CC628F"/>
    <w:rsid w:val="00CE2F9C"/>
    <w:rsid w:val="00D60257"/>
    <w:rsid w:val="00D648C9"/>
    <w:rsid w:val="00D74C57"/>
    <w:rsid w:val="00DA6BD8"/>
    <w:rsid w:val="00DE5368"/>
    <w:rsid w:val="00E570C7"/>
    <w:rsid w:val="00E90009"/>
    <w:rsid w:val="00EF2E5A"/>
    <w:rsid w:val="00F54131"/>
    <w:rsid w:val="00F818BF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AD18-1649-44F7-A0D9-A45AA36B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4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9642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6</cp:revision>
  <cp:lastPrinted>2021-02-04T04:15:00Z</cp:lastPrinted>
  <dcterms:created xsi:type="dcterms:W3CDTF">2021-01-29T04:22:00Z</dcterms:created>
  <dcterms:modified xsi:type="dcterms:W3CDTF">2021-03-16T06:17:00Z</dcterms:modified>
</cp:coreProperties>
</file>