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341ACDB6" w:rsidR="00641C44" w:rsidRDefault="00BA76AB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4C35D9" w:rsidRPr="00974FD4">
        <w:rPr>
          <w:b/>
          <w:bCs/>
          <w:color w:val="000000"/>
        </w:rPr>
        <w:t xml:space="preserve"> водного объекта</w:t>
      </w:r>
    </w:p>
    <w:p w14:paraId="7F0FF7F1" w14:textId="138E924D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6573C2">
        <w:rPr>
          <w:b/>
          <w:bCs/>
          <w:color w:val="000000"/>
        </w:rPr>
        <w:t>10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3F4B90D8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F21F0F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3F9" w14:textId="77777777" w:rsidR="004C35D9" w:rsidRPr="00C50A64" w:rsidRDefault="004C35D9" w:rsidP="004C35D9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1A4F2C93" w:rsidR="00B80549" w:rsidRPr="00B80549" w:rsidRDefault="00BA76AB" w:rsidP="004C35D9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4C35D9" w:rsidRPr="00B80549">
              <w:rPr>
                <w:szCs w:val="24"/>
              </w:rPr>
              <w:t xml:space="preserve"> </w:t>
            </w:r>
            <w:r w:rsidR="00B80549" w:rsidRPr="00B80549">
              <w:rPr>
                <w:szCs w:val="24"/>
              </w:rPr>
              <w:t>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0BC318A8" w:rsidR="00295641" w:rsidRPr="00DD6C04" w:rsidRDefault="004C35D9" w:rsidP="006573C2">
            <w:r w:rsidRPr="004C35D9">
              <w:rPr>
                <w:lang w:val="en-US"/>
              </w:rPr>
              <w:t xml:space="preserve">10987 </w:t>
            </w:r>
            <w:proofErr w:type="spellStart"/>
            <w:r w:rsidRPr="004C35D9">
              <w:rPr>
                <w:lang w:val="en-US"/>
              </w:rPr>
              <w:t>кв.м</w:t>
            </w:r>
            <w:proofErr w:type="spellEnd"/>
            <w:r w:rsidRPr="004C35D9">
              <w:rPr>
                <w:lang w:val="en-US"/>
              </w:rPr>
              <w:t xml:space="preserve"> ± 223 </w:t>
            </w:r>
            <w:proofErr w:type="spellStart"/>
            <w:r w:rsidRPr="004C35D9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2ECC1EA7" w:rsidR="00B13CC8" w:rsidRPr="00764F6F" w:rsidRDefault="006573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Правый приток </w:t>
            </w:r>
            <w:proofErr w:type="spellStart"/>
            <w:r>
              <w:rPr>
                <w:szCs w:val="24"/>
              </w:rPr>
              <w:t>руч</w:t>
            </w:r>
            <w:proofErr w:type="spellEnd"/>
            <w:r>
              <w:rPr>
                <w:szCs w:val="24"/>
              </w:rPr>
              <w:t>. Ягельный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7BDF31C2" w:rsidR="00AD46F5" w:rsidRPr="00764F6F" w:rsidRDefault="006573C2" w:rsidP="006573C2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="00B829B1">
              <w:rPr>
                <w:szCs w:val="24"/>
              </w:rPr>
              <w:t xml:space="preserve">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4F7A93E9" w:rsidR="00AD46F5" w:rsidRPr="00764F6F" w:rsidRDefault="006573C2" w:rsidP="00CF2165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29B1">
              <w:rPr>
                <w:szCs w:val="24"/>
              </w:rPr>
              <w:t>,</w:t>
            </w:r>
            <w:r w:rsidR="00CF2165">
              <w:rPr>
                <w:szCs w:val="24"/>
              </w:rPr>
              <w:t>4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4C35D9" w:rsidRPr="002E6E74" w14:paraId="5E51ED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25DFC5" w14:textId="68CBD5FF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6C068253" w14:textId="6EDD888D" w:rsidR="004C35D9" w:rsidRPr="002E6E74" w:rsidRDefault="004C35D9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0C28A6F" w14:textId="43CC7F29" w:rsidR="004C35D9" w:rsidRPr="002E6E74" w:rsidRDefault="004C35D9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5245ADE6" w14:textId="17371DFD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562D27C5" w14:textId="38864170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D5B9AE4" w14:textId="118926F4" w:rsidR="004C35D9" w:rsidRPr="002E6E74" w:rsidRDefault="004C35D9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4D979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377DB3" w14:textId="00BDC6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7ADE32A3" w14:textId="0B6ADD1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729436.80</w:t>
            </w:r>
          </w:p>
        </w:tc>
        <w:tc>
          <w:tcPr>
            <w:tcW w:w="1562" w:type="dxa"/>
          </w:tcPr>
          <w:p w14:paraId="394985A9" w14:textId="1DB087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54997431" w14:textId="184794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E0B66CD" w14:textId="0D0ABB6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7388A3" w14:textId="6FC40E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D18F4E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8EF2BD" w14:textId="3179074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9031C92" w14:textId="0B183C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729434.92</w:t>
            </w:r>
          </w:p>
        </w:tc>
        <w:tc>
          <w:tcPr>
            <w:tcW w:w="1562" w:type="dxa"/>
          </w:tcPr>
          <w:p w14:paraId="576BD3B2" w14:textId="3BDCA0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3343634.63</w:t>
            </w:r>
          </w:p>
        </w:tc>
        <w:tc>
          <w:tcPr>
            <w:tcW w:w="2134" w:type="dxa"/>
          </w:tcPr>
          <w:p w14:paraId="5EA53884" w14:textId="1A0803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760C87" w14:textId="40822ED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CB5216" w14:textId="5D4B8E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B4A753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F3D72A" w14:textId="727EAD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76921A7B" w14:textId="00C078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729435.31</w:t>
            </w:r>
          </w:p>
        </w:tc>
        <w:tc>
          <w:tcPr>
            <w:tcW w:w="1562" w:type="dxa"/>
          </w:tcPr>
          <w:p w14:paraId="5E0ED1AD" w14:textId="72ECD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3343638.51</w:t>
            </w:r>
          </w:p>
        </w:tc>
        <w:tc>
          <w:tcPr>
            <w:tcW w:w="2134" w:type="dxa"/>
          </w:tcPr>
          <w:p w14:paraId="798EB063" w14:textId="040A39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11BE4C" w14:textId="174B7F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E5EE0" w14:textId="466129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D1E23F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3CA227" w14:textId="0855B4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2A259E84" w14:textId="5AF5F9B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729436.73</w:t>
            </w:r>
          </w:p>
        </w:tc>
        <w:tc>
          <w:tcPr>
            <w:tcW w:w="1562" w:type="dxa"/>
          </w:tcPr>
          <w:p w14:paraId="003EFA76" w14:textId="297A44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3343643.27</w:t>
            </w:r>
          </w:p>
        </w:tc>
        <w:tc>
          <w:tcPr>
            <w:tcW w:w="2134" w:type="dxa"/>
          </w:tcPr>
          <w:p w14:paraId="0B1B1F71" w14:textId="52A33D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91E9BA" w14:textId="5B81880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C044DA" w14:textId="134D97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EC80F7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518FB8" w14:textId="4C071E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0B033820" w14:textId="482FE14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729436.42</w:t>
            </w:r>
          </w:p>
        </w:tc>
        <w:tc>
          <w:tcPr>
            <w:tcW w:w="1562" w:type="dxa"/>
          </w:tcPr>
          <w:p w14:paraId="158CD288" w14:textId="6FE16C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3343648.95</w:t>
            </w:r>
          </w:p>
        </w:tc>
        <w:tc>
          <w:tcPr>
            <w:tcW w:w="2134" w:type="dxa"/>
          </w:tcPr>
          <w:p w14:paraId="56757A01" w14:textId="36150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D666F4" w14:textId="60C384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38A2BE" w14:textId="47C003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EC3F7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15B067" w14:textId="3EEA2C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481D4EE9" w14:textId="38B3749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729433.54</w:t>
            </w:r>
          </w:p>
        </w:tc>
        <w:tc>
          <w:tcPr>
            <w:tcW w:w="1562" w:type="dxa"/>
          </w:tcPr>
          <w:p w14:paraId="27692546" w14:textId="578CE2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3343653.44</w:t>
            </w:r>
          </w:p>
        </w:tc>
        <w:tc>
          <w:tcPr>
            <w:tcW w:w="2134" w:type="dxa"/>
          </w:tcPr>
          <w:p w14:paraId="07C7C619" w14:textId="52DA4F4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07747E" w14:textId="1C20E7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0CBD39" w14:textId="3564EC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F2B31A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C9D5C5" w14:textId="371DBB0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241AD41D" w14:textId="0A9CB4B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729433.20</w:t>
            </w:r>
          </w:p>
        </w:tc>
        <w:tc>
          <w:tcPr>
            <w:tcW w:w="1562" w:type="dxa"/>
          </w:tcPr>
          <w:p w14:paraId="34482571" w14:textId="38CD9A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3343657.51</w:t>
            </w:r>
          </w:p>
        </w:tc>
        <w:tc>
          <w:tcPr>
            <w:tcW w:w="2134" w:type="dxa"/>
          </w:tcPr>
          <w:p w14:paraId="4ED12FC6" w14:textId="42B318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22A2F5" w14:textId="6BBF5E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D27DA7" w14:textId="278A24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D80667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CF6E02" w14:textId="21E6D1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39BC1466" w14:textId="2F02A3A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729430.64</w:t>
            </w:r>
          </w:p>
        </w:tc>
        <w:tc>
          <w:tcPr>
            <w:tcW w:w="1562" w:type="dxa"/>
          </w:tcPr>
          <w:p w14:paraId="7F676671" w14:textId="134E3B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3343661.61</w:t>
            </w:r>
          </w:p>
        </w:tc>
        <w:tc>
          <w:tcPr>
            <w:tcW w:w="2134" w:type="dxa"/>
          </w:tcPr>
          <w:p w14:paraId="3CD1F1A4" w14:textId="3B534F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FEC54" w14:textId="0623BF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8A44DC" w14:textId="247BC7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A4113A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3FEC8A" w14:textId="5D9D0D2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2C622D6C" w14:textId="6D0E25D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729429.96</w:t>
            </w:r>
          </w:p>
        </w:tc>
        <w:tc>
          <w:tcPr>
            <w:tcW w:w="1562" w:type="dxa"/>
          </w:tcPr>
          <w:p w14:paraId="4D75400E" w14:textId="52CED4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3343667.80</w:t>
            </w:r>
          </w:p>
        </w:tc>
        <w:tc>
          <w:tcPr>
            <w:tcW w:w="2134" w:type="dxa"/>
          </w:tcPr>
          <w:p w14:paraId="26273F4A" w14:textId="63C542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B3CA6E" w14:textId="2192975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69C1EA" w14:textId="0FC561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C52817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362D46" w14:textId="643E08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2373CDCB" w14:textId="3ADCC94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729430.76</w:t>
            </w:r>
          </w:p>
        </w:tc>
        <w:tc>
          <w:tcPr>
            <w:tcW w:w="1562" w:type="dxa"/>
          </w:tcPr>
          <w:p w14:paraId="2CAAB140" w14:textId="432247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3343673.50</w:t>
            </w:r>
          </w:p>
        </w:tc>
        <w:tc>
          <w:tcPr>
            <w:tcW w:w="2134" w:type="dxa"/>
          </w:tcPr>
          <w:p w14:paraId="2B5EA930" w14:textId="1515B8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8D4E1B" w14:textId="7D651E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FA606F" w14:textId="2B5638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EAC4A8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1F486B" w14:textId="42B3AD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2E2A077D" w14:textId="020F2CA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729431.11</w:t>
            </w:r>
          </w:p>
        </w:tc>
        <w:tc>
          <w:tcPr>
            <w:tcW w:w="1562" w:type="dxa"/>
          </w:tcPr>
          <w:p w14:paraId="1D6E1F5A" w14:textId="1B3077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3343678.10</w:t>
            </w:r>
          </w:p>
        </w:tc>
        <w:tc>
          <w:tcPr>
            <w:tcW w:w="2134" w:type="dxa"/>
          </w:tcPr>
          <w:p w14:paraId="24B58A7A" w14:textId="2D6847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8E286F" w14:textId="147C9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B21A6A" w14:textId="0A7591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1421D6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D9DB1D" w14:textId="006F00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3BB7CC2A" w14:textId="3D80EF3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729428.20</w:t>
            </w:r>
          </w:p>
        </w:tc>
        <w:tc>
          <w:tcPr>
            <w:tcW w:w="1562" w:type="dxa"/>
          </w:tcPr>
          <w:p w14:paraId="15203EED" w14:textId="1665A4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3343679.24</w:t>
            </w:r>
          </w:p>
        </w:tc>
        <w:tc>
          <w:tcPr>
            <w:tcW w:w="2134" w:type="dxa"/>
          </w:tcPr>
          <w:p w14:paraId="111AD182" w14:textId="546BD0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E41FAC" w14:textId="4729984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9FF335" w14:textId="21C4ED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00522D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5B7F5" w14:textId="401591D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438F1AAE" w14:textId="16884D0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729426.02</w:t>
            </w:r>
          </w:p>
        </w:tc>
        <w:tc>
          <w:tcPr>
            <w:tcW w:w="1562" w:type="dxa"/>
          </w:tcPr>
          <w:p w14:paraId="63FF559B" w14:textId="0600E0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3343683.38</w:t>
            </w:r>
          </w:p>
        </w:tc>
        <w:tc>
          <w:tcPr>
            <w:tcW w:w="2134" w:type="dxa"/>
          </w:tcPr>
          <w:p w14:paraId="558417B0" w14:textId="6AA4691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8DA8DB" w14:textId="405FD2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3C54F" w14:textId="370CCF6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EA3DD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CC5F1B" w14:textId="195220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5B694C53" w14:textId="7EA8CFA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729426.98</w:t>
            </w:r>
          </w:p>
        </w:tc>
        <w:tc>
          <w:tcPr>
            <w:tcW w:w="1562" w:type="dxa"/>
          </w:tcPr>
          <w:p w14:paraId="71A1EADC" w14:textId="2D336F8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3343687.50</w:t>
            </w:r>
          </w:p>
        </w:tc>
        <w:tc>
          <w:tcPr>
            <w:tcW w:w="2134" w:type="dxa"/>
          </w:tcPr>
          <w:p w14:paraId="6BBBEA89" w14:textId="294A15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218A46" w14:textId="1A1AA9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8C266AF" w14:textId="0BE750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3A2FCF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9D5859" w14:textId="1ECEE3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05300C2" w14:textId="01F2BF7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729429.82</w:t>
            </w:r>
          </w:p>
        </w:tc>
        <w:tc>
          <w:tcPr>
            <w:tcW w:w="1562" w:type="dxa"/>
          </w:tcPr>
          <w:p w14:paraId="1B50F5AF" w14:textId="58A7FE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3343691.95</w:t>
            </w:r>
          </w:p>
        </w:tc>
        <w:tc>
          <w:tcPr>
            <w:tcW w:w="2134" w:type="dxa"/>
          </w:tcPr>
          <w:p w14:paraId="0BEE00EF" w14:textId="3FD8F01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A699CE" w14:textId="007FBE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674A87" w14:textId="3FC209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056AC1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62433B" w14:textId="6815DA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09B9FA6A" w14:textId="296C7E6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729436.58</w:t>
            </w:r>
          </w:p>
        </w:tc>
        <w:tc>
          <w:tcPr>
            <w:tcW w:w="1562" w:type="dxa"/>
          </w:tcPr>
          <w:p w14:paraId="3EC86F07" w14:textId="4238F7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3343688.64</w:t>
            </w:r>
          </w:p>
        </w:tc>
        <w:tc>
          <w:tcPr>
            <w:tcW w:w="2134" w:type="dxa"/>
          </w:tcPr>
          <w:p w14:paraId="2A583410" w14:textId="1E892AE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D21F75" w14:textId="0F3FCF6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0D9695" w14:textId="1E04D3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81F89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721CE5" w14:textId="7A2B96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73CB5E12" w14:textId="753B47D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729441.91</w:t>
            </w:r>
          </w:p>
        </w:tc>
        <w:tc>
          <w:tcPr>
            <w:tcW w:w="1562" w:type="dxa"/>
          </w:tcPr>
          <w:p w14:paraId="5BE4D36C" w14:textId="7E3FA1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3343691.44</w:t>
            </w:r>
          </w:p>
        </w:tc>
        <w:tc>
          <w:tcPr>
            <w:tcW w:w="2134" w:type="dxa"/>
          </w:tcPr>
          <w:p w14:paraId="748FABE0" w14:textId="6A21A8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C1A1D1" w14:textId="284423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69A8EB" w14:textId="5918251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32C59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35437E" w14:textId="66D24F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4E6B07E6" w14:textId="2D42A2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729444.19</w:t>
            </w:r>
          </w:p>
        </w:tc>
        <w:tc>
          <w:tcPr>
            <w:tcW w:w="1562" w:type="dxa"/>
          </w:tcPr>
          <w:p w14:paraId="7B1AE2DA" w14:textId="705082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3343693.78</w:t>
            </w:r>
          </w:p>
        </w:tc>
        <w:tc>
          <w:tcPr>
            <w:tcW w:w="2134" w:type="dxa"/>
          </w:tcPr>
          <w:p w14:paraId="517DCD30" w14:textId="5B9ED8E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359E5A" w14:textId="77F501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08BC76" w14:textId="0D491E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81C9DA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2A3EB3" w14:textId="0CD908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3AB4278E" w14:textId="7D2BDC3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729444.70</w:t>
            </w:r>
          </w:p>
        </w:tc>
        <w:tc>
          <w:tcPr>
            <w:tcW w:w="1562" w:type="dxa"/>
          </w:tcPr>
          <w:p w14:paraId="2C5E33DA" w14:textId="16AC86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3343696.20</w:t>
            </w:r>
          </w:p>
        </w:tc>
        <w:tc>
          <w:tcPr>
            <w:tcW w:w="2134" w:type="dxa"/>
          </w:tcPr>
          <w:p w14:paraId="34F7EDB0" w14:textId="73B35F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665B52" w14:textId="435B61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CA1F39" w14:textId="23CA108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1556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CC2F72" w14:textId="069BF2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12451B6F" w14:textId="27AF48F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729440.64</w:t>
            </w:r>
          </w:p>
        </w:tc>
        <w:tc>
          <w:tcPr>
            <w:tcW w:w="1562" w:type="dxa"/>
          </w:tcPr>
          <w:p w14:paraId="003A1DE9" w14:textId="0A8FD7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3343700.95</w:t>
            </w:r>
          </w:p>
        </w:tc>
        <w:tc>
          <w:tcPr>
            <w:tcW w:w="2134" w:type="dxa"/>
          </w:tcPr>
          <w:p w14:paraId="509A2A0B" w14:textId="4B3D79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4BBCE4" w14:textId="107DA6B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9A5757" w14:textId="3F70AE9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C5DAC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499FE5" w14:textId="066610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5F880BDA" w14:textId="149AB2A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729439.12</w:t>
            </w:r>
          </w:p>
        </w:tc>
        <w:tc>
          <w:tcPr>
            <w:tcW w:w="1562" w:type="dxa"/>
          </w:tcPr>
          <w:p w14:paraId="013B872F" w14:textId="0DC3DF6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3343705.40</w:t>
            </w:r>
          </w:p>
        </w:tc>
        <w:tc>
          <w:tcPr>
            <w:tcW w:w="2134" w:type="dxa"/>
          </w:tcPr>
          <w:p w14:paraId="63BDD982" w14:textId="2E5D164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4E3C5A" w14:textId="442C88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56E0BC2" w14:textId="7B83F1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B45B1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31A91C" w14:textId="3BA69B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57317D99" w14:textId="01A7DAD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729439.11</w:t>
            </w:r>
          </w:p>
        </w:tc>
        <w:tc>
          <w:tcPr>
            <w:tcW w:w="1562" w:type="dxa"/>
          </w:tcPr>
          <w:p w14:paraId="20AC3C0A" w14:textId="1F820D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3343716.13</w:t>
            </w:r>
          </w:p>
        </w:tc>
        <w:tc>
          <w:tcPr>
            <w:tcW w:w="2134" w:type="dxa"/>
          </w:tcPr>
          <w:p w14:paraId="0A87FCDD" w14:textId="5B41E4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FC6ABA" w14:textId="09F742C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971D23" w14:textId="6DCAA2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633A87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6014F2" w14:textId="66D385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381052B1" w14:textId="5BA6DB9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729444.27</w:t>
            </w:r>
          </w:p>
        </w:tc>
        <w:tc>
          <w:tcPr>
            <w:tcW w:w="1562" w:type="dxa"/>
          </w:tcPr>
          <w:p w14:paraId="654134C7" w14:textId="2B4213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3343720.63</w:t>
            </w:r>
          </w:p>
        </w:tc>
        <w:tc>
          <w:tcPr>
            <w:tcW w:w="2134" w:type="dxa"/>
          </w:tcPr>
          <w:p w14:paraId="1192A664" w14:textId="20EC6C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05F39D" w14:textId="290D8B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95FAB18" w14:textId="079F61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A5888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870EA7" w14:textId="6C742E0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549E4E5" w14:textId="40160A0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729452.70</w:t>
            </w:r>
          </w:p>
        </w:tc>
        <w:tc>
          <w:tcPr>
            <w:tcW w:w="1562" w:type="dxa"/>
          </w:tcPr>
          <w:p w14:paraId="2EDF294B" w14:textId="288C49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3343724.14</w:t>
            </w:r>
          </w:p>
        </w:tc>
        <w:tc>
          <w:tcPr>
            <w:tcW w:w="2134" w:type="dxa"/>
          </w:tcPr>
          <w:p w14:paraId="423FDEB7" w14:textId="28F9DB5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4FDC5D" w14:textId="1460FD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C59302" w14:textId="67EA610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1D3AAE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66F6E3" w14:textId="405175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011A58C8" w14:textId="101B77E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729458.43</w:t>
            </w:r>
          </w:p>
        </w:tc>
        <w:tc>
          <w:tcPr>
            <w:tcW w:w="1562" w:type="dxa"/>
          </w:tcPr>
          <w:p w14:paraId="6ACC9CDD" w14:textId="08D403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3343727.76</w:t>
            </w:r>
          </w:p>
        </w:tc>
        <w:tc>
          <w:tcPr>
            <w:tcW w:w="2134" w:type="dxa"/>
          </w:tcPr>
          <w:p w14:paraId="46AAAA92" w14:textId="488CC3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5E71A4" w14:textId="5B2B5F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3A68CE" w14:textId="2A05C3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BB1B8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0D7B48" w14:textId="1BECC7B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783F4D73" w14:textId="65B6B11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729462.70</w:t>
            </w:r>
          </w:p>
        </w:tc>
        <w:tc>
          <w:tcPr>
            <w:tcW w:w="1562" w:type="dxa"/>
          </w:tcPr>
          <w:p w14:paraId="2F8B1BE1" w14:textId="2CB491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3343730.50</w:t>
            </w:r>
          </w:p>
        </w:tc>
        <w:tc>
          <w:tcPr>
            <w:tcW w:w="2134" w:type="dxa"/>
          </w:tcPr>
          <w:p w14:paraId="06B95E2F" w14:textId="264391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5EE394" w14:textId="0940F8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4D6894" w14:textId="1C7DA5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761AA4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8E78B9" w14:textId="58CE18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60BA3888" w14:textId="7583FF8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729464.20</w:t>
            </w:r>
          </w:p>
        </w:tc>
        <w:tc>
          <w:tcPr>
            <w:tcW w:w="1562" w:type="dxa"/>
          </w:tcPr>
          <w:p w14:paraId="6317A5C0" w14:textId="63EF8A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3343728.92</w:t>
            </w:r>
          </w:p>
        </w:tc>
        <w:tc>
          <w:tcPr>
            <w:tcW w:w="2134" w:type="dxa"/>
          </w:tcPr>
          <w:p w14:paraId="1D3EA99E" w14:textId="77A43F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FDD756" w14:textId="7318CBB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3AB5EA" w14:textId="194CC71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611BDB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3E766E" w14:textId="31A717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28524B1B" w14:textId="7235C34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729466.75</w:t>
            </w:r>
          </w:p>
        </w:tc>
        <w:tc>
          <w:tcPr>
            <w:tcW w:w="1562" w:type="dxa"/>
          </w:tcPr>
          <w:p w14:paraId="781808EC" w14:textId="13927B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3343726.91</w:t>
            </w:r>
          </w:p>
        </w:tc>
        <w:tc>
          <w:tcPr>
            <w:tcW w:w="2134" w:type="dxa"/>
          </w:tcPr>
          <w:p w14:paraId="4D1B35D4" w14:textId="7597BF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ECD5AB" w14:textId="599F41D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CDB7D2" w14:textId="4DAD40A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E2464E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09E672" w14:textId="053FA6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5DDAA437" w14:textId="75EF99D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729471.13</w:t>
            </w:r>
          </w:p>
        </w:tc>
        <w:tc>
          <w:tcPr>
            <w:tcW w:w="1562" w:type="dxa"/>
          </w:tcPr>
          <w:p w14:paraId="27DAB51D" w14:textId="03ED6E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3343724.81</w:t>
            </w:r>
          </w:p>
        </w:tc>
        <w:tc>
          <w:tcPr>
            <w:tcW w:w="2134" w:type="dxa"/>
          </w:tcPr>
          <w:p w14:paraId="0C62D8EE" w14:textId="46B5E4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28C933" w14:textId="4B1DD3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BB7FD9" w14:textId="523CA5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3E34D3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28D40A" w14:textId="021754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015B74B4" w14:textId="54204AA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729472.22</w:t>
            </w:r>
          </w:p>
        </w:tc>
        <w:tc>
          <w:tcPr>
            <w:tcW w:w="1562" w:type="dxa"/>
          </w:tcPr>
          <w:p w14:paraId="2C98D48A" w14:textId="75DBC4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3343723.26</w:t>
            </w:r>
          </w:p>
        </w:tc>
        <w:tc>
          <w:tcPr>
            <w:tcW w:w="2134" w:type="dxa"/>
          </w:tcPr>
          <w:p w14:paraId="7E1E7FFB" w14:textId="0B1CB3A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20C152" w14:textId="67258F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A5560F" w14:textId="26F916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6394AF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EF1885" w14:textId="0EFD2B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448C8F71" w14:textId="2180D51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729471.03</w:t>
            </w:r>
          </w:p>
        </w:tc>
        <w:tc>
          <w:tcPr>
            <w:tcW w:w="1562" w:type="dxa"/>
          </w:tcPr>
          <w:p w14:paraId="5F67B5D2" w14:textId="667B1C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3343719.70</w:t>
            </w:r>
          </w:p>
        </w:tc>
        <w:tc>
          <w:tcPr>
            <w:tcW w:w="2134" w:type="dxa"/>
          </w:tcPr>
          <w:p w14:paraId="28B715FA" w14:textId="1BF603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D2E5C0" w14:textId="47E110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C4A6A1" w14:textId="204A7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9958E5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60777" w14:textId="298376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2C690CAA" w14:textId="33623E7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729472.19</w:t>
            </w:r>
          </w:p>
        </w:tc>
        <w:tc>
          <w:tcPr>
            <w:tcW w:w="1562" w:type="dxa"/>
          </w:tcPr>
          <w:p w14:paraId="5517A495" w14:textId="5B03F88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3343715.90</w:t>
            </w:r>
          </w:p>
        </w:tc>
        <w:tc>
          <w:tcPr>
            <w:tcW w:w="2134" w:type="dxa"/>
          </w:tcPr>
          <w:p w14:paraId="0711C545" w14:textId="426353C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C99313" w14:textId="7792AEB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1C23C9" w14:textId="5146B5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8B037B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34E9A" w14:textId="7B5708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02DB3600" w14:textId="54F5C0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729478.17</w:t>
            </w:r>
          </w:p>
        </w:tc>
        <w:tc>
          <w:tcPr>
            <w:tcW w:w="1562" w:type="dxa"/>
          </w:tcPr>
          <w:p w14:paraId="2EB35F7D" w14:textId="72E00F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3343709.67</w:t>
            </w:r>
          </w:p>
        </w:tc>
        <w:tc>
          <w:tcPr>
            <w:tcW w:w="2134" w:type="dxa"/>
          </w:tcPr>
          <w:p w14:paraId="32630ED0" w14:textId="18BB1D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3C0839" w14:textId="5D6CB36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143133" w14:textId="2E2C6C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0B054B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448676" w14:textId="77AFD42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7EE71DE7" w14:textId="2F6B329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729480.81</w:t>
            </w:r>
          </w:p>
        </w:tc>
        <w:tc>
          <w:tcPr>
            <w:tcW w:w="1562" w:type="dxa"/>
          </w:tcPr>
          <w:p w14:paraId="03731A3D" w14:textId="3E8185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3343707.45</w:t>
            </w:r>
          </w:p>
        </w:tc>
        <w:tc>
          <w:tcPr>
            <w:tcW w:w="2134" w:type="dxa"/>
          </w:tcPr>
          <w:p w14:paraId="71C23840" w14:textId="09E4CE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F4E1E4" w14:textId="29D75AD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8ABE38" w14:textId="45C4C2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287B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02642" w14:textId="2F27B00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04888440" w14:textId="2099EB5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729481.35</w:t>
            </w:r>
          </w:p>
        </w:tc>
        <w:tc>
          <w:tcPr>
            <w:tcW w:w="1562" w:type="dxa"/>
          </w:tcPr>
          <w:p w14:paraId="04464FAA" w14:textId="4BE561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3343705.55</w:t>
            </w:r>
          </w:p>
        </w:tc>
        <w:tc>
          <w:tcPr>
            <w:tcW w:w="2134" w:type="dxa"/>
          </w:tcPr>
          <w:p w14:paraId="186ADA04" w14:textId="39D205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63A9A34" w14:textId="4931E8F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A930F" w14:textId="1AC226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154A6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1AFA23" w14:textId="64D3B33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34FAFD70" w14:textId="288F63E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729475.19</w:t>
            </w:r>
          </w:p>
        </w:tc>
        <w:tc>
          <w:tcPr>
            <w:tcW w:w="1562" w:type="dxa"/>
          </w:tcPr>
          <w:p w14:paraId="1BD97AAC" w14:textId="1FF878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3343695.61</w:t>
            </w:r>
          </w:p>
        </w:tc>
        <w:tc>
          <w:tcPr>
            <w:tcW w:w="2134" w:type="dxa"/>
          </w:tcPr>
          <w:p w14:paraId="0143C8D1" w14:textId="1A3C28F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7BB379" w14:textId="10FBC0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4A0EF9E" w14:textId="251AA05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FBA9C1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81C3A" w14:textId="05027A9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15AF9A97" w14:textId="4B26C09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729473.79</w:t>
            </w:r>
          </w:p>
        </w:tc>
        <w:tc>
          <w:tcPr>
            <w:tcW w:w="1562" w:type="dxa"/>
          </w:tcPr>
          <w:p w14:paraId="0CCA4B34" w14:textId="28B715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3343695.63</w:t>
            </w:r>
          </w:p>
        </w:tc>
        <w:tc>
          <w:tcPr>
            <w:tcW w:w="2134" w:type="dxa"/>
          </w:tcPr>
          <w:p w14:paraId="47B3D425" w14:textId="12BC10B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DE6981" w14:textId="53DB0F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826070" w14:textId="15DE6C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29817E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4E2EC9" w14:textId="1FDA28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1C65B515" w14:textId="0F527A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729470.75</w:t>
            </w:r>
          </w:p>
        </w:tc>
        <w:tc>
          <w:tcPr>
            <w:tcW w:w="1562" w:type="dxa"/>
          </w:tcPr>
          <w:p w14:paraId="04E094DD" w14:textId="6A21F5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3343696.87</w:t>
            </w:r>
          </w:p>
        </w:tc>
        <w:tc>
          <w:tcPr>
            <w:tcW w:w="2134" w:type="dxa"/>
          </w:tcPr>
          <w:p w14:paraId="36BB9889" w14:textId="33C119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D786BA" w14:textId="1209AF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85867EF" w14:textId="188BF8B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FA860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C8937A" w14:textId="09F5652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0ECE8830" w14:textId="26359CF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729467.44</w:t>
            </w:r>
          </w:p>
        </w:tc>
        <w:tc>
          <w:tcPr>
            <w:tcW w:w="1562" w:type="dxa"/>
          </w:tcPr>
          <w:p w14:paraId="244B5D40" w14:textId="71D3CB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3343697.58</w:t>
            </w:r>
          </w:p>
        </w:tc>
        <w:tc>
          <w:tcPr>
            <w:tcW w:w="2134" w:type="dxa"/>
          </w:tcPr>
          <w:p w14:paraId="7A45227C" w14:textId="652786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8DEC4" w14:textId="385CB2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96D874" w14:textId="57416D1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A37309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63BEF9" w14:textId="0250CC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75A21744" w14:textId="70B1FB5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729464.89</w:t>
            </w:r>
          </w:p>
        </w:tc>
        <w:tc>
          <w:tcPr>
            <w:tcW w:w="1562" w:type="dxa"/>
          </w:tcPr>
          <w:p w14:paraId="66639079" w14:textId="770373B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3343697.35</w:t>
            </w:r>
          </w:p>
        </w:tc>
        <w:tc>
          <w:tcPr>
            <w:tcW w:w="2134" w:type="dxa"/>
          </w:tcPr>
          <w:p w14:paraId="14AA6D11" w14:textId="5A7C5A0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26E95C" w14:textId="6F9596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D35381" w14:textId="58B4F6A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E2882D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EE1A8A" w14:textId="432F8A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5A7CEE95" w14:textId="11CF234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729464.30</w:t>
            </w:r>
          </w:p>
        </w:tc>
        <w:tc>
          <w:tcPr>
            <w:tcW w:w="1562" w:type="dxa"/>
          </w:tcPr>
          <w:p w14:paraId="05D9AACA" w14:textId="52895AD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3343695.59</w:t>
            </w:r>
          </w:p>
        </w:tc>
        <w:tc>
          <w:tcPr>
            <w:tcW w:w="2134" w:type="dxa"/>
          </w:tcPr>
          <w:p w14:paraId="0A79C700" w14:textId="7A6EFA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D406A4" w14:textId="0E8F6E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0FB1E5" w14:textId="2F879A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127C26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A6CC44" w14:textId="2D58F2C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3FF74138" w14:textId="4867B46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729465.49</w:t>
            </w:r>
          </w:p>
        </w:tc>
        <w:tc>
          <w:tcPr>
            <w:tcW w:w="1562" w:type="dxa"/>
          </w:tcPr>
          <w:p w14:paraId="0B8DC622" w14:textId="4D81D9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3343695.74</w:t>
            </w:r>
          </w:p>
        </w:tc>
        <w:tc>
          <w:tcPr>
            <w:tcW w:w="2134" w:type="dxa"/>
          </w:tcPr>
          <w:p w14:paraId="58F6B016" w14:textId="099007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CE1C81" w14:textId="7587D10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8328B" w14:textId="766B1B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A66AFA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2D2873" w14:textId="706DA2A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5475C8ED" w14:textId="3905228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729466.68</w:t>
            </w:r>
          </w:p>
        </w:tc>
        <w:tc>
          <w:tcPr>
            <w:tcW w:w="1562" w:type="dxa"/>
          </w:tcPr>
          <w:p w14:paraId="45AA08C9" w14:textId="150B65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3343695.37</w:t>
            </w:r>
          </w:p>
        </w:tc>
        <w:tc>
          <w:tcPr>
            <w:tcW w:w="2134" w:type="dxa"/>
          </w:tcPr>
          <w:p w14:paraId="271FD4F2" w14:textId="7137FC8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391E29" w14:textId="0BE07E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46C0FF" w14:textId="3E6E10C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C6DE7B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EA24A7" w14:textId="7F5EBF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248CD0FE" w14:textId="70EE2C8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729468.37</w:t>
            </w:r>
          </w:p>
        </w:tc>
        <w:tc>
          <w:tcPr>
            <w:tcW w:w="1562" w:type="dxa"/>
          </w:tcPr>
          <w:p w14:paraId="493A6E33" w14:textId="7C2EBE0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3343693.70</w:t>
            </w:r>
          </w:p>
        </w:tc>
        <w:tc>
          <w:tcPr>
            <w:tcW w:w="2134" w:type="dxa"/>
          </w:tcPr>
          <w:p w14:paraId="61A270C5" w14:textId="283C4EE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CD1207" w14:textId="2CAB0D3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3975ED" w14:textId="3925E9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1EC46C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E59A2D" w14:textId="20646D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5A587DE6" w14:textId="47CD8B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729469.39</w:t>
            </w:r>
          </w:p>
        </w:tc>
        <w:tc>
          <w:tcPr>
            <w:tcW w:w="1562" w:type="dxa"/>
          </w:tcPr>
          <w:p w14:paraId="0FE2BA52" w14:textId="337EF5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3343691.80</w:t>
            </w:r>
          </w:p>
        </w:tc>
        <w:tc>
          <w:tcPr>
            <w:tcW w:w="2134" w:type="dxa"/>
          </w:tcPr>
          <w:p w14:paraId="0812A67F" w14:textId="28A750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A0D49" w14:textId="35BA838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2C775F" w14:textId="4F5444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741734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3DD44C" w14:textId="74F04D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45061B29" w14:textId="41DEBD0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729470.19</w:t>
            </w:r>
          </w:p>
        </w:tc>
        <w:tc>
          <w:tcPr>
            <w:tcW w:w="1562" w:type="dxa"/>
          </w:tcPr>
          <w:p w14:paraId="164CCC8A" w14:textId="1905AC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3343689.68</w:t>
            </w:r>
          </w:p>
        </w:tc>
        <w:tc>
          <w:tcPr>
            <w:tcW w:w="2134" w:type="dxa"/>
          </w:tcPr>
          <w:p w14:paraId="1B4F790A" w14:textId="09C8BB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E3433B" w14:textId="74BE793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971D06" w14:textId="4A3DD3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53183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796F79" w14:textId="47D3A7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2FB645BB" w14:textId="1DCCDC7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729471.11</w:t>
            </w:r>
          </w:p>
        </w:tc>
        <w:tc>
          <w:tcPr>
            <w:tcW w:w="1562" w:type="dxa"/>
          </w:tcPr>
          <w:p w14:paraId="7E9DE96D" w14:textId="5731D52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3343689.03</w:t>
            </w:r>
          </w:p>
        </w:tc>
        <w:tc>
          <w:tcPr>
            <w:tcW w:w="2134" w:type="dxa"/>
          </w:tcPr>
          <w:p w14:paraId="0B10FA47" w14:textId="2DCC48C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5E3D0D" w14:textId="11102E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58EB99" w14:textId="34DEEB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CA72E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42BE4" w14:textId="34B2A4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29A49C40" w14:textId="4463800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729436.80</w:t>
            </w:r>
          </w:p>
        </w:tc>
        <w:tc>
          <w:tcPr>
            <w:tcW w:w="1562" w:type="dxa"/>
          </w:tcPr>
          <w:p w14:paraId="2B0B1599" w14:textId="38341C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634859F5" w14:textId="4248B4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B001DD" w14:textId="7A3251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4470C6" w14:textId="776849A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7DEC53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01756F" w14:textId="283FD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0D02CFAF" w14:textId="333D06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3FE6346F" w14:textId="47360A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7D765835" w14:textId="7F4BAF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022EEA0" w14:textId="15920A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17295641" w14:textId="1EB13F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D7FDD7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F64DC3" w14:textId="3D6092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7122C80" w14:textId="3CEC712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729459.08</w:t>
            </w:r>
          </w:p>
        </w:tc>
        <w:tc>
          <w:tcPr>
            <w:tcW w:w="1562" w:type="dxa"/>
          </w:tcPr>
          <w:p w14:paraId="7F41EB4F" w14:textId="55BDC5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3343732.13</w:t>
            </w:r>
          </w:p>
        </w:tc>
        <w:tc>
          <w:tcPr>
            <w:tcW w:w="2134" w:type="dxa"/>
          </w:tcPr>
          <w:p w14:paraId="1EED3A79" w14:textId="6C4416A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E908B4" w14:textId="0B26545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FFA593" w14:textId="587F87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EBCF7C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E1CE0F" w14:textId="327995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57AAE22D" w14:textId="7D62BF3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729456.27</w:t>
            </w:r>
          </w:p>
        </w:tc>
        <w:tc>
          <w:tcPr>
            <w:tcW w:w="1562" w:type="dxa"/>
          </w:tcPr>
          <w:p w14:paraId="51B3B230" w14:textId="504E52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3343730.44</w:t>
            </w:r>
          </w:p>
        </w:tc>
        <w:tc>
          <w:tcPr>
            <w:tcW w:w="2134" w:type="dxa"/>
          </w:tcPr>
          <w:p w14:paraId="75C7AD1B" w14:textId="67C301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48E491" w14:textId="3F19E6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F75369C" w14:textId="5FAB74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FC2D95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634CAD" w14:textId="11184FF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4B813654" w14:textId="6CC1B35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729451.35</w:t>
            </w:r>
          </w:p>
        </w:tc>
        <w:tc>
          <w:tcPr>
            <w:tcW w:w="1562" w:type="dxa"/>
          </w:tcPr>
          <w:p w14:paraId="370E182C" w14:textId="5E0AECC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3343726.22</w:t>
            </w:r>
          </w:p>
        </w:tc>
        <w:tc>
          <w:tcPr>
            <w:tcW w:w="2134" w:type="dxa"/>
          </w:tcPr>
          <w:p w14:paraId="32C219CA" w14:textId="642B2B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43100" w14:textId="6726E14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B8A5F1" w14:textId="599C84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D2EEE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61433F" w14:textId="1C23759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135DA2C7" w14:textId="17624C9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729440.81</w:t>
            </w:r>
          </w:p>
        </w:tc>
        <w:tc>
          <w:tcPr>
            <w:tcW w:w="1562" w:type="dxa"/>
          </w:tcPr>
          <w:p w14:paraId="0A3A6C6F" w14:textId="3120FB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3343721.77</w:t>
            </w:r>
          </w:p>
        </w:tc>
        <w:tc>
          <w:tcPr>
            <w:tcW w:w="2134" w:type="dxa"/>
          </w:tcPr>
          <w:p w14:paraId="7E5EA461" w14:textId="595FEB2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D51713" w14:textId="4FCD0C3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E2F4B6" w14:textId="085A53A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5AFF10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D4B39F" w14:textId="19BF0A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5EFBB439" w14:textId="5103236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729437.31</w:t>
            </w:r>
          </w:p>
        </w:tc>
        <w:tc>
          <w:tcPr>
            <w:tcW w:w="1562" w:type="dxa"/>
          </w:tcPr>
          <w:p w14:paraId="793DEA43" w14:textId="0072CC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3343716.96</w:t>
            </w:r>
          </w:p>
        </w:tc>
        <w:tc>
          <w:tcPr>
            <w:tcW w:w="2134" w:type="dxa"/>
          </w:tcPr>
          <w:p w14:paraId="5750FA55" w14:textId="4F13F57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A08198" w14:textId="4BBDCE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88195" w14:textId="4BB9F07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D36539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AA7111" w14:textId="78306A1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3EC08440" w14:textId="7461F53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729436.49</w:t>
            </w:r>
          </w:p>
        </w:tc>
        <w:tc>
          <w:tcPr>
            <w:tcW w:w="1562" w:type="dxa"/>
          </w:tcPr>
          <w:p w14:paraId="7A9E5474" w14:textId="6D089C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3343704.83</w:t>
            </w:r>
          </w:p>
        </w:tc>
        <w:tc>
          <w:tcPr>
            <w:tcW w:w="2134" w:type="dxa"/>
          </w:tcPr>
          <w:p w14:paraId="271AD1BD" w14:textId="7E6658B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AED1334" w14:textId="376651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06A00A" w14:textId="6B4600F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D18C7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91DF56" w14:textId="5AACE2B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4A31E339" w14:textId="3583371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729436.45</w:t>
            </w:r>
          </w:p>
        </w:tc>
        <w:tc>
          <w:tcPr>
            <w:tcW w:w="1562" w:type="dxa"/>
          </w:tcPr>
          <w:p w14:paraId="76E6DAA5" w14:textId="05E448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3343696.64</w:t>
            </w:r>
          </w:p>
        </w:tc>
        <w:tc>
          <w:tcPr>
            <w:tcW w:w="2134" w:type="dxa"/>
          </w:tcPr>
          <w:p w14:paraId="115EDD16" w14:textId="21CA31E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54531B" w14:textId="64E9125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0522E6" w14:textId="5C710F2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75099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9D6BDE" w14:textId="43FD38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03FCE5C" w14:textId="6465AB0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729438.10</w:t>
            </w:r>
          </w:p>
        </w:tc>
        <w:tc>
          <w:tcPr>
            <w:tcW w:w="1562" w:type="dxa"/>
          </w:tcPr>
          <w:p w14:paraId="1ADC676E" w14:textId="2B5F093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3343692.37</w:t>
            </w:r>
          </w:p>
        </w:tc>
        <w:tc>
          <w:tcPr>
            <w:tcW w:w="2134" w:type="dxa"/>
          </w:tcPr>
          <w:p w14:paraId="1478AFCB" w14:textId="77F0EBA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FCC780" w14:textId="708E393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7E61A7" w14:textId="1B36E0D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AAF83A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38017F" w14:textId="2A5A2B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769E609E" w14:textId="603F0B4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729436.71</w:t>
            </w:r>
          </w:p>
        </w:tc>
        <w:tc>
          <w:tcPr>
            <w:tcW w:w="1562" w:type="dxa"/>
          </w:tcPr>
          <w:p w14:paraId="34ED746D" w14:textId="6DA11B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3343691.85</w:t>
            </w:r>
          </w:p>
        </w:tc>
        <w:tc>
          <w:tcPr>
            <w:tcW w:w="2134" w:type="dxa"/>
          </w:tcPr>
          <w:p w14:paraId="14984A26" w14:textId="5896D3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615166" w14:textId="2D2E6EE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7C755E" w14:textId="696287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A85F1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8EC83B" w14:textId="1F970A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43A44EEF" w14:textId="0084E2C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729429.50</w:t>
            </w:r>
          </w:p>
        </w:tc>
        <w:tc>
          <w:tcPr>
            <w:tcW w:w="1562" w:type="dxa"/>
          </w:tcPr>
          <w:p w14:paraId="1174F5F4" w14:textId="04FC19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3343693.39</w:t>
            </w:r>
          </w:p>
        </w:tc>
        <w:tc>
          <w:tcPr>
            <w:tcW w:w="2134" w:type="dxa"/>
          </w:tcPr>
          <w:p w14:paraId="4F0C3DEC" w14:textId="566542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B06DFD" w14:textId="05AB6B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7841ED" w14:textId="1C3C72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3F7819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46B50C" w14:textId="0932D7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469C6C85" w14:textId="7E76572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729425.05</w:t>
            </w:r>
          </w:p>
        </w:tc>
        <w:tc>
          <w:tcPr>
            <w:tcW w:w="1562" w:type="dxa"/>
          </w:tcPr>
          <w:p w14:paraId="79FBF804" w14:textId="1CF96F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3343690.03</w:t>
            </w:r>
          </w:p>
        </w:tc>
        <w:tc>
          <w:tcPr>
            <w:tcW w:w="2134" w:type="dxa"/>
          </w:tcPr>
          <w:p w14:paraId="52669927" w14:textId="2829B6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0E55FE" w14:textId="6344B7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05CF88" w14:textId="5E34A43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5D4BA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AD4B79" w14:textId="462C4C1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57352E35" w14:textId="2C6FE2F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729422.85</w:t>
            </w:r>
          </w:p>
        </w:tc>
        <w:tc>
          <w:tcPr>
            <w:tcW w:w="1562" w:type="dxa"/>
          </w:tcPr>
          <w:p w14:paraId="2E3A8B82" w14:textId="5B6260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3343684.65</w:t>
            </w:r>
          </w:p>
        </w:tc>
        <w:tc>
          <w:tcPr>
            <w:tcW w:w="2134" w:type="dxa"/>
          </w:tcPr>
          <w:p w14:paraId="1706D56B" w14:textId="682BD1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361F84" w14:textId="741BE6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640D41" w14:textId="6D6219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58F2D6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093F6D" w14:textId="10CD31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72D33581" w14:textId="2AE2130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729426.20</w:t>
            </w:r>
          </w:p>
        </w:tc>
        <w:tc>
          <w:tcPr>
            <w:tcW w:w="1562" w:type="dxa"/>
          </w:tcPr>
          <w:p w14:paraId="2BB87ED7" w14:textId="3DFFF5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3343679.53</w:t>
            </w:r>
          </w:p>
        </w:tc>
        <w:tc>
          <w:tcPr>
            <w:tcW w:w="2134" w:type="dxa"/>
          </w:tcPr>
          <w:p w14:paraId="5FE6C403" w14:textId="1F804E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FA92FD" w14:textId="18544D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E5BCF7" w14:textId="7531D6B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C6F6D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EDF1D" w14:textId="5FF817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63F22231" w14:textId="4B9A41F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729428.02</w:t>
            </w:r>
          </w:p>
        </w:tc>
        <w:tc>
          <w:tcPr>
            <w:tcW w:w="1562" w:type="dxa"/>
          </w:tcPr>
          <w:p w14:paraId="5B1696A7" w14:textId="77E189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3343673.24</w:t>
            </w:r>
          </w:p>
        </w:tc>
        <w:tc>
          <w:tcPr>
            <w:tcW w:w="2134" w:type="dxa"/>
          </w:tcPr>
          <w:p w14:paraId="0C9E713E" w14:textId="2266EA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56B1291" w14:textId="614C4D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67B4239C" w14:textId="474B59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D3015C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44AFF2" w14:textId="28C00A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62</w:t>
            </w:r>
          </w:p>
        </w:tc>
        <w:tc>
          <w:tcPr>
            <w:tcW w:w="1558" w:type="dxa"/>
          </w:tcPr>
          <w:p w14:paraId="6A1EC7E7" w14:textId="6A6BF57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729428.63</w:t>
            </w:r>
          </w:p>
        </w:tc>
        <w:tc>
          <w:tcPr>
            <w:tcW w:w="1562" w:type="dxa"/>
          </w:tcPr>
          <w:p w14:paraId="39E7E5D3" w14:textId="4AB525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3343667.65</w:t>
            </w:r>
          </w:p>
        </w:tc>
        <w:tc>
          <w:tcPr>
            <w:tcW w:w="2134" w:type="dxa"/>
          </w:tcPr>
          <w:p w14:paraId="1068A1A1" w14:textId="226609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0D4607" w14:textId="3F936BE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443849" w14:textId="159F094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F0E423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77B6D6" w14:textId="110F6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63</w:t>
            </w:r>
          </w:p>
        </w:tc>
        <w:tc>
          <w:tcPr>
            <w:tcW w:w="1558" w:type="dxa"/>
          </w:tcPr>
          <w:p w14:paraId="38ADD97A" w14:textId="17F8380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729429.33</w:t>
            </w:r>
          </w:p>
        </w:tc>
        <w:tc>
          <w:tcPr>
            <w:tcW w:w="1562" w:type="dxa"/>
          </w:tcPr>
          <w:p w14:paraId="007CFDD5" w14:textId="2889F0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3343661.30</w:t>
            </w:r>
          </w:p>
        </w:tc>
        <w:tc>
          <w:tcPr>
            <w:tcW w:w="2134" w:type="dxa"/>
          </w:tcPr>
          <w:p w14:paraId="5622860E" w14:textId="4ED7AD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7DB157" w14:textId="433749A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0904E9" w14:textId="3B10E0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B7E2A7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3A4166" w14:textId="12306F4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36EBCC55" w14:textId="6728B76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729430.83</w:t>
            </w:r>
          </w:p>
        </w:tc>
        <w:tc>
          <w:tcPr>
            <w:tcW w:w="1562" w:type="dxa"/>
          </w:tcPr>
          <w:p w14:paraId="0F0AB066" w14:textId="2011AD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3343657.23</w:t>
            </w:r>
          </w:p>
        </w:tc>
        <w:tc>
          <w:tcPr>
            <w:tcW w:w="2134" w:type="dxa"/>
          </w:tcPr>
          <w:p w14:paraId="281DF287" w14:textId="614896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EDE4BC" w14:textId="38BF15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6CC2E9" w14:textId="15B379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563E18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64810F" w14:textId="23D0B5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28B7E222" w14:textId="18DBD35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729431.09</w:t>
            </w:r>
          </w:p>
        </w:tc>
        <w:tc>
          <w:tcPr>
            <w:tcW w:w="1562" w:type="dxa"/>
          </w:tcPr>
          <w:p w14:paraId="316B0958" w14:textId="444878B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3343652.24</w:t>
            </w:r>
          </w:p>
        </w:tc>
        <w:tc>
          <w:tcPr>
            <w:tcW w:w="2134" w:type="dxa"/>
          </w:tcPr>
          <w:p w14:paraId="72524A62" w14:textId="2B4BED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FC9480" w14:textId="1AEFC6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D9D8ED" w14:textId="7BA644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E05D7A5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512C08" w14:textId="312E93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6F1308E5" w14:textId="62D22FE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729432.13</w:t>
            </w:r>
          </w:p>
        </w:tc>
        <w:tc>
          <w:tcPr>
            <w:tcW w:w="1562" w:type="dxa"/>
          </w:tcPr>
          <w:p w14:paraId="484918CD" w14:textId="3485382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3343648.54</w:t>
            </w:r>
          </w:p>
        </w:tc>
        <w:tc>
          <w:tcPr>
            <w:tcW w:w="2134" w:type="dxa"/>
          </w:tcPr>
          <w:p w14:paraId="3749419F" w14:textId="75C79A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0673FBD" w14:textId="058DE03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04FA5E" w14:textId="2EDE76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EB1A89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188F8A" w14:textId="109D90E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6E479558" w14:textId="07CDDFC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729432.49</w:t>
            </w:r>
          </w:p>
        </w:tc>
        <w:tc>
          <w:tcPr>
            <w:tcW w:w="1562" w:type="dxa"/>
          </w:tcPr>
          <w:p w14:paraId="4B39469B" w14:textId="000E2BD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3343643.19</w:t>
            </w:r>
          </w:p>
        </w:tc>
        <w:tc>
          <w:tcPr>
            <w:tcW w:w="2134" w:type="dxa"/>
          </w:tcPr>
          <w:p w14:paraId="6F5688E3" w14:textId="3AB55F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CE71D6" w14:textId="5B2178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F204DF" w14:textId="2E0A61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7A6DF9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D23307" w14:textId="27DC44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44FC64B1" w14:textId="484C095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729430.99</w:t>
            </w:r>
          </w:p>
        </w:tc>
        <w:tc>
          <w:tcPr>
            <w:tcW w:w="1562" w:type="dxa"/>
          </w:tcPr>
          <w:p w14:paraId="21AFA947" w14:textId="28101E8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3343640.99</w:t>
            </w:r>
          </w:p>
        </w:tc>
        <w:tc>
          <w:tcPr>
            <w:tcW w:w="2134" w:type="dxa"/>
          </w:tcPr>
          <w:p w14:paraId="6AFDCD80" w14:textId="0D6F46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C196FF" w14:textId="00EBD9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ECA72E8" w14:textId="72FCEFB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717DE0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5FB3D1" w14:textId="09ADE7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24824247" w14:textId="6F8860A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729430.53</w:t>
            </w:r>
          </w:p>
        </w:tc>
        <w:tc>
          <w:tcPr>
            <w:tcW w:w="1562" w:type="dxa"/>
          </w:tcPr>
          <w:p w14:paraId="3435601B" w14:textId="5DF109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3343637.30</w:t>
            </w:r>
          </w:p>
        </w:tc>
        <w:tc>
          <w:tcPr>
            <w:tcW w:w="2134" w:type="dxa"/>
          </w:tcPr>
          <w:p w14:paraId="7EB4BC21" w14:textId="0302EF1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A23366" w14:textId="229A24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9AC22C" w14:textId="0E79637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61171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59608D" w14:textId="40C0314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05D9DD3D" w14:textId="282FAC7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729433.79</w:t>
            </w:r>
          </w:p>
        </w:tc>
        <w:tc>
          <w:tcPr>
            <w:tcW w:w="1562" w:type="dxa"/>
          </w:tcPr>
          <w:p w14:paraId="120922BD" w14:textId="47F911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3343633.70</w:t>
            </w:r>
          </w:p>
        </w:tc>
        <w:tc>
          <w:tcPr>
            <w:tcW w:w="2134" w:type="dxa"/>
          </w:tcPr>
          <w:p w14:paraId="03865B45" w14:textId="3925F5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6818CB" w14:textId="003F69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8BFC76" w14:textId="1BC222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46D0F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623767" w14:textId="56F022E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62F44C1F" w14:textId="557811B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729436.09</w:t>
            </w:r>
          </w:p>
        </w:tc>
        <w:tc>
          <w:tcPr>
            <w:tcW w:w="1562" w:type="dxa"/>
          </w:tcPr>
          <w:p w14:paraId="51193C12" w14:textId="7A4DA2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3343632.55</w:t>
            </w:r>
          </w:p>
        </w:tc>
        <w:tc>
          <w:tcPr>
            <w:tcW w:w="2134" w:type="dxa"/>
          </w:tcPr>
          <w:p w14:paraId="50224D37" w14:textId="0F67B6D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F9062E" w14:textId="18DD71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26EEC53" w14:textId="025CF1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FD7578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875B7E" w14:textId="034690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FCDC272" w14:textId="452E7E9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729409.63</w:t>
            </w:r>
          </w:p>
        </w:tc>
        <w:tc>
          <w:tcPr>
            <w:tcW w:w="1562" w:type="dxa"/>
          </w:tcPr>
          <w:p w14:paraId="03A968CF" w14:textId="23BC1A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3343589.88</w:t>
            </w:r>
          </w:p>
        </w:tc>
        <w:tc>
          <w:tcPr>
            <w:tcW w:w="2134" w:type="dxa"/>
          </w:tcPr>
          <w:p w14:paraId="15267510" w14:textId="02633C9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65B290" w14:textId="3419266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030A6" w14:textId="43E42A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101DD6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A3A1B" w14:textId="0F985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7EA3EC8E" w14:textId="616376A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729391.53</w:t>
            </w:r>
          </w:p>
        </w:tc>
        <w:tc>
          <w:tcPr>
            <w:tcW w:w="1562" w:type="dxa"/>
          </w:tcPr>
          <w:p w14:paraId="71B7001D" w14:textId="3FCB66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3343598.93</w:t>
            </w:r>
          </w:p>
        </w:tc>
        <w:tc>
          <w:tcPr>
            <w:tcW w:w="2134" w:type="dxa"/>
          </w:tcPr>
          <w:p w14:paraId="148C5465" w14:textId="7929AA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68E63E8" w14:textId="4E877F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9BA47A" w14:textId="3F2BB6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1FF77F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F53F1" w14:textId="30A93FC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15D43D57" w14:textId="680180D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729383.36</w:t>
            </w:r>
          </w:p>
        </w:tc>
        <w:tc>
          <w:tcPr>
            <w:tcW w:w="1562" w:type="dxa"/>
          </w:tcPr>
          <w:p w14:paraId="0A41DE98" w14:textId="1CB8FBD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3343628.48</w:t>
            </w:r>
          </w:p>
        </w:tc>
        <w:tc>
          <w:tcPr>
            <w:tcW w:w="2134" w:type="dxa"/>
          </w:tcPr>
          <w:p w14:paraId="1C05123C" w14:textId="7FA16BD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99574D" w14:textId="6EB345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B6CDBB" w14:textId="6E79D3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31B5214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7525D6" w14:textId="7A28CF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0F3943B5" w14:textId="0AA8E80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729382.60</w:t>
            </w:r>
          </w:p>
        </w:tc>
        <w:tc>
          <w:tcPr>
            <w:tcW w:w="1562" w:type="dxa"/>
          </w:tcPr>
          <w:p w14:paraId="22E73CBD" w14:textId="0CDB0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3343639.84</w:t>
            </w:r>
          </w:p>
        </w:tc>
        <w:tc>
          <w:tcPr>
            <w:tcW w:w="2134" w:type="dxa"/>
          </w:tcPr>
          <w:p w14:paraId="1C11EB2A" w14:textId="48D68A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76F30" w14:textId="6998F1B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F188D6" w14:textId="2B7D8E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67DA69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911A57" w14:textId="5D6C07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74AC4D93" w14:textId="1469B3B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729382.59</w:t>
            </w:r>
          </w:p>
        </w:tc>
        <w:tc>
          <w:tcPr>
            <w:tcW w:w="1562" w:type="dxa"/>
          </w:tcPr>
          <w:p w14:paraId="1128F5AB" w14:textId="3621308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3343640.02</w:t>
            </w:r>
          </w:p>
        </w:tc>
        <w:tc>
          <w:tcPr>
            <w:tcW w:w="2134" w:type="dxa"/>
          </w:tcPr>
          <w:p w14:paraId="6B655EEF" w14:textId="324E8C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F7F169" w14:textId="0A6AF0C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F502EB" w14:textId="43A2B4F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183284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1E0218" w14:textId="4FAD45E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0243102A" w14:textId="45603AA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729381.44</w:t>
            </w:r>
          </w:p>
        </w:tc>
        <w:tc>
          <w:tcPr>
            <w:tcW w:w="1562" w:type="dxa"/>
          </w:tcPr>
          <w:p w14:paraId="61CFCCA2" w14:textId="17B659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3343644.11</w:t>
            </w:r>
          </w:p>
        </w:tc>
        <w:tc>
          <w:tcPr>
            <w:tcW w:w="2134" w:type="dxa"/>
          </w:tcPr>
          <w:p w14:paraId="7BEA5797" w14:textId="49861F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2F2C8C" w14:textId="397838C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CCD7E3" w14:textId="5426391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F89BB6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7974A9" w14:textId="11E7A6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6C7D4D8F" w14:textId="7EF5EEE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729381.29</w:t>
            </w:r>
          </w:p>
        </w:tc>
        <w:tc>
          <w:tcPr>
            <w:tcW w:w="1562" w:type="dxa"/>
          </w:tcPr>
          <w:p w14:paraId="1E1562CF" w14:textId="3BDA8F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3343647.03</w:t>
            </w:r>
          </w:p>
        </w:tc>
        <w:tc>
          <w:tcPr>
            <w:tcW w:w="2134" w:type="dxa"/>
          </w:tcPr>
          <w:p w14:paraId="357C5C6B" w14:textId="4ABCFF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F237B4" w14:textId="4FB4AF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4FF57E" w14:textId="61CB01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E7761D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C73AAD" w14:textId="04F197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1E22CBF4" w14:textId="43416EE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729380.30</w:t>
            </w:r>
          </w:p>
        </w:tc>
        <w:tc>
          <w:tcPr>
            <w:tcW w:w="1562" w:type="dxa"/>
          </w:tcPr>
          <w:p w14:paraId="37F6FF98" w14:textId="4048F1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3343649.71</w:t>
            </w:r>
          </w:p>
        </w:tc>
        <w:tc>
          <w:tcPr>
            <w:tcW w:w="2134" w:type="dxa"/>
          </w:tcPr>
          <w:p w14:paraId="19B84DA7" w14:textId="4964D9C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7B491" w14:textId="3D041F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2701A8" w14:textId="624BB4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08F81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54AE35" w14:textId="76217B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79ABE225" w14:textId="7D7EF60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729378.93</w:t>
            </w:r>
          </w:p>
        </w:tc>
        <w:tc>
          <w:tcPr>
            <w:tcW w:w="1562" w:type="dxa"/>
          </w:tcPr>
          <w:p w14:paraId="520F9CCD" w14:textId="0AB1BA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3343662.20</w:t>
            </w:r>
          </w:p>
        </w:tc>
        <w:tc>
          <w:tcPr>
            <w:tcW w:w="2134" w:type="dxa"/>
          </w:tcPr>
          <w:p w14:paraId="3BFF4BF3" w14:textId="5F3FEA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117D32" w14:textId="3202B3D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FCD1C9" w14:textId="2CB90A2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290C01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E2210D" w14:textId="562689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221ADB8C" w14:textId="1F69541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729378.82</w:t>
            </w:r>
          </w:p>
        </w:tc>
        <w:tc>
          <w:tcPr>
            <w:tcW w:w="1562" w:type="dxa"/>
          </w:tcPr>
          <w:p w14:paraId="7B654C05" w14:textId="26CCFBC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3343663.21</w:t>
            </w:r>
          </w:p>
        </w:tc>
        <w:tc>
          <w:tcPr>
            <w:tcW w:w="2134" w:type="dxa"/>
          </w:tcPr>
          <w:p w14:paraId="78224490" w14:textId="20E31AC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AD45F7" w14:textId="4387A50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620618" w14:textId="45D1E73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A0D247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732BE6" w14:textId="353BAE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7967F303" w14:textId="4DB0F7E8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729374.11</w:t>
            </w:r>
          </w:p>
        </w:tc>
        <w:tc>
          <w:tcPr>
            <w:tcW w:w="1562" w:type="dxa"/>
          </w:tcPr>
          <w:p w14:paraId="23E2BFD7" w14:textId="1923570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3343674.33</w:t>
            </w:r>
          </w:p>
        </w:tc>
        <w:tc>
          <w:tcPr>
            <w:tcW w:w="2134" w:type="dxa"/>
          </w:tcPr>
          <w:p w14:paraId="4CE6576C" w14:textId="7BCE4F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BB4AC8A" w14:textId="34CED4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4C0FF6" w14:textId="7DB26B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6B339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953660" w14:textId="2EA685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4D53F29E" w14:textId="455811E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729376.40</w:t>
            </w:r>
          </w:p>
        </w:tc>
        <w:tc>
          <w:tcPr>
            <w:tcW w:w="1562" w:type="dxa"/>
          </w:tcPr>
          <w:p w14:paraId="288F66E6" w14:textId="5EB3130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3343715.94</w:t>
            </w:r>
          </w:p>
        </w:tc>
        <w:tc>
          <w:tcPr>
            <w:tcW w:w="2134" w:type="dxa"/>
          </w:tcPr>
          <w:p w14:paraId="206B54AE" w14:textId="16ED93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9C69DB" w14:textId="33479DD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95DDD0" w14:textId="5D7FA90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E1493DD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40D315A" w14:textId="467938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192B2795" w14:textId="33892241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729387.70</w:t>
            </w:r>
          </w:p>
        </w:tc>
        <w:tc>
          <w:tcPr>
            <w:tcW w:w="1562" w:type="dxa"/>
          </w:tcPr>
          <w:p w14:paraId="279A4976" w14:textId="2EF3E8C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3343724.47</w:t>
            </w:r>
          </w:p>
        </w:tc>
        <w:tc>
          <w:tcPr>
            <w:tcW w:w="2134" w:type="dxa"/>
          </w:tcPr>
          <w:p w14:paraId="6500EE89" w14:textId="5E354FD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CBE039" w14:textId="3E43C9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65DE78" w14:textId="499B3B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3C189A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7E1AB4" w14:textId="42CB28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2AD33C64" w14:textId="06E85B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729387.85</w:t>
            </w:r>
          </w:p>
        </w:tc>
        <w:tc>
          <w:tcPr>
            <w:tcW w:w="1562" w:type="dxa"/>
          </w:tcPr>
          <w:p w14:paraId="04C0895F" w14:textId="1B042A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3343726.67</w:t>
            </w:r>
          </w:p>
        </w:tc>
        <w:tc>
          <w:tcPr>
            <w:tcW w:w="2134" w:type="dxa"/>
          </w:tcPr>
          <w:p w14:paraId="6962A819" w14:textId="09DAEA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D7B5D4" w14:textId="2E5EAA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74B53" w14:textId="00B88A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F3A5A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59C48C" w14:textId="4CBF85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2ED5E3AF" w14:textId="6A6E711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729388.38</w:t>
            </w:r>
          </w:p>
        </w:tc>
        <w:tc>
          <w:tcPr>
            <w:tcW w:w="1562" w:type="dxa"/>
          </w:tcPr>
          <w:p w14:paraId="5E8C8C96" w14:textId="29F4D4D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3343734.71</w:t>
            </w:r>
          </w:p>
        </w:tc>
        <w:tc>
          <w:tcPr>
            <w:tcW w:w="2134" w:type="dxa"/>
          </w:tcPr>
          <w:p w14:paraId="50FA326E" w14:textId="309749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96D7AEE" w14:textId="36E1043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811D58C" w14:textId="716BC3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05736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CD9869" w14:textId="302975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3B5C9770" w14:textId="418A170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729408.56</w:t>
            </w:r>
          </w:p>
        </w:tc>
        <w:tc>
          <w:tcPr>
            <w:tcW w:w="1562" w:type="dxa"/>
          </w:tcPr>
          <w:p w14:paraId="6A2A6C5E" w14:textId="69A3731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3343762.44</w:t>
            </w:r>
          </w:p>
        </w:tc>
        <w:tc>
          <w:tcPr>
            <w:tcW w:w="2134" w:type="dxa"/>
          </w:tcPr>
          <w:p w14:paraId="788C3354" w14:textId="3E830E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9A0DE9" w14:textId="44D4DEB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1468CD" w14:textId="35714DC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9CD5E7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265E41" w14:textId="46ACE0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33FAAA32" w14:textId="713BEAA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729422.11</w:t>
            </w:r>
          </w:p>
        </w:tc>
        <w:tc>
          <w:tcPr>
            <w:tcW w:w="1562" w:type="dxa"/>
          </w:tcPr>
          <w:p w14:paraId="32601E0D" w14:textId="22A718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3343768.30</w:t>
            </w:r>
          </w:p>
        </w:tc>
        <w:tc>
          <w:tcPr>
            <w:tcW w:w="2134" w:type="dxa"/>
          </w:tcPr>
          <w:p w14:paraId="2C6DA30E" w14:textId="7F5D70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150AC2" w14:textId="3EA3C0D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4A7092" w14:textId="2B29AE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885553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E217EC" w14:textId="3E23FA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04BC8FF4" w14:textId="055664D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729422.92</w:t>
            </w:r>
          </w:p>
        </w:tc>
        <w:tc>
          <w:tcPr>
            <w:tcW w:w="1562" w:type="dxa"/>
          </w:tcPr>
          <w:p w14:paraId="50EB479A" w14:textId="5E66AF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3343768.21</w:t>
            </w:r>
          </w:p>
        </w:tc>
        <w:tc>
          <w:tcPr>
            <w:tcW w:w="2134" w:type="dxa"/>
          </w:tcPr>
          <w:p w14:paraId="6D26AF1E" w14:textId="246481A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18F961" w14:textId="3ECDA43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923ABDE" w14:textId="72221B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E8ADF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860F45" w14:textId="3D65919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6904888E" w14:textId="7C8F8A5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729423.58</w:t>
            </w:r>
          </w:p>
        </w:tc>
        <w:tc>
          <w:tcPr>
            <w:tcW w:w="1562" w:type="dxa"/>
          </w:tcPr>
          <w:p w14:paraId="6DF79C28" w14:textId="29BC5F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3343768.22</w:t>
            </w:r>
          </w:p>
        </w:tc>
        <w:tc>
          <w:tcPr>
            <w:tcW w:w="2134" w:type="dxa"/>
          </w:tcPr>
          <w:p w14:paraId="4F2E8BF0" w14:textId="3A95E3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BB551F" w14:textId="234D8CF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BD656B" w14:textId="7126B7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3A972E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BFE0C4" w14:textId="06A9CB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651E8A0E" w14:textId="3AEE07B0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729425.17</w:t>
            </w:r>
          </w:p>
        </w:tc>
        <w:tc>
          <w:tcPr>
            <w:tcW w:w="1562" w:type="dxa"/>
          </w:tcPr>
          <w:p w14:paraId="5FA32688" w14:textId="58A9C4C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3343768.36</w:t>
            </w:r>
          </w:p>
        </w:tc>
        <w:tc>
          <w:tcPr>
            <w:tcW w:w="2134" w:type="dxa"/>
          </w:tcPr>
          <w:p w14:paraId="110A1B62" w14:textId="03EED7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C92843" w14:textId="7CDFF8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1A6BE0" w14:textId="373E8B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69B2AE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735E574" w14:textId="29C9E0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69B0991C" w14:textId="40AAB6C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729426.32</w:t>
            </w:r>
          </w:p>
        </w:tc>
        <w:tc>
          <w:tcPr>
            <w:tcW w:w="1562" w:type="dxa"/>
          </w:tcPr>
          <w:p w14:paraId="36EEBEAF" w14:textId="7033D2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3343768.40</w:t>
            </w:r>
          </w:p>
        </w:tc>
        <w:tc>
          <w:tcPr>
            <w:tcW w:w="2134" w:type="dxa"/>
          </w:tcPr>
          <w:p w14:paraId="00160E8E" w14:textId="0F10246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38FBEE" w14:textId="795198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25C8F5" w14:textId="4A5258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138326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881F29" w14:textId="63F277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7620573C" w14:textId="67D7B5A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729427.41</w:t>
            </w:r>
          </w:p>
        </w:tc>
        <w:tc>
          <w:tcPr>
            <w:tcW w:w="1562" w:type="dxa"/>
          </w:tcPr>
          <w:p w14:paraId="51BF95DA" w14:textId="5961274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3343768.22</w:t>
            </w:r>
          </w:p>
        </w:tc>
        <w:tc>
          <w:tcPr>
            <w:tcW w:w="2134" w:type="dxa"/>
          </w:tcPr>
          <w:p w14:paraId="3DE4AC2E" w14:textId="7F2BC3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AE2E57" w14:textId="4CE6AC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3479FA" w14:textId="487F2D1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7C37A4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CB8B31" w14:textId="513609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29A7D056" w14:textId="211B015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729428.38</w:t>
            </w:r>
          </w:p>
        </w:tc>
        <w:tc>
          <w:tcPr>
            <w:tcW w:w="1562" w:type="dxa"/>
          </w:tcPr>
          <w:p w14:paraId="25F03E8C" w14:textId="240EF0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3343767.58</w:t>
            </w:r>
          </w:p>
        </w:tc>
        <w:tc>
          <w:tcPr>
            <w:tcW w:w="2134" w:type="dxa"/>
          </w:tcPr>
          <w:p w14:paraId="0C9C4965" w14:textId="6C1BD1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B85492" w14:textId="024E7BB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915DAC" w14:textId="17EC644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BB5F3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2B1C48" w14:textId="3240902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7BE8D3E3" w14:textId="71E80E5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729429.76</w:t>
            </w:r>
          </w:p>
        </w:tc>
        <w:tc>
          <w:tcPr>
            <w:tcW w:w="1562" w:type="dxa"/>
          </w:tcPr>
          <w:p w14:paraId="2E15B496" w14:textId="6E7A694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3343766.17</w:t>
            </w:r>
          </w:p>
        </w:tc>
        <w:tc>
          <w:tcPr>
            <w:tcW w:w="2134" w:type="dxa"/>
          </w:tcPr>
          <w:p w14:paraId="11BDA168" w14:textId="6925D4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5CE20" w14:textId="6B689BB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217612" w14:textId="2729AE7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63385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D72ED" w14:textId="6D753BE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0D8E9FC7" w14:textId="4587954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729430.68</w:t>
            </w:r>
          </w:p>
        </w:tc>
        <w:tc>
          <w:tcPr>
            <w:tcW w:w="1562" w:type="dxa"/>
          </w:tcPr>
          <w:p w14:paraId="3394592E" w14:textId="7D77DE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3343765.67</w:t>
            </w:r>
          </w:p>
        </w:tc>
        <w:tc>
          <w:tcPr>
            <w:tcW w:w="2134" w:type="dxa"/>
          </w:tcPr>
          <w:p w14:paraId="5D2E02EA" w14:textId="7AA8560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4932B69B" w14:textId="26F9C0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39942BDB" w14:textId="566D470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C00494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FB1871" w14:textId="62086D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97</w:t>
            </w:r>
          </w:p>
        </w:tc>
        <w:tc>
          <w:tcPr>
            <w:tcW w:w="1558" w:type="dxa"/>
          </w:tcPr>
          <w:p w14:paraId="27E587EF" w14:textId="784B9AF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729433.23</w:t>
            </w:r>
          </w:p>
        </w:tc>
        <w:tc>
          <w:tcPr>
            <w:tcW w:w="1562" w:type="dxa"/>
          </w:tcPr>
          <w:p w14:paraId="2B9CB058" w14:textId="078474A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3343762.93</w:t>
            </w:r>
          </w:p>
        </w:tc>
        <w:tc>
          <w:tcPr>
            <w:tcW w:w="2134" w:type="dxa"/>
          </w:tcPr>
          <w:p w14:paraId="3525F59D" w14:textId="7F7D22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4C531E" w14:textId="7EA493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1D5986" w14:textId="0AAD538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A7249B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E857A0" w14:textId="6B34112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98</w:t>
            </w:r>
          </w:p>
        </w:tc>
        <w:tc>
          <w:tcPr>
            <w:tcW w:w="1558" w:type="dxa"/>
          </w:tcPr>
          <w:p w14:paraId="6F767FE5" w14:textId="4782932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729434.95</w:t>
            </w:r>
          </w:p>
        </w:tc>
        <w:tc>
          <w:tcPr>
            <w:tcW w:w="1562" w:type="dxa"/>
          </w:tcPr>
          <w:p w14:paraId="30156E2D" w14:textId="775524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3343762.25</w:t>
            </w:r>
          </w:p>
        </w:tc>
        <w:tc>
          <w:tcPr>
            <w:tcW w:w="2134" w:type="dxa"/>
          </w:tcPr>
          <w:p w14:paraId="41308319" w14:textId="186065F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222C3F" w14:textId="453483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868BF" w14:textId="0A9F1C1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A3FE57E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B6F892" w14:textId="1053EFE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3A6AD2BB" w14:textId="7F278F0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729436.62</w:t>
            </w:r>
          </w:p>
        </w:tc>
        <w:tc>
          <w:tcPr>
            <w:tcW w:w="1562" w:type="dxa"/>
          </w:tcPr>
          <w:p w14:paraId="2F2313AC" w14:textId="2BA670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3343761.31</w:t>
            </w:r>
          </w:p>
        </w:tc>
        <w:tc>
          <w:tcPr>
            <w:tcW w:w="2134" w:type="dxa"/>
          </w:tcPr>
          <w:p w14:paraId="6FB668C0" w14:textId="2B304B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DD8197" w14:textId="76D389F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C150A7" w14:textId="2C61382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218ADF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A1E454" w14:textId="27D75C7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58C14ADF" w14:textId="0C02F26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729437.52</w:t>
            </w:r>
          </w:p>
        </w:tc>
        <w:tc>
          <w:tcPr>
            <w:tcW w:w="1562" w:type="dxa"/>
          </w:tcPr>
          <w:p w14:paraId="0A623D7C" w14:textId="681979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3343761.04</w:t>
            </w:r>
          </w:p>
        </w:tc>
        <w:tc>
          <w:tcPr>
            <w:tcW w:w="2134" w:type="dxa"/>
          </w:tcPr>
          <w:p w14:paraId="75DD63CF" w14:textId="34547D6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4AEB05" w14:textId="285AB4D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26EB2B" w14:textId="3AD8D5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47ECB42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F314E7" w14:textId="5EC8D6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4775B829" w14:textId="59DF6FE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729438.42</w:t>
            </w:r>
          </w:p>
        </w:tc>
        <w:tc>
          <w:tcPr>
            <w:tcW w:w="1562" w:type="dxa"/>
          </w:tcPr>
          <w:p w14:paraId="0A26D95C" w14:textId="6BD4C35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3343760.69</w:t>
            </w:r>
          </w:p>
        </w:tc>
        <w:tc>
          <w:tcPr>
            <w:tcW w:w="2134" w:type="dxa"/>
          </w:tcPr>
          <w:p w14:paraId="0F6D5772" w14:textId="5C56B2F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C06CA7" w14:textId="051C061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15445F" w14:textId="1F229D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83A156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12149A" w14:textId="5755115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4AD0175" w14:textId="75867A5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729439.83</w:t>
            </w:r>
          </w:p>
        </w:tc>
        <w:tc>
          <w:tcPr>
            <w:tcW w:w="1562" w:type="dxa"/>
          </w:tcPr>
          <w:p w14:paraId="4C1DB11B" w14:textId="43111A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3343759.76</w:t>
            </w:r>
          </w:p>
        </w:tc>
        <w:tc>
          <w:tcPr>
            <w:tcW w:w="2134" w:type="dxa"/>
          </w:tcPr>
          <w:p w14:paraId="2A203D37" w14:textId="02241D7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D929BE" w14:textId="3E8AF78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2331CA" w14:textId="7447EB8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FE80FF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020A23" w14:textId="74B99BD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3E4BCFAF" w14:textId="0F9DA0B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729440.14</w:t>
            </w:r>
          </w:p>
        </w:tc>
        <w:tc>
          <w:tcPr>
            <w:tcW w:w="1562" w:type="dxa"/>
          </w:tcPr>
          <w:p w14:paraId="7D6B46C9" w14:textId="2D2C4DB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3343759.48</w:t>
            </w:r>
          </w:p>
        </w:tc>
        <w:tc>
          <w:tcPr>
            <w:tcW w:w="2134" w:type="dxa"/>
          </w:tcPr>
          <w:p w14:paraId="17878189" w14:textId="17AD9A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8129A1" w14:textId="79FDBB9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26DC8E" w14:textId="1613BD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DA16A9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1433BB" w14:textId="6483227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4911735C" w14:textId="15CDC93C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729440.44</w:t>
            </w:r>
          </w:p>
        </w:tc>
        <w:tc>
          <w:tcPr>
            <w:tcW w:w="1562" w:type="dxa"/>
          </w:tcPr>
          <w:p w14:paraId="3D8375E0" w14:textId="12ADB76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3343759.08</w:t>
            </w:r>
          </w:p>
        </w:tc>
        <w:tc>
          <w:tcPr>
            <w:tcW w:w="2134" w:type="dxa"/>
          </w:tcPr>
          <w:p w14:paraId="774DE9F7" w14:textId="2D618B2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3158F89" w14:textId="12248C3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303656" w14:textId="1F232E0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426E72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79B6A3" w14:textId="437EC3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4D60813A" w14:textId="712284CB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729440.86</w:t>
            </w:r>
          </w:p>
        </w:tc>
        <w:tc>
          <w:tcPr>
            <w:tcW w:w="1562" w:type="dxa"/>
          </w:tcPr>
          <w:p w14:paraId="0A4A6B36" w14:textId="544D532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3343758.67</w:t>
            </w:r>
          </w:p>
        </w:tc>
        <w:tc>
          <w:tcPr>
            <w:tcW w:w="2134" w:type="dxa"/>
          </w:tcPr>
          <w:p w14:paraId="63FFA1A0" w14:textId="357B351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E85B01" w14:textId="52AF8E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CF81412" w14:textId="33F560A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5DE4E5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6EDA74" w14:textId="4C704CE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17BF7939" w14:textId="0B43FA7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729441.26</w:t>
            </w:r>
          </w:p>
        </w:tc>
        <w:tc>
          <w:tcPr>
            <w:tcW w:w="1562" w:type="dxa"/>
          </w:tcPr>
          <w:p w14:paraId="279A3475" w14:textId="49EC5CF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3343758.36</w:t>
            </w:r>
          </w:p>
        </w:tc>
        <w:tc>
          <w:tcPr>
            <w:tcW w:w="2134" w:type="dxa"/>
          </w:tcPr>
          <w:p w14:paraId="61DB418C" w14:textId="0BB6DF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6E77EB" w14:textId="01AACE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FB46F7" w14:textId="10C8CF3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9C390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4D696" w14:textId="2343F4F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0BA8F45D" w14:textId="01198F8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729441.61</w:t>
            </w:r>
          </w:p>
        </w:tc>
        <w:tc>
          <w:tcPr>
            <w:tcW w:w="1562" w:type="dxa"/>
          </w:tcPr>
          <w:p w14:paraId="6BB34C47" w14:textId="4CA337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3343758.08</w:t>
            </w:r>
          </w:p>
        </w:tc>
        <w:tc>
          <w:tcPr>
            <w:tcW w:w="2134" w:type="dxa"/>
          </w:tcPr>
          <w:p w14:paraId="58823E58" w14:textId="2C9B022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9EAE3B" w14:textId="51AF24A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8ED55D" w14:textId="471D1BB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59671D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B42F88" w14:textId="77992A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B905510" w14:textId="49FE819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729442.63</w:t>
            </w:r>
          </w:p>
        </w:tc>
        <w:tc>
          <w:tcPr>
            <w:tcW w:w="1562" w:type="dxa"/>
          </w:tcPr>
          <w:p w14:paraId="4B1C2CCA" w14:textId="43BDD1B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3343757.21</w:t>
            </w:r>
          </w:p>
        </w:tc>
        <w:tc>
          <w:tcPr>
            <w:tcW w:w="2134" w:type="dxa"/>
          </w:tcPr>
          <w:p w14:paraId="12EF2364" w14:textId="6423809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D7D47" w14:textId="41083D2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2C17B6" w14:textId="741DD78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A54CAD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67D4C6" w14:textId="01F6BC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4A5A62F5" w14:textId="71A95F6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729444.68</w:t>
            </w:r>
          </w:p>
        </w:tc>
        <w:tc>
          <w:tcPr>
            <w:tcW w:w="1562" w:type="dxa"/>
          </w:tcPr>
          <w:p w14:paraId="08931F3C" w14:textId="09BDA60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3343756.04</w:t>
            </w:r>
          </w:p>
        </w:tc>
        <w:tc>
          <w:tcPr>
            <w:tcW w:w="2134" w:type="dxa"/>
          </w:tcPr>
          <w:p w14:paraId="0F21E630" w14:textId="4B97EA9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888B6B" w14:textId="1E102A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594263" w14:textId="6D44FD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F42050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D99CB9" w14:textId="02C6AC0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745E5BF7" w14:textId="1AC2C9B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729445.64</w:t>
            </w:r>
          </w:p>
        </w:tc>
        <w:tc>
          <w:tcPr>
            <w:tcW w:w="1562" w:type="dxa"/>
          </w:tcPr>
          <w:p w14:paraId="62FB0F1C" w14:textId="3DC108F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3343755.03</w:t>
            </w:r>
          </w:p>
        </w:tc>
        <w:tc>
          <w:tcPr>
            <w:tcW w:w="2134" w:type="dxa"/>
          </w:tcPr>
          <w:p w14:paraId="547F9317" w14:textId="3180A40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3AC51A" w14:textId="2F22376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A857EE" w14:textId="4EB52C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0B336A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FA2FFA" w14:textId="6644A1A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570F79FD" w14:textId="71FA363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729447.58</w:t>
            </w:r>
          </w:p>
        </w:tc>
        <w:tc>
          <w:tcPr>
            <w:tcW w:w="1562" w:type="dxa"/>
          </w:tcPr>
          <w:p w14:paraId="07C7B588" w14:textId="26FFD9A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3343752.86</w:t>
            </w:r>
          </w:p>
        </w:tc>
        <w:tc>
          <w:tcPr>
            <w:tcW w:w="2134" w:type="dxa"/>
          </w:tcPr>
          <w:p w14:paraId="138BD4FC" w14:textId="404E333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769253" w14:textId="131074E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DD85EA2" w14:textId="79611E7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9FEEF5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A16AE5" w14:textId="243028D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258E8B77" w14:textId="669B3982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729448.26</w:t>
            </w:r>
          </w:p>
        </w:tc>
        <w:tc>
          <w:tcPr>
            <w:tcW w:w="1562" w:type="dxa"/>
          </w:tcPr>
          <w:p w14:paraId="68891784" w14:textId="6BFA310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3343751.73</w:t>
            </w:r>
          </w:p>
        </w:tc>
        <w:tc>
          <w:tcPr>
            <w:tcW w:w="2134" w:type="dxa"/>
          </w:tcPr>
          <w:p w14:paraId="6E580123" w14:textId="7837BC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13081EB" w14:textId="0D4B185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F4E4EA" w14:textId="14F29F7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1FD822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3406EE" w14:textId="2576361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08FA8D97" w14:textId="4305947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729449.15</w:t>
            </w:r>
          </w:p>
        </w:tc>
        <w:tc>
          <w:tcPr>
            <w:tcW w:w="1562" w:type="dxa"/>
          </w:tcPr>
          <w:p w14:paraId="0F168504" w14:textId="481DE5C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3343750.77</w:t>
            </w:r>
          </w:p>
        </w:tc>
        <w:tc>
          <w:tcPr>
            <w:tcW w:w="2134" w:type="dxa"/>
          </w:tcPr>
          <w:p w14:paraId="6DF9B5E7" w14:textId="3E05253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C45BC0" w14:textId="667176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009FC1" w14:textId="29E031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0A439B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B6DFA0" w14:textId="17477E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53ADBBB0" w14:textId="2CBF28A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729449.54</w:t>
            </w:r>
          </w:p>
        </w:tc>
        <w:tc>
          <w:tcPr>
            <w:tcW w:w="1562" w:type="dxa"/>
          </w:tcPr>
          <w:p w14:paraId="4B06427A" w14:textId="3C879F5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3343750.34</w:t>
            </w:r>
          </w:p>
        </w:tc>
        <w:tc>
          <w:tcPr>
            <w:tcW w:w="2134" w:type="dxa"/>
          </w:tcPr>
          <w:p w14:paraId="4A311F9B" w14:textId="39F936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965C9E" w14:textId="28A25CE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86BF508" w14:textId="77D32A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5C21658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6A28EE" w14:textId="01DFE90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18B0FB72" w14:textId="05FAF70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729450.07</w:t>
            </w:r>
          </w:p>
        </w:tc>
        <w:tc>
          <w:tcPr>
            <w:tcW w:w="1562" w:type="dxa"/>
          </w:tcPr>
          <w:p w14:paraId="58AAF4BE" w14:textId="07E380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3343749.61</w:t>
            </w:r>
          </w:p>
        </w:tc>
        <w:tc>
          <w:tcPr>
            <w:tcW w:w="2134" w:type="dxa"/>
          </w:tcPr>
          <w:p w14:paraId="317BFCEF" w14:textId="3DBF6E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A3237A" w14:textId="73F77D5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950A8A" w14:textId="78908C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46BD3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818DB0" w14:textId="07A60DC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01256F55" w14:textId="086ADC7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729450.52</w:t>
            </w:r>
          </w:p>
        </w:tc>
        <w:tc>
          <w:tcPr>
            <w:tcW w:w="1562" w:type="dxa"/>
          </w:tcPr>
          <w:p w14:paraId="142CD3EB" w14:textId="069886E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3343749.13</w:t>
            </w:r>
          </w:p>
        </w:tc>
        <w:tc>
          <w:tcPr>
            <w:tcW w:w="2134" w:type="dxa"/>
          </w:tcPr>
          <w:p w14:paraId="16CA8F27" w14:textId="247C960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E293A9" w14:textId="5A9353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479D56" w14:textId="60F40C6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47FF11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287492" w14:textId="4B515DD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270CC09C" w14:textId="0B88FFE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729450.72</w:t>
            </w:r>
          </w:p>
        </w:tc>
        <w:tc>
          <w:tcPr>
            <w:tcW w:w="1562" w:type="dxa"/>
          </w:tcPr>
          <w:p w14:paraId="2F45E3A9" w14:textId="21CF21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3343748.47</w:t>
            </w:r>
          </w:p>
        </w:tc>
        <w:tc>
          <w:tcPr>
            <w:tcW w:w="2134" w:type="dxa"/>
          </w:tcPr>
          <w:p w14:paraId="273B8CB5" w14:textId="2249107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91CC14" w14:textId="6809D1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4EEA51" w14:textId="5BBC58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306DB1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6213F4" w14:textId="0910FC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3FA4445E" w14:textId="6BA4EC2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729451.35</w:t>
            </w:r>
          </w:p>
        </w:tc>
        <w:tc>
          <w:tcPr>
            <w:tcW w:w="1562" w:type="dxa"/>
          </w:tcPr>
          <w:p w14:paraId="1BDFA3FD" w14:textId="31048B8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3343747.93</w:t>
            </w:r>
          </w:p>
        </w:tc>
        <w:tc>
          <w:tcPr>
            <w:tcW w:w="2134" w:type="dxa"/>
          </w:tcPr>
          <w:p w14:paraId="6DA2F294" w14:textId="1669A1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411785" w14:textId="6D663F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0179E" w14:textId="0694CB6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D29C8A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07D8B4" w14:textId="0703CFF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4B116CA6" w14:textId="384EF986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729452.76</w:t>
            </w:r>
          </w:p>
        </w:tc>
        <w:tc>
          <w:tcPr>
            <w:tcW w:w="1562" w:type="dxa"/>
          </w:tcPr>
          <w:p w14:paraId="7681EE6C" w14:textId="48C750A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3343746.85</w:t>
            </w:r>
          </w:p>
        </w:tc>
        <w:tc>
          <w:tcPr>
            <w:tcW w:w="2134" w:type="dxa"/>
          </w:tcPr>
          <w:p w14:paraId="71A4A86E" w14:textId="216D57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DE8643" w14:textId="7AC5A4D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D18D61" w14:textId="0B52221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69DA4F1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4EBDD8" w14:textId="18CDA51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20D5B8A0" w14:textId="244340A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729453.49</w:t>
            </w:r>
          </w:p>
        </w:tc>
        <w:tc>
          <w:tcPr>
            <w:tcW w:w="1562" w:type="dxa"/>
          </w:tcPr>
          <w:p w14:paraId="42188B98" w14:textId="4313B2E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3343746.01</w:t>
            </w:r>
          </w:p>
        </w:tc>
        <w:tc>
          <w:tcPr>
            <w:tcW w:w="2134" w:type="dxa"/>
          </w:tcPr>
          <w:p w14:paraId="42B02C45" w14:textId="65C28A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9F3C0A" w14:textId="7338E6E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CF37D5" w14:textId="68FF157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55CA4B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931E54" w14:textId="7E273D1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68FF41F9" w14:textId="42609CD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729454.02</w:t>
            </w:r>
          </w:p>
        </w:tc>
        <w:tc>
          <w:tcPr>
            <w:tcW w:w="1562" w:type="dxa"/>
          </w:tcPr>
          <w:p w14:paraId="2392D5E9" w14:textId="0F6E92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3343745.17</w:t>
            </w:r>
          </w:p>
        </w:tc>
        <w:tc>
          <w:tcPr>
            <w:tcW w:w="2134" w:type="dxa"/>
          </w:tcPr>
          <w:p w14:paraId="53250710" w14:textId="1FFA8F9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CCC39" w14:textId="6A623F9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A8397A1" w14:textId="562E20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10D2341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DFA087" w14:textId="6B2404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021E17BD" w14:textId="5FCCC52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729454.07</w:t>
            </w:r>
          </w:p>
        </w:tc>
        <w:tc>
          <w:tcPr>
            <w:tcW w:w="1562" w:type="dxa"/>
          </w:tcPr>
          <w:p w14:paraId="57816614" w14:textId="4DB3C3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3343744.68</w:t>
            </w:r>
          </w:p>
        </w:tc>
        <w:tc>
          <w:tcPr>
            <w:tcW w:w="2134" w:type="dxa"/>
          </w:tcPr>
          <w:p w14:paraId="1A3604DB" w14:textId="045F118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650C25" w14:textId="4E2FA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F9EF7" w14:textId="1454E18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4775B9C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FBEC34" w14:textId="720220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51A166A6" w14:textId="56A97ED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729453.94</w:t>
            </w:r>
          </w:p>
        </w:tc>
        <w:tc>
          <w:tcPr>
            <w:tcW w:w="1562" w:type="dxa"/>
          </w:tcPr>
          <w:p w14:paraId="37EBCD64" w14:textId="3F75236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3343744.20</w:t>
            </w:r>
          </w:p>
        </w:tc>
        <w:tc>
          <w:tcPr>
            <w:tcW w:w="2134" w:type="dxa"/>
          </w:tcPr>
          <w:p w14:paraId="6C333C0F" w14:textId="0BDCF47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93F746" w14:textId="369AB0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1FA98" w14:textId="676584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2AAC8B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2BB643" w14:textId="1CE3623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6DFC22EC" w14:textId="5A3C696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729453.87</w:t>
            </w:r>
          </w:p>
        </w:tc>
        <w:tc>
          <w:tcPr>
            <w:tcW w:w="1562" w:type="dxa"/>
          </w:tcPr>
          <w:p w14:paraId="7CD497DD" w14:textId="5AA41A1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3343743.60</w:t>
            </w:r>
          </w:p>
        </w:tc>
        <w:tc>
          <w:tcPr>
            <w:tcW w:w="2134" w:type="dxa"/>
          </w:tcPr>
          <w:p w14:paraId="02D2FB4A" w14:textId="648A9CE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FEFF0D" w14:textId="34B1557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8B8645" w14:textId="12291F3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F9CE95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ADB802" w14:textId="31B1ABD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1C79119A" w14:textId="081A3824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729453.99</w:t>
            </w:r>
          </w:p>
        </w:tc>
        <w:tc>
          <w:tcPr>
            <w:tcW w:w="1562" w:type="dxa"/>
          </w:tcPr>
          <w:p w14:paraId="6BA4F17F" w14:textId="70E8792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3343743.12</w:t>
            </w:r>
          </w:p>
        </w:tc>
        <w:tc>
          <w:tcPr>
            <w:tcW w:w="2134" w:type="dxa"/>
          </w:tcPr>
          <w:p w14:paraId="31D189F3" w14:textId="217D5A6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A61002" w14:textId="610153D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C109AC" w14:textId="0AFB459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0708E02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45ECCB" w14:textId="2904CCC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249A1F1C" w14:textId="382FBC7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729454.08</w:t>
            </w:r>
          </w:p>
        </w:tc>
        <w:tc>
          <w:tcPr>
            <w:tcW w:w="1562" w:type="dxa"/>
          </w:tcPr>
          <w:p w14:paraId="47A83636" w14:textId="1A5EDFF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3343742.65</w:t>
            </w:r>
          </w:p>
        </w:tc>
        <w:tc>
          <w:tcPr>
            <w:tcW w:w="2134" w:type="dxa"/>
          </w:tcPr>
          <w:p w14:paraId="1B348292" w14:textId="44C3481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81E36B" w14:textId="12B29FF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FE6B8B" w14:textId="69B04E6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669C21A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F484FD" w14:textId="0EC2ECB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5F9E9235" w14:textId="66FEF58D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729453.70</w:t>
            </w:r>
          </w:p>
        </w:tc>
        <w:tc>
          <w:tcPr>
            <w:tcW w:w="1562" w:type="dxa"/>
          </w:tcPr>
          <w:p w14:paraId="615BF336" w14:textId="5E1F05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3343742.04</w:t>
            </w:r>
          </w:p>
        </w:tc>
        <w:tc>
          <w:tcPr>
            <w:tcW w:w="2134" w:type="dxa"/>
          </w:tcPr>
          <w:p w14:paraId="1F8E5767" w14:textId="671D337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BBDCC4" w14:textId="664B8FE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111694" w14:textId="7BDB810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810BA0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613D11" w14:textId="24BDCC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1070952A" w14:textId="2053886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729452.92</w:t>
            </w:r>
          </w:p>
        </w:tc>
        <w:tc>
          <w:tcPr>
            <w:tcW w:w="1562" w:type="dxa"/>
          </w:tcPr>
          <w:p w14:paraId="4A171385" w14:textId="3FA5B15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3343741.02</w:t>
            </w:r>
          </w:p>
        </w:tc>
        <w:tc>
          <w:tcPr>
            <w:tcW w:w="2134" w:type="dxa"/>
          </w:tcPr>
          <w:p w14:paraId="7254B60C" w14:textId="5292089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D8D74E" w14:textId="476141F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C8A939" w14:textId="792D16F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686FD70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A46CE" w14:textId="03B56F3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0D9B2E79" w14:textId="6277FC9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729452.55</w:t>
            </w:r>
          </w:p>
        </w:tc>
        <w:tc>
          <w:tcPr>
            <w:tcW w:w="1562" w:type="dxa"/>
          </w:tcPr>
          <w:p w14:paraId="15527F13" w14:textId="30226A3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3343740.15</w:t>
            </w:r>
          </w:p>
        </w:tc>
        <w:tc>
          <w:tcPr>
            <w:tcW w:w="2134" w:type="dxa"/>
          </w:tcPr>
          <w:p w14:paraId="18E1A856" w14:textId="3351009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03BA12" w14:textId="4590876F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05FB50" w14:textId="54A87A5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E4D6E57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00B7FF" w14:textId="3B8EDF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2B9FB669" w14:textId="7327515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729452.52</w:t>
            </w:r>
          </w:p>
        </w:tc>
        <w:tc>
          <w:tcPr>
            <w:tcW w:w="1562" w:type="dxa"/>
          </w:tcPr>
          <w:p w14:paraId="2925AEE4" w14:textId="4668C64E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3343739.64</w:t>
            </w:r>
          </w:p>
        </w:tc>
        <w:tc>
          <w:tcPr>
            <w:tcW w:w="2134" w:type="dxa"/>
          </w:tcPr>
          <w:p w14:paraId="25B32504" w14:textId="3C8C8BA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9FC92B" w14:textId="76D6866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F551BB" w14:textId="1EEEACC8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20A8CC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0F2668" w14:textId="69C6C14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29415ED1" w14:textId="08F16943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729452.72</w:t>
            </w:r>
          </w:p>
        </w:tc>
        <w:tc>
          <w:tcPr>
            <w:tcW w:w="1562" w:type="dxa"/>
          </w:tcPr>
          <w:p w14:paraId="4BDF3524" w14:textId="305FD6C1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3343739.08</w:t>
            </w:r>
          </w:p>
        </w:tc>
        <w:tc>
          <w:tcPr>
            <w:tcW w:w="2134" w:type="dxa"/>
          </w:tcPr>
          <w:p w14:paraId="4D068F47" w14:textId="67BE72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0FB37189" w14:textId="1038579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721746F8" w14:textId="5C84810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728D8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10BB93" w14:textId="64AD7074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30F8AA7B" w14:textId="6CBFF33F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729453.13</w:t>
            </w:r>
          </w:p>
        </w:tc>
        <w:tc>
          <w:tcPr>
            <w:tcW w:w="1562" w:type="dxa"/>
          </w:tcPr>
          <w:p w14:paraId="4EB0ED60" w14:textId="1AE3A15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3343738.58</w:t>
            </w:r>
          </w:p>
        </w:tc>
        <w:tc>
          <w:tcPr>
            <w:tcW w:w="2134" w:type="dxa"/>
          </w:tcPr>
          <w:p w14:paraId="748F5AA8" w14:textId="29B0436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95D69E" w14:textId="6A17330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574158" w14:textId="170DF84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793EDC83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670526" w14:textId="7B9E828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103D6B42" w14:textId="0B0349E5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729453.54</w:t>
            </w:r>
          </w:p>
        </w:tc>
        <w:tc>
          <w:tcPr>
            <w:tcW w:w="1562" w:type="dxa"/>
          </w:tcPr>
          <w:p w14:paraId="1F487E66" w14:textId="1836949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3343738.08</w:t>
            </w:r>
          </w:p>
        </w:tc>
        <w:tc>
          <w:tcPr>
            <w:tcW w:w="2134" w:type="dxa"/>
          </w:tcPr>
          <w:p w14:paraId="3B25C41B" w14:textId="00EFE3E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E10A5D" w14:textId="0E07472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57615B" w14:textId="4842418B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33F05E2F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A42F08" w14:textId="275A0FB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73AD2A29" w14:textId="45197C67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729455.30</w:t>
            </w:r>
          </w:p>
        </w:tc>
        <w:tc>
          <w:tcPr>
            <w:tcW w:w="1562" w:type="dxa"/>
          </w:tcPr>
          <w:p w14:paraId="55374FB8" w14:textId="7DC6599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3343737.22</w:t>
            </w:r>
          </w:p>
        </w:tc>
        <w:tc>
          <w:tcPr>
            <w:tcW w:w="2134" w:type="dxa"/>
          </w:tcPr>
          <w:p w14:paraId="45FA242E" w14:textId="3D684F2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4AC67D" w14:textId="65B1355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AD71B7" w14:textId="5A58A1A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09189339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BC1343" w14:textId="0ED49AC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1E3BD84B" w14:textId="0D423FBA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729456.69</w:t>
            </w:r>
          </w:p>
        </w:tc>
        <w:tc>
          <w:tcPr>
            <w:tcW w:w="1562" w:type="dxa"/>
          </w:tcPr>
          <w:p w14:paraId="78E57EBF" w14:textId="419372F9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3343735.55</w:t>
            </w:r>
          </w:p>
        </w:tc>
        <w:tc>
          <w:tcPr>
            <w:tcW w:w="2134" w:type="dxa"/>
          </w:tcPr>
          <w:p w14:paraId="173C6CDC" w14:textId="50AEA155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28F6FD" w14:textId="567022C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297EAD4" w14:textId="26F31186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2BBE78CA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12D882" w14:textId="452CA610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3108C114" w14:textId="5CEB94FE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729457.97</w:t>
            </w:r>
          </w:p>
        </w:tc>
        <w:tc>
          <w:tcPr>
            <w:tcW w:w="1562" w:type="dxa"/>
          </w:tcPr>
          <w:p w14:paraId="37E3EB8A" w14:textId="54BFC4A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3343734.01</w:t>
            </w:r>
          </w:p>
        </w:tc>
        <w:tc>
          <w:tcPr>
            <w:tcW w:w="2134" w:type="dxa"/>
          </w:tcPr>
          <w:p w14:paraId="3DCFEDB7" w14:textId="5BE8994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DF647D" w14:textId="054D2BBD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1EF589" w14:textId="7C93973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4C35D9" w:rsidRPr="002E6E74" w14:paraId="590781E6" w14:textId="77777777" w:rsidTr="007C25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654C79" w14:textId="100F2D93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5033813E" w14:textId="31540BC9" w:rsidR="004C35D9" w:rsidRPr="002E6E74" w:rsidRDefault="004C35D9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729459.08</w:t>
            </w:r>
          </w:p>
        </w:tc>
        <w:tc>
          <w:tcPr>
            <w:tcW w:w="1562" w:type="dxa"/>
          </w:tcPr>
          <w:p w14:paraId="62F205B5" w14:textId="0054FE62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3343732.13</w:t>
            </w:r>
          </w:p>
        </w:tc>
        <w:tc>
          <w:tcPr>
            <w:tcW w:w="2134" w:type="dxa"/>
          </w:tcPr>
          <w:p w14:paraId="79D1D6F4" w14:textId="57AF9957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30458E" w14:textId="069A911A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E91641" w14:textId="72BD42EC" w:rsidR="004C35D9" w:rsidRPr="002E6E74" w:rsidRDefault="004C35D9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p w14:paraId="282ED479" w14:textId="77777777" w:rsidR="00CF2165" w:rsidRDefault="00CF2165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765F465E" w14:textId="77777777" w:rsidR="00890266" w:rsidRDefault="00890266">
      <w:pPr>
        <w:divId w:val="1496217629"/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4C35D9" w:rsidRPr="00AA0A82" w14:paraId="60AD2336" w14:textId="77777777" w:rsidTr="00B829B1">
        <w:trPr>
          <w:divId w:val="1496217629"/>
        </w:trPr>
        <w:tc>
          <w:tcPr>
            <w:tcW w:w="1673" w:type="dxa"/>
          </w:tcPr>
          <w:p w14:paraId="699E26B1" w14:textId="3D5B5F31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733F4404" w14:textId="755FA8B9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5D2146FC" w14:textId="71D8BDCF" w:rsidR="004C35D9" w:rsidRPr="00AA0A82" w:rsidRDefault="004C35D9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5D9" w:rsidRPr="00AA0A82" w14:paraId="06F8386F" w14:textId="77777777" w:rsidTr="00B829B1">
        <w:trPr>
          <w:divId w:val="1496217629"/>
        </w:trPr>
        <w:tc>
          <w:tcPr>
            <w:tcW w:w="1673" w:type="dxa"/>
          </w:tcPr>
          <w:p w14:paraId="11CB37C3" w14:textId="22F6B11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3C26F3AE" w14:textId="6CF4F282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71" w:type="dxa"/>
          </w:tcPr>
          <w:p w14:paraId="3D5F2AC2" w14:textId="0C084AAF" w:rsidR="004C35D9" w:rsidRPr="002E6E74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(№10 по ТЗ)</w:t>
            </w:r>
          </w:p>
        </w:tc>
      </w:tr>
      <w:tr w:rsidR="004C35D9" w:rsidRPr="00AA0A82" w14:paraId="5F911CF6" w14:textId="77777777" w:rsidTr="00B829B1">
        <w:trPr>
          <w:divId w:val="1496217629"/>
        </w:trPr>
        <w:tc>
          <w:tcPr>
            <w:tcW w:w="1673" w:type="dxa"/>
          </w:tcPr>
          <w:p w14:paraId="395B29AC" w14:textId="3525CCCE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1559" w:type="dxa"/>
          </w:tcPr>
          <w:p w14:paraId="795A6C12" w14:textId="062EBB4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71" w:type="dxa"/>
          </w:tcPr>
          <w:p w14:paraId="1CF0DE69" w14:textId="49D34E5C" w:rsidR="004C35D9" w:rsidRPr="002E6E74" w:rsidRDefault="004C35D9" w:rsidP="004C35D9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  <w:tr w:rsidR="004C35D9" w:rsidRPr="00AA0A82" w14:paraId="47BE0886" w14:textId="77777777" w:rsidTr="00B829B1">
        <w:trPr>
          <w:divId w:val="1496217629"/>
        </w:trPr>
        <w:tc>
          <w:tcPr>
            <w:tcW w:w="1673" w:type="dxa"/>
          </w:tcPr>
          <w:p w14:paraId="790336E9" w14:textId="4A7208C5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9" w:type="dxa"/>
          </w:tcPr>
          <w:p w14:paraId="0B5E7D9C" w14:textId="13C7563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71" w:type="dxa"/>
          </w:tcPr>
          <w:p w14:paraId="430591FA" w14:textId="614458D8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45A308AC" w14:textId="77777777" w:rsidTr="00B829B1">
        <w:trPr>
          <w:divId w:val="1496217629"/>
        </w:trPr>
        <w:tc>
          <w:tcPr>
            <w:tcW w:w="1673" w:type="dxa"/>
          </w:tcPr>
          <w:p w14:paraId="75112FC2" w14:textId="1A90827B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9" w:type="dxa"/>
          </w:tcPr>
          <w:p w14:paraId="2F621FFC" w14:textId="34EA73E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71" w:type="dxa"/>
          </w:tcPr>
          <w:p w14:paraId="6271DFC9" w14:textId="216D9992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  <w:tr w:rsidR="004C35D9" w:rsidRPr="00AA0A82" w14:paraId="1F7AE020" w14:textId="77777777" w:rsidTr="00B829B1">
        <w:trPr>
          <w:divId w:val="1496217629"/>
        </w:trPr>
        <w:tc>
          <w:tcPr>
            <w:tcW w:w="1673" w:type="dxa"/>
          </w:tcPr>
          <w:p w14:paraId="29803C4E" w14:textId="47F4DF66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9" w:type="dxa"/>
          </w:tcPr>
          <w:p w14:paraId="37964937" w14:textId="182B399A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1B838465" w14:textId="4D4D91DA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7833E645" w14:textId="77777777" w:rsidTr="00B829B1">
        <w:trPr>
          <w:divId w:val="1496217629"/>
        </w:trPr>
        <w:tc>
          <w:tcPr>
            <w:tcW w:w="1673" w:type="dxa"/>
          </w:tcPr>
          <w:p w14:paraId="34D6F267" w14:textId="7A15DE86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51E343B" w14:textId="3406A574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62C69AF7" w14:textId="7E0626D5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4C35D9" w:rsidRPr="00AA0A82" w14:paraId="3DCDEF4D" w14:textId="77777777" w:rsidTr="00B829B1">
        <w:trPr>
          <w:divId w:val="1496217629"/>
        </w:trPr>
        <w:tc>
          <w:tcPr>
            <w:tcW w:w="1673" w:type="dxa"/>
          </w:tcPr>
          <w:p w14:paraId="04D3085D" w14:textId="20623ADC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9" w:type="dxa"/>
          </w:tcPr>
          <w:p w14:paraId="2EF47F0D" w14:textId="7378D43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7371" w:type="dxa"/>
          </w:tcPr>
          <w:p w14:paraId="74BAD017" w14:textId="7D737C47" w:rsidR="004C35D9" w:rsidRPr="002E6E74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(№10 по ТЗ)</w:t>
            </w:r>
          </w:p>
        </w:tc>
      </w:tr>
      <w:tr w:rsidR="004C35D9" w:rsidRPr="00AA0A82" w14:paraId="6966BCF8" w14:textId="77777777" w:rsidTr="00B829B1">
        <w:trPr>
          <w:divId w:val="1496217629"/>
        </w:trPr>
        <w:tc>
          <w:tcPr>
            <w:tcW w:w="1673" w:type="dxa"/>
          </w:tcPr>
          <w:p w14:paraId="43F6A4FE" w14:textId="256C698F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9" w:type="dxa"/>
          </w:tcPr>
          <w:p w14:paraId="68247DE3" w14:textId="4B1A6944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7371" w:type="dxa"/>
          </w:tcPr>
          <w:p w14:paraId="5AFE5098" w14:textId="4F453922" w:rsidR="004C35D9" w:rsidRPr="002E6E74" w:rsidRDefault="004C35D9" w:rsidP="00EA6D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 проходит по редколесью</w:t>
            </w:r>
          </w:p>
        </w:tc>
      </w:tr>
      <w:tr w:rsidR="004C35D9" w:rsidRPr="00AA0A82" w14:paraId="449F6EF7" w14:textId="77777777" w:rsidTr="00B829B1">
        <w:trPr>
          <w:divId w:val="1496217629"/>
        </w:trPr>
        <w:tc>
          <w:tcPr>
            <w:tcW w:w="1673" w:type="dxa"/>
          </w:tcPr>
          <w:p w14:paraId="3D3CBB69" w14:textId="3370D8F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9" w:type="dxa"/>
          </w:tcPr>
          <w:p w14:paraId="5DEE80B6" w14:textId="0B405067" w:rsidR="004C35D9" w:rsidRPr="002E6E74" w:rsidRDefault="004C35D9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71" w:type="dxa"/>
          </w:tcPr>
          <w:p w14:paraId="21CCB098" w14:textId="3D593CA3" w:rsidR="004C35D9" w:rsidRDefault="004C35D9" w:rsidP="00EA6DB8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Ягельный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298B9968" w:rsidR="00F54131" w:rsidRPr="000C0D36" w:rsidRDefault="004C35D9" w:rsidP="00BA76AB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BA76AB">
              <w:rPr>
                <w:sz w:val="24"/>
              </w:rPr>
              <w:t>прибрежной защитной полосы</w:t>
            </w:r>
            <w:r w:rsidRPr="008D7E3E">
              <w:rPr>
                <w:sz w:val="24"/>
              </w:rPr>
              <w:t xml:space="preserve"> водного объекта</w:t>
            </w:r>
            <w:r w:rsidRPr="004E49A5">
              <w:rPr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6573C2">
              <w:rPr>
                <w:sz w:val="24"/>
                <w:szCs w:val="24"/>
              </w:rPr>
              <w:t>10</w:t>
            </w:r>
            <w:r w:rsidR="00B829B1">
              <w:rPr>
                <w:sz w:val="24"/>
                <w:szCs w:val="24"/>
              </w:rPr>
              <w:t xml:space="preserve"> по ТЗ)</w:t>
            </w:r>
            <w:r>
              <w:rPr>
                <w:sz w:val="24"/>
                <w:szCs w:val="24"/>
              </w:rPr>
              <w:t>"</w:t>
            </w:r>
            <w:r w:rsidR="006748C8">
              <w:rPr>
                <w:sz w:val="24"/>
                <w:szCs w:val="24"/>
              </w:rPr>
              <w:t xml:space="preserve"> </w:t>
            </w:r>
            <w:r w:rsidR="00BA76AB">
              <w:rPr>
                <w:sz w:val="24"/>
                <w:szCs w:val="24"/>
              </w:rPr>
              <w:t xml:space="preserve"> 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2F2DC15B" w14:textId="3E6E5CA0" w:rsidR="00890266" w:rsidRDefault="004C35D9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2AE438D9" wp14:editId="1065A4B1">
                  <wp:extent cx="6153150" cy="82772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2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3" t="3486" r="1495" b="4716"/>
                          <a:stretch/>
                        </pic:blipFill>
                        <pic:spPr bwMode="auto">
                          <a:xfrm>
                            <a:off x="0" y="0"/>
                            <a:ext cx="6153764" cy="827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D559437" w14:textId="77777777" w:rsidR="00CF2165" w:rsidRDefault="00CF2165" w:rsidP="006573C2">
            <w:pPr>
              <w:rPr>
                <w:b/>
                <w:noProof/>
                <w:szCs w:val="22"/>
              </w:rPr>
            </w:pPr>
          </w:p>
          <w:p w14:paraId="46168DE1" w14:textId="1B4D7B2E" w:rsidR="00890266" w:rsidRPr="00B829B1" w:rsidRDefault="00890266" w:rsidP="00B829B1">
            <w:pPr>
              <w:jc w:val="center"/>
              <w:rPr>
                <w:b/>
                <w:noProof/>
                <w:szCs w:val="22"/>
              </w:rPr>
            </w:pP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6B7B963B" w:rsidR="00B6189A" w:rsidRPr="00B6189A" w:rsidRDefault="00B6189A" w:rsidP="006573C2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6573C2">
              <w:rPr>
                <w:b/>
              </w:rPr>
              <w:t>2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890266">
          <w:headerReference w:type="default" r:id="rId10"/>
          <w:pgSz w:w="11907" w:h="16840" w:code="9"/>
          <w:pgMar w:top="510" w:right="567" w:bottom="567" w:left="1276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280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97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4"/>
                    <w:gridCol w:w="8406"/>
                  </w:tblGrid>
                  <w:tr w:rsidR="00546BD1" w14:paraId="1A48FF75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4D4E4AE1" w14:textId="77777777" w:rsidR="00546BD1" w:rsidRDefault="00546BD1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EF1EAE0" wp14:editId="61CC6160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100965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7.95pt" to="59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78C07D15" wp14:editId="0B8B8D56">
                                  <wp:simplePos x="0" y="0"/>
                                  <wp:positionH relativeFrom="column">
                                    <wp:posOffset>38100</wp:posOffset>
                                  </wp:positionH>
                                  <wp:positionV relativeFrom="paragraph">
                                    <wp:posOffset>410210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32.3pt" to="59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GDi5ot8AAAAH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03B9D5B7" wp14:editId="0B488D2C">
                                  <wp:simplePos x="0" y="0"/>
                                  <wp:positionH relativeFrom="column">
                                    <wp:posOffset>32385</wp:posOffset>
                                  </wp:positionH>
                                  <wp:positionV relativeFrom="paragraph">
                                    <wp:posOffset>676910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3.3pt" to="59.2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4F9B779F" w14:textId="77777777" w:rsidR="00546BD1" w:rsidRPr="00894D05" w:rsidRDefault="00546BD1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546BD1" w14:paraId="2C2BA474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7D7CE62B" w14:textId="77777777" w:rsidR="00546BD1" w:rsidRDefault="00546BD1" w:rsidP="00756D3C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B970871" w14:textId="77777777" w:rsidR="00546BD1" w:rsidRPr="00894D05" w:rsidRDefault="00546BD1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546BD1" w14:paraId="2DA9CE65" w14:textId="77777777" w:rsidTr="00756D3C">
                    <w:trPr>
                      <w:cantSplit/>
                      <w:trHeight w:val="304"/>
                    </w:trPr>
                    <w:tc>
                      <w:tcPr>
                        <w:tcW w:w="698" w:type="pct"/>
                        <w:vAlign w:val="center"/>
                      </w:tcPr>
                      <w:p w14:paraId="2150C1F8" w14:textId="77777777" w:rsidR="00546BD1" w:rsidRDefault="00546BD1" w:rsidP="00756D3C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322E1A0A" w14:textId="77777777" w:rsidR="00546BD1" w:rsidRPr="00A72227" w:rsidRDefault="00546BD1" w:rsidP="00756D3C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546BD1" w14:paraId="42CFF4DF" w14:textId="77777777" w:rsidTr="00756D3C">
                    <w:trPr>
                      <w:cantSplit/>
                      <w:trHeight w:val="492"/>
                    </w:trPr>
                    <w:tc>
                      <w:tcPr>
                        <w:tcW w:w="698" w:type="pct"/>
                        <w:vAlign w:val="center"/>
                      </w:tcPr>
                      <w:p w14:paraId="665FCD95" w14:textId="77777777" w:rsidR="00546BD1" w:rsidRDefault="00546BD1" w:rsidP="00756D3C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5C9398" wp14:editId="6F971A6A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45EC59E" w14:textId="77777777" w:rsidR="00546BD1" w:rsidRPr="006A5F68" w:rsidRDefault="00546BD1" w:rsidP="00756D3C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11610501" w14:textId="77777777" w:rsidR="004C35D9" w:rsidRDefault="004C35D9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890266">
      <w:pgSz w:w="11907" w:h="16840" w:code="9"/>
      <w:pgMar w:top="510" w:right="567" w:bottom="567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5D9"/>
    <w:rsid w:val="004C3B13"/>
    <w:rsid w:val="004C5426"/>
    <w:rsid w:val="004D4631"/>
    <w:rsid w:val="004E49A5"/>
    <w:rsid w:val="004E5B80"/>
    <w:rsid w:val="00530EA1"/>
    <w:rsid w:val="00546BD1"/>
    <w:rsid w:val="00573350"/>
    <w:rsid w:val="00591D25"/>
    <w:rsid w:val="005B63FE"/>
    <w:rsid w:val="005D12CC"/>
    <w:rsid w:val="005F435F"/>
    <w:rsid w:val="00641C44"/>
    <w:rsid w:val="006573C2"/>
    <w:rsid w:val="00662713"/>
    <w:rsid w:val="006748C8"/>
    <w:rsid w:val="006C796B"/>
    <w:rsid w:val="006D56D1"/>
    <w:rsid w:val="006D7297"/>
    <w:rsid w:val="006F48FD"/>
    <w:rsid w:val="006F7754"/>
    <w:rsid w:val="00764F6F"/>
    <w:rsid w:val="00793373"/>
    <w:rsid w:val="00815B76"/>
    <w:rsid w:val="0089026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BA76AB"/>
    <w:rsid w:val="00C02D9C"/>
    <w:rsid w:val="00C50A64"/>
    <w:rsid w:val="00C53F9A"/>
    <w:rsid w:val="00C85B1E"/>
    <w:rsid w:val="00CC628F"/>
    <w:rsid w:val="00CE2F9C"/>
    <w:rsid w:val="00CF2165"/>
    <w:rsid w:val="00D60257"/>
    <w:rsid w:val="00D74C57"/>
    <w:rsid w:val="00DA50CB"/>
    <w:rsid w:val="00DA6BD8"/>
    <w:rsid w:val="00DD7829"/>
    <w:rsid w:val="00E90009"/>
    <w:rsid w:val="00EA6DB8"/>
    <w:rsid w:val="00F21F0F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2D15-49E9-49BD-9822-2B5ED80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3</TotalTime>
  <Pages>9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12123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6</cp:revision>
  <cp:lastPrinted>2021-02-04T04:05:00Z</cp:lastPrinted>
  <dcterms:created xsi:type="dcterms:W3CDTF">2021-01-26T02:05:00Z</dcterms:created>
  <dcterms:modified xsi:type="dcterms:W3CDTF">2021-03-16T05:40:00Z</dcterms:modified>
</cp:coreProperties>
</file>