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4888600C" w:rsidR="00641C44" w:rsidRDefault="00691645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2D700E14" w14:textId="3B78F529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952C16">
        <w:rPr>
          <w:b/>
          <w:bCs/>
          <w:color w:val="000000"/>
        </w:rPr>
        <w:t>7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2627161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317DAA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9B1" w14:textId="77777777" w:rsidR="00691645" w:rsidRPr="00C50A64" w:rsidRDefault="00691645" w:rsidP="00691645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0351E60C" w:rsidR="00B80549" w:rsidRPr="00B80549" w:rsidRDefault="00691645" w:rsidP="0069164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10DE3703" w:rsidR="00295641" w:rsidRPr="00DD6C04" w:rsidRDefault="00691645" w:rsidP="00952C16">
            <w:r w:rsidRPr="00691645">
              <w:rPr>
                <w:lang w:val="en-US"/>
              </w:rPr>
              <w:t xml:space="preserve">43753 </w:t>
            </w:r>
            <w:proofErr w:type="spellStart"/>
            <w:r w:rsidRPr="00691645">
              <w:rPr>
                <w:lang w:val="en-US"/>
              </w:rPr>
              <w:t>кв.м</w:t>
            </w:r>
            <w:proofErr w:type="spellEnd"/>
            <w:r w:rsidRPr="00691645">
              <w:rPr>
                <w:lang w:val="en-US"/>
              </w:rPr>
              <w:t xml:space="preserve"> ± 424 </w:t>
            </w:r>
            <w:proofErr w:type="spellStart"/>
            <w:r w:rsidRPr="00691645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2BC59F7" w:rsidR="003D568B" w:rsidRPr="003D568B" w:rsidRDefault="00952C16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AABDBD4" w:rsidR="003D568B" w:rsidRPr="003D568B" w:rsidRDefault="00952C16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1,1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EEDE474" w:rsidR="003D568B" w:rsidRPr="003D568B" w:rsidRDefault="00952C16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2,7</w:t>
            </w:r>
            <w:r w:rsidR="00433C8A">
              <w:rPr>
                <w:szCs w:val="24"/>
              </w:rPr>
              <w:t xml:space="preserve">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91645" w:rsidRPr="002E6E74" w14:paraId="6396CAB6" w14:textId="77777777" w:rsidTr="002A37AD">
        <w:trPr>
          <w:trHeight w:val="54"/>
        </w:trPr>
        <w:tc>
          <w:tcPr>
            <w:tcW w:w="1691" w:type="dxa"/>
          </w:tcPr>
          <w:p w14:paraId="48A70A39" w14:textId="163EFA2C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4B3FF65C" w14:textId="09102C26" w:rsidR="00691645" w:rsidRPr="002E6E74" w:rsidRDefault="00691645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FDB1677" w14:textId="4C7A7031" w:rsidR="00691645" w:rsidRPr="002E6E74" w:rsidRDefault="00691645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42F9B46A" w14:textId="102EDF18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08B109E" w14:textId="713166A5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2092329" w14:textId="0F3BBA5C" w:rsidR="00691645" w:rsidRPr="002E6E74" w:rsidRDefault="0069164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76490EE" w14:textId="77777777" w:rsidTr="002A37AD">
        <w:trPr>
          <w:trHeight w:val="54"/>
        </w:trPr>
        <w:tc>
          <w:tcPr>
            <w:tcW w:w="1691" w:type="dxa"/>
          </w:tcPr>
          <w:p w14:paraId="0C8768C5" w14:textId="2818BC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41CB1546" w14:textId="57F2098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722306.73</w:t>
            </w:r>
          </w:p>
        </w:tc>
        <w:tc>
          <w:tcPr>
            <w:tcW w:w="1562" w:type="dxa"/>
          </w:tcPr>
          <w:p w14:paraId="26FBF1C0" w14:textId="7B6511C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3362571.66</w:t>
            </w:r>
          </w:p>
        </w:tc>
        <w:tc>
          <w:tcPr>
            <w:tcW w:w="2134" w:type="dxa"/>
          </w:tcPr>
          <w:p w14:paraId="2A762BFE" w14:textId="6F6707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826F91" w14:textId="5E94090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FEBB4F" w14:textId="702A5E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47E2F97" w14:textId="77777777" w:rsidTr="002A37AD">
        <w:trPr>
          <w:trHeight w:val="54"/>
        </w:trPr>
        <w:tc>
          <w:tcPr>
            <w:tcW w:w="1691" w:type="dxa"/>
          </w:tcPr>
          <w:p w14:paraId="37949087" w14:textId="77F472D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59795D63" w14:textId="77E7A5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722339.44</w:t>
            </w:r>
          </w:p>
        </w:tc>
        <w:tc>
          <w:tcPr>
            <w:tcW w:w="1562" w:type="dxa"/>
          </w:tcPr>
          <w:p w14:paraId="200090B5" w14:textId="0CCA22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3362530.32</w:t>
            </w:r>
          </w:p>
        </w:tc>
        <w:tc>
          <w:tcPr>
            <w:tcW w:w="2134" w:type="dxa"/>
          </w:tcPr>
          <w:p w14:paraId="50BC3F41" w14:textId="41A4E7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D36FBC" w14:textId="6E544C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72784F" w14:textId="3312B4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84EBCC0" w14:textId="77777777" w:rsidTr="002A37AD">
        <w:trPr>
          <w:trHeight w:val="54"/>
        </w:trPr>
        <w:tc>
          <w:tcPr>
            <w:tcW w:w="1691" w:type="dxa"/>
          </w:tcPr>
          <w:p w14:paraId="7B136176" w14:textId="5FABEB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318EE733" w14:textId="618830E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722352.02</w:t>
            </w:r>
          </w:p>
        </w:tc>
        <w:tc>
          <w:tcPr>
            <w:tcW w:w="1562" w:type="dxa"/>
          </w:tcPr>
          <w:p w14:paraId="5248689E" w14:textId="40C812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3362549.56</w:t>
            </w:r>
          </w:p>
        </w:tc>
        <w:tc>
          <w:tcPr>
            <w:tcW w:w="2134" w:type="dxa"/>
          </w:tcPr>
          <w:p w14:paraId="3EE24E1D" w14:textId="56895E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DB8AC7" w14:textId="6EFD9A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679869" w14:textId="122942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00C146" w14:textId="77777777" w:rsidTr="002A37AD">
        <w:trPr>
          <w:trHeight w:val="54"/>
        </w:trPr>
        <w:tc>
          <w:tcPr>
            <w:tcW w:w="1691" w:type="dxa"/>
          </w:tcPr>
          <w:p w14:paraId="5E757D1C" w14:textId="0703556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5C4D96F4" w14:textId="25F0020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722367.88</w:t>
            </w:r>
          </w:p>
        </w:tc>
        <w:tc>
          <w:tcPr>
            <w:tcW w:w="1562" w:type="dxa"/>
          </w:tcPr>
          <w:p w14:paraId="27A4EB2E" w14:textId="038A5D1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3362574.60</w:t>
            </w:r>
          </w:p>
        </w:tc>
        <w:tc>
          <w:tcPr>
            <w:tcW w:w="2134" w:type="dxa"/>
          </w:tcPr>
          <w:p w14:paraId="7CDF03B2" w14:textId="6E2255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9DC884" w14:textId="3633620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222560" w14:textId="6C43978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F81EBB9" w14:textId="77777777" w:rsidTr="002A37AD">
        <w:trPr>
          <w:trHeight w:val="54"/>
        </w:trPr>
        <w:tc>
          <w:tcPr>
            <w:tcW w:w="1691" w:type="dxa"/>
          </w:tcPr>
          <w:p w14:paraId="7E7E65CE" w14:textId="363D16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52149CC6" w14:textId="6090A94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722384.79</w:t>
            </w:r>
          </w:p>
        </w:tc>
        <w:tc>
          <w:tcPr>
            <w:tcW w:w="1562" w:type="dxa"/>
          </w:tcPr>
          <w:p w14:paraId="7BCF4B64" w14:textId="28BC114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3362595.96</w:t>
            </w:r>
          </w:p>
        </w:tc>
        <w:tc>
          <w:tcPr>
            <w:tcW w:w="2134" w:type="dxa"/>
          </w:tcPr>
          <w:p w14:paraId="5A8C3802" w14:textId="51EF482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4D8828" w14:textId="63B0C47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6D41CB" w14:textId="0F6D9BB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F925BC2" w14:textId="77777777" w:rsidTr="002A37AD">
        <w:trPr>
          <w:trHeight w:val="54"/>
        </w:trPr>
        <w:tc>
          <w:tcPr>
            <w:tcW w:w="1691" w:type="dxa"/>
          </w:tcPr>
          <w:p w14:paraId="565C2475" w14:textId="4CD6D66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27EF761F" w14:textId="68EB03D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722395.97</w:t>
            </w:r>
          </w:p>
        </w:tc>
        <w:tc>
          <w:tcPr>
            <w:tcW w:w="1562" w:type="dxa"/>
          </w:tcPr>
          <w:p w14:paraId="28934008" w14:textId="1AFFC0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3362619.24</w:t>
            </w:r>
          </w:p>
        </w:tc>
        <w:tc>
          <w:tcPr>
            <w:tcW w:w="2134" w:type="dxa"/>
          </w:tcPr>
          <w:p w14:paraId="340C324C" w14:textId="6083F8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F25AB6" w14:textId="41D651E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8ECE6F" w14:textId="5611421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F208C37" w14:textId="77777777" w:rsidTr="002A37AD">
        <w:trPr>
          <w:trHeight w:val="54"/>
        </w:trPr>
        <w:tc>
          <w:tcPr>
            <w:tcW w:w="1691" w:type="dxa"/>
          </w:tcPr>
          <w:p w14:paraId="6FD74CE0" w14:textId="6EAFD3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31AD18E6" w14:textId="6A63E7E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722407.37</w:t>
            </w:r>
          </w:p>
        </w:tc>
        <w:tc>
          <w:tcPr>
            <w:tcW w:w="1562" w:type="dxa"/>
          </w:tcPr>
          <w:p w14:paraId="58A0FC35" w14:textId="15C53B4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3362622.66</w:t>
            </w:r>
          </w:p>
        </w:tc>
        <w:tc>
          <w:tcPr>
            <w:tcW w:w="2134" w:type="dxa"/>
          </w:tcPr>
          <w:p w14:paraId="32F85020" w14:textId="4A80C8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6B16A" w14:textId="4994B9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712EE4" w14:textId="6992236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1B62087" w14:textId="77777777" w:rsidTr="002A37AD">
        <w:trPr>
          <w:trHeight w:val="54"/>
        </w:trPr>
        <w:tc>
          <w:tcPr>
            <w:tcW w:w="1691" w:type="dxa"/>
          </w:tcPr>
          <w:p w14:paraId="12150E5D" w14:textId="130A88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4CD4B5AA" w14:textId="161EA099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722421.29</w:t>
            </w:r>
          </w:p>
        </w:tc>
        <w:tc>
          <w:tcPr>
            <w:tcW w:w="1562" w:type="dxa"/>
          </w:tcPr>
          <w:p w14:paraId="174A1739" w14:textId="3003B94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3362629.28</w:t>
            </w:r>
          </w:p>
        </w:tc>
        <w:tc>
          <w:tcPr>
            <w:tcW w:w="2134" w:type="dxa"/>
          </w:tcPr>
          <w:p w14:paraId="10699EBB" w14:textId="19E73B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FB282D" w14:textId="56E5300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4121AF" w14:textId="317023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F59FC88" w14:textId="77777777" w:rsidTr="002A37AD">
        <w:trPr>
          <w:trHeight w:val="54"/>
        </w:trPr>
        <w:tc>
          <w:tcPr>
            <w:tcW w:w="1691" w:type="dxa"/>
          </w:tcPr>
          <w:p w14:paraId="0B7A8E5B" w14:textId="3A39EC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77B3DE85" w14:textId="5B23E4E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722426.99</w:t>
            </w:r>
          </w:p>
        </w:tc>
        <w:tc>
          <w:tcPr>
            <w:tcW w:w="1562" w:type="dxa"/>
          </w:tcPr>
          <w:p w14:paraId="4A6C8DA0" w14:textId="0B127AD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3362642.97</w:t>
            </w:r>
          </w:p>
        </w:tc>
        <w:tc>
          <w:tcPr>
            <w:tcW w:w="2134" w:type="dxa"/>
          </w:tcPr>
          <w:p w14:paraId="41820FF6" w14:textId="5EFF78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AB2C3B" w14:textId="09AC69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CCA170" w14:textId="36688A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287CFFB" w14:textId="77777777" w:rsidTr="002A37AD">
        <w:trPr>
          <w:trHeight w:val="54"/>
        </w:trPr>
        <w:tc>
          <w:tcPr>
            <w:tcW w:w="1691" w:type="dxa"/>
          </w:tcPr>
          <w:p w14:paraId="6129E140" w14:textId="5F42B5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1EB32CBE" w14:textId="1D41E5C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722446.15</w:t>
            </w:r>
          </w:p>
        </w:tc>
        <w:tc>
          <w:tcPr>
            <w:tcW w:w="1562" w:type="dxa"/>
          </w:tcPr>
          <w:p w14:paraId="5AC83C5B" w14:textId="0417E06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3362655.98</w:t>
            </w:r>
          </w:p>
        </w:tc>
        <w:tc>
          <w:tcPr>
            <w:tcW w:w="2134" w:type="dxa"/>
          </w:tcPr>
          <w:p w14:paraId="4EC045E6" w14:textId="230887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467666" w14:textId="193915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390BD5" w14:textId="3DF561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D38D998" w14:textId="77777777" w:rsidTr="002A37AD">
        <w:trPr>
          <w:trHeight w:val="54"/>
        </w:trPr>
        <w:tc>
          <w:tcPr>
            <w:tcW w:w="1691" w:type="dxa"/>
          </w:tcPr>
          <w:p w14:paraId="3F618A24" w14:textId="09009F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1BFD63FE" w14:textId="77F0A7C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722458.70</w:t>
            </w:r>
          </w:p>
        </w:tc>
        <w:tc>
          <w:tcPr>
            <w:tcW w:w="1562" w:type="dxa"/>
          </w:tcPr>
          <w:p w14:paraId="62F1C3BD" w14:textId="6662852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3362660.31</w:t>
            </w:r>
          </w:p>
        </w:tc>
        <w:tc>
          <w:tcPr>
            <w:tcW w:w="2134" w:type="dxa"/>
          </w:tcPr>
          <w:p w14:paraId="6FEF19E6" w14:textId="6C9B9B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C19081" w14:textId="28B16DD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D179C3" w14:textId="39CF60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42531ED" w14:textId="77777777" w:rsidTr="002A37AD">
        <w:trPr>
          <w:trHeight w:val="54"/>
        </w:trPr>
        <w:tc>
          <w:tcPr>
            <w:tcW w:w="1691" w:type="dxa"/>
          </w:tcPr>
          <w:p w14:paraId="0BFBCD9E" w14:textId="11F919C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560BDF0B" w14:textId="1C5EC87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722469.65</w:t>
            </w:r>
          </w:p>
        </w:tc>
        <w:tc>
          <w:tcPr>
            <w:tcW w:w="1562" w:type="dxa"/>
          </w:tcPr>
          <w:p w14:paraId="20788F20" w14:textId="7B3DBA5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3362675.15</w:t>
            </w:r>
          </w:p>
        </w:tc>
        <w:tc>
          <w:tcPr>
            <w:tcW w:w="2134" w:type="dxa"/>
          </w:tcPr>
          <w:p w14:paraId="4C178834" w14:textId="0A22D3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D11AF7" w14:textId="7526453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045B09" w14:textId="5839FB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8C06B21" w14:textId="77777777" w:rsidTr="002A37AD">
        <w:trPr>
          <w:trHeight w:val="54"/>
        </w:trPr>
        <w:tc>
          <w:tcPr>
            <w:tcW w:w="1691" w:type="dxa"/>
          </w:tcPr>
          <w:p w14:paraId="338EFA5C" w14:textId="58DA82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F27642E" w14:textId="51D39E0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722479.79</w:t>
            </w:r>
          </w:p>
        </w:tc>
        <w:tc>
          <w:tcPr>
            <w:tcW w:w="1562" w:type="dxa"/>
          </w:tcPr>
          <w:p w14:paraId="753AFA7F" w14:textId="3E617BE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3362686.14</w:t>
            </w:r>
          </w:p>
        </w:tc>
        <w:tc>
          <w:tcPr>
            <w:tcW w:w="2134" w:type="dxa"/>
          </w:tcPr>
          <w:p w14:paraId="72A8C668" w14:textId="3CDC450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D06FC1" w14:textId="695223F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5C0F37" w14:textId="0F3BB5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C961829" w14:textId="77777777" w:rsidTr="002A37AD">
        <w:trPr>
          <w:trHeight w:val="54"/>
        </w:trPr>
        <w:tc>
          <w:tcPr>
            <w:tcW w:w="1691" w:type="dxa"/>
          </w:tcPr>
          <w:p w14:paraId="224054F9" w14:textId="0529D3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19088A55" w14:textId="30AC89E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722493.02</w:t>
            </w:r>
          </w:p>
        </w:tc>
        <w:tc>
          <w:tcPr>
            <w:tcW w:w="1562" w:type="dxa"/>
          </w:tcPr>
          <w:p w14:paraId="77AFA95B" w14:textId="6633E62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3362712.84</w:t>
            </w:r>
          </w:p>
        </w:tc>
        <w:tc>
          <w:tcPr>
            <w:tcW w:w="2134" w:type="dxa"/>
          </w:tcPr>
          <w:p w14:paraId="2900F707" w14:textId="7011EBB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11A1D5" w14:textId="7A8DB5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A3D80" w14:textId="298B55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9A6121" w14:textId="77777777" w:rsidTr="002A37AD">
        <w:trPr>
          <w:trHeight w:val="54"/>
        </w:trPr>
        <w:tc>
          <w:tcPr>
            <w:tcW w:w="1691" w:type="dxa"/>
          </w:tcPr>
          <w:p w14:paraId="5F1C1751" w14:textId="2B8D0C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3B76A8C" w14:textId="5D28383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722504.20</w:t>
            </w:r>
          </w:p>
        </w:tc>
        <w:tc>
          <w:tcPr>
            <w:tcW w:w="1562" w:type="dxa"/>
          </w:tcPr>
          <w:p w14:paraId="3E7F5AD2" w14:textId="6B01AD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3362719.69</w:t>
            </w:r>
          </w:p>
        </w:tc>
        <w:tc>
          <w:tcPr>
            <w:tcW w:w="2134" w:type="dxa"/>
          </w:tcPr>
          <w:p w14:paraId="36CBFB96" w14:textId="3A77B1E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7F8667" w14:textId="1CEFE0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540040" w14:textId="3979E29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3EAFCEB" w14:textId="77777777" w:rsidTr="002A37AD">
        <w:trPr>
          <w:trHeight w:val="54"/>
        </w:trPr>
        <w:tc>
          <w:tcPr>
            <w:tcW w:w="1691" w:type="dxa"/>
          </w:tcPr>
          <w:p w14:paraId="6D6EAF41" w14:textId="68F577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4A464CC5" w14:textId="2BEB93D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722518.11</w:t>
            </w:r>
          </w:p>
        </w:tc>
        <w:tc>
          <w:tcPr>
            <w:tcW w:w="1562" w:type="dxa"/>
          </w:tcPr>
          <w:p w14:paraId="05FBFAA9" w14:textId="079423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3362733.61</w:t>
            </w:r>
          </w:p>
        </w:tc>
        <w:tc>
          <w:tcPr>
            <w:tcW w:w="2134" w:type="dxa"/>
          </w:tcPr>
          <w:p w14:paraId="2ECBD7BF" w14:textId="592AA6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0969F" w14:textId="544FD9B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3F429B" w14:textId="165FA6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4868DC2" w14:textId="77777777" w:rsidTr="002A37AD">
        <w:trPr>
          <w:trHeight w:val="54"/>
        </w:trPr>
        <w:tc>
          <w:tcPr>
            <w:tcW w:w="1691" w:type="dxa"/>
          </w:tcPr>
          <w:p w14:paraId="425EB055" w14:textId="28F923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459F7B2E" w14:textId="78E4387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722528.60</w:t>
            </w:r>
          </w:p>
        </w:tc>
        <w:tc>
          <w:tcPr>
            <w:tcW w:w="1562" w:type="dxa"/>
          </w:tcPr>
          <w:p w14:paraId="1245666F" w14:textId="6657FF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3362745.70</w:t>
            </w:r>
          </w:p>
        </w:tc>
        <w:tc>
          <w:tcPr>
            <w:tcW w:w="2134" w:type="dxa"/>
          </w:tcPr>
          <w:p w14:paraId="0B77782F" w14:textId="58F172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4A5DF9" w14:textId="41BE5C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03C418" w14:textId="3EF1F24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D8B4D52" w14:textId="77777777" w:rsidTr="002A37AD">
        <w:trPr>
          <w:trHeight w:val="54"/>
        </w:trPr>
        <w:tc>
          <w:tcPr>
            <w:tcW w:w="1691" w:type="dxa"/>
          </w:tcPr>
          <w:p w14:paraId="62509CEB" w14:textId="0422061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9A0C9B9" w14:textId="284FE51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722537.96</w:t>
            </w:r>
          </w:p>
        </w:tc>
        <w:tc>
          <w:tcPr>
            <w:tcW w:w="1562" w:type="dxa"/>
          </w:tcPr>
          <w:p w14:paraId="38679CB1" w14:textId="1C1463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3362755.29</w:t>
            </w:r>
          </w:p>
        </w:tc>
        <w:tc>
          <w:tcPr>
            <w:tcW w:w="2134" w:type="dxa"/>
          </w:tcPr>
          <w:p w14:paraId="79F30E03" w14:textId="552E45B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6D6F83" w14:textId="6B353B1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5C007C" w14:textId="742807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547B80C" w14:textId="77777777" w:rsidTr="002A37AD">
        <w:trPr>
          <w:trHeight w:val="54"/>
        </w:trPr>
        <w:tc>
          <w:tcPr>
            <w:tcW w:w="1691" w:type="dxa"/>
          </w:tcPr>
          <w:p w14:paraId="0872785A" w14:textId="3B6C99C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2A7FD56F" w14:textId="50540C9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722546.17</w:t>
            </w:r>
          </w:p>
        </w:tc>
        <w:tc>
          <w:tcPr>
            <w:tcW w:w="1562" w:type="dxa"/>
          </w:tcPr>
          <w:p w14:paraId="052BDAC5" w14:textId="437481A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3362763.05</w:t>
            </w:r>
          </w:p>
        </w:tc>
        <w:tc>
          <w:tcPr>
            <w:tcW w:w="2134" w:type="dxa"/>
          </w:tcPr>
          <w:p w14:paraId="7E746A11" w14:textId="679FD5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15F859" w14:textId="79C373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E55703" w14:textId="5A246BC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A7E9689" w14:textId="77777777" w:rsidTr="002A37AD">
        <w:trPr>
          <w:trHeight w:val="54"/>
        </w:trPr>
        <w:tc>
          <w:tcPr>
            <w:tcW w:w="1691" w:type="dxa"/>
          </w:tcPr>
          <w:p w14:paraId="2358B7DD" w14:textId="1561FC3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D924F29" w14:textId="6B1643F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722570.16</w:t>
            </w:r>
          </w:p>
        </w:tc>
        <w:tc>
          <w:tcPr>
            <w:tcW w:w="1562" w:type="dxa"/>
          </w:tcPr>
          <w:p w14:paraId="10F3A260" w14:textId="50394C9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3362796.39</w:t>
            </w:r>
          </w:p>
        </w:tc>
        <w:tc>
          <w:tcPr>
            <w:tcW w:w="2134" w:type="dxa"/>
          </w:tcPr>
          <w:p w14:paraId="6DA9057A" w14:textId="413C27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4419E7" w14:textId="3BB7DF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A25AB5" w14:textId="1814C8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4CF8BF" w14:textId="77777777" w:rsidTr="002A37AD">
        <w:trPr>
          <w:trHeight w:val="54"/>
        </w:trPr>
        <w:tc>
          <w:tcPr>
            <w:tcW w:w="1691" w:type="dxa"/>
          </w:tcPr>
          <w:p w14:paraId="2E99A98D" w14:textId="72EF88E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80A501A" w14:textId="6A641E1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722581.30</w:t>
            </w:r>
          </w:p>
        </w:tc>
        <w:tc>
          <w:tcPr>
            <w:tcW w:w="1562" w:type="dxa"/>
          </w:tcPr>
          <w:p w14:paraId="1EAFD308" w14:textId="1DE37B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3362818.68</w:t>
            </w:r>
          </w:p>
        </w:tc>
        <w:tc>
          <w:tcPr>
            <w:tcW w:w="2134" w:type="dxa"/>
          </w:tcPr>
          <w:p w14:paraId="5A3FAEB9" w14:textId="3B0A7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1EE0B9" w14:textId="1C213CF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9FFA2A" w14:textId="422D4D4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DDEDB88" w14:textId="77777777" w:rsidTr="002A37AD">
        <w:trPr>
          <w:trHeight w:val="54"/>
        </w:trPr>
        <w:tc>
          <w:tcPr>
            <w:tcW w:w="1691" w:type="dxa"/>
          </w:tcPr>
          <w:p w14:paraId="63B9115C" w14:textId="6998DB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DDBF580" w14:textId="282E86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722588.71</w:t>
            </w:r>
          </w:p>
        </w:tc>
        <w:tc>
          <w:tcPr>
            <w:tcW w:w="1562" w:type="dxa"/>
          </w:tcPr>
          <w:p w14:paraId="0A660BBE" w14:textId="1BEFB1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3362848.26</w:t>
            </w:r>
          </w:p>
        </w:tc>
        <w:tc>
          <w:tcPr>
            <w:tcW w:w="2134" w:type="dxa"/>
          </w:tcPr>
          <w:p w14:paraId="07DD1C25" w14:textId="55867FC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D59AF" w14:textId="23E042F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668C9" w14:textId="6D74EEF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FE5C865" w14:textId="77777777" w:rsidTr="002A37AD">
        <w:trPr>
          <w:trHeight w:val="54"/>
        </w:trPr>
        <w:tc>
          <w:tcPr>
            <w:tcW w:w="1691" w:type="dxa"/>
          </w:tcPr>
          <w:p w14:paraId="3F103925" w14:textId="5D45B16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C6D1AA7" w14:textId="55B430E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722587.33</w:t>
            </w:r>
          </w:p>
        </w:tc>
        <w:tc>
          <w:tcPr>
            <w:tcW w:w="1562" w:type="dxa"/>
          </w:tcPr>
          <w:p w14:paraId="30A46D2F" w14:textId="7CC528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3362859.99</w:t>
            </w:r>
          </w:p>
        </w:tc>
        <w:tc>
          <w:tcPr>
            <w:tcW w:w="2134" w:type="dxa"/>
          </w:tcPr>
          <w:p w14:paraId="2EFD68EF" w14:textId="32B7FF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AF6FE4" w14:textId="57BF5D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645A37" w14:textId="6371D20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144C6A" w14:textId="77777777" w:rsidTr="002A37AD">
        <w:trPr>
          <w:trHeight w:val="54"/>
        </w:trPr>
        <w:tc>
          <w:tcPr>
            <w:tcW w:w="1691" w:type="dxa"/>
          </w:tcPr>
          <w:p w14:paraId="192325BC" w14:textId="7BC46FB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46B624E" w14:textId="39FEF7A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722589.40</w:t>
            </w:r>
          </w:p>
        </w:tc>
        <w:tc>
          <w:tcPr>
            <w:tcW w:w="1562" w:type="dxa"/>
          </w:tcPr>
          <w:p w14:paraId="56A72F57" w14:textId="056FADA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3362866.89</w:t>
            </w:r>
          </w:p>
        </w:tc>
        <w:tc>
          <w:tcPr>
            <w:tcW w:w="2134" w:type="dxa"/>
          </w:tcPr>
          <w:p w14:paraId="66CFF0BF" w14:textId="28653C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53CEEA" w14:textId="4ED2B9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35C6B0" w14:textId="0522A6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F8127E6" w14:textId="77777777" w:rsidTr="002A37AD">
        <w:trPr>
          <w:trHeight w:val="54"/>
        </w:trPr>
        <w:tc>
          <w:tcPr>
            <w:tcW w:w="1691" w:type="dxa"/>
          </w:tcPr>
          <w:p w14:paraId="78FA8ACB" w14:textId="28E4741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3EAB7DFD" w14:textId="5F45EEB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722588.71</w:t>
            </w:r>
          </w:p>
        </w:tc>
        <w:tc>
          <w:tcPr>
            <w:tcW w:w="1562" w:type="dxa"/>
          </w:tcPr>
          <w:p w14:paraId="540D307F" w14:textId="18E3DF5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3362882.08</w:t>
            </w:r>
          </w:p>
        </w:tc>
        <w:tc>
          <w:tcPr>
            <w:tcW w:w="2134" w:type="dxa"/>
          </w:tcPr>
          <w:p w14:paraId="190A4CF5" w14:textId="78FACB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371E28" w14:textId="484D1E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8CC57D" w14:textId="518C47E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5891A5C" w14:textId="77777777" w:rsidTr="002A37AD">
        <w:trPr>
          <w:trHeight w:val="54"/>
        </w:trPr>
        <w:tc>
          <w:tcPr>
            <w:tcW w:w="1691" w:type="dxa"/>
          </w:tcPr>
          <w:p w14:paraId="2F28BC57" w14:textId="37C51A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48CE185E" w14:textId="1FA2337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722586.22</w:t>
            </w:r>
          </w:p>
        </w:tc>
        <w:tc>
          <w:tcPr>
            <w:tcW w:w="1562" w:type="dxa"/>
          </w:tcPr>
          <w:p w14:paraId="2589A1EC" w14:textId="2C9C51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3362893.56</w:t>
            </w:r>
          </w:p>
        </w:tc>
        <w:tc>
          <w:tcPr>
            <w:tcW w:w="2134" w:type="dxa"/>
          </w:tcPr>
          <w:p w14:paraId="2C15910F" w14:textId="03EB2C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6ABA60" w14:textId="7026E0B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7CCB1E" w14:textId="1E872F1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78286C" w14:textId="77777777" w:rsidTr="002A37AD">
        <w:trPr>
          <w:trHeight w:val="54"/>
        </w:trPr>
        <w:tc>
          <w:tcPr>
            <w:tcW w:w="1691" w:type="dxa"/>
          </w:tcPr>
          <w:p w14:paraId="03F86F7B" w14:textId="0AB390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CD965A6" w14:textId="25C8B7F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722580.66</w:t>
            </w:r>
          </w:p>
        </w:tc>
        <w:tc>
          <w:tcPr>
            <w:tcW w:w="1562" w:type="dxa"/>
          </w:tcPr>
          <w:p w14:paraId="6B1D7256" w14:textId="20463E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3362903.29</w:t>
            </w:r>
          </w:p>
        </w:tc>
        <w:tc>
          <w:tcPr>
            <w:tcW w:w="2134" w:type="dxa"/>
          </w:tcPr>
          <w:p w14:paraId="63B82FC5" w14:textId="41C9F8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0D9360" w14:textId="7C49DE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DB988D" w14:textId="38DA6EE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5ADEE2D" w14:textId="77777777" w:rsidTr="002A37AD">
        <w:trPr>
          <w:trHeight w:val="54"/>
        </w:trPr>
        <w:tc>
          <w:tcPr>
            <w:tcW w:w="1691" w:type="dxa"/>
          </w:tcPr>
          <w:p w14:paraId="418739B5" w14:textId="5C97134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7BBDA260" w14:textId="2ACB905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722555.31</w:t>
            </w:r>
          </w:p>
        </w:tc>
        <w:tc>
          <w:tcPr>
            <w:tcW w:w="1562" w:type="dxa"/>
          </w:tcPr>
          <w:p w14:paraId="350B43F9" w14:textId="5E6C412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3362905.72</w:t>
            </w:r>
          </w:p>
        </w:tc>
        <w:tc>
          <w:tcPr>
            <w:tcW w:w="2134" w:type="dxa"/>
          </w:tcPr>
          <w:p w14:paraId="0C3B6E1E" w14:textId="7A0B505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FC3363" w14:textId="1F1568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4C498A" w14:textId="13691D2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F0AA60F" w14:textId="77777777" w:rsidTr="002A37AD">
        <w:trPr>
          <w:trHeight w:val="54"/>
        </w:trPr>
        <w:tc>
          <w:tcPr>
            <w:tcW w:w="1691" w:type="dxa"/>
          </w:tcPr>
          <w:p w14:paraId="5D57E1A7" w14:textId="269145D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0F78BA95" w14:textId="2E324D3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722534.13</w:t>
            </w:r>
          </w:p>
        </w:tc>
        <w:tc>
          <w:tcPr>
            <w:tcW w:w="1562" w:type="dxa"/>
          </w:tcPr>
          <w:p w14:paraId="259AA3B9" w14:textId="5AC9CCB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3362836.14</w:t>
            </w:r>
          </w:p>
        </w:tc>
        <w:tc>
          <w:tcPr>
            <w:tcW w:w="2134" w:type="dxa"/>
          </w:tcPr>
          <w:p w14:paraId="3887AF86" w14:textId="0AC0559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656DD0" w14:textId="0FA1318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329EFF" w14:textId="35F65C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61AF886" w14:textId="77777777" w:rsidTr="002A37AD">
        <w:trPr>
          <w:trHeight w:val="54"/>
        </w:trPr>
        <w:tc>
          <w:tcPr>
            <w:tcW w:w="1691" w:type="dxa"/>
          </w:tcPr>
          <w:p w14:paraId="19CE8260" w14:textId="23BCE01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26C5F6A" w14:textId="1FED505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722527.23</w:t>
            </w:r>
          </w:p>
        </w:tc>
        <w:tc>
          <w:tcPr>
            <w:tcW w:w="1562" w:type="dxa"/>
          </w:tcPr>
          <w:p w14:paraId="32952460" w14:textId="6E2FAA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3362822.34</w:t>
            </w:r>
          </w:p>
        </w:tc>
        <w:tc>
          <w:tcPr>
            <w:tcW w:w="2134" w:type="dxa"/>
          </w:tcPr>
          <w:p w14:paraId="1EA13990" w14:textId="35A88C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2A161E" w14:textId="1E1690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9F3758" w14:textId="62A177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4A1F21E" w14:textId="77777777" w:rsidTr="002A37AD">
        <w:trPr>
          <w:trHeight w:val="54"/>
        </w:trPr>
        <w:tc>
          <w:tcPr>
            <w:tcW w:w="1691" w:type="dxa"/>
          </w:tcPr>
          <w:p w14:paraId="67E04367" w14:textId="53D21B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2186B0F8" w14:textId="3E63A2E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722508.36</w:t>
            </w:r>
          </w:p>
        </w:tc>
        <w:tc>
          <w:tcPr>
            <w:tcW w:w="1562" w:type="dxa"/>
          </w:tcPr>
          <w:p w14:paraId="473FD8CF" w14:textId="0F6C42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3362796.12</w:t>
            </w:r>
          </w:p>
        </w:tc>
        <w:tc>
          <w:tcPr>
            <w:tcW w:w="2134" w:type="dxa"/>
          </w:tcPr>
          <w:p w14:paraId="776D584F" w14:textId="473525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E1CA1B" w14:textId="5CF8F4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134DF1" w14:textId="55C6059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BC3AE50" w14:textId="77777777" w:rsidTr="002A37AD">
        <w:trPr>
          <w:trHeight w:val="54"/>
        </w:trPr>
        <w:tc>
          <w:tcPr>
            <w:tcW w:w="1691" w:type="dxa"/>
          </w:tcPr>
          <w:p w14:paraId="3F60FB26" w14:textId="7D0326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68FC49D" w14:textId="7CF83EB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722502.88</w:t>
            </w:r>
          </w:p>
        </w:tc>
        <w:tc>
          <w:tcPr>
            <w:tcW w:w="1562" w:type="dxa"/>
          </w:tcPr>
          <w:p w14:paraId="54766C69" w14:textId="5A8AC1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3362790.93</w:t>
            </w:r>
          </w:p>
        </w:tc>
        <w:tc>
          <w:tcPr>
            <w:tcW w:w="2134" w:type="dxa"/>
          </w:tcPr>
          <w:p w14:paraId="5E29ECE2" w14:textId="18298A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7173CB" w14:textId="0CAFFF1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73F67B" w14:textId="56D9F5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C129D8" w14:textId="77777777" w:rsidTr="002A37AD">
        <w:trPr>
          <w:trHeight w:val="54"/>
        </w:trPr>
        <w:tc>
          <w:tcPr>
            <w:tcW w:w="1691" w:type="dxa"/>
          </w:tcPr>
          <w:p w14:paraId="7186348F" w14:textId="0A6F08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449B572C" w14:textId="60A2357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722474.94</w:t>
            </w:r>
          </w:p>
        </w:tc>
        <w:tc>
          <w:tcPr>
            <w:tcW w:w="1562" w:type="dxa"/>
          </w:tcPr>
          <w:p w14:paraId="166C0B2E" w14:textId="49E97B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3362768.44</w:t>
            </w:r>
          </w:p>
        </w:tc>
        <w:tc>
          <w:tcPr>
            <w:tcW w:w="2134" w:type="dxa"/>
          </w:tcPr>
          <w:p w14:paraId="49F58F2B" w14:textId="1D301D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824BF2" w14:textId="59EB4D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A86F42" w14:textId="32FF303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504DA2E" w14:textId="77777777" w:rsidTr="002A37AD">
        <w:trPr>
          <w:trHeight w:val="54"/>
        </w:trPr>
        <w:tc>
          <w:tcPr>
            <w:tcW w:w="1691" w:type="dxa"/>
          </w:tcPr>
          <w:p w14:paraId="195CA978" w14:textId="4632E9E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12DE11F9" w14:textId="2A434E6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722454.61</w:t>
            </w:r>
          </w:p>
        </w:tc>
        <w:tc>
          <w:tcPr>
            <w:tcW w:w="1562" w:type="dxa"/>
          </w:tcPr>
          <w:p w14:paraId="6C644BD4" w14:textId="7323B4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3362747.95</w:t>
            </w:r>
          </w:p>
        </w:tc>
        <w:tc>
          <w:tcPr>
            <w:tcW w:w="2134" w:type="dxa"/>
          </w:tcPr>
          <w:p w14:paraId="5EBE0411" w14:textId="3BC934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EEA5A" w14:textId="30E88D0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6140EE" w14:textId="6477D0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3B3E27" w14:textId="77777777" w:rsidTr="002A37AD">
        <w:trPr>
          <w:trHeight w:val="54"/>
        </w:trPr>
        <w:tc>
          <w:tcPr>
            <w:tcW w:w="1691" w:type="dxa"/>
          </w:tcPr>
          <w:p w14:paraId="4354DB6E" w14:textId="51CC402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2972EC85" w14:textId="23C6C84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722438.17</w:t>
            </w:r>
          </w:p>
        </w:tc>
        <w:tc>
          <w:tcPr>
            <w:tcW w:w="1562" w:type="dxa"/>
          </w:tcPr>
          <w:p w14:paraId="38E870D3" w14:textId="1BFF168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3362714.77</w:t>
            </w:r>
          </w:p>
        </w:tc>
        <w:tc>
          <w:tcPr>
            <w:tcW w:w="2134" w:type="dxa"/>
          </w:tcPr>
          <w:p w14:paraId="483D2592" w14:textId="241009B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D7207D" w14:textId="165289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063C12" w14:textId="7773C3A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7980D51" w14:textId="77777777" w:rsidTr="002A37AD">
        <w:trPr>
          <w:trHeight w:val="54"/>
        </w:trPr>
        <w:tc>
          <w:tcPr>
            <w:tcW w:w="1691" w:type="dxa"/>
          </w:tcPr>
          <w:p w14:paraId="09A4596B" w14:textId="0F43A6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1070BF5" w14:textId="31445C7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722423.55</w:t>
            </w:r>
          </w:p>
        </w:tc>
        <w:tc>
          <w:tcPr>
            <w:tcW w:w="1562" w:type="dxa"/>
          </w:tcPr>
          <w:p w14:paraId="06625E52" w14:textId="269B19F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3362701.07</w:t>
            </w:r>
          </w:p>
        </w:tc>
        <w:tc>
          <w:tcPr>
            <w:tcW w:w="2134" w:type="dxa"/>
          </w:tcPr>
          <w:p w14:paraId="06C918A1" w14:textId="2740EEE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C2973D" w14:textId="011AE92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0F0F1" w14:textId="006EEB4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99C859D" w14:textId="77777777" w:rsidTr="002A37AD">
        <w:trPr>
          <w:trHeight w:val="54"/>
        </w:trPr>
        <w:tc>
          <w:tcPr>
            <w:tcW w:w="1691" w:type="dxa"/>
          </w:tcPr>
          <w:p w14:paraId="699DDAB0" w14:textId="74BE987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67DB784A" w14:textId="4EEC3BE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722386.57</w:t>
            </w:r>
          </w:p>
        </w:tc>
        <w:tc>
          <w:tcPr>
            <w:tcW w:w="1562" w:type="dxa"/>
          </w:tcPr>
          <w:p w14:paraId="69A28D5D" w14:textId="57C25CE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3362675.96</w:t>
            </w:r>
          </w:p>
        </w:tc>
        <w:tc>
          <w:tcPr>
            <w:tcW w:w="2134" w:type="dxa"/>
          </w:tcPr>
          <w:p w14:paraId="1C162ADD" w14:textId="5672601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7205A" w14:textId="7CDDDE5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20DBCA" w14:textId="66A8D84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A605B43" w14:textId="77777777" w:rsidTr="002A37AD">
        <w:trPr>
          <w:trHeight w:val="54"/>
        </w:trPr>
        <w:tc>
          <w:tcPr>
            <w:tcW w:w="1691" w:type="dxa"/>
          </w:tcPr>
          <w:p w14:paraId="3E511533" w14:textId="2D99C0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47A72330" w14:textId="7E73353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722374.61</w:t>
            </w:r>
          </w:p>
        </w:tc>
        <w:tc>
          <w:tcPr>
            <w:tcW w:w="1562" w:type="dxa"/>
          </w:tcPr>
          <w:p w14:paraId="71FDC439" w14:textId="24CC963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3362671.04</w:t>
            </w:r>
          </w:p>
        </w:tc>
        <w:tc>
          <w:tcPr>
            <w:tcW w:w="2134" w:type="dxa"/>
          </w:tcPr>
          <w:p w14:paraId="2F5DAC1B" w14:textId="57AC31D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A042C7" w14:textId="04001D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2EA443" w14:textId="1380691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C3CC4BC" w14:textId="77777777" w:rsidTr="002A37AD">
        <w:trPr>
          <w:trHeight w:val="54"/>
        </w:trPr>
        <w:tc>
          <w:tcPr>
            <w:tcW w:w="1691" w:type="dxa"/>
          </w:tcPr>
          <w:p w14:paraId="7D3C8BE8" w14:textId="625421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16D04309" w14:textId="508FAD3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722360.45</w:t>
            </w:r>
          </w:p>
        </w:tc>
        <w:tc>
          <w:tcPr>
            <w:tcW w:w="1562" w:type="dxa"/>
          </w:tcPr>
          <w:p w14:paraId="4EA87E92" w14:textId="32F41F8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3362660.78</w:t>
            </w:r>
          </w:p>
        </w:tc>
        <w:tc>
          <w:tcPr>
            <w:tcW w:w="2134" w:type="dxa"/>
          </w:tcPr>
          <w:p w14:paraId="310C79C3" w14:textId="5A6B032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A7F5B2" w14:textId="566563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898EEC" w14:textId="0A98F9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9398981" w14:textId="77777777" w:rsidTr="002A37AD">
        <w:trPr>
          <w:trHeight w:val="54"/>
        </w:trPr>
        <w:tc>
          <w:tcPr>
            <w:tcW w:w="1691" w:type="dxa"/>
          </w:tcPr>
          <w:p w14:paraId="2F2B54E4" w14:textId="7F5CD0A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C648885" w14:textId="26BCCE9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722342.13</w:t>
            </w:r>
          </w:p>
        </w:tc>
        <w:tc>
          <w:tcPr>
            <w:tcW w:w="1562" w:type="dxa"/>
          </w:tcPr>
          <w:p w14:paraId="27D61A0E" w14:textId="344E345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3362622.62</w:t>
            </w:r>
          </w:p>
        </w:tc>
        <w:tc>
          <w:tcPr>
            <w:tcW w:w="2134" w:type="dxa"/>
          </w:tcPr>
          <w:p w14:paraId="5BB2465A" w14:textId="373BFF3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41DE88" w14:textId="13BAF7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30091" w14:textId="06C772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0E92EC7" w14:textId="77777777" w:rsidTr="002A37AD">
        <w:trPr>
          <w:trHeight w:val="54"/>
        </w:trPr>
        <w:tc>
          <w:tcPr>
            <w:tcW w:w="1691" w:type="dxa"/>
          </w:tcPr>
          <w:p w14:paraId="5ECCA79D" w14:textId="2CB44D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6C4728B8" w14:textId="1C0667F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722327.05</w:t>
            </w:r>
          </w:p>
        </w:tc>
        <w:tc>
          <w:tcPr>
            <w:tcW w:w="1562" w:type="dxa"/>
          </w:tcPr>
          <w:p w14:paraId="00F21043" w14:textId="3CCFB5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3362603.58</w:t>
            </w:r>
          </w:p>
        </w:tc>
        <w:tc>
          <w:tcPr>
            <w:tcW w:w="2134" w:type="dxa"/>
          </w:tcPr>
          <w:p w14:paraId="61667FBA" w14:textId="07849D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3EF4EA" w14:textId="05AA39E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467AFD" w14:textId="6E7B1E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4BD449" w14:textId="77777777" w:rsidTr="002A37AD">
        <w:trPr>
          <w:trHeight w:val="54"/>
        </w:trPr>
        <w:tc>
          <w:tcPr>
            <w:tcW w:w="1691" w:type="dxa"/>
          </w:tcPr>
          <w:p w14:paraId="5D7884AB" w14:textId="751BB3D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738669B0" w14:textId="42CEDEE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722309.97</w:t>
            </w:r>
          </w:p>
        </w:tc>
        <w:tc>
          <w:tcPr>
            <w:tcW w:w="1562" w:type="dxa"/>
          </w:tcPr>
          <w:p w14:paraId="06916F6A" w14:textId="154911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3362576.62</w:t>
            </w:r>
          </w:p>
        </w:tc>
        <w:tc>
          <w:tcPr>
            <w:tcW w:w="2134" w:type="dxa"/>
          </w:tcPr>
          <w:p w14:paraId="146BED55" w14:textId="2F3D3B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7C95B9" w14:textId="5B24FB2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888464" w14:textId="34C50B4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0B99E17" w14:textId="77777777" w:rsidTr="002A37AD">
        <w:trPr>
          <w:trHeight w:val="54"/>
        </w:trPr>
        <w:tc>
          <w:tcPr>
            <w:tcW w:w="1691" w:type="dxa"/>
          </w:tcPr>
          <w:p w14:paraId="36355772" w14:textId="4BF2C34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37687FEA" w14:textId="3B3A5C5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722306.73</w:t>
            </w:r>
          </w:p>
        </w:tc>
        <w:tc>
          <w:tcPr>
            <w:tcW w:w="1562" w:type="dxa"/>
          </w:tcPr>
          <w:p w14:paraId="3F000322" w14:textId="48F5AF3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3362571.66</w:t>
            </w:r>
          </w:p>
        </w:tc>
        <w:tc>
          <w:tcPr>
            <w:tcW w:w="2134" w:type="dxa"/>
          </w:tcPr>
          <w:p w14:paraId="7E8501FE" w14:textId="144F34C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AA7AE3" w14:textId="3DA9B7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393BD7" w14:textId="32F73B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A3E9794" w14:textId="77777777" w:rsidTr="002A37AD">
        <w:trPr>
          <w:trHeight w:val="54"/>
        </w:trPr>
        <w:tc>
          <w:tcPr>
            <w:tcW w:w="1691" w:type="dxa"/>
          </w:tcPr>
          <w:p w14:paraId="02FCBCA6" w14:textId="1E49C9C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34DDEFAB" w14:textId="0FCFB0C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14031EA" w14:textId="2DBDFDC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6C7B0BA" w14:textId="6CBD0D8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5D3BDCA" w14:textId="2BBC351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6724CFA3" w14:textId="6E4E107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4AA8ABB" w14:textId="77777777" w:rsidTr="002A37AD">
        <w:trPr>
          <w:trHeight w:val="54"/>
        </w:trPr>
        <w:tc>
          <w:tcPr>
            <w:tcW w:w="1691" w:type="dxa"/>
          </w:tcPr>
          <w:p w14:paraId="2326A1C9" w14:textId="7D991BC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C196EAB" w14:textId="75CB4DB9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722373.24</w:t>
            </w:r>
          </w:p>
        </w:tc>
        <w:tc>
          <w:tcPr>
            <w:tcW w:w="1562" w:type="dxa"/>
          </w:tcPr>
          <w:p w14:paraId="16B75703" w14:textId="1371A7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3362487.61</w:t>
            </w:r>
          </w:p>
        </w:tc>
        <w:tc>
          <w:tcPr>
            <w:tcW w:w="2134" w:type="dxa"/>
          </w:tcPr>
          <w:p w14:paraId="1291CD1C" w14:textId="0A328A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76556E" w14:textId="5002A2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B847E3" w14:textId="10136BF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737928A" w14:textId="77777777" w:rsidTr="002A37AD">
        <w:trPr>
          <w:trHeight w:val="54"/>
        </w:trPr>
        <w:tc>
          <w:tcPr>
            <w:tcW w:w="1691" w:type="dxa"/>
          </w:tcPr>
          <w:p w14:paraId="088A2C7C" w14:textId="09FD914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37D95036" w14:textId="5FBBF04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722395.63</w:t>
            </w:r>
          </w:p>
        </w:tc>
        <w:tc>
          <w:tcPr>
            <w:tcW w:w="1562" w:type="dxa"/>
          </w:tcPr>
          <w:p w14:paraId="26E7062E" w14:textId="47FE455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3362521.24</w:t>
            </w:r>
          </w:p>
        </w:tc>
        <w:tc>
          <w:tcPr>
            <w:tcW w:w="2134" w:type="dxa"/>
          </w:tcPr>
          <w:p w14:paraId="07E4CF08" w14:textId="00B7CBA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721D9" w14:textId="260C17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0A67AA" w14:textId="38F49A5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0D97205" w14:textId="77777777" w:rsidTr="002A37AD">
        <w:trPr>
          <w:trHeight w:val="54"/>
        </w:trPr>
        <w:tc>
          <w:tcPr>
            <w:tcW w:w="1691" w:type="dxa"/>
          </w:tcPr>
          <w:p w14:paraId="1BFFAEE2" w14:textId="60F82BF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AE4DD02" w14:textId="2BBB903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722410.35</w:t>
            </w:r>
          </w:p>
        </w:tc>
        <w:tc>
          <w:tcPr>
            <w:tcW w:w="1562" w:type="dxa"/>
          </w:tcPr>
          <w:p w14:paraId="78FF6572" w14:textId="5597DCD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3362544.46</w:t>
            </w:r>
          </w:p>
        </w:tc>
        <w:tc>
          <w:tcPr>
            <w:tcW w:w="2134" w:type="dxa"/>
          </w:tcPr>
          <w:p w14:paraId="78E3D0CE" w14:textId="3DFF84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CE5B8E" w14:textId="0E98CF9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9B4601" w14:textId="17602A9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FB687C7" w14:textId="77777777" w:rsidTr="002A37AD">
        <w:trPr>
          <w:trHeight w:val="54"/>
        </w:trPr>
        <w:tc>
          <w:tcPr>
            <w:tcW w:w="1691" w:type="dxa"/>
          </w:tcPr>
          <w:p w14:paraId="58504393" w14:textId="388395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1A3D4F2C" w14:textId="2B0D9EF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722429.16</w:t>
            </w:r>
          </w:p>
        </w:tc>
        <w:tc>
          <w:tcPr>
            <w:tcW w:w="1562" w:type="dxa"/>
          </w:tcPr>
          <w:p w14:paraId="3D130C9F" w14:textId="4498218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3362568.23</w:t>
            </w:r>
          </w:p>
        </w:tc>
        <w:tc>
          <w:tcPr>
            <w:tcW w:w="2134" w:type="dxa"/>
          </w:tcPr>
          <w:p w14:paraId="1ED80E19" w14:textId="1B4C046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A1A2DB" w14:textId="4E529A2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F19A3B" w14:textId="51F061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EAC5A90" w14:textId="77777777" w:rsidTr="002A37AD">
        <w:trPr>
          <w:trHeight w:val="54"/>
        </w:trPr>
        <w:tc>
          <w:tcPr>
            <w:tcW w:w="1691" w:type="dxa"/>
          </w:tcPr>
          <w:p w14:paraId="7EDABEEE" w14:textId="451B27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8DBAE6B" w14:textId="3DBB7DA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722447.64</w:t>
            </w:r>
          </w:p>
        </w:tc>
        <w:tc>
          <w:tcPr>
            <w:tcW w:w="1562" w:type="dxa"/>
          </w:tcPr>
          <w:p w14:paraId="0EBEFF63" w14:textId="5CD178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3362584.23</w:t>
            </w:r>
          </w:p>
        </w:tc>
        <w:tc>
          <w:tcPr>
            <w:tcW w:w="2134" w:type="dxa"/>
          </w:tcPr>
          <w:p w14:paraId="50583B80" w14:textId="6AFDC76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EF82BA" w14:textId="24D854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77029E" w14:textId="1A23EE6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309A64B" w14:textId="77777777" w:rsidTr="002A37AD">
        <w:trPr>
          <w:trHeight w:val="54"/>
        </w:trPr>
        <w:tc>
          <w:tcPr>
            <w:tcW w:w="1691" w:type="dxa"/>
          </w:tcPr>
          <w:p w14:paraId="2B0CFC43" w14:textId="543D936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C366B9C" w14:textId="594C3ED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722461.63</w:t>
            </w:r>
          </w:p>
        </w:tc>
        <w:tc>
          <w:tcPr>
            <w:tcW w:w="1562" w:type="dxa"/>
          </w:tcPr>
          <w:p w14:paraId="3ECB0E46" w14:textId="5D12A97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3362590.88</w:t>
            </w:r>
          </w:p>
        </w:tc>
        <w:tc>
          <w:tcPr>
            <w:tcW w:w="2134" w:type="dxa"/>
          </w:tcPr>
          <w:p w14:paraId="0EEF5BAA" w14:textId="2FFB6C3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9C4022" w14:textId="5B73E9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5514BE" w14:textId="08E10DE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0A5E9DE" w14:textId="77777777" w:rsidTr="002A37AD">
        <w:trPr>
          <w:trHeight w:val="54"/>
        </w:trPr>
        <w:tc>
          <w:tcPr>
            <w:tcW w:w="1691" w:type="dxa"/>
          </w:tcPr>
          <w:p w14:paraId="7127A88B" w14:textId="6809AB4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979CE77" w14:textId="55FCEDD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722474.19</w:t>
            </w:r>
          </w:p>
        </w:tc>
        <w:tc>
          <w:tcPr>
            <w:tcW w:w="1562" w:type="dxa"/>
          </w:tcPr>
          <w:p w14:paraId="70F26958" w14:textId="633DB85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3362607.08</w:t>
            </w:r>
          </w:p>
        </w:tc>
        <w:tc>
          <w:tcPr>
            <w:tcW w:w="2134" w:type="dxa"/>
          </w:tcPr>
          <w:p w14:paraId="1EC04510" w14:textId="51D5838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64676" w14:textId="0724769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69F9EE" w14:textId="1CE550F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310F331" w14:textId="77777777" w:rsidTr="002A37AD">
        <w:trPr>
          <w:trHeight w:val="54"/>
        </w:trPr>
        <w:tc>
          <w:tcPr>
            <w:tcW w:w="1691" w:type="dxa"/>
          </w:tcPr>
          <w:p w14:paraId="7FF11A92" w14:textId="3C4E4B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F955437" w14:textId="22ABEB7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722490.94</w:t>
            </w:r>
          </w:p>
        </w:tc>
        <w:tc>
          <w:tcPr>
            <w:tcW w:w="1562" w:type="dxa"/>
          </w:tcPr>
          <w:p w14:paraId="7ECCA183" w14:textId="387630C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3362616.44</w:t>
            </w:r>
          </w:p>
        </w:tc>
        <w:tc>
          <w:tcPr>
            <w:tcW w:w="2134" w:type="dxa"/>
          </w:tcPr>
          <w:p w14:paraId="0B5D0F23" w14:textId="293AA4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A5E73" w14:textId="49C2CAC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A6261C" w14:textId="50EA24A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6B7BCF8" w14:textId="77777777" w:rsidTr="002A37AD">
        <w:trPr>
          <w:trHeight w:val="54"/>
        </w:trPr>
        <w:tc>
          <w:tcPr>
            <w:tcW w:w="1691" w:type="dxa"/>
          </w:tcPr>
          <w:p w14:paraId="7BEE260C" w14:textId="11D95F9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7A3688F3" w14:textId="5B351A77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722509.80</w:t>
            </w:r>
          </w:p>
        </w:tc>
        <w:tc>
          <w:tcPr>
            <w:tcW w:w="1562" w:type="dxa"/>
          </w:tcPr>
          <w:p w14:paraId="1930D661" w14:textId="1F4535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3362641.98</w:t>
            </w:r>
          </w:p>
        </w:tc>
        <w:tc>
          <w:tcPr>
            <w:tcW w:w="2134" w:type="dxa"/>
          </w:tcPr>
          <w:p w14:paraId="019D03B6" w14:textId="3D28FD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A400A1" w14:textId="68978DF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B92470" w14:textId="192D18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72B44A4" w14:textId="77777777" w:rsidTr="002A37AD">
        <w:trPr>
          <w:trHeight w:val="54"/>
        </w:trPr>
        <w:tc>
          <w:tcPr>
            <w:tcW w:w="1691" w:type="dxa"/>
          </w:tcPr>
          <w:p w14:paraId="71DB6546" w14:textId="71F4F4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08C92E1C" w14:textId="5D67443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722523.07</w:t>
            </w:r>
          </w:p>
        </w:tc>
        <w:tc>
          <w:tcPr>
            <w:tcW w:w="1562" w:type="dxa"/>
          </w:tcPr>
          <w:p w14:paraId="28FAAF6E" w14:textId="5DB17FC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3362656.37</w:t>
            </w:r>
          </w:p>
        </w:tc>
        <w:tc>
          <w:tcPr>
            <w:tcW w:w="2134" w:type="dxa"/>
          </w:tcPr>
          <w:p w14:paraId="3428DED6" w14:textId="7D80925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F98359" w14:textId="487A2C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30AB5F" w14:textId="11FBCD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8CB99FD" w14:textId="77777777" w:rsidTr="002A37AD">
        <w:trPr>
          <w:trHeight w:val="54"/>
        </w:trPr>
        <w:tc>
          <w:tcPr>
            <w:tcW w:w="1691" w:type="dxa"/>
          </w:tcPr>
          <w:p w14:paraId="592807A5" w14:textId="35DF6D5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6FBA2093" w14:textId="57730BD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722532.96</w:t>
            </w:r>
          </w:p>
        </w:tc>
        <w:tc>
          <w:tcPr>
            <w:tcW w:w="1562" w:type="dxa"/>
          </w:tcPr>
          <w:p w14:paraId="5280AD39" w14:textId="739ABB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3362676.33</w:t>
            </w:r>
          </w:p>
        </w:tc>
        <w:tc>
          <w:tcPr>
            <w:tcW w:w="2134" w:type="dxa"/>
          </w:tcPr>
          <w:p w14:paraId="2D824D48" w14:textId="121A1F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B9A5F" w14:textId="0F285E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BE18D5" w14:textId="1AAADD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C435F50" w14:textId="77777777" w:rsidTr="002A37AD">
        <w:trPr>
          <w:trHeight w:val="54"/>
        </w:trPr>
        <w:tc>
          <w:tcPr>
            <w:tcW w:w="1691" w:type="dxa"/>
          </w:tcPr>
          <w:p w14:paraId="59F9D527" w14:textId="4FAC6D9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60732776" w14:textId="24F5C29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722536.61</w:t>
            </w:r>
          </w:p>
        </w:tc>
        <w:tc>
          <w:tcPr>
            <w:tcW w:w="1562" w:type="dxa"/>
          </w:tcPr>
          <w:p w14:paraId="3CBDC218" w14:textId="033677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3362678.56</w:t>
            </w:r>
          </w:p>
        </w:tc>
        <w:tc>
          <w:tcPr>
            <w:tcW w:w="2134" w:type="dxa"/>
          </w:tcPr>
          <w:p w14:paraId="56CBDF98" w14:textId="5B92DA7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4DB1FE" w14:textId="2BD2E75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B24D11" w14:textId="5501A74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889A79C" w14:textId="77777777" w:rsidTr="002A37AD">
        <w:trPr>
          <w:trHeight w:val="54"/>
        </w:trPr>
        <w:tc>
          <w:tcPr>
            <w:tcW w:w="1691" w:type="dxa"/>
          </w:tcPr>
          <w:p w14:paraId="03C7E3D9" w14:textId="13EFF0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267CBBBF" w14:textId="76EE111E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722556.19</w:t>
            </w:r>
          </w:p>
        </w:tc>
        <w:tc>
          <w:tcPr>
            <w:tcW w:w="1562" w:type="dxa"/>
          </w:tcPr>
          <w:p w14:paraId="1A3B65E8" w14:textId="2613AF8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3362698.14</w:t>
            </w:r>
          </w:p>
        </w:tc>
        <w:tc>
          <w:tcPr>
            <w:tcW w:w="2134" w:type="dxa"/>
          </w:tcPr>
          <w:p w14:paraId="73C12EC0" w14:textId="5C426D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2B61CD" w14:textId="7B65C62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53DE72" w14:textId="0A6EBB5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B94D9C7" w14:textId="77777777" w:rsidTr="002A37AD">
        <w:trPr>
          <w:trHeight w:val="54"/>
        </w:trPr>
        <w:tc>
          <w:tcPr>
            <w:tcW w:w="1691" w:type="dxa"/>
          </w:tcPr>
          <w:p w14:paraId="16AC1A6A" w14:textId="287388D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37E23A1" w14:textId="7355D9B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722566.88</w:t>
            </w:r>
          </w:p>
        </w:tc>
        <w:tc>
          <w:tcPr>
            <w:tcW w:w="1562" w:type="dxa"/>
          </w:tcPr>
          <w:p w14:paraId="7929D07F" w14:textId="3F8DA54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3362710.48</w:t>
            </w:r>
          </w:p>
        </w:tc>
        <w:tc>
          <w:tcPr>
            <w:tcW w:w="2134" w:type="dxa"/>
          </w:tcPr>
          <w:p w14:paraId="54307F63" w14:textId="380B9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93DE57" w14:textId="2F8C107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C5A698" w14:textId="2B6064D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5ECF242" w14:textId="77777777" w:rsidTr="002A37AD">
        <w:trPr>
          <w:trHeight w:val="54"/>
        </w:trPr>
        <w:tc>
          <w:tcPr>
            <w:tcW w:w="1691" w:type="dxa"/>
          </w:tcPr>
          <w:p w14:paraId="7BA2BCCB" w14:textId="0E168E7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D31B182" w14:textId="12653A5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722574.44</w:t>
            </w:r>
          </w:p>
        </w:tc>
        <w:tc>
          <w:tcPr>
            <w:tcW w:w="1562" w:type="dxa"/>
          </w:tcPr>
          <w:p w14:paraId="66738225" w14:textId="507ACDE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3362718.22</w:t>
            </w:r>
          </w:p>
        </w:tc>
        <w:tc>
          <w:tcPr>
            <w:tcW w:w="2134" w:type="dxa"/>
          </w:tcPr>
          <w:p w14:paraId="7854AEF0" w14:textId="123AE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C823CC" w14:textId="789C0C9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237A2" w14:textId="159C771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D7B2313" w14:textId="77777777" w:rsidTr="002A37AD">
        <w:trPr>
          <w:trHeight w:val="54"/>
        </w:trPr>
        <w:tc>
          <w:tcPr>
            <w:tcW w:w="1691" w:type="dxa"/>
          </w:tcPr>
          <w:p w14:paraId="5412EC5F" w14:textId="17FD55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7502D785" w14:textId="6CB5136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722585.48</w:t>
            </w:r>
          </w:p>
        </w:tc>
        <w:tc>
          <w:tcPr>
            <w:tcW w:w="1562" w:type="dxa"/>
          </w:tcPr>
          <w:p w14:paraId="0912EF73" w14:textId="79B5AF3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3362728.65</w:t>
            </w:r>
          </w:p>
        </w:tc>
        <w:tc>
          <w:tcPr>
            <w:tcW w:w="2134" w:type="dxa"/>
          </w:tcPr>
          <w:p w14:paraId="3678B212" w14:textId="4A1044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542538" w14:textId="6D1DC2E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24B686" w14:textId="29CB897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971675D" w14:textId="77777777" w:rsidTr="002A37AD">
        <w:trPr>
          <w:trHeight w:val="54"/>
        </w:trPr>
        <w:tc>
          <w:tcPr>
            <w:tcW w:w="1691" w:type="dxa"/>
          </w:tcPr>
          <w:p w14:paraId="101F9056" w14:textId="5E971A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25F0EB84" w14:textId="65D11D9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722614.81</w:t>
            </w:r>
          </w:p>
        </w:tc>
        <w:tc>
          <w:tcPr>
            <w:tcW w:w="1562" w:type="dxa"/>
          </w:tcPr>
          <w:p w14:paraId="2687EA3E" w14:textId="2268913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3362769.41</w:t>
            </w:r>
          </w:p>
        </w:tc>
        <w:tc>
          <w:tcPr>
            <w:tcW w:w="2134" w:type="dxa"/>
          </w:tcPr>
          <w:p w14:paraId="47320458" w14:textId="20975AF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DD8A2B" w14:textId="6988D4B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0A8A89" w14:textId="4154A84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E8DE794" w14:textId="77777777" w:rsidTr="002A37AD">
        <w:trPr>
          <w:trHeight w:val="54"/>
        </w:trPr>
        <w:tc>
          <w:tcPr>
            <w:tcW w:w="1691" w:type="dxa"/>
          </w:tcPr>
          <w:p w14:paraId="1D6C8376" w14:textId="74F9DB7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66FC154A" w14:textId="3064BDF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722630.35</w:t>
            </w:r>
          </w:p>
        </w:tc>
        <w:tc>
          <w:tcPr>
            <w:tcW w:w="1562" w:type="dxa"/>
          </w:tcPr>
          <w:p w14:paraId="6FC9A666" w14:textId="23D7A76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3362800.52</w:t>
            </w:r>
          </w:p>
        </w:tc>
        <w:tc>
          <w:tcPr>
            <w:tcW w:w="2134" w:type="dxa"/>
          </w:tcPr>
          <w:p w14:paraId="26019430" w14:textId="233F21D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9EB5F4" w14:textId="4802311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B7142D" w14:textId="1722F0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F7D5980" w14:textId="77777777" w:rsidTr="002A37AD">
        <w:trPr>
          <w:trHeight w:val="54"/>
        </w:trPr>
        <w:tc>
          <w:tcPr>
            <w:tcW w:w="1691" w:type="dxa"/>
          </w:tcPr>
          <w:p w14:paraId="598DAE6E" w14:textId="36DF7A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2B6989A1" w14:textId="3676517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722636.88</w:t>
            </w:r>
          </w:p>
        </w:tc>
        <w:tc>
          <w:tcPr>
            <w:tcW w:w="1562" w:type="dxa"/>
          </w:tcPr>
          <w:p w14:paraId="0AD1ACE6" w14:textId="741FA03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3362826.53</w:t>
            </w:r>
          </w:p>
        </w:tc>
        <w:tc>
          <w:tcPr>
            <w:tcW w:w="2134" w:type="dxa"/>
          </w:tcPr>
          <w:p w14:paraId="28E2AB01" w14:textId="7C5225F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1AC708BA" w14:textId="768823D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0A6865C" w14:textId="5FD2D8B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B234A75" w14:textId="77777777" w:rsidTr="002A37AD">
        <w:trPr>
          <w:trHeight w:val="54"/>
        </w:trPr>
        <w:tc>
          <w:tcPr>
            <w:tcW w:w="1691" w:type="dxa"/>
          </w:tcPr>
          <w:p w14:paraId="41177FF1" w14:textId="03EC33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3D9425B4" w14:textId="177A330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722631.15</w:t>
            </w:r>
          </w:p>
        </w:tc>
        <w:tc>
          <w:tcPr>
            <w:tcW w:w="1562" w:type="dxa"/>
          </w:tcPr>
          <w:p w14:paraId="77774C78" w14:textId="460348C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3362829.62</w:t>
            </w:r>
          </w:p>
        </w:tc>
        <w:tc>
          <w:tcPr>
            <w:tcW w:w="2134" w:type="dxa"/>
          </w:tcPr>
          <w:p w14:paraId="36BD8EE1" w14:textId="070C334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F2E2C" w14:textId="7A1889C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3B1F0F" w14:textId="1A6A86B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6B98971" w14:textId="77777777" w:rsidTr="002A37AD">
        <w:trPr>
          <w:trHeight w:val="54"/>
        </w:trPr>
        <w:tc>
          <w:tcPr>
            <w:tcW w:w="1691" w:type="dxa"/>
          </w:tcPr>
          <w:p w14:paraId="4D4C3D34" w14:textId="06DA782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00D4CD82" w14:textId="06409B0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722608.72</w:t>
            </w:r>
          </w:p>
        </w:tc>
        <w:tc>
          <w:tcPr>
            <w:tcW w:w="1562" w:type="dxa"/>
          </w:tcPr>
          <w:p w14:paraId="7EDCB0FD" w14:textId="7787549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3362829.97</w:t>
            </w:r>
          </w:p>
        </w:tc>
        <w:tc>
          <w:tcPr>
            <w:tcW w:w="2134" w:type="dxa"/>
          </w:tcPr>
          <w:p w14:paraId="737EE606" w14:textId="1DC5464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4B732E" w14:textId="3424E8D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8EA76A" w14:textId="0704F63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09D5233" w14:textId="77777777" w:rsidTr="002A37AD">
        <w:trPr>
          <w:trHeight w:val="54"/>
        </w:trPr>
        <w:tc>
          <w:tcPr>
            <w:tcW w:w="1691" w:type="dxa"/>
          </w:tcPr>
          <w:p w14:paraId="0CA50B8E" w14:textId="4E673F8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2B90A79" w14:textId="69FCDF14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722593.54</w:t>
            </w:r>
          </w:p>
        </w:tc>
        <w:tc>
          <w:tcPr>
            <w:tcW w:w="1562" w:type="dxa"/>
          </w:tcPr>
          <w:p w14:paraId="7FD38D29" w14:textId="2506F59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3362838.59</w:t>
            </w:r>
          </w:p>
        </w:tc>
        <w:tc>
          <w:tcPr>
            <w:tcW w:w="2134" w:type="dxa"/>
          </w:tcPr>
          <w:p w14:paraId="71DB497D" w14:textId="17081D8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9F3A53" w14:textId="2D60EFE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8D23A5" w14:textId="7AE0251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58DA9B23" w14:textId="77777777" w:rsidTr="002A37AD">
        <w:trPr>
          <w:trHeight w:val="54"/>
        </w:trPr>
        <w:tc>
          <w:tcPr>
            <w:tcW w:w="1691" w:type="dxa"/>
          </w:tcPr>
          <w:p w14:paraId="6501B768" w14:textId="557E6F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0DE5F06E" w14:textId="6E7CB71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722590.09</w:t>
            </w:r>
          </w:p>
        </w:tc>
        <w:tc>
          <w:tcPr>
            <w:tcW w:w="1562" w:type="dxa"/>
          </w:tcPr>
          <w:p w14:paraId="49456D73" w14:textId="4187E23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3362845.51</w:t>
            </w:r>
          </w:p>
        </w:tc>
        <w:tc>
          <w:tcPr>
            <w:tcW w:w="2134" w:type="dxa"/>
          </w:tcPr>
          <w:p w14:paraId="0784A52E" w14:textId="14FE26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C1855F" w14:textId="7509AB2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262EB4" w14:textId="0EF72DD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716BB92" w14:textId="77777777" w:rsidTr="002A37AD">
        <w:trPr>
          <w:trHeight w:val="54"/>
        </w:trPr>
        <w:tc>
          <w:tcPr>
            <w:tcW w:w="1691" w:type="dxa"/>
          </w:tcPr>
          <w:p w14:paraId="407E5E14" w14:textId="3E26B60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4AEBE9D3" w14:textId="6E21998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722583.18</w:t>
            </w:r>
          </w:p>
        </w:tc>
        <w:tc>
          <w:tcPr>
            <w:tcW w:w="1562" w:type="dxa"/>
          </w:tcPr>
          <w:p w14:paraId="57762535" w14:textId="1A0BEDB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3362817.98</w:t>
            </w:r>
          </w:p>
        </w:tc>
        <w:tc>
          <w:tcPr>
            <w:tcW w:w="2134" w:type="dxa"/>
          </w:tcPr>
          <w:p w14:paraId="6A7E4F1F" w14:textId="56AA7FB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AE558C" w14:textId="65F3205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1483F2" w14:textId="3B2DA48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8849FDC" w14:textId="77777777" w:rsidTr="002A37AD">
        <w:trPr>
          <w:trHeight w:val="54"/>
        </w:trPr>
        <w:tc>
          <w:tcPr>
            <w:tcW w:w="1691" w:type="dxa"/>
          </w:tcPr>
          <w:p w14:paraId="1E632518" w14:textId="12F5A62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5C92BF24" w14:textId="74F3B095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722571.88</w:t>
            </w:r>
          </w:p>
        </w:tc>
        <w:tc>
          <w:tcPr>
            <w:tcW w:w="1562" w:type="dxa"/>
          </w:tcPr>
          <w:p w14:paraId="04BBB57A" w14:textId="43CA27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3362795.36</w:t>
            </w:r>
          </w:p>
        </w:tc>
        <w:tc>
          <w:tcPr>
            <w:tcW w:w="2134" w:type="dxa"/>
          </w:tcPr>
          <w:p w14:paraId="302DC44A" w14:textId="3D5994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D022D9" w14:textId="309CB4B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D5C21C" w14:textId="06CD5B3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3EB0AC1" w14:textId="77777777" w:rsidTr="002A37AD">
        <w:trPr>
          <w:trHeight w:val="54"/>
        </w:trPr>
        <w:tc>
          <w:tcPr>
            <w:tcW w:w="1691" w:type="dxa"/>
          </w:tcPr>
          <w:p w14:paraId="0AB52557" w14:textId="2B086A9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6266277C" w14:textId="7CED68C8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722547.68</w:t>
            </w:r>
          </w:p>
        </w:tc>
        <w:tc>
          <w:tcPr>
            <w:tcW w:w="1562" w:type="dxa"/>
          </w:tcPr>
          <w:p w14:paraId="0405B8AF" w14:textId="3AD9C9A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3362761.72</w:t>
            </w:r>
          </w:p>
        </w:tc>
        <w:tc>
          <w:tcPr>
            <w:tcW w:w="2134" w:type="dxa"/>
          </w:tcPr>
          <w:p w14:paraId="6A8AD5FB" w14:textId="5018DA7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3FF82A" w14:textId="6481CAD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205860" w14:textId="624E879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452A4BB" w14:textId="77777777" w:rsidTr="002A37AD">
        <w:trPr>
          <w:trHeight w:val="54"/>
        </w:trPr>
        <w:tc>
          <w:tcPr>
            <w:tcW w:w="1691" w:type="dxa"/>
          </w:tcPr>
          <w:p w14:paraId="69BCBE28" w14:textId="11865C7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8D7F42E" w14:textId="6A964CD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722539.36</w:t>
            </w:r>
          </w:p>
        </w:tc>
        <w:tc>
          <w:tcPr>
            <w:tcW w:w="1562" w:type="dxa"/>
          </w:tcPr>
          <w:p w14:paraId="5FBF2E8C" w14:textId="230DFD5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3362753.86</w:t>
            </w:r>
          </w:p>
        </w:tc>
        <w:tc>
          <w:tcPr>
            <w:tcW w:w="2134" w:type="dxa"/>
          </w:tcPr>
          <w:p w14:paraId="4469A6A6" w14:textId="6ABCBF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AF676" w14:textId="6607D99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DE3A3" w14:textId="5633436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77E6622" w14:textId="77777777" w:rsidTr="002A37AD">
        <w:trPr>
          <w:trHeight w:val="54"/>
        </w:trPr>
        <w:tc>
          <w:tcPr>
            <w:tcW w:w="1691" w:type="dxa"/>
          </w:tcPr>
          <w:p w14:paraId="06B2DD9F" w14:textId="7721078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16ECDC87" w14:textId="492ADCCC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722530.08</w:t>
            </w:r>
          </w:p>
        </w:tc>
        <w:tc>
          <w:tcPr>
            <w:tcW w:w="1562" w:type="dxa"/>
          </w:tcPr>
          <w:p w14:paraId="17D4F0A0" w14:textId="0C6569A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3362744.35</w:t>
            </w:r>
          </w:p>
        </w:tc>
        <w:tc>
          <w:tcPr>
            <w:tcW w:w="2134" w:type="dxa"/>
          </w:tcPr>
          <w:p w14:paraId="5F1FEBD6" w14:textId="2992386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A7560B" w14:textId="698B9F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9CD404" w14:textId="2C80BB3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7C4F59A" w14:textId="77777777" w:rsidTr="002A37AD">
        <w:trPr>
          <w:trHeight w:val="54"/>
        </w:trPr>
        <w:tc>
          <w:tcPr>
            <w:tcW w:w="1691" w:type="dxa"/>
          </w:tcPr>
          <w:p w14:paraId="389A6428" w14:textId="6A0EF65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160130B8" w14:textId="5B0DB9A1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722519.57</w:t>
            </w:r>
          </w:p>
        </w:tc>
        <w:tc>
          <w:tcPr>
            <w:tcW w:w="1562" w:type="dxa"/>
          </w:tcPr>
          <w:p w14:paraId="46B6C2AF" w14:textId="389734A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3362732.24</w:t>
            </w:r>
          </w:p>
        </w:tc>
        <w:tc>
          <w:tcPr>
            <w:tcW w:w="2134" w:type="dxa"/>
          </w:tcPr>
          <w:p w14:paraId="6C57841F" w14:textId="1BCB92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747D37" w14:textId="6BAD181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F48CA9" w14:textId="6A8106A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24C5195" w14:textId="77777777" w:rsidTr="002A37AD">
        <w:trPr>
          <w:trHeight w:val="54"/>
        </w:trPr>
        <w:tc>
          <w:tcPr>
            <w:tcW w:w="1691" w:type="dxa"/>
          </w:tcPr>
          <w:p w14:paraId="14C4DFE2" w14:textId="04E2A43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5FCDA0F0" w14:textId="05C17DD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722505.44</w:t>
            </w:r>
          </w:p>
        </w:tc>
        <w:tc>
          <w:tcPr>
            <w:tcW w:w="1562" w:type="dxa"/>
          </w:tcPr>
          <w:p w14:paraId="6EA40E19" w14:textId="6B06322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3362718.11</w:t>
            </w:r>
          </w:p>
        </w:tc>
        <w:tc>
          <w:tcPr>
            <w:tcW w:w="2134" w:type="dxa"/>
          </w:tcPr>
          <w:p w14:paraId="26BDB90A" w14:textId="67BE8B6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7073F2" w14:textId="13F615A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CF76A" w14:textId="62A891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377D372" w14:textId="77777777" w:rsidTr="002A37AD">
        <w:trPr>
          <w:trHeight w:val="54"/>
        </w:trPr>
        <w:tc>
          <w:tcPr>
            <w:tcW w:w="1691" w:type="dxa"/>
          </w:tcPr>
          <w:p w14:paraId="7458B81C" w14:textId="16F7904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0A9BF6E5" w14:textId="326617A2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722494.55</w:t>
            </w:r>
          </w:p>
        </w:tc>
        <w:tc>
          <w:tcPr>
            <w:tcW w:w="1562" w:type="dxa"/>
          </w:tcPr>
          <w:p w14:paraId="1C5B7840" w14:textId="11A56BA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3362711.44</w:t>
            </w:r>
          </w:p>
        </w:tc>
        <w:tc>
          <w:tcPr>
            <w:tcW w:w="2134" w:type="dxa"/>
          </w:tcPr>
          <w:p w14:paraId="7C20E68B" w14:textId="121FE2A7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3964A6" w14:textId="6C46D33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6FB69" w14:textId="7422E2A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8416077" w14:textId="77777777" w:rsidTr="002A37AD">
        <w:trPr>
          <w:trHeight w:val="54"/>
        </w:trPr>
        <w:tc>
          <w:tcPr>
            <w:tcW w:w="1691" w:type="dxa"/>
          </w:tcPr>
          <w:p w14:paraId="301EBC66" w14:textId="1F1E6D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262E501A" w14:textId="6D4D51CB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722481.45</w:t>
            </w:r>
          </w:p>
        </w:tc>
        <w:tc>
          <w:tcPr>
            <w:tcW w:w="1562" w:type="dxa"/>
          </w:tcPr>
          <w:p w14:paraId="59C3AE04" w14:textId="4A47CB8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3362685.00</w:t>
            </w:r>
          </w:p>
        </w:tc>
        <w:tc>
          <w:tcPr>
            <w:tcW w:w="2134" w:type="dxa"/>
          </w:tcPr>
          <w:p w14:paraId="42F7AE9D" w14:textId="3F582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28ABD" w14:textId="347A403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13600" w14:textId="50FF3C0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14361DC" w14:textId="77777777" w:rsidTr="002A37AD">
        <w:trPr>
          <w:trHeight w:val="54"/>
        </w:trPr>
        <w:tc>
          <w:tcPr>
            <w:tcW w:w="1691" w:type="dxa"/>
          </w:tcPr>
          <w:p w14:paraId="236AB368" w14:textId="410E373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4F716BAE" w14:textId="59695AC0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722471.19</w:t>
            </w:r>
          </w:p>
        </w:tc>
        <w:tc>
          <w:tcPr>
            <w:tcW w:w="1562" w:type="dxa"/>
          </w:tcPr>
          <w:p w14:paraId="4D3CD651" w14:textId="39CB57C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3362673.87</w:t>
            </w:r>
          </w:p>
        </w:tc>
        <w:tc>
          <w:tcPr>
            <w:tcW w:w="2134" w:type="dxa"/>
          </w:tcPr>
          <w:p w14:paraId="31F6AEAE" w14:textId="48F474C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8071A" w14:textId="65316C5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554BA2" w14:textId="3416CC6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E3FA2EC" w14:textId="77777777" w:rsidTr="002A37AD">
        <w:trPr>
          <w:trHeight w:val="54"/>
        </w:trPr>
        <w:tc>
          <w:tcPr>
            <w:tcW w:w="1691" w:type="dxa"/>
          </w:tcPr>
          <w:p w14:paraId="27C7F248" w14:textId="5A59FA5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3CA68082" w14:textId="48E5EE2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722459.94</w:t>
            </w:r>
          </w:p>
        </w:tc>
        <w:tc>
          <w:tcPr>
            <w:tcW w:w="1562" w:type="dxa"/>
          </w:tcPr>
          <w:p w14:paraId="5A9CD896" w14:textId="37EEA63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3362658.63</w:t>
            </w:r>
          </w:p>
        </w:tc>
        <w:tc>
          <w:tcPr>
            <w:tcW w:w="2134" w:type="dxa"/>
          </w:tcPr>
          <w:p w14:paraId="4E2DD8C5" w14:textId="596A4C9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E1D515" w14:textId="5E0A005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B86677" w14:textId="40BB29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029DA3F2" w14:textId="77777777" w:rsidTr="002A37AD">
        <w:trPr>
          <w:trHeight w:val="54"/>
        </w:trPr>
        <w:tc>
          <w:tcPr>
            <w:tcW w:w="1691" w:type="dxa"/>
          </w:tcPr>
          <w:p w14:paraId="6D8D6846" w14:textId="74A719D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64E64328" w14:textId="4997F2E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722447.06</w:t>
            </w:r>
          </w:p>
        </w:tc>
        <w:tc>
          <w:tcPr>
            <w:tcW w:w="1562" w:type="dxa"/>
          </w:tcPr>
          <w:p w14:paraId="70AB4DCA" w14:textId="654F9C7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3362654.17</w:t>
            </w:r>
          </w:p>
        </w:tc>
        <w:tc>
          <w:tcPr>
            <w:tcW w:w="2134" w:type="dxa"/>
          </w:tcPr>
          <w:p w14:paraId="76D42CAD" w14:textId="3A3201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C2D113" w14:textId="2B82CCF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DB92DC" w14:textId="53FE880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AF0EC20" w14:textId="77777777" w:rsidTr="002A37AD">
        <w:trPr>
          <w:trHeight w:val="54"/>
        </w:trPr>
        <w:tc>
          <w:tcPr>
            <w:tcW w:w="1691" w:type="dxa"/>
          </w:tcPr>
          <w:p w14:paraId="2C30CB34" w14:textId="279F5B1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66F056EA" w14:textId="27768EE6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722428.61</w:t>
            </w:r>
          </w:p>
        </w:tc>
        <w:tc>
          <w:tcPr>
            <w:tcW w:w="1562" w:type="dxa"/>
          </w:tcPr>
          <w:p w14:paraId="2D4344B9" w14:textId="0A54C59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3362641.65</w:t>
            </w:r>
          </w:p>
        </w:tc>
        <w:tc>
          <w:tcPr>
            <w:tcW w:w="2134" w:type="dxa"/>
          </w:tcPr>
          <w:p w14:paraId="08B02E66" w14:textId="712D79B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F0B394" w14:textId="78A23F7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61B44" w14:textId="036A5D2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7E14570" w14:textId="77777777" w:rsidTr="002A37AD">
        <w:trPr>
          <w:trHeight w:val="54"/>
        </w:trPr>
        <w:tc>
          <w:tcPr>
            <w:tcW w:w="1691" w:type="dxa"/>
          </w:tcPr>
          <w:p w14:paraId="33B204A6" w14:textId="4831BA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F691EC8" w14:textId="36C0E835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722422.84</w:t>
            </w:r>
          </w:p>
        </w:tc>
        <w:tc>
          <w:tcPr>
            <w:tcW w:w="1562" w:type="dxa"/>
          </w:tcPr>
          <w:p w14:paraId="0ECECDA1" w14:textId="2198FD2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3362627.80</w:t>
            </w:r>
          </w:p>
        </w:tc>
        <w:tc>
          <w:tcPr>
            <w:tcW w:w="2134" w:type="dxa"/>
          </w:tcPr>
          <w:p w14:paraId="2EB34D57" w14:textId="0534174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AD0C2" w14:textId="3A6E10C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176743" w14:textId="2B858FA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21F4EEF8" w14:textId="77777777" w:rsidTr="002A37AD">
        <w:trPr>
          <w:trHeight w:val="54"/>
        </w:trPr>
        <w:tc>
          <w:tcPr>
            <w:tcW w:w="1691" w:type="dxa"/>
          </w:tcPr>
          <w:p w14:paraId="141AD0F5" w14:textId="4C805E0F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63CF11A1" w14:textId="73A5479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722408.09</w:t>
            </w:r>
          </w:p>
        </w:tc>
        <w:tc>
          <w:tcPr>
            <w:tcW w:w="1562" w:type="dxa"/>
          </w:tcPr>
          <w:p w14:paraId="19E44A65" w14:textId="26B8DD3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3362620.79</w:t>
            </w:r>
          </w:p>
        </w:tc>
        <w:tc>
          <w:tcPr>
            <w:tcW w:w="2134" w:type="dxa"/>
          </w:tcPr>
          <w:p w14:paraId="6606D6A9" w14:textId="1D0AC9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6606A9" w14:textId="41F0EE6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1A3F22" w14:textId="52F78BF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0F190DE" w14:textId="77777777" w:rsidTr="002A37AD">
        <w:trPr>
          <w:trHeight w:val="54"/>
        </w:trPr>
        <w:tc>
          <w:tcPr>
            <w:tcW w:w="1691" w:type="dxa"/>
          </w:tcPr>
          <w:p w14:paraId="1569CD50" w14:textId="7E4F8C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16F636E1" w14:textId="4CC68FAF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722397.39</w:t>
            </w:r>
          </w:p>
        </w:tc>
        <w:tc>
          <w:tcPr>
            <w:tcW w:w="1562" w:type="dxa"/>
          </w:tcPr>
          <w:p w14:paraId="7EA40DC8" w14:textId="7883167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3362617.57</w:t>
            </w:r>
          </w:p>
        </w:tc>
        <w:tc>
          <w:tcPr>
            <w:tcW w:w="2134" w:type="dxa"/>
          </w:tcPr>
          <w:p w14:paraId="76B1ACC3" w14:textId="5801068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D9F77" w14:textId="3A635CB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B5DFD" w14:textId="10E83711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48B23DAD" w14:textId="77777777" w:rsidTr="002A37AD">
        <w:trPr>
          <w:trHeight w:val="54"/>
        </w:trPr>
        <w:tc>
          <w:tcPr>
            <w:tcW w:w="1691" w:type="dxa"/>
          </w:tcPr>
          <w:p w14:paraId="06A041D6" w14:textId="78F4FA0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4D0A4FEF" w14:textId="6928B2C3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722386.50</w:t>
            </w:r>
          </w:p>
        </w:tc>
        <w:tc>
          <w:tcPr>
            <w:tcW w:w="1562" w:type="dxa"/>
          </w:tcPr>
          <w:p w14:paraId="1FA96F93" w14:textId="595EC2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3362594.89</w:t>
            </w:r>
          </w:p>
        </w:tc>
        <w:tc>
          <w:tcPr>
            <w:tcW w:w="2134" w:type="dxa"/>
          </w:tcPr>
          <w:p w14:paraId="422A1585" w14:textId="236AA60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887538" w14:textId="4D6FE64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05C063" w14:textId="58E32C08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7C4BAB50" w14:textId="77777777" w:rsidTr="002A37AD">
        <w:trPr>
          <w:trHeight w:val="54"/>
        </w:trPr>
        <w:tc>
          <w:tcPr>
            <w:tcW w:w="1691" w:type="dxa"/>
          </w:tcPr>
          <w:p w14:paraId="37C10CB8" w14:textId="7DF80CA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0411D127" w14:textId="300B495A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722369.52</w:t>
            </w:r>
          </w:p>
        </w:tc>
        <w:tc>
          <w:tcPr>
            <w:tcW w:w="1562" w:type="dxa"/>
          </w:tcPr>
          <w:p w14:paraId="3A9184A2" w14:textId="3C09C8F4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3362573.44</w:t>
            </w:r>
          </w:p>
        </w:tc>
        <w:tc>
          <w:tcPr>
            <w:tcW w:w="2134" w:type="dxa"/>
          </w:tcPr>
          <w:p w14:paraId="7B9A0EEB" w14:textId="5E6F088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3B45EE" w14:textId="64A67B8E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F69F57" w14:textId="61DEDAFD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3EEEC4B3" w14:textId="77777777" w:rsidTr="002A37AD">
        <w:trPr>
          <w:trHeight w:val="54"/>
        </w:trPr>
        <w:tc>
          <w:tcPr>
            <w:tcW w:w="1691" w:type="dxa"/>
          </w:tcPr>
          <w:p w14:paraId="26AB2782" w14:textId="68FCDCE5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0F176279" w14:textId="47B31D2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722353.70</w:t>
            </w:r>
          </w:p>
        </w:tc>
        <w:tc>
          <w:tcPr>
            <w:tcW w:w="1562" w:type="dxa"/>
          </w:tcPr>
          <w:p w14:paraId="0F2970EF" w14:textId="3D7314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3362548.48</w:t>
            </w:r>
          </w:p>
        </w:tc>
        <w:tc>
          <w:tcPr>
            <w:tcW w:w="2134" w:type="dxa"/>
          </w:tcPr>
          <w:p w14:paraId="43DE4469" w14:textId="02F87532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343D7" w14:textId="10B49F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7E64D3" w14:textId="7C53507C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1B07B0AE" w14:textId="77777777" w:rsidTr="002A37AD">
        <w:trPr>
          <w:trHeight w:val="54"/>
        </w:trPr>
        <w:tc>
          <w:tcPr>
            <w:tcW w:w="1691" w:type="dxa"/>
          </w:tcPr>
          <w:p w14:paraId="4A737DD9" w14:textId="1111C8F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BAFC81F" w14:textId="7257B00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722340.62</w:t>
            </w:r>
          </w:p>
        </w:tc>
        <w:tc>
          <w:tcPr>
            <w:tcW w:w="1562" w:type="dxa"/>
          </w:tcPr>
          <w:p w14:paraId="319D2262" w14:textId="2909DA6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3362528.84</w:t>
            </w:r>
          </w:p>
        </w:tc>
        <w:tc>
          <w:tcPr>
            <w:tcW w:w="2134" w:type="dxa"/>
          </w:tcPr>
          <w:p w14:paraId="743CCA43" w14:textId="7A0BBE96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28632D" w14:textId="2F9B6A4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719256" w14:textId="78498500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691645" w:rsidRPr="002E6E74" w14:paraId="62247698" w14:textId="77777777" w:rsidTr="002A37AD">
        <w:trPr>
          <w:trHeight w:val="54"/>
        </w:trPr>
        <w:tc>
          <w:tcPr>
            <w:tcW w:w="1691" w:type="dxa"/>
          </w:tcPr>
          <w:p w14:paraId="5914E8B5" w14:textId="2BE6A1D3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23059B9" w14:textId="49DAF81D" w:rsidR="00691645" w:rsidRPr="002E6E74" w:rsidRDefault="0069164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722373.24</w:t>
            </w:r>
          </w:p>
        </w:tc>
        <w:tc>
          <w:tcPr>
            <w:tcW w:w="1562" w:type="dxa"/>
          </w:tcPr>
          <w:p w14:paraId="63EECC3F" w14:textId="706D4FE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3362487.61</w:t>
            </w:r>
          </w:p>
        </w:tc>
        <w:tc>
          <w:tcPr>
            <w:tcW w:w="2134" w:type="dxa"/>
          </w:tcPr>
          <w:p w14:paraId="5B1E7603" w14:textId="2C9FCCFA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224DC" w14:textId="09876E29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6CE89B" w14:textId="2B99DE7B" w:rsidR="00691645" w:rsidRPr="002E6E74" w:rsidRDefault="0069164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691645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24CD5F58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5" w:type="pct"/>
          </w:tcPr>
          <w:p w14:paraId="2E99FFE4" w14:textId="75CF82C4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34D88434" w:rsidR="00691645" w:rsidRPr="00D74C57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91645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7154810D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51E7B87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3476" w:type="pct"/>
          </w:tcPr>
          <w:p w14:paraId="614842DE" w14:textId="419CD140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38144F2E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5" w:type="pct"/>
          </w:tcPr>
          <w:p w14:paraId="1A3B0DE7" w14:textId="7E2E63C2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3476" w:type="pct"/>
          </w:tcPr>
          <w:p w14:paraId="6691230B" w14:textId="54B617B1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691645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68B7B1B2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5" w:type="pct"/>
          </w:tcPr>
          <w:p w14:paraId="31AD2867" w14:textId="6A28F60B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3476" w:type="pct"/>
          </w:tcPr>
          <w:p w14:paraId="5AF3D05B" w14:textId="4073F1EB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691645" w14:paraId="1895F23D" w14:textId="77777777" w:rsidTr="00433C8A">
        <w:trPr>
          <w:divId w:val="1496217629"/>
        </w:trPr>
        <w:tc>
          <w:tcPr>
            <w:tcW w:w="789" w:type="pct"/>
          </w:tcPr>
          <w:p w14:paraId="034EFB4E" w14:textId="4B7AD651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5" w:type="pct"/>
          </w:tcPr>
          <w:p w14:paraId="080B8720" w14:textId="427CB831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3476" w:type="pct"/>
          </w:tcPr>
          <w:p w14:paraId="3D4B9B69" w14:textId="45B316AD" w:rsidR="00691645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60C82A99" w14:textId="77777777" w:rsidTr="00433C8A">
        <w:trPr>
          <w:divId w:val="1496217629"/>
        </w:trPr>
        <w:tc>
          <w:tcPr>
            <w:tcW w:w="789" w:type="pct"/>
          </w:tcPr>
          <w:p w14:paraId="7832A2CB" w14:textId="7A17158E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735" w:type="pct"/>
          </w:tcPr>
          <w:p w14:paraId="499C43DA" w14:textId="62A2F0F4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0AE3D0A6" w14:textId="2002B0F6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91645" w14:paraId="1CF7DD52" w14:textId="77777777" w:rsidTr="00433C8A">
        <w:trPr>
          <w:divId w:val="1496217629"/>
        </w:trPr>
        <w:tc>
          <w:tcPr>
            <w:tcW w:w="789" w:type="pct"/>
          </w:tcPr>
          <w:p w14:paraId="27F84CD1" w14:textId="6BF24F67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5" w:type="pct"/>
          </w:tcPr>
          <w:p w14:paraId="7BA7B4E1" w14:textId="49DD209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3476" w:type="pct"/>
          </w:tcPr>
          <w:p w14:paraId="6BD31C76" w14:textId="433862ED" w:rsidR="00691645" w:rsidRPr="002E6E74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древесно-кустарниковой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  <w:tr w:rsidR="00691645" w14:paraId="2FCE75E1" w14:textId="77777777" w:rsidTr="00433C8A">
        <w:trPr>
          <w:divId w:val="1496217629"/>
        </w:trPr>
        <w:tc>
          <w:tcPr>
            <w:tcW w:w="789" w:type="pct"/>
          </w:tcPr>
          <w:p w14:paraId="68CAB7BA" w14:textId="1E8D137B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735" w:type="pct"/>
          </w:tcPr>
          <w:p w14:paraId="43F7559A" w14:textId="25311EE4" w:rsidR="00691645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3476" w:type="pct"/>
          </w:tcPr>
          <w:p w14:paraId="029BD887" w14:textId="687AD60F" w:rsidR="00691645" w:rsidRPr="002E6E74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691645" w14:paraId="711C5073" w14:textId="77777777" w:rsidTr="00433C8A">
        <w:trPr>
          <w:divId w:val="1496217629"/>
        </w:trPr>
        <w:tc>
          <w:tcPr>
            <w:tcW w:w="789" w:type="pct"/>
          </w:tcPr>
          <w:p w14:paraId="753156D4" w14:textId="66473CEB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735" w:type="pct"/>
          </w:tcPr>
          <w:p w14:paraId="00DCEA0C" w14:textId="55F8E7D9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3476" w:type="pct"/>
          </w:tcPr>
          <w:p w14:paraId="360B788C" w14:textId="48E35FED" w:rsidR="00691645" w:rsidRDefault="00691645" w:rsidP="003D5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691645" w14:paraId="6F83CA9F" w14:textId="77777777" w:rsidTr="00433C8A">
        <w:trPr>
          <w:divId w:val="1496217629"/>
        </w:trPr>
        <w:tc>
          <w:tcPr>
            <w:tcW w:w="789" w:type="pct"/>
          </w:tcPr>
          <w:p w14:paraId="70A184B5" w14:textId="2E011D50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735" w:type="pct"/>
          </w:tcPr>
          <w:p w14:paraId="7F6D1873" w14:textId="7BCE60F2" w:rsidR="00691645" w:rsidRPr="002E6E74" w:rsidRDefault="0069164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3476" w:type="pct"/>
          </w:tcPr>
          <w:p w14:paraId="174FE7FE" w14:textId="376A30C8" w:rsidR="00691645" w:rsidRDefault="00691645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кустарниковой</w:t>
            </w:r>
            <w:r w:rsidRPr="002E6E74">
              <w:rPr>
                <w:sz w:val="18"/>
                <w:szCs w:val="20"/>
              </w:rPr>
              <w:t xml:space="preserve"> растительности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251A2950" w:rsidR="00F54131" w:rsidRPr="000C0D36" w:rsidRDefault="00691645" w:rsidP="00952C16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952C16">
              <w:rPr>
                <w:sz w:val="24"/>
                <w:szCs w:val="24"/>
              </w:rPr>
              <w:t>7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44BC818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1238DE0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067F21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047C3AB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6B1E81B5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55720A8D" w:rsidR="00F818BF" w:rsidRDefault="00691645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130B97F8" wp14:editId="3ED1C947">
                  <wp:extent cx="4560125" cy="5664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1 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4" t="13342" r="14403" b="24870"/>
                          <a:stretch/>
                        </pic:blipFill>
                        <pic:spPr bwMode="auto">
                          <a:xfrm>
                            <a:off x="0" y="0"/>
                            <a:ext cx="4561892" cy="56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04656B9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2A572F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1F5F544F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273210F3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46C1013C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75593528" w14:textId="77777777" w:rsidR="00691645" w:rsidRDefault="00691645" w:rsidP="00342828">
            <w:pPr>
              <w:jc w:val="center"/>
              <w:rPr>
                <w:b/>
                <w:noProof/>
                <w:szCs w:val="22"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817C5B" w14:paraId="1D2F12C6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62B2F831" w14:textId="77777777" w:rsidR="00817C5B" w:rsidRDefault="00817C5B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33EE929" wp14:editId="7F83B53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ACAF6D5" wp14:editId="576C4815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0162D76" wp14:editId="1DDAEDEC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6E869CA" w14:textId="77777777" w:rsidR="00817C5B" w:rsidRPr="00894D05" w:rsidRDefault="00817C5B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817C5B" w14:paraId="3BA252E3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1EFE5BC" w14:textId="77777777" w:rsidR="00817C5B" w:rsidRDefault="00817C5B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B4D32CA" w14:textId="77777777" w:rsidR="00817C5B" w:rsidRPr="00894D05" w:rsidRDefault="00817C5B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817C5B" w14:paraId="78FC9BDE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5D52B0B2" w14:textId="77777777" w:rsidR="00817C5B" w:rsidRDefault="00817C5B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8517B86" w14:textId="77777777" w:rsidR="00817C5B" w:rsidRPr="00A72227" w:rsidRDefault="00817C5B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817C5B" w14:paraId="563C52BC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0DF48BD6" w14:textId="77777777" w:rsidR="00817C5B" w:rsidRDefault="00817C5B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E63958" wp14:editId="0532D12B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9A551B4" w14:textId="77777777" w:rsidR="00817C5B" w:rsidRPr="006A5F68" w:rsidRDefault="00817C5B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0030F78B" w14:textId="77777777" w:rsidR="00691645" w:rsidRDefault="00691645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17DAA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91645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817C5B"/>
    <w:rsid w:val="00952C16"/>
    <w:rsid w:val="00956E68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7181-2C10-42F3-A5F0-58960D69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1051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9378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33</cp:revision>
  <cp:lastPrinted>2021-02-04T04:12:00Z</cp:lastPrinted>
  <dcterms:created xsi:type="dcterms:W3CDTF">2020-10-26T22:43:00Z</dcterms:created>
  <dcterms:modified xsi:type="dcterms:W3CDTF">2021-03-16T06:13:00Z</dcterms:modified>
</cp:coreProperties>
</file>