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7ED68810" w:rsidR="00641C44" w:rsidRDefault="00B9601D" w:rsidP="00641C44">
      <w:pPr>
        <w:jc w:val="center"/>
        <w:rPr>
          <w:b/>
          <w:bCs/>
          <w:color w:val="000000"/>
        </w:rPr>
      </w:pPr>
      <w:proofErr w:type="spellStart"/>
      <w:r w:rsidRPr="00974FD4">
        <w:rPr>
          <w:b/>
          <w:bCs/>
          <w:color w:val="000000"/>
        </w:rPr>
        <w:t>Водоохранной</w:t>
      </w:r>
      <w:proofErr w:type="spellEnd"/>
      <w:r w:rsidRPr="00974FD4">
        <w:rPr>
          <w:b/>
          <w:bCs/>
          <w:color w:val="000000"/>
        </w:rPr>
        <w:t xml:space="preserve"> зоны водного объекта</w:t>
      </w:r>
    </w:p>
    <w:p w14:paraId="7F0FF7F1" w14:textId="771AAE01" w:rsidR="00815B76" w:rsidRPr="00B829B1" w:rsidRDefault="00295641" w:rsidP="00B829B1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B829B1">
        <w:rPr>
          <w:b/>
          <w:bCs/>
          <w:color w:val="000000"/>
        </w:rPr>
        <w:t>Без названия (№</w:t>
      </w:r>
      <w:r w:rsidR="00890266">
        <w:rPr>
          <w:b/>
          <w:bCs/>
          <w:color w:val="000000"/>
        </w:rPr>
        <w:t>7</w:t>
      </w:r>
      <w:r w:rsidR="00B829B1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Дукат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  <w:r w:rsidR="00B829B1">
        <w:rPr>
          <w:b/>
          <w:bCs/>
          <w:color w:val="000000"/>
        </w:rPr>
        <w:t xml:space="preserve"> </w:t>
      </w:r>
      <w:r w:rsidR="009F10A8" w:rsidRPr="009F10A8">
        <w:rPr>
          <w:b/>
          <w:bCs/>
          <w:color w:val="000000"/>
        </w:rPr>
        <w:t>«</w:t>
      </w:r>
      <w:proofErr w:type="spellStart"/>
      <w:r w:rsidR="009F10A8"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="009F10A8"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5A8CEC10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C62A81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211D31DA" w:rsidR="00B13CC8" w:rsidRPr="00070439" w:rsidRDefault="00295641" w:rsidP="00B829B1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0C0D36">
              <w:rPr>
                <w:szCs w:val="24"/>
              </w:rPr>
              <w:t>п</w:t>
            </w:r>
            <w:r w:rsidR="00B829B1">
              <w:rPr>
                <w:szCs w:val="24"/>
              </w:rPr>
              <w:t>гт</w:t>
            </w:r>
            <w:proofErr w:type="spellEnd"/>
            <w:r w:rsidR="001C2598" w:rsidRPr="001C2598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Дукат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22C58519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Дукат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BB7" w14:textId="77777777" w:rsidR="00B9601D" w:rsidRPr="00C50A64" w:rsidRDefault="00B9601D" w:rsidP="00B9601D">
            <w:pPr>
              <w:pStyle w:val="1"/>
              <w:rPr>
                <w:szCs w:val="24"/>
              </w:rPr>
            </w:pPr>
            <w:r w:rsidRPr="00974FD4">
              <w:rPr>
                <w:szCs w:val="24"/>
              </w:rPr>
              <w:t>Площадь объекта ± величина погрешности определения площади (Р ± ΔР)</w:t>
            </w:r>
          </w:p>
          <w:p w14:paraId="5E471B7D" w14:textId="18C5B40C" w:rsidR="00B80549" w:rsidRPr="00B80549" w:rsidRDefault="00B9601D" w:rsidP="00B9601D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ВЗ</w:t>
            </w:r>
            <w:r w:rsidRPr="00B80549">
              <w:rPr>
                <w:szCs w:val="24"/>
              </w:rPr>
              <w:t xml:space="preserve"> </w:t>
            </w:r>
            <w:r w:rsidR="00B80549" w:rsidRPr="00B80549">
              <w:rPr>
                <w:szCs w:val="24"/>
              </w:rPr>
              <w:t>«</w:t>
            </w:r>
            <w:proofErr w:type="spellStart"/>
            <w:r w:rsidR="00B80549"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="00B80549" w:rsidRPr="00B80549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Без названия</w:t>
            </w:r>
            <w:r w:rsidR="00B80549"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395F8EA9" w:rsidR="00295641" w:rsidRPr="00DD6C04" w:rsidRDefault="00B9601D" w:rsidP="00890266">
            <w:r w:rsidRPr="00B9601D">
              <w:rPr>
                <w:lang w:val="en-US"/>
              </w:rPr>
              <w:t xml:space="preserve">68134 </w:t>
            </w:r>
            <w:proofErr w:type="spellStart"/>
            <w:r w:rsidRPr="00B9601D">
              <w:rPr>
                <w:lang w:val="en-US"/>
              </w:rPr>
              <w:t>кв.м</w:t>
            </w:r>
            <w:proofErr w:type="spellEnd"/>
            <w:r w:rsidRPr="00B9601D">
              <w:rPr>
                <w:lang w:val="en-US"/>
              </w:rPr>
              <w:t xml:space="preserve"> ± 1311 </w:t>
            </w:r>
            <w:proofErr w:type="spellStart"/>
            <w:r w:rsidRPr="00B9601D">
              <w:rPr>
                <w:lang w:val="en-US"/>
              </w:rPr>
              <w:t>кв.м</w:t>
            </w:r>
            <w:proofErr w:type="spellEnd"/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B13CC8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131E5184" w:rsidR="00B13CC8" w:rsidRPr="00764F6F" w:rsidRDefault="00B829B1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B13CC8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B13CC8" w:rsidRPr="00764F6F" w:rsidRDefault="00C85B1E" w:rsidP="00764F6F">
            <w:pPr>
              <w:pStyle w:val="1"/>
              <w:rPr>
                <w:szCs w:val="24"/>
              </w:rPr>
            </w:pPr>
            <w:r w:rsidRPr="00764F6F">
              <w:rPr>
                <w:szCs w:val="24"/>
                <w:lang w:val="en-US"/>
              </w:rPr>
              <w:t>Р</w:t>
            </w:r>
            <w:proofErr w:type="spellStart"/>
            <w:r w:rsidR="00764F6F" w:rsidRPr="00764F6F">
              <w:rPr>
                <w:szCs w:val="24"/>
              </w:rPr>
              <w:t>учьи</w:t>
            </w:r>
            <w:proofErr w:type="spellEnd"/>
          </w:p>
        </w:tc>
      </w:tr>
      <w:tr w:rsidR="00B13CC8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77777777" w:rsidR="00B13CC8" w:rsidRPr="00764F6F" w:rsidRDefault="00B13CC8" w:rsidP="00B13CC8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Местоположение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40C91E1B" w:rsidR="00B13CC8" w:rsidRPr="00764F6F" w:rsidRDefault="004A11C2" w:rsidP="00F9786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Правый</w:t>
            </w:r>
            <w:r w:rsidR="00B829B1">
              <w:rPr>
                <w:szCs w:val="24"/>
              </w:rPr>
              <w:t xml:space="preserve"> приток </w:t>
            </w:r>
            <w:proofErr w:type="spellStart"/>
            <w:r w:rsidR="00B829B1">
              <w:rPr>
                <w:szCs w:val="24"/>
              </w:rPr>
              <w:t>руч</w:t>
            </w:r>
            <w:proofErr w:type="spellEnd"/>
            <w:r w:rsidR="00B829B1">
              <w:rPr>
                <w:szCs w:val="24"/>
              </w:rPr>
              <w:t>. Брекчия</w:t>
            </w:r>
          </w:p>
        </w:tc>
      </w:tr>
      <w:tr w:rsidR="00B13CC8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77777777" w:rsidR="00B13CC8" w:rsidRPr="00764F6F" w:rsidRDefault="00B13CC8" w:rsidP="00B13CC8">
            <w:pPr>
              <w:pStyle w:val="1"/>
              <w:rPr>
                <w:b/>
                <w:szCs w:val="24"/>
              </w:rPr>
            </w:pPr>
            <w:r w:rsidRPr="00764F6F"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B13CC8" w:rsidRPr="00764F6F" w:rsidRDefault="003B6E5B" w:rsidP="00B13CC8">
            <w:proofErr w:type="spellStart"/>
            <w:r w:rsidRPr="00764F6F">
              <w:rPr>
                <w:color w:val="000000"/>
              </w:rPr>
              <w:t>Анадыро</w:t>
            </w:r>
            <w:proofErr w:type="spellEnd"/>
            <w:r w:rsidRPr="00764F6F">
              <w:rPr>
                <w:color w:val="000000"/>
              </w:rPr>
              <w:t>-Колымский бассейновый округ (19)</w:t>
            </w:r>
          </w:p>
        </w:tc>
      </w:tr>
      <w:tr w:rsidR="00B13CC8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B13CC8" w:rsidRPr="00070439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77777777" w:rsidR="00B13CC8" w:rsidRPr="00764F6F" w:rsidRDefault="00B13CC8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B13CC8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>Колыма (1)</w:t>
            </w:r>
          </w:p>
        </w:tc>
      </w:tr>
      <w:tr w:rsidR="00573350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573350" w:rsidRPr="00070439" w:rsidRDefault="00573350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5C18EF75" w:rsidR="00573350" w:rsidRPr="00764F6F" w:rsidRDefault="00573350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 xml:space="preserve">Речной </w:t>
            </w:r>
            <w:proofErr w:type="spellStart"/>
            <w:r w:rsidRPr="00764F6F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573350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764F6F">
              <w:rPr>
                <w:color w:val="000000"/>
                <w:szCs w:val="24"/>
              </w:rPr>
              <w:t>Омолона</w:t>
            </w:r>
            <w:proofErr w:type="spellEnd"/>
            <w:r w:rsidRPr="00764F6F">
              <w:rPr>
                <w:color w:val="000000"/>
                <w:szCs w:val="24"/>
              </w:rPr>
              <w:t xml:space="preserve"> (1)</w:t>
            </w:r>
          </w:p>
        </w:tc>
      </w:tr>
      <w:tr w:rsidR="00AD46F5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AD46F5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764F6F">
              <w:rPr>
                <w:color w:val="000000"/>
                <w:szCs w:val="24"/>
              </w:rPr>
              <w:t>р.Сеймчан</w:t>
            </w:r>
            <w:proofErr w:type="spellEnd"/>
            <w:r w:rsidRPr="00764F6F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764F6F">
              <w:rPr>
                <w:color w:val="000000"/>
                <w:szCs w:val="24"/>
              </w:rPr>
              <w:t>Коркодон</w:t>
            </w:r>
            <w:proofErr w:type="spellEnd"/>
            <w:r w:rsidRPr="00764F6F">
              <w:rPr>
                <w:color w:val="000000"/>
                <w:szCs w:val="24"/>
              </w:rPr>
              <w:t xml:space="preserve"> (3)</w:t>
            </w:r>
          </w:p>
        </w:tc>
      </w:tr>
      <w:tr w:rsidR="00AD46F5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77777777" w:rsidR="00AD46F5" w:rsidRPr="00764F6F" w:rsidRDefault="00DA6BD8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 w:rsidRPr="00764F6F">
              <w:rPr>
                <w:szCs w:val="24"/>
                <w:lang w:val="en-US"/>
              </w:rPr>
              <w:t>Длина</w:t>
            </w:r>
            <w:proofErr w:type="spellEnd"/>
            <w:r w:rsidRPr="00764F6F">
              <w:rPr>
                <w:szCs w:val="24"/>
                <w:lang w:val="en-US"/>
              </w:rPr>
              <w:t xml:space="preserve"> </w:t>
            </w:r>
            <w:proofErr w:type="spellStart"/>
            <w:r w:rsidRPr="00764F6F"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67955B74" w:rsidR="00AD46F5" w:rsidRPr="00764F6F" w:rsidRDefault="00890266" w:rsidP="00890266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B829B1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="00B829B1">
              <w:rPr>
                <w:szCs w:val="24"/>
              </w:rPr>
              <w:t xml:space="preserve"> </w:t>
            </w:r>
            <w:r w:rsidR="00B6189A" w:rsidRPr="00764F6F">
              <w:rPr>
                <w:color w:val="000000"/>
                <w:szCs w:val="24"/>
              </w:rPr>
              <w:t>км</w:t>
            </w:r>
          </w:p>
        </w:tc>
      </w:tr>
      <w:tr w:rsidR="00AD46F5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7445B899" w:rsidR="00AD46F5" w:rsidRPr="00764F6F" w:rsidRDefault="004A11C2" w:rsidP="00890266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829B1">
              <w:rPr>
                <w:szCs w:val="24"/>
              </w:rPr>
              <w:t>,</w:t>
            </w:r>
            <w:r w:rsidR="00890266">
              <w:rPr>
                <w:szCs w:val="24"/>
              </w:rPr>
              <w:t>3</w:t>
            </w:r>
            <w:r w:rsidR="00C85B1E" w:rsidRPr="00764F6F">
              <w:rPr>
                <w:szCs w:val="24"/>
              </w:rPr>
              <w:t xml:space="preserve"> 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9F10A8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B9601D" w:rsidRPr="002E6E74" w14:paraId="2259EEC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14BF50" w14:textId="3E85C436" w:rsidR="00B9601D" w:rsidRPr="002E6E74" w:rsidRDefault="00B9601D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Зона1(1)</w:t>
            </w:r>
          </w:p>
        </w:tc>
        <w:tc>
          <w:tcPr>
            <w:tcW w:w="1558" w:type="dxa"/>
          </w:tcPr>
          <w:p w14:paraId="1AFC2453" w14:textId="2CC52D2D" w:rsidR="00B9601D" w:rsidRPr="002E6E74" w:rsidRDefault="00B9601D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560A49D6" w14:textId="2362DDDB" w:rsidR="00B9601D" w:rsidRPr="002E6E74" w:rsidRDefault="00B9601D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63BF6DBB" w14:textId="22E5F17A" w:rsidR="00B9601D" w:rsidRPr="002E6E74" w:rsidRDefault="00B9601D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41E19AB7" w14:textId="6A6DA3C5" w:rsidR="00B9601D" w:rsidRPr="002E6E74" w:rsidRDefault="00B9601D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06F93B05" w14:textId="0B309D3A" w:rsidR="00B9601D" w:rsidRPr="002E6E74" w:rsidRDefault="00B9601D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89B5E9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356424" w14:textId="2B89CD9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084FA2CE" w14:textId="60A196F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728715.29</w:t>
            </w:r>
          </w:p>
        </w:tc>
        <w:tc>
          <w:tcPr>
            <w:tcW w:w="1562" w:type="dxa"/>
          </w:tcPr>
          <w:p w14:paraId="722577A0" w14:textId="32294B8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3345987.34</w:t>
            </w:r>
          </w:p>
        </w:tc>
        <w:tc>
          <w:tcPr>
            <w:tcW w:w="2134" w:type="dxa"/>
          </w:tcPr>
          <w:p w14:paraId="226B1735" w14:textId="75439D6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661D41" w14:textId="3DF9B7E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7D07A7" w14:textId="30110A2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AA0519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58B553" w14:textId="13680D0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0A31315C" w14:textId="19C90F0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728711.04</w:t>
            </w:r>
          </w:p>
        </w:tc>
        <w:tc>
          <w:tcPr>
            <w:tcW w:w="1562" w:type="dxa"/>
          </w:tcPr>
          <w:p w14:paraId="1C3F41CF" w14:textId="5152439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3345988.72</w:t>
            </w:r>
          </w:p>
        </w:tc>
        <w:tc>
          <w:tcPr>
            <w:tcW w:w="2134" w:type="dxa"/>
          </w:tcPr>
          <w:p w14:paraId="41CC5C32" w14:textId="5BF75BE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F9B444" w14:textId="3B8DB6A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858732" w14:textId="46A45F8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1ECE3B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13CD3E" w14:textId="07E8EA5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59B5B530" w14:textId="0D7356B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728708.52</w:t>
            </w:r>
          </w:p>
        </w:tc>
        <w:tc>
          <w:tcPr>
            <w:tcW w:w="1562" w:type="dxa"/>
          </w:tcPr>
          <w:p w14:paraId="2AF4E168" w14:textId="1CD3548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3345988.90</w:t>
            </w:r>
          </w:p>
        </w:tc>
        <w:tc>
          <w:tcPr>
            <w:tcW w:w="2134" w:type="dxa"/>
          </w:tcPr>
          <w:p w14:paraId="0F782D00" w14:textId="725F481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6300CA" w14:textId="4C5C796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1220A2B" w14:textId="12AA84B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76CB19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AC9A8A" w14:textId="6FE6182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67B165E4" w14:textId="6939FE7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728704.93</w:t>
            </w:r>
          </w:p>
        </w:tc>
        <w:tc>
          <w:tcPr>
            <w:tcW w:w="1562" w:type="dxa"/>
          </w:tcPr>
          <w:p w14:paraId="1B9EB9CA" w14:textId="70E3003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3345989.68</w:t>
            </w:r>
          </w:p>
        </w:tc>
        <w:tc>
          <w:tcPr>
            <w:tcW w:w="2134" w:type="dxa"/>
          </w:tcPr>
          <w:p w14:paraId="334A4BAE" w14:textId="4F8BABD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462F1F" w14:textId="3C4C7F5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8A9B17" w14:textId="5DBD3E4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0579C0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F6AD27" w14:textId="3C0A0A9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125D641F" w14:textId="684452D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728703.27</w:t>
            </w:r>
          </w:p>
        </w:tc>
        <w:tc>
          <w:tcPr>
            <w:tcW w:w="1562" w:type="dxa"/>
          </w:tcPr>
          <w:p w14:paraId="23D6C086" w14:textId="202A901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3345989.06</w:t>
            </w:r>
          </w:p>
        </w:tc>
        <w:tc>
          <w:tcPr>
            <w:tcW w:w="2134" w:type="dxa"/>
          </w:tcPr>
          <w:p w14:paraId="00A489B2" w14:textId="1BE7A77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43258D" w14:textId="21104E8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04770B" w14:textId="09A18A2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7BCC12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B25CE1" w14:textId="1F4BCD1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64A1FE40" w14:textId="3A07BAD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728701.65</w:t>
            </w:r>
          </w:p>
        </w:tc>
        <w:tc>
          <w:tcPr>
            <w:tcW w:w="1562" w:type="dxa"/>
          </w:tcPr>
          <w:p w14:paraId="35A3C746" w14:textId="559832A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3345986.74</w:t>
            </w:r>
          </w:p>
        </w:tc>
        <w:tc>
          <w:tcPr>
            <w:tcW w:w="2134" w:type="dxa"/>
          </w:tcPr>
          <w:p w14:paraId="6720A317" w14:textId="4ADD363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1DA150" w14:textId="2375E99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C272DA" w14:textId="7D8F519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E87180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E14B08" w14:textId="3FB1160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53086585" w14:textId="07A652A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728700.40</w:t>
            </w:r>
          </w:p>
        </w:tc>
        <w:tc>
          <w:tcPr>
            <w:tcW w:w="1562" w:type="dxa"/>
          </w:tcPr>
          <w:p w14:paraId="042B83A6" w14:textId="12BD70D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3345983.29</w:t>
            </w:r>
          </w:p>
        </w:tc>
        <w:tc>
          <w:tcPr>
            <w:tcW w:w="2134" w:type="dxa"/>
          </w:tcPr>
          <w:p w14:paraId="1466331A" w14:textId="089DB27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C31DF9" w14:textId="24D4E72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61B5C4" w14:textId="16B3E40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9FCE1A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05E96D" w14:textId="056A06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75D8E7D7" w14:textId="4F8A609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728698.39</w:t>
            </w:r>
          </w:p>
        </w:tc>
        <w:tc>
          <w:tcPr>
            <w:tcW w:w="1562" w:type="dxa"/>
          </w:tcPr>
          <w:p w14:paraId="1D431CDE" w14:textId="0AA81CA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3345977.72</w:t>
            </w:r>
          </w:p>
        </w:tc>
        <w:tc>
          <w:tcPr>
            <w:tcW w:w="2134" w:type="dxa"/>
          </w:tcPr>
          <w:p w14:paraId="32B72A92" w14:textId="6E601B6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E8E62D" w14:textId="7808AF2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D31C98" w14:textId="0034A94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3E56B9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75D6F7" w14:textId="435E551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58C47A60" w14:textId="14F2C17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728697.05</w:t>
            </w:r>
          </w:p>
        </w:tc>
        <w:tc>
          <w:tcPr>
            <w:tcW w:w="1562" w:type="dxa"/>
          </w:tcPr>
          <w:p w14:paraId="04979B02" w14:textId="3FF422C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3345975.78</w:t>
            </w:r>
          </w:p>
        </w:tc>
        <w:tc>
          <w:tcPr>
            <w:tcW w:w="2134" w:type="dxa"/>
          </w:tcPr>
          <w:p w14:paraId="47223EF1" w14:textId="13E8245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D58BA1" w14:textId="4BC7AA0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65A5E6E" w14:textId="45D18DE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DF4975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55AB59" w14:textId="2B5FD44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359B383E" w14:textId="165F8DA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728692.09</w:t>
            </w:r>
          </w:p>
        </w:tc>
        <w:tc>
          <w:tcPr>
            <w:tcW w:w="1562" w:type="dxa"/>
          </w:tcPr>
          <w:p w14:paraId="1EC9843B" w14:textId="6AC8E0D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3345972.90</w:t>
            </w:r>
          </w:p>
        </w:tc>
        <w:tc>
          <w:tcPr>
            <w:tcW w:w="2134" w:type="dxa"/>
          </w:tcPr>
          <w:p w14:paraId="33E29FE1" w14:textId="37661D9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1C496A" w14:textId="6389744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3936B6" w14:textId="2B3ECCD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FC7A65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492E54" w14:textId="1945423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31830CA8" w14:textId="110A971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728689.02</w:t>
            </w:r>
          </w:p>
        </w:tc>
        <w:tc>
          <w:tcPr>
            <w:tcW w:w="1562" w:type="dxa"/>
          </w:tcPr>
          <w:p w14:paraId="0B894F18" w14:textId="5E5430E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3345973.13</w:t>
            </w:r>
          </w:p>
        </w:tc>
        <w:tc>
          <w:tcPr>
            <w:tcW w:w="2134" w:type="dxa"/>
          </w:tcPr>
          <w:p w14:paraId="2DABF8D4" w14:textId="5EE4703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759DD4" w14:textId="7CB2FD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34AC6C" w14:textId="79B0FE9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CDD1A7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480566" w14:textId="694DE56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1A03E1F8" w14:textId="6C65AE6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728686.87</w:t>
            </w:r>
          </w:p>
        </w:tc>
        <w:tc>
          <w:tcPr>
            <w:tcW w:w="1562" w:type="dxa"/>
          </w:tcPr>
          <w:p w14:paraId="2200B0D3" w14:textId="13DF878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3345973.70</w:t>
            </w:r>
          </w:p>
        </w:tc>
        <w:tc>
          <w:tcPr>
            <w:tcW w:w="2134" w:type="dxa"/>
          </w:tcPr>
          <w:p w14:paraId="0F8C5E4E" w14:textId="015FC44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0A8D09" w14:textId="51F9970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D15CAD" w14:textId="6F23F36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17CD33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89E562" w14:textId="4CC0A44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7331877D" w14:textId="156A03F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728684.31</w:t>
            </w:r>
          </w:p>
        </w:tc>
        <w:tc>
          <w:tcPr>
            <w:tcW w:w="1562" w:type="dxa"/>
          </w:tcPr>
          <w:p w14:paraId="4E27AAAA" w14:textId="1F26F6F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3345974.10</w:t>
            </w:r>
          </w:p>
        </w:tc>
        <w:tc>
          <w:tcPr>
            <w:tcW w:w="2134" w:type="dxa"/>
          </w:tcPr>
          <w:p w14:paraId="62CB16F2" w14:textId="34DD529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3C1DEE" w14:textId="29B59A0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54E909" w14:textId="36E218F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23829A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E230CA" w14:textId="2FA2A1D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3876767F" w14:textId="0D279B7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728681.17</w:t>
            </w:r>
          </w:p>
        </w:tc>
        <w:tc>
          <w:tcPr>
            <w:tcW w:w="1562" w:type="dxa"/>
          </w:tcPr>
          <w:p w14:paraId="33ACBA0F" w14:textId="4383B5F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3345972.07</w:t>
            </w:r>
          </w:p>
        </w:tc>
        <w:tc>
          <w:tcPr>
            <w:tcW w:w="2134" w:type="dxa"/>
          </w:tcPr>
          <w:p w14:paraId="046A95B6" w14:textId="2EE986A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FE2CCE" w14:textId="4FDE683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098B77" w14:textId="224FDEE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1D2E20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F96E84" w14:textId="5235A69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3011861C" w14:textId="6F45DC3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728678.06</w:t>
            </w:r>
          </w:p>
        </w:tc>
        <w:tc>
          <w:tcPr>
            <w:tcW w:w="1562" w:type="dxa"/>
          </w:tcPr>
          <w:p w14:paraId="2B52B6F1" w14:textId="661DAAC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3345967.38</w:t>
            </w:r>
          </w:p>
        </w:tc>
        <w:tc>
          <w:tcPr>
            <w:tcW w:w="2134" w:type="dxa"/>
          </w:tcPr>
          <w:p w14:paraId="1F40FC11" w14:textId="1B2E7AA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12DAB7" w14:textId="6125108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5D5D59" w14:textId="65F797B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5B89AD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1C5D0A" w14:textId="561A335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262A2300" w14:textId="463000F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728673.00</w:t>
            </w:r>
          </w:p>
        </w:tc>
        <w:tc>
          <w:tcPr>
            <w:tcW w:w="1562" w:type="dxa"/>
          </w:tcPr>
          <w:p w14:paraId="398D6CB9" w14:textId="3AA11F2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3345961.52</w:t>
            </w:r>
          </w:p>
        </w:tc>
        <w:tc>
          <w:tcPr>
            <w:tcW w:w="2134" w:type="dxa"/>
          </w:tcPr>
          <w:p w14:paraId="0190D81E" w14:textId="5235E45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BFA162" w14:textId="7885425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E9F0611" w14:textId="2B4E8C3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28CDB8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730D44" w14:textId="60CFBD9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21D0D946" w14:textId="1CAA008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728664.57</w:t>
            </w:r>
          </w:p>
        </w:tc>
        <w:tc>
          <w:tcPr>
            <w:tcW w:w="1562" w:type="dxa"/>
          </w:tcPr>
          <w:p w14:paraId="642C17A9" w14:textId="40E2583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3345953.29</w:t>
            </w:r>
          </w:p>
        </w:tc>
        <w:tc>
          <w:tcPr>
            <w:tcW w:w="2134" w:type="dxa"/>
          </w:tcPr>
          <w:p w14:paraId="0A94A84E" w14:textId="465EF96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09801F" w14:textId="449343A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84D92F" w14:textId="6096557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FE36CC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401A51" w14:textId="32D0A63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223E6F6B" w14:textId="0984A3D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728661.71</w:t>
            </w:r>
          </w:p>
        </w:tc>
        <w:tc>
          <w:tcPr>
            <w:tcW w:w="1562" w:type="dxa"/>
          </w:tcPr>
          <w:p w14:paraId="5045151E" w14:textId="408DE9C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3345949.14</w:t>
            </w:r>
          </w:p>
        </w:tc>
        <w:tc>
          <w:tcPr>
            <w:tcW w:w="2134" w:type="dxa"/>
          </w:tcPr>
          <w:p w14:paraId="0547F10D" w14:textId="1F4EA1D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F72856" w14:textId="26A32BB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D32FF4" w14:textId="5CD1D6D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CEB6D7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7DAE7F" w14:textId="7ED2621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769C22C3" w14:textId="680AD91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728658.52</w:t>
            </w:r>
          </w:p>
        </w:tc>
        <w:tc>
          <w:tcPr>
            <w:tcW w:w="1562" w:type="dxa"/>
          </w:tcPr>
          <w:p w14:paraId="5EEE90DE" w14:textId="0337FAA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3345945.44</w:t>
            </w:r>
          </w:p>
        </w:tc>
        <w:tc>
          <w:tcPr>
            <w:tcW w:w="2134" w:type="dxa"/>
          </w:tcPr>
          <w:p w14:paraId="0138826C" w14:textId="1597158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F020AE" w14:textId="6021E5D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229CEF" w14:textId="0F7B350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E7146B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51B58F" w14:textId="1AB3A3C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0BAF183A" w14:textId="789F622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728648.68</w:t>
            </w:r>
          </w:p>
        </w:tc>
        <w:tc>
          <w:tcPr>
            <w:tcW w:w="1562" w:type="dxa"/>
          </w:tcPr>
          <w:p w14:paraId="5741246A" w14:textId="1584A5D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3345937.80</w:t>
            </w:r>
          </w:p>
        </w:tc>
        <w:tc>
          <w:tcPr>
            <w:tcW w:w="2134" w:type="dxa"/>
          </w:tcPr>
          <w:p w14:paraId="791ECAF3" w14:textId="1CDA195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5CC151" w14:textId="760A22D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710FA0" w14:textId="7DE6CFC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F80046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616F75" w14:textId="3D36DA5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29FDE23A" w14:textId="7C63D28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728637.96</w:t>
            </w:r>
          </w:p>
        </w:tc>
        <w:tc>
          <w:tcPr>
            <w:tcW w:w="1562" w:type="dxa"/>
          </w:tcPr>
          <w:p w14:paraId="0BDC952E" w14:textId="1C91C1A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3345930.15</w:t>
            </w:r>
          </w:p>
        </w:tc>
        <w:tc>
          <w:tcPr>
            <w:tcW w:w="2134" w:type="dxa"/>
          </w:tcPr>
          <w:p w14:paraId="2853AB7A" w14:textId="1EBF91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E62FC7" w14:textId="363A769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5C3B193" w14:textId="7BE5161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95D0B9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D5FF9E" w14:textId="51935B8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</w:tcPr>
          <w:p w14:paraId="7CBBFD47" w14:textId="1D2B2D8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728631.83</w:t>
            </w:r>
          </w:p>
        </w:tc>
        <w:tc>
          <w:tcPr>
            <w:tcW w:w="1562" w:type="dxa"/>
          </w:tcPr>
          <w:p w14:paraId="52F0856D" w14:textId="1C7F361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3345922.38</w:t>
            </w:r>
          </w:p>
        </w:tc>
        <w:tc>
          <w:tcPr>
            <w:tcW w:w="2134" w:type="dxa"/>
          </w:tcPr>
          <w:p w14:paraId="703B915E" w14:textId="574AEF3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44BD22" w14:textId="70C7E92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018901A" w14:textId="40490EC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28B582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ECE2F2" w14:textId="36C1149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54CB1AC1" w14:textId="2840224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728625.88</w:t>
            </w:r>
          </w:p>
        </w:tc>
        <w:tc>
          <w:tcPr>
            <w:tcW w:w="1562" w:type="dxa"/>
          </w:tcPr>
          <w:p w14:paraId="0ECE4AD7" w14:textId="3F6FCF7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3345916.26</w:t>
            </w:r>
          </w:p>
        </w:tc>
        <w:tc>
          <w:tcPr>
            <w:tcW w:w="2134" w:type="dxa"/>
          </w:tcPr>
          <w:p w14:paraId="1B19D3BA" w14:textId="3F76E19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DC5432" w14:textId="4EBA5EF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96E2E5" w14:textId="5EDADBA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274453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CB0681" w14:textId="0190DC0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6DC55462" w14:textId="2D569C9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728620.21</w:t>
            </w:r>
          </w:p>
        </w:tc>
        <w:tc>
          <w:tcPr>
            <w:tcW w:w="1562" w:type="dxa"/>
          </w:tcPr>
          <w:p w14:paraId="4643256B" w14:textId="6EC30E3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3345912.15</w:t>
            </w:r>
          </w:p>
        </w:tc>
        <w:tc>
          <w:tcPr>
            <w:tcW w:w="2134" w:type="dxa"/>
          </w:tcPr>
          <w:p w14:paraId="18FF506A" w14:textId="4C05883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BCC47B" w14:textId="0B47B6F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CA7196" w14:textId="59430DC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F94F95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F202B2" w14:textId="512D640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595E4C1E" w14:textId="556344F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728617.00</w:t>
            </w:r>
          </w:p>
        </w:tc>
        <w:tc>
          <w:tcPr>
            <w:tcW w:w="1562" w:type="dxa"/>
          </w:tcPr>
          <w:p w14:paraId="119AF27E" w14:textId="5C58E10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3345909.20</w:t>
            </w:r>
          </w:p>
        </w:tc>
        <w:tc>
          <w:tcPr>
            <w:tcW w:w="2134" w:type="dxa"/>
          </w:tcPr>
          <w:p w14:paraId="00558C37" w14:textId="58BE106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F0D58C" w14:textId="0E881C1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3D4535" w14:textId="16AB05B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562135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B1531F" w14:textId="3E8DCFC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</w:tcPr>
          <w:p w14:paraId="0FCE9DDD" w14:textId="616985F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728611.97</w:t>
            </w:r>
          </w:p>
        </w:tc>
        <w:tc>
          <w:tcPr>
            <w:tcW w:w="1562" w:type="dxa"/>
          </w:tcPr>
          <w:p w14:paraId="048AD359" w14:textId="28466D0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3345905.76</w:t>
            </w:r>
          </w:p>
        </w:tc>
        <w:tc>
          <w:tcPr>
            <w:tcW w:w="2134" w:type="dxa"/>
          </w:tcPr>
          <w:p w14:paraId="5CDAA950" w14:textId="30D1031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B9E53CE" w14:textId="5D6FDAD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01D556" w14:textId="272AB23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896E70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5B9ED2" w14:textId="402A937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</w:t>
            </w:r>
          </w:p>
        </w:tc>
        <w:tc>
          <w:tcPr>
            <w:tcW w:w="1558" w:type="dxa"/>
          </w:tcPr>
          <w:p w14:paraId="64E8C2D7" w14:textId="3C675F5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728607.31</w:t>
            </w:r>
          </w:p>
        </w:tc>
        <w:tc>
          <w:tcPr>
            <w:tcW w:w="1562" w:type="dxa"/>
          </w:tcPr>
          <w:p w14:paraId="5087A92A" w14:textId="64C09DA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3345902.82</w:t>
            </w:r>
          </w:p>
        </w:tc>
        <w:tc>
          <w:tcPr>
            <w:tcW w:w="2134" w:type="dxa"/>
          </w:tcPr>
          <w:p w14:paraId="7F71A225" w14:textId="4C6C4FA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66693E" w14:textId="72399B6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E0367C" w14:textId="270BAC6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54B525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5B9D02" w14:textId="55A3CBA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28</w:t>
            </w:r>
          </w:p>
        </w:tc>
        <w:tc>
          <w:tcPr>
            <w:tcW w:w="1558" w:type="dxa"/>
          </w:tcPr>
          <w:p w14:paraId="39A31770" w14:textId="07C9521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728604.09</w:t>
            </w:r>
          </w:p>
        </w:tc>
        <w:tc>
          <w:tcPr>
            <w:tcW w:w="1562" w:type="dxa"/>
          </w:tcPr>
          <w:p w14:paraId="40C708FE" w14:textId="515DFBB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3345899.76</w:t>
            </w:r>
          </w:p>
        </w:tc>
        <w:tc>
          <w:tcPr>
            <w:tcW w:w="2134" w:type="dxa"/>
          </w:tcPr>
          <w:p w14:paraId="2EB0C1EE" w14:textId="1D8E756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0C9024" w14:textId="7D3A7C5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029642" w14:textId="47C09E2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E12D2B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381A31" w14:textId="732AB60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</w:tcPr>
          <w:p w14:paraId="2351987A" w14:textId="48954A6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728600.53</w:t>
            </w:r>
          </w:p>
        </w:tc>
        <w:tc>
          <w:tcPr>
            <w:tcW w:w="1562" w:type="dxa"/>
          </w:tcPr>
          <w:p w14:paraId="0C534F86" w14:textId="2254765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3345892.80</w:t>
            </w:r>
          </w:p>
        </w:tc>
        <w:tc>
          <w:tcPr>
            <w:tcW w:w="2134" w:type="dxa"/>
          </w:tcPr>
          <w:p w14:paraId="731E7AEE" w14:textId="1D4C931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5EDF97" w14:textId="1DB2B42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9B489B0" w14:textId="6BB58F0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0A8812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C9520A" w14:textId="7B6ECD9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485D41D1" w14:textId="64D2FF3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728598.26</w:t>
            </w:r>
          </w:p>
        </w:tc>
        <w:tc>
          <w:tcPr>
            <w:tcW w:w="1562" w:type="dxa"/>
          </w:tcPr>
          <w:p w14:paraId="3CB2D641" w14:textId="0D94B7B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3345884.33</w:t>
            </w:r>
          </w:p>
        </w:tc>
        <w:tc>
          <w:tcPr>
            <w:tcW w:w="2134" w:type="dxa"/>
          </w:tcPr>
          <w:p w14:paraId="33D24199" w14:textId="1D58DB2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2B5716" w14:textId="74DCEBD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B8ABED" w14:textId="5A50948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7CF050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852232" w14:textId="5C01E30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467DA6B0" w14:textId="4F6F171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728592.21</w:t>
            </w:r>
          </w:p>
        </w:tc>
        <w:tc>
          <w:tcPr>
            <w:tcW w:w="1562" w:type="dxa"/>
          </w:tcPr>
          <w:p w14:paraId="5D709590" w14:textId="73D6039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3345872.77</w:t>
            </w:r>
          </w:p>
        </w:tc>
        <w:tc>
          <w:tcPr>
            <w:tcW w:w="2134" w:type="dxa"/>
          </w:tcPr>
          <w:p w14:paraId="4326972B" w14:textId="74543B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822F01" w14:textId="5E76C06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F51FFCC" w14:textId="0CBFB98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05CFEE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6597A3" w14:textId="0AAB249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6E772E0A" w14:textId="62A8157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728585.68</w:t>
            </w:r>
          </w:p>
        </w:tc>
        <w:tc>
          <w:tcPr>
            <w:tcW w:w="1562" w:type="dxa"/>
          </w:tcPr>
          <w:p w14:paraId="6D2E3010" w14:textId="654D5A0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3345860.26</w:t>
            </w:r>
          </w:p>
        </w:tc>
        <w:tc>
          <w:tcPr>
            <w:tcW w:w="2134" w:type="dxa"/>
          </w:tcPr>
          <w:p w14:paraId="1FF6CE60" w14:textId="6384AD1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A57F664" w14:textId="73F13BA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943909" w14:textId="088B1A0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DCA59B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C71C84" w14:textId="66E187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5D9DC925" w14:textId="7517D2D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728577.28</w:t>
            </w:r>
          </w:p>
        </w:tc>
        <w:tc>
          <w:tcPr>
            <w:tcW w:w="1562" w:type="dxa"/>
          </w:tcPr>
          <w:p w14:paraId="093A7E71" w14:textId="2DFFD1A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3345852.56</w:t>
            </w:r>
          </w:p>
        </w:tc>
        <w:tc>
          <w:tcPr>
            <w:tcW w:w="2134" w:type="dxa"/>
          </w:tcPr>
          <w:p w14:paraId="24115B0B" w14:textId="4A19D36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DE6BFE" w14:textId="5BCFB59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E1D58E" w14:textId="4A762AE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7827B8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57B23C" w14:textId="73CA242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025D6CA9" w14:textId="2CDA409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728567.10</w:t>
            </w:r>
          </w:p>
        </w:tc>
        <w:tc>
          <w:tcPr>
            <w:tcW w:w="1562" w:type="dxa"/>
          </w:tcPr>
          <w:p w14:paraId="551E4019" w14:textId="4BECB8E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3345843.22</w:t>
            </w:r>
          </w:p>
        </w:tc>
        <w:tc>
          <w:tcPr>
            <w:tcW w:w="2134" w:type="dxa"/>
          </w:tcPr>
          <w:p w14:paraId="048DDB7A" w14:textId="537E137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297A03" w14:textId="26BC9F4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3AA2C0" w14:textId="2D366C3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C0B916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D55B92" w14:textId="42D6D88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3426AF5B" w14:textId="473E0D1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728561.58</w:t>
            </w:r>
          </w:p>
        </w:tc>
        <w:tc>
          <w:tcPr>
            <w:tcW w:w="1562" w:type="dxa"/>
          </w:tcPr>
          <w:p w14:paraId="4B21FC31" w14:textId="3288CE7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3345835.46</w:t>
            </w:r>
          </w:p>
        </w:tc>
        <w:tc>
          <w:tcPr>
            <w:tcW w:w="2134" w:type="dxa"/>
          </w:tcPr>
          <w:p w14:paraId="71D4BE3D" w14:textId="4566BF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930D38" w14:textId="11C396F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6ED5C3" w14:textId="1782B1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76DE69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C0E013" w14:textId="6E34D3A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0961113F" w14:textId="7BA967F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728560.80</w:t>
            </w:r>
          </w:p>
        </w:tc>
        <w:tc>
          <w:tcPr>
            <w:tcW w:w="1562" w:type="dxa"/>
          </w:tcPr>
          <w:p w14:paraId="6BDF5748" w14:textId="2D07548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3345826.46</w:t>
            </w:r>
          </w:p>
        </w:tc>
        <w:tc>
          <w:tcPr>
            <w:tcW w:w="2134" w:type="dxa"/>
          </w:tcPr>
          <w:p w14:paraId="7224443D" w14:textId="0D420C5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5AC554" w14:textId="39DF5A6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9511A61" w14:textId="489B756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88AA40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E8BF27" w14:textId="09C3DD5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13FA4603" w14:textId="3A10086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728559.99</w:t>
            </w:r>
          </w:p>
        </w:tc>
        <w:tc>
          <w:tcPr>
            <w:tcW w:w="1562" w:type="dxa"/>
          </w:tcPr>
          <w:p w14:paraId="035CAAE6" w14:textId="1420676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3345817.14</w:t>
            </w:r>
          </w:p>
        </w:tc>
        <w:tc>
          <w:tcPr>
            <w:tcW w:w="2134" w:type="dxa"/>
          </w:tcPr>
          <w:p w14:paraId="1514E9D0" w14:textId="3A2B0B5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5A8323" w14:textId="205FFD2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65C6DB" w14:textId="1D7F792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8B6EE0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1903166" w14:textId="5CD58FE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</w:tcPr>
          <w:p w14:paraId="43C413EF" w14:textId="07FE6E3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728559.32</w:t>
            </w:r>
          </w:p>
        </w:tc>
        <w:tc>
          <w:tcPr>
            <w:tcW w:w="1562" w:type="dxa"/>
          </w:tcPr>
          <w:p w14:paraId="543D97A8" w14:textId="46D6A03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3345809.36</w:t>
            </w:r>
          </w:p>
        </w:tc>
        <w:tc>
          <w:tcPr>
            <w:tcW w:w="2134" w:type="dxa"/>
          </w:tcPr>
          <w:p w14:paraId="59EFEE15" w14:textId="32CCA02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8D849A" w14:textId="6F294AB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24F425" w14:textId="1E24380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D8C331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496423" w14:textId="6691670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</w:tcPr>
          <w:p w14:paraId="1E937E77" w14:textId="732A57A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728555.43</w:t>
            </w:r>
          </w:p>
        </w:tc>
        <w:tc>
          <w:tcPr>
            <w:tcW w:w="1562" w:type="dxa"/>
          </w:tcPr>
          <w:p w14:paraId="1B67565A" w14:textId="3A72636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3345806.14</w:t>
            </w:r>
          </w:p>
        </w:tc>
        <w:tc>
          <w:tcPr>
            <w:tcW w:w="2134" w:type="dxa"/>
          </w:tcPr>
          <w:p w14:paraId="66687A3C" w14:textId="515C8B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262AD6" w14:textId="6665B38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04621D1" w14:textId="66A5D8B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91AA4A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646B2A" w14:textId="5E2AD41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</w:tcPr>
          <w:p w14:paraId="2D701017" w14:textId="2C1725C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728550.01</w:t>
            </w:r>
          </w:p>
        </w:tc>
        <w:tc>
          <w:tcPr>
            <w:tcW w:w="1562" w:type="dxa"/>
          </w:tcPr>
          <w:p w14:paraId="3F25FB87" w14:textId="0F11690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3345803.77</w:t>
            </w:r>
          </w:p>
        </w:tc>
        <w:tc>
          <w:tcPr>
            <w:tcW w:w="2134" w:type="dxa"/>
          </w:tcPr>
          <w:p w14:paraId="2F2F3439" w14:textId="29F7500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F341CE" w14:textId="0FC589D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30402C" w14:textId="2844BAA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A93864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4F8E60" w14:textId="48932D9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</w:tcPr>
          <w:p w14:paraId="6F15B890" w14:textId="5148742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728540.37</w:t>
            </w:r>
          </w:p>
        </w:tc>
        <w:tc>
          <w:tcPr>
            <w:tcW w:w="1562" w:type="dxa"/>
          </w:tcPr>
          <w:p w14:paraId="2F56554A" w14:textId="639D2A3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3345796.66</w:t>
            </w:r>
          </w:p>
        </w:tc>
        <w:tc>
          <w:tcPr>
            <w:tcW w:w="2134" w:type="dxa"/>
          </w:tcPr>
          <w:p w14:paraId="1E12BDCB" w14:textId="1F69CB0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07DA47" w14:textId="389EFB8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84DC536" w14:textId="46251D8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A6FEF3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303ADC" w14:textId="4339D6E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</w:tcPr>
          <w:p w14:paraId="504ECCAF" w14:textId="1CF6D47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728537.83</w:t>
            </w:r>
          </w:p>
        </w:tc>
        <w:tc>
          <w:tcPr>
            <w:tcW w:w="1562" w:type="dxa"/>
          </w:tcPr>
          <w:p w14:paraId="7A0F2957" w14:textId="4441533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3345789.38</w:t>
            </w:r>
          </w:p>
        </w:tc>
        <w:tc>
          <w:tcPr>
            <w:tcW w:w="2134" w:type="dxa"/>
          </w:tcPr>
          <w:p w14:paraId="32B1F1A8" w14:textId="1923109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908807" w14:textId="714165D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BF781F" w14:textId="74ED179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EC1419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31276D" w14:textId="46FD1E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1FC2533F" w14:textId="778A275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728536.48</w:t>
            </w:r>
          </w:p>
        </w:tc>
        <w:tc>
          <w:tcPr>
            <w:tcW w:w="1562" w:type="dxa"/>
          </w:tcPr>
          <w:p w14:paraId="7D0058C5" w14:textId="0A143B2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3345778.55</w:t>
            </w:r>
          </w:p>
        </w:tc>
        <w:tc>
          <w:tcPr>
            <w:tcW w:w="2134" w:type="dxa"/>
          </w:tcPr>
          <w:p w14:paraId="115A8950" w14:textId="452F0FE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526C65" w14:textId="3980FF1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155095" w14:textId="24C79CE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D9D158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01FE44" w14:textId="2E4EF65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</w:tcPr>
          <w:p w14:paraId="3884223D" w14:textId="264E3B5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728532.48</w:t>
            </w:r>
          </w:p>
        </w:tc>
        <w:tc>
          <w:tcPr>
            <w:tcW w:w="1562" w:type="dxa"/>
          </w:tcPr>
          <w:p w14:paraId="40224617" w14:textId="2246F4C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3345765.29</w:t>
            </w:r>
          </w:p>
        </w:tc>
        <w:tc>
          <w:tcPr>
            <w:tcW w:w="2134" w:type="dxa"/>
          </w:tcPr>
          <w:p w14:paraId="7DE7C894" w14:textId="172992B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06C901" w14:textId="30EF670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F5A1323" w14:textId="6B514A5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725654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83FAD2" w14:textId="70AA50D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</w:tcPr>
          <w:p w14:paraId="123A4566" w14:textId="50EC4D6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728531.56</w:t>
            </w:r>
          </w:p>
        </w:tc>
        <w:tc>
          <w:tcPr>
            <w:tcW w:w="1562" w:type="dxa"/>
          </w:tcPr>
          <w:p w14:paraId="60851E50" w14:textId="146247A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3345761.72</w:t>
            </w:r>
          </w:p>
        </w:tc>
        <w:tc>
          <w:tcPr>
            <w:tcW w:w="2134" w:type="dxa"/>
          </w:tcPr>
          <w:p w14:paraId="6DE8CF1B" w14:textId="1963A65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5E3C2B" w14:textId="1EF114D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536ECC1" w14:textId="21B8A5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399E1C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76265A" w14:textId="7178767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</w:tcPr>
          <w:p w14:paraId="14AA0BBC" w14:textId="3566DE1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728530.44</w:t>
            </w:r>
          </w:p>
        </w:tc>
        <w:tc>
          <w:tcPr>
            <w:tcW w:w="1562" w:type="dxa"/>
          </w:tcPr>
          <w:p w14:paraId="5A90F83F" w14:textId="4663379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3345759.27</w:t>
            </w:r>
          </w:p>
        </w:tc>
        <w:tc>
          <w:tcPr>
            <w:tcW w:w="2134" w:type="dxa"/>
          </w:tcPr>
          <w:p w14:paraId="069077A2" w14:textId="6758021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4A4728" w14:textId="3654A6E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98CA69" w14:textId="6893225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4F23E8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8A0B07" w14:textId="5C56A34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</w:tcPr>
          <w:p w14:paraId="10D60E5F" w14:textId="02C3B96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728527.13</w:t>
            </w:r>
          </w:p>
        </w:tc>
        <w:tc>
          <w:tcPr>
            <w:tcW w:w="1562" w:type="dxa"/>
          </w:tcPr>
          <w:p w14:paraId="7EF20B87" w14:textId="29ABBA7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3345755.11</w:t>
            </w:r>
          </w:p>
        </w:tc>
        <w:tc>
          <w:tcPr>
            <w:tcW w:w="2134" w:type="dxa"/>
          </w:tcPr>
          <w:p w14:paraId="26B14304" w14:textId="3C1D6D9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964A56D" w14:textId="5001AB6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2B308C" w14:textId="6B19195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630126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1E13B4" w14:textId="5D3F3A2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3AE6A3FA" w14:textId="5DA60B1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728525.67</w:t>
            </w:r>
          </w:p>
        </w:tc>
        <w:tc>
          <w:tcPr>
            <w:tcW w:w="1562" w:type="dxa"/>
          </w:tcPr>
          <w:p w14:paraId="3D2D8184" w14:textId="4604119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3345747.59</w:t>
            </w:r>
          </w:p>
        </w:tc>
        <w:tc>
          <w:tcPr>
            <w:tcW w:w="2134" w:type="dxa"/>
          </w:tcPr>
          <w:p w14:paraId="15CE7AAD" w14:textId="2523124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44EA88" w14:textId="4D816B3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E63946" w14:textId="78FAD7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5584CB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383A9F" w14:textId="378434B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6A2DC298" w14:textId="65E8273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728525.20</w:t>
            </w:r>
          </w:p>
        </w:tc>
        <w:tc>
          <w:tcPr>
            <w:tcW w:w="1562" w:type="dxa"/>
          </w:tcPr>
          <w:p w14:paraId="788F4371" w14:textId="1634C8F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3345740.82</w:t>
            </w:r>
          </w:p>
        </w:tc>
        <w:tc>
          <w:tcPr>
            <w:tcW w:w="2134" w:type="dxa"/>
          </w:tcPr>
          <w:p w14:paraId="2B1B3A6B" w14:textId="020F564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9CD1CB" w14:textId="216C7B8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29380D" w14:textId="59CC300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CE1613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582466" w14:textId="0D5BD21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</w:tcPr>
          <w:p w14:paraId="23795338" w14:textId="1697F5B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728524.76</w:t>
            </w:r>
          </w:p>
        </w:tc>
        <w:tc>
          <w:tcPr>
            <w:tcW w:w="1562" w:type="dxa"/>
          </w:tcPr>
          <w:p w14:paraId="007A500F" w14:textId="5EBAC8F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3345734.44</w:t>
            </w:r>
          </w:p>
        </w:tc>
        <w:tc>
          <w:tcPr>
            <w:tcW w:w="2134" w:type="dxa"/>
          </w:tcPr>
          <w:p w14:paraId="6F5DF237" w14:textId="3EBBC6B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220C9D" w14:textId="44C3AD1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F4A9FCD" w14:textId="21D4AEF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FE4248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FF9830" w14:textId="6E5A112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</w:tcPr>
          <w:p w14:paraId="3D7E46A6" w14:textId="10500F2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728524.57</w:t>
            </w:r>
          </w:p>
        </w:tc>
        <w:tc>
          <w:tcPr>
            <w:tcW w:w="1562" w:type="dxa"/>
          </w:tcPr>
          <w:p w14:paraId="306926A5" w14:textId="6A62483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3345731.69</w:t>
            </w:r>
          </w:p>
        </w:tc>
        <w:tc>
          <w:tcPr>
            <w:tcW w:w="2134" w:type="dxa"/>
          </w:tcPr>
          <w:p w14:paraId="4CFC67B3" w14:textId="5779929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231D1D" w14:textId="6DFA7E0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20A846" w14:textId="3DC2C3F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5D5FA7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EBC40D" w14:textId="6CF65CA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</w:tcPr>
          <w:p w14:paraId="00CD0BE1" w14:textId="424D601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728519.42</w:t>
            </w:r>
          </w:p>
        </w:tc>
        <w:tc>
          <w:tcPr>
            <w:tcW w:w="1562" w:type="dxa"/>
          </w:tcPr>
          <w:p w14:paraId="554D7275" w14:textId="2D6B272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3345721.27</w:t>
            </w:r>
          </w:p>
        </w:tc>
        <w:tc>
          <w:tcPr>
            <w:tcW w:w="2134" w:type="dxa"/>
          </w:tcPr>
          <w:p w14:paraId="172CC36E" w14:textId="02C98E6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B52187F" w14:textId="09690F1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828932" w14:textId="1E73A62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534223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B29B65" w14:textId="2C1215D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58" w:type="dxa"/>
          </w:tcPr>
          <w:p w14:paraId="22004277" w14:textId="4CDC9BD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728512.48</w:t>
            </w:r>
          </w:p>
        </w:tc>
        <w:tc>
          <w:tcPr>
            <w:tcW w:w="1562" w:type="dxa"/>
          </w:tcPr>
          <w:p w14:paraId="7F02A1B9" w14:textId="465467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3345710.33</w:t>
            </w:r>
          </w:p>
        </w:tc>
        <w:tc>
          <w:tcPr>
            <w:tcW w:w="2134" w:type="dxa"/>
          </w:tcPr>
          <w:p w14:paraId="230335E3" w14:textId="2F1050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370CB9" w14:textId="1FEF4BE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EFE514" w14:textId="3A3EA69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188560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2AB09C" w14:textId="36589A7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58" w:type="dxa"/>
          </w:tcPr>
          <w:p w14:paraId="33C622B8" w14:textId="0029A35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728501.75</w:t>
            </w:r>
          </w:p>
        </w:tc>
        <w:tc>
          <w:tcPr>
            <w:tcW w:w="1562" w:type="dxa"/>
          </w:tcPr>
          <w:p w14:paraId="532EC2B6" w14:textId="586CF71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3345702.86</w:t>
            </w:r>
          </w:p>
        </w:tc>
        <w:tc>
          <w:tcPr>
            <w:tcW w:w="2134" w:type="dxa"/>
          </w:tcPr>
          <w:p w14:paraId="43F0A01A" w14:textId="6750BC3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3AD313" w14:textId="1F51B0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8C03A45" w14:textId="1BF75C2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43A5DF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C4753C" w14:textId="0E34514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</w:tcPr>
          <w:p w14:paraId="58D2515E" w14:textId="081E1A1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728487.30</w:t>
            </w:r>
          </w:p>
        </w:tc>
        <w:tc>
          <w:tcPr>
            <w:tcW w:w="1562" w:type="dxa"/>
          </w:tcPr>
          <w:p w14:paraId="1788636F" w14:textId="05DC627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3345697.02</w:t>
            </w:r>
          </w:p>
        </w:tc>
        <w:tc>
          <w:tcPr>
            <w:tcW w:w="2134" w:type="dxa"/>
          </w:tcPr>
          <w:p w14:paraId="665B5C75" w14:textId="72B93A5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F6EB1D" w14:textId="47007C7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A6A5FA" w14:textId="78B3BF1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5DCE3D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B78DBA" w14:textId="161E0C5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</w:t>
            </w:r>
          </w:p>
        </w:tc>
        <w:tc>
          <w:tcPr>
            <w:tcW w:w="1558" w:type="dxa"/>
          </w:tcPr>
          <w:p w14:paraId="57C513D4" w14:textId="19CD5AC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728483.83</w:t>
            </w:r>
          </w:p>
        </w:tc>
        <w:tc>
          <w:tcPr>
            <w:tcW w:w="1562" w:type="dxa"/>
          </w:tcPr>
          <w:p w14:paraId="3E967E36" w14:textId="761F411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3345696.03</w:t>
            </w:r>
          </w:p>
        </w:tc>
        <w:tc>
          <w:tcPr>
            <w:tcW w:w="2134" w:type="dxa"/>
          </w:tcPr>
          <w:p w14:paraId="2E74C16C" w14:textId="28117BF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2D23FA" w14:textId="41CE177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C9FC31" w14:textId="1A67DEF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0056A5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C75996B" w14:textId="5ACD2D1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</w:t>
            </w:r>
          </w:p>
        </w:tc>
        <w:tc>
          <w:tcPr>
            <w:tcW w:w="1558" w:type="dxa"/>
          </w:tcPr>
          <w:p w14:paraId="068B8174" w14:textId="0C47F95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728479.29</w:t>
            </w:r>
          </w:p>
        </w:tc>
        <w:tc>
          <w:tcPr>
            <w:tcW w:w="1562" w:type="dxa"/>
          </w:tcPr>
          <w:p w14:paraId="30F201FA" w14:textId="40354F9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3345695.73</w:t>
            </w:r>
          </w:p>
        </w:tc>
        <w:tc>
          <w:tcPr>
            <w:tcW w:w="2134" w:type="dxa"/>
          </w:tcPr>
          <w:p w14:paraId="4F42AE8F" w14:textId="583BAE5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2F7C84" w14:textId="049C594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C8A241" w14:textId="7D1A0D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C2E043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84DB26" w14:textId="1C642DF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</w:t>
            </w:r>
          </w:p>
        </w:tc>
        <w:tc>
          <w:tcPr>
            <w:tcW w:w="1558" w:type="dxa"/>
          </w:tcPr>
          <w:p w14:paraId="47D7F973" w14:textId="4A430B0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728464.31</w:t>
            </w:r>
          </w:p>
        </w:tc>
        <w:tc>
          <w:tcPr>
            <w:tcW w:w="1562" w:type="dxa"/>
          </w:tcPr>
          <w:p w14:paraId="438996E8" w14:textId="090A15C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3345693.85</w:t>
            </w:r>
          </w:p>
        </w:tc>
        <w:tc>
          <w:tcPr>
            <w:tcW w:w="2134" w:type="dxa"/>
          </w:tcPr>
          <w:p w14:paraId="106F0BDD" w14:textId="62F178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26DF00" w14:textId="64ADD1C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45C1F0" w14:textId="7B5624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B1B361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3AFA03" w14:textId="4DF60D4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</w:t>
            </w:r>
          </w:p>
        </w:tc>
        <w:tc>
          <w:tcPr>
            <w:tcW w:w="1558" w:type="dxa"/>
          </w:tcPr>
          <w:p w14:paraId="46962E5D" w14:textId="73694F1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728453.96</w:t>
            </w:r>
          </w:p>
        </w:tc>
        <w:tc>
          <w:tcPr>
            <w:tcW w:w="1562" w:type="dxa"/>
          </w:tcPr>
          <w:p w14:paraId="0A7D877F" w14:textId="2A0BF27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3345692.44</w:t>
            </w:r>
          </w:p>
        </w:tc>
        <w:tc>
          <w:tcPr>
            <w:tcW w:w="2134" w:type="dxa"/>
          </w:tcPr>
          <w:p w14:paraId="0CC3C139" w14:textId="276148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D85005" w14:textId="5A36639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829F05" w14:textId="73976EF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87E83D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8487AA" w14:textId="4895830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</w:t>
            </w:r>
          </w:p>
        </w:tc>
        <w:tc>
          <w:tcPr>
            <w:tcW w:w="1558" w:type="dxa"/>
          </w:tcPr>
          <w:p w14:paraId="135574DB" w14:textId="2AD1C51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728449.09</w:t>
            </w:r>
          </w:p>
        </w:tc>
        <w:tc>
          <w:tcPr>
            <w:tcW w:w="1562" w:type="dxa"/>
          </w:tcPr>
          <w:p w14:paraId="50709ED8" w14:textId="4C83F49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3345691.27</w:t>
            </w:r>
          </w:p>
        </w:tc>
        <w:tc>
          <w:tcPr>
            <w:tcW w:w="2134" w:type="dxa"/>
          </w:tcPr>
          <w:p w14:paraId="0B8AA189" w14:textId="7D4B969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63A8CF" w14:textId="57DC956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4FF533" w14:textId="445CE1B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EA2650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E9FA40" w14:textId="770A809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</w:t>
            </w:r>
          </w:p>
        </w:tc>
        <w:tc>
          <w:tcPr>
            <w:tcW w:w="1558" w:type="dxa"/>
          </w:tcPr>
          <w:p w14:paraId="073221AD" w14:textId="68F4839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728434.28</w:t>
            </w:r>
          </w:p>
        </w:tc>
        <w:tc>
          <w:tcPr>
            <w:tcW w:w="1562" w:type="dxa"/>
          </w:tcPr>
          <w:p w14:paraId="294294B5" w14:textId="0769041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3345690.18</w:t>
            </w:r>
          </w:p>
        </w:tc>
        <w:tc>
          <w:tcPr>
            <w:tcW w:w="2134" w:type="dxa"/>
          </w:tcPr>
          <w:p w14:paraId="7A4FB9B2" w14:textId="62CD82D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93C89D" w14:textId="0122938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3841EE7" w14:textId="26829F2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8110A4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5AA56B" w14:textId="00C508B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62</w:t>
            </w:r>
          </w:p>
        </w:tc>
        <w:tc>
          <w:tcPr>
            <w:tcW w:w="1558" w:type="dxa"/>
          </w:tcPr>
          <w:p w14:paraId="6088EB63" w14:textId="21ECE93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728430.32</w:t>
            </w:r>
          </w:p>
        </w:tc>
        <w:tc>
          <w:tcPr>
            <w:tcW w:w="1562" w:type="dxa"/>
          </w:tcPr>
          <w:p w14:paraId="7FBB15FE" w14:textId="18BACEE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3345691.33</w:t>
            </w:r>
          </w:p>
        </w:tc>
        <w:tc>
          <w:tcPr>
            <w:tcW w:w="2134" w:type="dxa"/>
          </w:tcPr>
          <w:p w14:paraId="4747BA18" w14:textId="51A11C1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BAF81F" w14:textId="2CBEC90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CD8918" w14:textId="2E33C62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FAD4A1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8D21E8" w14:textId="1600B5E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63</w:t>
            </w:r>
          </w:p>
        </w:tc>
        <w:tc>
          <w:tcPr>
            <w:tcW w:w="1558" w:type="dxa"/>
          </w:tcPr>
          <w:p w14:paraId="095A9EB8" w14:textId="344EBBA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728428.10</w:t>
            </w:r>
          </w:p>
        </w:tc>
        <w:tc>
          <w:tcPr>
            <w:tcW w:w="1562" w:type="dxa"/>
          </w:tcPr>
          <w:p w14:paraId="7487BFB9" w14:textId="4B80D41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3345694.04</w:t>
            </w:r>
          </w:p>
        </w:tc>
        <w:tc>
          <w:tcPr>
            <w:tcW w:w="2134" w:type="dxa"/>
          </w:tcPr>
          <w:p w14:paraId="16D315F8" w14:textId="285691C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FE8504" w14:textId="1C23B4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41AD97" w14:textId="20DAC0D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C17FB2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A163AB" w14:textId="3F0AB83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</w:t>
            </w:r>
          </w:p>
        </w:tc>
        <w:tc>
          <w:tcPr>
            <w:tcW w:w="1558" w:type="dxa"/>
          </w:tcPr>
          <w:p w14:paraId="587993E0" w14:textId="194B21D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728419.09</w:t>
            </w:r>
          </w:p>
        </w:tc>
        <w:tc>
          <w:tcPr>
            <w:tcW w:w="1562" w:type="dxa"/>
          </w:tcPr>
          <w:p w14:paraId="4B2AE2C6" w14:textId="725D8CC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3345700.07</w:t>
            </w:r>
          </w:p>
        </w:tc>
        <w:tc>
          <w:tcPr>
            <w:tcW w:w="2134" w:type="dxa"/>
          </w:tcPr>
          <w:p w14:paraId="474A9D12" w14:textId="09EF2C3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789EE6" w14:textId="378076E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748B7C" w14:textId="565D45F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3BFA8D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0FFC19" w14:textId="2ABDA8E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</w:t>
            </w:r>
          </w:p>
        </w:tc>
        <w:tc>
          <w:tcPr>
            <w:tcW w:w="1558" w:type="dxa"/>
          </w:tcPr>
          <w:p w14:paraId="68470899" w14:textId="4905B3D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728414.04</w:t>
            </w:r>
          </w:p>
        </w:tc>
        <w:tc>
          <w:tcPr>
            <w:tcW w:w="1562" w:type="dxa"/>
          </w:tcPr>
          <w:p w14:paraId="0821B44C" w14:textId="7AD0CD4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3345706.95</w:t>
            </w:r>
          </w:p>
        </w:tc>
        <w:tc>
          <w:tcPr>
            <w:tcW w:w="2134" w:type="dxa"/>
          </w:tcPr>
          <w:p w14:paraId="100E6B81" w14:textId="375F903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3EE791" w14:textId="682C074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4665E4" w14:textId="7C215B8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6ADB90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49556E0" w14:textId="219FCE9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</w:t>
            </w:r>
          </w:p>
        </w:tc>
        <w:tc>
          <w:tcPr>
            <w:tcW w:w="1558" w:type="dxa"/>
          </w:tcPr>
          <w:p w14:paraId="103291EA" w14:textId="0AC4F4D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728407.06</w:t>
            </w:r>
          </w:p>
        </w:tc>
        <w:tc>
          <w:tcPr>
            <w:tcW w:w="1562" w:type="dxa"/>
          </w:tcPr>
          <w:p w14:paraId="7F147CDE" w14:textId="40F16CE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3345712.32</w:t>
            </w:r>
          </w:p>
        </w:tc>
        <w:tc>
          <w:tcPr>
            <w:tcW w:w="2134" w:type="dxa"/>
          </w:tcPr>
          <w:p w14:paraId="5007600F" w14:textId="08EB34A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FD129D" w14:textId="4250C67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8BFF1D8" w14:textId="2FDB63A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545BAE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0E1C68" w14:textId="4F1F8C8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</w:t>
            </w:r>
          </w:p>
        </w:tc>
        <w:tc>
          <w:tcPr>
            <w:tcW w:w="1558" w:type="dxa"/>
          </w:tcPr>
          <w:p w14:paraId="34647D80" w14:textId="085FE14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728397.55</w:t>
            </w:r>
          </w:p>
        </w:tc>
        <w:tc>
          <w:tcPr>
            <w:tcW w:w="1562" w:type="dxa"/>
          </w:tcPr>
          <w:p w14:paraId="0E2F686D" w14:textId="615140E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3345715.15</w:t>
            </w:r>
          </w:p>
        </w:tc>
        <w:tc>
          <w:tcPr>
            <w:tcW w:w="2134" w:type="dxa"/>
          </w:tcPr>
          <w:p w14:paraId="4BC5D7AB" w14:textId="0533799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EF8C31" w14:textId="22CB8A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E2222C" w14:textId="758CBCF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100B27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AF4BD1" w14:textId="42CB559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</w:t>
            </w:r>
          </w:p>
        </w:tc>
        <w:tc>
          <w:tcPr>
            <w:tcW w:w="1558" w:type="dxa"/>
          </w:tcPr>
          <w:p w14:paraId="46FC3C4F" w14:textId="0DA09F3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728389.56</w:t>
            </w:r>
          </w:p>
        </w:tc>
        <w:tc>
          <w:tcPr>
            <w:tcW w:w="1562" w:type="dxa"/>
          </w:tcPr>
          <w:p w14:paraId="55A2830E" w14:textId="66099EE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3345718.70</w:t>
            </w:r>
          </w:p>
        </w:tc>
        <w:tc>
          <w:tcPr>
            <w:tcW w:w="2134" w:type="dxa"/>
          </w:tcPr>
          <w:p w14:paraId="568AA08D" w14:textId="1A22098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F3E33B7" w14:textId="26D3E1A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52BBF0" w14:textId="2983745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F92028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93420A" w14:textId="2F78DE9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</w:t>
            </w:r>
          </w:p>
        </w:tc>
        <w:tc>
          <w:tcPr>
            <w:tcW w:w="1558" w:type="dxa"/>
          </w:tcPr>
          <w:p w14:paraId="005970FF" w14:textId="4AFF70D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728384.53</w:t>
            </w:r>
          </w:p>
        </w:tc>
        <w:tc>
          <w:tcPr>
            <w:tcW w:w="1562" w:type="dxa"/>
          </w:tcPr>
          <w:p w14:paraId="0250A7AE" w14:textId="4498ADD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3345719.61</w:t>
            </w:r>
          </w:p>
        </w:tc>
        <w:tc>
          <w:tcPr>
            <w:tcW w:w="2134" w:type="dxa"/>
          </w:tcPr>
          <w:p w14:paraId="6B3D64CC" w14:textId="3052D53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50E33B" w14:textId="74CBA32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2A0F1A" w14:textId="43401EF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1408AF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525F73" w14:textId="041F3AD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</w:t>
            </w:r>
          </w:p>
        </w:tc>
        <w:tc>
          <w:tcPr>
            <w:tcW w:w="1558" w:type="dxa"/>
          </w:tcPr>
          <w:p w14:paraId="4224904D" w14:textId="3D1FE95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728374.27</w:t>
            </w:r>
          </w:p>
        </w:tc>
        <w:tc>
          <w:tcPr>
            <w:tcW w:w="1562" w:type="dxa"/>
          </w:tcPr>
          <w:p w14:paraId="0FC0BC6F" w14:textId="0C46CBA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3345713.77</w:t>
            </w:r>
          </w:p>
        </w:tc>
        <w:tc>
          <w:tcPr>
            <w:tcW w:w="2134" w:type="dxa"/>
          </w:tcPr>
          <w:p w14:paraId="7009955C" w14:textId="12FE94F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B3DC9D" w14:textId="4BA67BE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2345FC" w14:textId="4CEC76D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6A414E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BA501D" w14:textId="0FC1FFD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</w:t>
            </w:r>
          </w:p>
        </w:tc>
        <w:tc>
          <w:tcPr>
            <w:tcW w:w="1558" w:type="dxa"/>
          </w:tcPr>
          <w:p w14:paraId="42A06A50" w14:textId="2080979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728367.94</w:t>
            </w:r>
          </w:p>
        </w:tc>
        <w:tc>
          <w:tcPr>
            <w:tcW w:w="1562" w:type="dxa"/>
          </w:tcPr>
          <w:p w14:paraId="1F1B499E" w14:textId="0043AC4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3345714.18</w:t>
            </w:r>
          </w:p>
        </w:tc>
        <w:tc>
          <w:tcPr>
            <w:tcW w:w="2134" w:type="dxa"/>
          </w:tcPr>
          <w:p w14:paraId="74E401F8" w14:textId="3F3523B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2C838C" w14:textId="74A904D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8BF86D2" w14:textId="132BAC0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3CC438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324FE4" w14:textId="0E4834D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</w:t>
            </w:r>
          </w:p>
        </w:tc>
        <w:tc>
          <w:tcPr>
            <w:tcW w:w="1558" w:type="dxa"/>
          </w:tcPr>
          <w:p w14:paraId="292FBDE3" w14:textId="031FF3E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728359.09</w:t>
            </w:r>
          </w:p>
        </w:tc>
        <w:tc>
          <w:tcPr>
            <w:tcW w:w="1562" w:type="dxa"/>
          </w:tcPr>
          <w:p w14:paraId="27948210" w14:textId="7BDD7A1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3345708.54</w:t>
            </w:r>
          </w:p>
        </w:tc>
        <w:tc>
          <w:tcPr>
            <w:tcW w:w="2134" w:type="dxa"/>
          </w:tcPr>
          <w:p w14:paraId="074E5610" w14:textId="7AA126D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486AC5" w14:textId="135BBAC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34E1ED" w14:textId="411958C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FDD216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FB3CD1" w14:textId="5157BC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</w:t>
            </w:r>
          </w:p>
        </w:tc>
        <w:tc>
          <w:tcPr>
            <w:tcW w:w="1558" w:type="dxa"/>
          </w:tcPr>
          <w:p w14:paraId="445917D6" w14:textId="2DE7179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728353.16</w:t>
            </w:r>
          </w:p>
        </w:tc>
        <w:tc>
          <w:tcPr>
            <w:tcW w:w="1562" w:type="dxa"/>
          </w:tcPr>
          <w:p w14:paraId="28F43486" w14:textId="1580282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3345702.71</w:t>
            </w:r>
          </w:p>
        </w:tc>
        <w:tc>
          <w:tcPr>
            <w:tcW w:w="2134" w:type="dxa"/>
          </w:tcPr>
          <w:p w14:paraId="3B8FD2F8" w14:textId="70918A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9D4937" w14:textId="1A88C4D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80E83A6" w14:textId="0BF4E28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9B844F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89598B" w14:textId="6D39C35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</w:t>
            </w:r>
          </w:p>
        </w:tc>
        <w:tc>
          <w:tcPr>
            <w:tcW w:w="1558" w:type="dxa"/>
          </w:tcPr>
          <w:p w14:paraId="133D0716" w14:textId="5C08C39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728344.91</w:t>
            </w:r>
          </w:p>
        </w:tc>
        <w:tc>
          <w:tcPr>
            <w:tcW w:w="1562" w:type="dxa"/>
          </w:tcPr>
          <w:p w14:paraId="27458573" w14:textId="57454F6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3345698.68</w:t>
            </w:r>
          </w:p>
        </w:tc>
        <w:tc>
          <w:tcPr>
            <w:tcW w:w="2134" w:type="dxa"/>
          </w:tcPr>
          <w:p w14:paraId="311D57EF" w14:textId="1903F57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C3266B" w14:textId="47EBAD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A5B25C" w14:textId="3768B2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50412D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0C01A4" w14:textId="3853C78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</w:t>
            </w:r>
          </w:p>
        </w:tc>
        <w:tc>
          <w:tcPr>
            <w:tcW w:w="1558" w:type="dxa"/>
          </w:tcPr>
          <w:p w14:paraId="6DA7C458" w14:textId="011B596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728341.39</w:t>
            </w:r>
          </w:p>
        </w:tc>
        <w:tc>
          <w:tcPr>
            <w:tcW w:w="1562" w:type="dxa"/>
          </w:tcPr>
          <w:p w14:paraId="58246704" w14:textId="1141441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3345695.45</w:t>
            </w:r>
          </w:p>
        </w:tc>
        <w:tc>
          <w:tcPr>
            <w:tcW w:w="2134" w:type="dxa"/>
          </w:tcPr>
          <w:p w14:paraId="0790F8D2" w14:textId="0FDF173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A64723" w14:textId="7C8AF9B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03E20F" w14:textId="7A9B3B1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C12AA9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3A4463" w14:textId="63261AC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</w:t>
            </w:r>
          </w:p>
        </w:tc>
        <w:tc>
          <w:tcPr>
            <w:tcW w:w="1558" w:type="dxa"/>
          </w:tcPr>
          <w:p w14:paraId="095E7CC2" w14:textId="47DEDEB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728334.43</w:t>
            </w:r>
          </w:p>
        </w:tc>
        <w:tc>
          <w:tcPr>
            <w:tcW w:w="1562" w:type="dxa"/>
          </w:tcPr>
          <w:p w14:paraId="08E4DC72" w14:textId="4C1243A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3345690.34</w:t>
            </w:r>
          </w:p>
        </w:tc>
        <w:tc>
          <w:tcPr>
            <w:tcW w:w="2134" w:type="dxa"/>
          </w:tcPr>
          <w:p w14:paraId="4EE9BD35" w14:textId="73BA5A9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0C7224" w14:textId="4F318B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83D1C2" w14:textId="3ABCB0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17A490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894503" w14:textId="6B4FB7B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</w:t>
            </w:r>
          </w:p>
        </w:tc>
        <w:tc>
          <w:tcPr>
            <w:tcW w:w="1558" w:type="dxa"/>
          </w:tcPr>
          <w:p w14:paraId="6C296F03" w14:textId="6C47566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728332.20</w:t>
            </w:r>
          </w:p>
        </w:tc>
        <w:tc>
          <w:tcPr>
            <w:tcW w:w="1562" w:type="dxa"/>
          </w:tcPr>
          <w:p w14:paraId="0C94A7A6" w14:textId="07CA510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3345687.20</w:t>
            </w:r>
          </w:p>
        </w:tc>
        <w:tc>
          <w:tcPr>
            <w:tcW w:w="2134" w:type="dxa"/>
          </w:tcPr>
          <w:p w14:paraId="3DF051D0" w14:textId="77929E5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7F6F7B" w14:textId="4ED1E0B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E49021" w14:textId="64A706F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86A0FC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8D564F" w14:textId="77EB647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</w:t>
            </w:r>
          </w:p>
        </w:tc>
        <w:tc>
          <w:tcPr>
            <w:tcW w:w="1558" w:type="dxa"/>
          </w:tcPr>
          <w:p w14:paraId="2434C81A" w14:textId="1C7ACF2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728331.22</w:t>
            </w:r>
          </w:p>
        </w:tc>
        <w:tc>
          <w:tcPr>
            <w:tcW w:w="1562" w:type="dxa"/>
          </w:tcPr>
          <w:p w14:paraId="17ED5827" w14:textId="2E6ABB0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3345683.78</w:t>
            </w:r>
          </w:p>
        </w:tc>
        <w:tc>
          <w:tcPr>
            <w:tcW w:w="2134" w:type="dxa"/>
          </w:tcPr>
          <w:p w14:paraId="075B8752" w14:textId="4F94DE0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62FC46" w14:textId="1D172D2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74FF11" w14:textId="1D2D07B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1FD994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0ED24B" w14:textId="48EE789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</w:t>
            </w:r>
          </w:p>
        </w:tc>
        <w:tc>
          <w:tcPr>
            <w:tcW w:w="1558" w:type="dxa"/>
          </w:tcPr>
          <w:p w14:paraId="0BA64C55" w14:textId="7F95D28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728328.60</w:t>
            </w:r>
          </w:p>
        </w:tc>
        <w:tc>
          <w:tcPr>
            <w:tcW w:w="1562" w:type="dxa"/>
          </w:tcPr>
          <w:p w14:paraId="05CB1E7E" w14:textId="31B9BD4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3345681.37</w:t>
            </w:r>
          </w:p>
        </w:tc>
        <w:tc>
          <w:tcPr>
            <w:tcW w:w="2134" w:type="dxa"/>
          </w:tcPr>
          <w:p w14:paraId="5C5D716F" w14:textId="3D9E8CB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D588DE" w14:textId="0689B02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F06273" w14:textId="6B37E0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6AA2C0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AFC949" w14:textId="0967F65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</w:t>
            </w:r>
          </w:p>
        </w:tc>
        <w:tc>
          <w:tcPr>
            <w:tcW w:w="1558" w:type="dxa"/>
          </w:tcPr>
          <w:p w14:paraId="6CC9C6AA" w14:textId="746138D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728324.30</w:t>
            </w:r>
          </w:p>
        </w:tc>
        <w:tc>
          <w:tcPr>
            <w:tcW w:w="1562" w:type="dxa"/>
          </w:tcPr>
          <w:p w14:paraId="13D75D19" w14:textId="50CFACB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3345676.03</w:t>
            </w:r>
          </w:p>
        </w:tc>
        <w:tc>
          <w:tcPr>
            <w:tcW w:w="2134" w:type="dxa"/>
          </w:tcPr>
          <w:p w14:paraId="481B4CCB" w14:textId="4A228D8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A5DD0E0" w14:textId="2A9C36B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C230601" w14:textId="45EC70B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1624B5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7F1008" w14:textId="72F005B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</w:t>
            </w:r>
          </w:p>
        </w:tc>
        <w:tc>
          <w:tcPr>
            <w:tcW w:w="1558" w:type="dxa"/>
          </w:tcPr>
          <w:p w14:paraId="1696BD21" w14:textId="7D182C8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728323.36</w:t>
            </w:r>
          </w:p>
        </w:tc>
        <w:tc>
          <w:tcPr>
            <w:tcW w:w="1562" w:type="dxa"/>
          </w:tcPr>
          <w:p w14:paraId="2FE253A3" w14:textId="2370F1D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3345673.27</w:t>
            </w:r>
          </w:p>
        </w:tc>
        <w:tc>
          <w:tcPr>
            <w:tcW w:w="2134" w:type="dxa"/>
          </w:tcPr>
          <w:p w14:paraId="18AF53FB" w14:textId="3EFB756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358DC4" w14:textId="4FD3497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8C59EB" w14:textId="77B5D5F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B08AB8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7C95E6" w14:textId="36A83F2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</w:t>
            </w:r>
          </w:p>
        </w:tc>
        <w:tc>
          <w:tcPr>
            <w:tcW w:w="1558" w:type="dxa"/>
          </w:tcPr>
          <w:p w14:paraId="288F6FFF" w14:textId="6F8C1D2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728320.30</w:t>
            </w:r>
          </w:p>
        </w:tc>
        <w:tc>
          <w:tcPr>
            <w:tcW w:w="1562" w:type="dxa"/>
          </w:tcPr>
          <w:p w14:paraId="21C86281" w14:textId="6D47346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3345672.44</w:t>
            </w:r>
          </w:p>
        </w:tc>
        <w:tc>
          <w:tcPr>
            <w:tcW w:w="2134" w:type="dxa"/>
          </w:tcPr>
          <w:p w14:paraId="1F77B2AD" w14:textId="5FB298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0E5915" w14:textId="619ED50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7C6A5A" w14:textId="255EAA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F755A4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9F7E65" w14:textId="341463E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</w:t>
            </w:r>
          </w:p>
        </w:tc>
        <w:tc>
          <w:tcPr>
            <w:tcW w:w="1558" w:type="dxa"/>
          </w:tcPr>
          <w:p w14:paraId="52C09233" w14:textId="0D496B2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728315.85</w:t>
            </w:r>
          </w:p>
        </w:tc>
        <w:tc>
          <w:tcPr>
            <w:tcW w:w="1562" w:type="dxa"/>
          </w:tcPr>
          <w:p w14:paraId="40B5A07E" w14:textId="54A0E05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3345671.96</w:t>
            </w:r>
          </w:p>
        </w:tc>
        <w:tc>
          <w:tcPr>
            <w:tcW w:w="2134" w:type="dxa"/>
          </w:tcPr>
          <w:p w14:paraId="12DAE62E" w14:textId="3ACBE27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BD3578" w14:textId="3ABAEBA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FB936BA" w14:textId="2FEF675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B1A51B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03460E" w14:textId="3BBECB7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</w:t>
            </w:r>
          </w:p>
        </w:tc>
        <w:tc>
          <w:tcPr>
            <w:tcW w:w="1558" w:type="dxa"/>
          </w:tcPr>
          <w:p w14:paraId="67A341D4" w14:textId="218F6F0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728309.38</w:t>
            </w:r>
          </w:p>
        </w:tc>
        <w:tc>
          <w:tcPr>
            <w:tcW w:w="1562" w:type="dxa"/>
          </w:tcPr>
          <w:p w14:paraId="7D214B70" w14:textId="16A2B27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3345671.27</w:t>
            </w:r>
          </w:p>
        </w:tc>
        <w:tc>
          <w:tcPr>
            <w:tcW w:w="2134" w:type="dxa"/>
          </w:tcPr>
          <w:p w14:paraId="0157F756" w14:textId="7AA43F3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B84415" w14:textId="0A18FFB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18A90F" w14:textId="7C17AD5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DAF49B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732644" w14:textId="68AB870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</w:t>
            </w:r>
          </w:p>
        </w:tc>
        <w:tc>
          <w:tcPr>
            <w:tcW w:w="1558" w:type="dxa"/>
          </w:tcPr>
          <w:p w14:paraId="0C8FEC8D" w14:textId="1769304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728305.75</w:t>
            </w:r>
          </w:p>
        </w:tc>
        <w:tc>
          <w:tcPr>
            <w:tcW w:w="1562" w:type="dxa"/>
          </w:tcPr>
          <w:p w14:paraId="08729BA4" w14:textId="396DE7D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3345670.88</w:t>
            </w:r>
          </w:p>
        </w:tc>
        <w:tc>
          <w:tcPr>
            <w:tcW w:w="2134" w:type="dxa"/>
          </w:tcPr>
          <w:p w14:paraId="2FC9A1D2" w14:textId="4864DB7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51B474" w14:textId="6044E17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84A4B4" w14:textId="4D8B502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7D29FB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A99A2D" w14:textId="56451E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</w:t>
            </w:r>
          </w:p>
        </w:tc>
        <w:tc>
          <w:tcPr>
            <w:tcW w:w="1558" w:type="dxa"/>
          </w:tcPr>
          <w:p w14:paraId="368C9F3E" w14:textId="34ACD5E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728301.79</w:t>
            </w:r>
          </w:p>
        </w:tc>
        <w:tc>
          <w:tcPr>
            <w:tcW w:w="1562" w:type="dxa"/>
          </w:tcPr>
          <w:p w14:paraId="4BC5E0C5" w14:textId="6596A90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3345671.63</w:t>
            </w:r>
          </w:p>
        </w:tc>
        <w:tc>
          <w:tcPr>
            <w:tcW w:w="2134" w:type="dxa"/>
          </w:tcPr>
          <w:p w14:paraId="014CB7D8" w14:textId="5FDF4E8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357783" w14:textId="14D47AD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936D693" w14:textId="3679763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4D587A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4EB6DE" w14:textId="2EC2619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</w:t>
            </w:r>
          </w:p>
        </w:tc>
        <w:tc>
          <w:tcPr>
            <w:tcW w:w="1558" w:type="dxa"/>
          </w:tcPr>
          <w:p w14:paraId="2ACA1933" w14:textId="7226E01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728300.23</w:t>
            </w:r>
          </w:p>
        </w:tc>
        <w:tc>
          <w:tcPr>
            <w:tcW w:w="1562" w:type="dxa"/>
          </w:tcPr>
          <w:p w14:paraId="263575FF" w14:textId="586F53A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3345670.80</w:t>
            </w:r>
          </w:p>
        </w:tc>
        <w:tc>
          <w:tcPr>
            <w:tcW w:w="2134" w:type="dxa"/>
          </w:tcPr>
          <w:p w14:paraId="6BFC8183" w14:textId="41E824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01828A" w14:textId="01D79F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1F9BD07" w14:textId="4804C2C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EB50A7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FD74D7" w14:textId="425EFF9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</w:t>
            </w:r>
          </w:p>
        </w:tc>
        <w:tc>
          <w:tcPr>
            <w:tcW w:w="1558" w:type="dxa"/>
          </w:tcPr>
          <w:p w14:paraId="37781FFE" w14:textId="51815DC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728297.20</w:t>
            </w:r>
          </w:p>
        </w:tc>
        <w:tc>
          <w:tcPr>
            <w:tcW w:w="1562" w:type="dxa"/>
          </w:tcPr>
          <w:p w14:paraId="16701C7B" w14:textId="6AF7DE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3345669.20</w:t>
            </w:r>
          </w:p>
        </w:tc>
        <w:tc>
          <w:tcPr>
            <w:tcW w:w="2134" w:type="dxa"/>
          </w:tcPr>
          <w:p w14:paraId="66015FEA" w14:textId="422D548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C98DEA" w14:textId="6011425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8563828" w14:textId="112C03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8D384A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62E73D1" w14:textId="1595319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</w:t>
            </w:r>
          </w:p>
        </w:tc>
        <w:tc>
          <w:tcPr>
            <w:tcW w:w="1558" w:type="dxa"/>
          </w:tcPr>
          <w:p w14:paraId="5F1DECFE" w14:textId="179B704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728295.33</w:t>
            </w:r>
          </w:p>
        </w:tc>
        <w:tc>
          <w:tcPr>
            <w:tcW w:w="1562" w:type="dxa"/>
          </w:tcPr>
          <w:p w14:paraId="1A19C4D6" w14:textId="412F1D2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3345668.87</w:t>
            </w:r>
          </w:p>
        </w:tc>
        <w:tc>
          <w:tcPr>
            <w:tcW w:w="2134" w:type="dxa"/>
          </w:tcPr>
          <w:p w14:paraId="69A1032E" w14:textId="477E0DF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03F9D0" w14:textId="49EAFB1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93954C" w14:textId="56B0C32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DEF303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5D4AEF" w14:textId="0C1909B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</w:t>
            </w:r>
          </w:p>
        </w:tc>
        <w:tc>
          <w:tcPr>
            <w:tcW w:w="1558" w:type="dxa"/>
          </w:tcPr>
          <w:p w14:paraId="7110700A" w14:textId="37968E9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728292.48</w:t>
            </w:r>
          </w:p>
        </w:tc>
        <w:tc>
          <w:tcPr>
            <w:tcW w:w="1562" w:type="dxa"/>
          </w:tcPr>
          <w:p w14:paraId="1EA718D6" w14:textId="25EA14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3345668.37</w:t>
            </w:r>
          </w:p>
        </w:tc>
        <w:tc>
          <w:tcPr>
            <w:tcW w:w="2134" w:type="dxa"/>
          </w:tcPr>
          <w:p w14:paraId="0B707E1F" w14:textId="202BAD7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5A31D76" w14:textId="46A9CD2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AE2C89" w14:textId="7B2F0EE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0F21FE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F7E629" w14:textId="73BF8CC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</w:t>
            </w:r>
          </w:p>
        </w:tc>
        <w:tc>
          <w:tcPr>
            <w:tcW w:w="1558" w:type="dxa"/>
          </w:tcPr>
          <w:p w14:paraId="5D459F50" w14:textId="1688ABA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728289.15</w:t>
            </w:r>
          </w:p>
        </w:tc>
        <w:tc>
          <w:tcPr>
            <w:tcW w:w="1562" w:type="dxa"/>
          </w:tcPr>
          <w:p w14:paraId="52FDB9E5" w14:textId="142DD4C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3345669.56</w:t>
            </w:r>
          </w:p>
        </w:tc>
        <w:tc>
          <w:tcPr>
            <w:tcW w:w="2134" w:type="dxa"/>
          </w:tcPr>
          <w:p w14:paraId="6AD16D5E" w14:textId="3D49799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5D8D8E" w14:textId="46CB5E4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30C7BB1" w14:textId="02EC359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701D83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C795F1" w14:textId="4CD149F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</w:t>
            </w:r>
          </w:p>
        </w:tc>
        <w:tc>
          <w:tcPr>
            <w:tcW w:w="1558" w:type="dxa"/>
          </w:tcPr>
          <w:p w14:paraId="75D002F1" w14:textId="140E7BB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728287.10</w:t>
            </w:r>
          </w:p>
        </w:tc>
        <w:tc>
          <w:tcPr>
            <w:tcW w:w="1562" w:type="dxa"/>
          </w:tcPr>
          <w:p w14:paraId="480DE102" w14:textId="0AACFB2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3345669.16</w:t>
            </w:r>
          </w:p>
        </w:tc>
        <w:tc>
          <w:tcPr>
            <w:tcW w:w="2134" w:type="dxa"/>
          </w:tcPr>
          <w:p w14:paraId="577DD8C6" w14:textId="292C52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F215F9" w14:textId="2460F7B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41B678" w14:textId="370C860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8BD04D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C5DDF3" w14:textId="166FC93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</w:t>
            </w:r>
          </w:p>
        </w:tc>
        <w:tc>
          <w:tcPr>
            <w:tcW w:w="1558" w:type="dxa"/>
          </w:tcPr>
          <w:p w14:paraId="1BE084F4" w14:textId="5987B27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728284.94</w:t>
            </w:r>
          </w:p>
        </w:tc>
        <w:tc>
          <w:tcPr>
            <w:tcW w:w="1562" w:type="dxa"/>
          </w:tcPr>
          <w:p w14:paraId="0F5937AC" w14:textId="45D5D3B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3345664.36</w:t>
            </w:r>
          </w:p>
        </w:tc>
        <w:tc>
          <w:tcPr>
            <w:tcW w:w="2134" w:type="dxa"/>
          </w:tcPr>
          <w:p w14:paraId="6CB96958" w14:textId="37273F6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0B4716" w14:textId="77B880A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B2E30B" w14:textId="7C2B600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65A499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E6FB715" w14:textId="40C6132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</w:t>
            </w:r>
          </w:p>
        </w:tc>
        <w:tc>
          <w:tcPr>
            <w:tcW w:w="1558" w:type="dxa"/>
          </w:tcPr>
          <w:p w14:paraId="7ECF9091" w14:textId="09DA7FB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728283.96</w:t>
            </w:r>
          </w:p>
        </w:tc>
        <w:tc>
          <w:tcPr>
            <w:tcW w:w="1562" w:type="dxa"/>
          </w:tcPr>
          <w:p w14:paraId="7BEA191C" w14:textId="1E62453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3345658.37</w:t>
            </w:r>
          </w:p>
        </w:tc>
        <w:tc>
          <w:tcPr>
            <w:tcW w:w="2134" w:type="dxa"/>
          </w:tcPr>
          <w:p w14:paraId="5ED252E9" w14:textId="3B05BEC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C3ABB5" w14:textId="667568F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9F0A47" w14:textId="4148587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163597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FBBE83" w14:textId="1B6D161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</w:t>
            </w:r>
          </w:p>
        </w:tc>
        <w:tc>
          <w:tcPr>
            <w:tcW w:w="1558" w:type="dxa"/>
          </w:tcPr>
          <w:p w14:paraId="18C86748" w14:textId="42F4FF4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728283.32</w:t>
            </w:r>
          </w:p>
        </w:tc>
        <w:tc>
          <w:tcPr>
            <w:tcW w:w="1562" w:type="dxa"/>
          </w:tcPr>
          <w:p w14:paraId="5B2EF7C4" w14:textId="4BF1B32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3345654.46</w:t>
            </w:r>
          </w:p>
        </w:tc>
        <w:tc>
          <w:tcPr>
            <w:tcW w:w="2134" w:type="dxa"/>
          </w:tcPr>
          <w:p w14:paraId="33E40667" w14:textId="1273157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D65BFC" w14:textId="640B73C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3939FB9" w14:textId="2666B68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9AC403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C57E733" w14:textId="502778C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</w:t>
            </w:r>
          </w:p>
        </w:tc>
        <w:tc>
          <w:tcPr>
            <w:tcW w:w="1558" w:type="dxa"/>
          </w:tcPr>
          <w:p w14:paraId="134D6C71" w14:textId="155085F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728279.25</w:t>
            </w:r>
          </w:p>
        </w:tc>
        <w:tc>
          <w:tcPr>
            <w:tcW w:w="1562" w:type="dxa"/>
          </w:tcPr>
          <w:p w14:paraId="1C45E785" w14:textId="4D30264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3345652.29</w:t>
            </w:r>
          </w:p>
        </w:tc>
        <w:tc>
          <w:tcPr>
            <w:tcW w:w="2134" w:type="dxa"/>
          </w:tcPr>
          <w:p w14:paraId="40CFA332" w14:textId="4B38571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B492BF" w14:textId="4B70FD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6EA492" w14:textId="48BF6DF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710E1C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A83A68" w14:textId="6DB171D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97</w:t>
            </w:r>
          </w:p>
        </w:tc>
        <w:tc>
          <w:tcPr>
            <w:tcW w:w="1558" w:type="dxa"/>
          </w:tcPr>
          <w:p w14:paraId="49D58524" w14:textId="4B6A39C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728275.13</w:t>
            </w:r>
          </w:p>
        </w:tc>
        <w:tc>
          <w:tcPr>
            <w:tcW w:w="1562" w:type="dxa"/>
          </w:tcPr>
          <w:p w14:paraId="1F619C5C" w14:textId="4538336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3345649.05</w:t>
            </w:r>
          </w:p>
        </w:tc>
        <w:tc>
          <w:tcPr>
            <w:tcW w:w="2134" w:type="dxa"/>
          </w:tcPr>
          <w:p w14:paraId="7EB82692" w14:textId="1817FC2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9ACB53C" w14:textId="6B3093C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B1A4EC" w14:textId="41A1CA3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9DB1B2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8EFF03" w14:textId="65AE62E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98</w:t>
            </w:r>
          </w:p>
        </w:tc>
        <w:tc>
          <w:tcPr>
            <w:tcW w:w="1558" w:type="dxa"/>
          </w:tcPr>
          <w:p w14:paraId="20DA1399" w14:textId="6E15957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728270.90</w:t>
            </w:r>
          </w:p>
        </w:tc>
        <w:tc>
          <w:tcPr>
            <w:tcW w:w="1562" w:type="dxa"/>
          </w:tcPr>
          <w:p w14:paraId="692E91A5" w14:textId="4D146DC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3345646.93</w:t>
            </w:r>
          </w:p>
        </w:tc>
        <w:tc>
          <w:tcPr>
            <w:tcW w:w="2134" w:type="dxa"/>
          </w:tcPr>
          <w:p w14:paraId="3A966891" w14:textId="23C4E3F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3665A8" w14:textId="536AE8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CE6B5D9" w14:textId="4773D6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1B43AD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2B963A" w14:textId="6A42E43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</w:t>
            </w:r>
          </w:p>
        </w:tc>
        <w:tc>
          <w:tcPr>
            <w:tcW w:w="1558" w:type="dxa"/>
          </w:tcPr>
          <w:p w14:paraId="512EE0BF" w14:textId="2339C0B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728268.54</w:t>
            </w:r>
          </w:p>
        </w:tc>
        <w:tc>
          <w:tcPr>
            <w:tcW w:w="1562" w:type="dxa"/>
          </w:tcPr>
          <w:p w14:paraId="0E70E9A3" w14:textId="79A3D35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3345643.78</w:t>
            </w:r>
          </w:p>
        </w:tc>
        <w:tc>
          <w:tcPr>
            <w:tcW w:w="2134" w:type="dxa"/>
          </w:tcPr>
          <w:p w14:paraId="1CBFDB6C" w14:textId="1CEEE7A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518379" w14:textId="1438C21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2D6623" w14:textId="607B95F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53748C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61C41F" w14:textId="54EEA19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</w:t>
            </w:r>
          </w:p>
        </w:tc>
        <w:tc>
          <w:tcPr>
            <w:tcW w:w="1558" w:type="dxa"/>
          </w:tcPr>
          <w:p w14:paraId="60ADB2CD" w14:textId="61BA5F1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728264.48</w:t>
            </w:r>
          </w:p>
        </w:tc>
        <w:tc>
          <w:tcPr>
            <w:tcW w:w="1562" w:type="dxa"/>
          </w:tcPr>
          <w:p w14:paraId="02B13EA3" w14:textId="45DF06D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3345641.21</w:t>
            </w:r>
          </w:p>
        </w:tc>
        <w:tc>
          <w:tcPr>
            <w:tcW w:w="2134" w:type="dxa"/>
          </w:tcPr>
          <w:p w14:paraId="64BCB6B9" w14:textId="181742C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6BACA4D" w14:textId="4F6879E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EFB674" w14:textId="76191E3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57B923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6A0FE9" w14:textId="50A5FF7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</w:t>
            </w:r>
          </w:p>
        </w:tc>
        <w:tc>
          <w:tcPr>
            <w:tcW w:w="1558" w:type="dxa"/>
          </w:tcPr>
          <w:p w14:paraId="38F11E4F" w14:textId="0B46086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728259.06</w:t>
            </w:r>
          </w:p>
        </w:tc>
        <w:tc>
          <w:tcPr>
            <w:tcW w:w="1562" w:type="dxa"/>
          </w:tcPr>
          <w:p w14:paraId="15248D2D" w14:textId="18BDAD5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3345641.50</w:t>
            </w:r>
          </w:p>
        </w:tc>
        <w:tc>
          <w:tcPr>
            <w:tcW w:w="2134" w:type="dxa"/>
          </w:tcPr>
          <w:p w14:paraId="3648ADF9" w14:textId="3FAFAC7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46ECE5" w14:textId="5178EE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FAD2F3" w14:textId="276791A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58B8D8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55E715" w14:textId="55C0D0D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</w:t>
            </w:r>
          </w:p>
        </w:tc>
        <w:tc>
          <w:tcPr>
            <w:tcW w:w="1558" w:type="dxa"/>
          </w:tcPr>
          <w:p w14:paraId="0F8EBD4A" w14:textId="6118379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728250.77</w:t>
            </w:r>
          </w:p>
        </w:tc>
        <w:tc>
          <w:tcPr>
            <w:tcW w:w="1562" w:type="dxa"/>
          </w:tcPr>
          <w:p w14:paraId="72007D3F" w14:textId="791A7C1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3345640.32</w:t>
            </w:r>
          </w:p>
        </w:tc>
        <w:tc>
          <w:tcPr>
            <w:tcW w:w="2134" w:type="dxa"/>
          </w:tcPr>
          <w:p w14:paraId="17D1D107" w14:textId="08177A7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4CA5AC" w14:textId="07C0ECB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7CB72B" w14:textId="0F46BE2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2CFF2E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E81A5B" w14:textId="4EA54FB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</w:t>
            </w:r>
          </w:p>
        </w:tc>
        <w:tc>
          <w:tcPr>
            <w:tcW w:w="1558" w:type="dxa"/>
          </w:tcPr>
          <w:p w14:paraId="6D47D139" w14:textId="36F11A1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728245.07</w:t>
            </w:r>
          </w:p>
        </w:tc>
        <w:tc>
          <w:tcPr>
            <w:tcW w:w="1562" w:type="dxa"/>
          </w:tcPr>
          <w:p w14:paraId="77327270" w14:textId="5A82DE0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3345639.50</w:t>
            </w:r>
          </w:p>
        </w:tc>
        <w:tc>
          <w:tcPr>
            <w:tcW w:w="2134" w:type="dxa"/>
          </w:tcPr>
          <w:p w14:paraId="655D20C1" w14:textId="698CFED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BE85DF" w14:textId="611A97A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8229C38" w14:textId="543928C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C648F7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BB86F4" w14:textId="38E0F8F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</w:t>
            </w:r>
          </w:p>
        </w:tc>
        <w:tc>
          <w:tcPr>
            <w:tcW w:w="1558" w:type="dxa"/>
          </w:tcPr>
          <w:p w14:paraId="7335266A" w14:textId="29BCC84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728242.66</w:t>
            </w:r>
          </w:p>
        </w:tc>
        <w:tc>
          <w:tcPr>
            <w:tcW w:w="1562" w:type="dxa"/>
          </w:tcPr>
          <w:p w14:paraId="590FA04D" w14:textId="4A5BC80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3345639.16</w:t>
            </w:r>
          </w:p>
        </w:tc>
        <w:tc>
          <w:tcPr>
            <w:tcW w:w="2134" w:type="dxa"/>
          </w:tcPr>
          <w:p w14:paraId="4785841C" w14:textId="3E164B0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82A13B7" w14:textId="784A11A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4342C0" w14:textId="4C933A8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6A4466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E9DFA3" w14:textId="572D15B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</w:t>
            </w:r>
          </w:p>
        </w:tc>
        <w:tc>
          <w:tcPr>
            <w:tcW w:w="1558" w:type="dxa"/>
          </w:tcPr>
          <w:p w14:paraId="2E354350" w14:textId="77A6C77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728229.36</w:t>
            </w:r>
          </w:p>
        </w:tc>
        <w:tc>
          <w:tcPr>
            <w:tcW w:w="1562" w:type="dxa"/>
          </w:tcPr>
          <w:p w14:paraId="4C641866" w14:textId="543F5D6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3345586.75</w:t>
            </w:r>
          </w:p>
        </w:tc>
        <w:tc>
          <w:tcPr>
            <w:tcW w:w="2134" w:type="dxa"/>
          </w:tcPr>
          <w:p w14:paraId="3708CDB5" w14:textId="1DEFEAC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C86B9F" w14:textId="180F89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ED5AEEC" w14:textId="272A04B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686FB4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59C4D7" w14:textId="4362B3C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</w:t>
            </w:r>
          </w:p>
        </w:tc>
        <w:tc>
          <w:tcPr>
            <w:tcW w:w="1558" w:type="dxa"/>
          </w:tcPr>
          <w:p w14:paraId="20E139A9" w14:textId="3C96A83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728252.14</w:t>
            </w:r>
          </w:p>
        </w:tc>
        <w:tc>
          <w:tcPr>
            <w:tcW w:w="1562" w:type="dxa"/>
          </w:tcPr>
          <w:p w14:paraId="7B6DBBCB" w14:textId="7AC0FDA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3345590.01</w:t>
            </w:r>
          </w:p>
        </w:tc>
        <w:tc>
          <w:tcPr>
            <w:tcW w:w="2134" w:type="dxa"/>
          </w:tcPr>
          <w:p w14:paraId="3BCA4BD0" w14:textId="58D0EE0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ACB4826" w14:textId="6248591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39BAEA0" w14:textId="0C8E72F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B4CCA9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E65F3C" w14:textId="7C04C03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</w:t>
            </w:r>
          </w:p>
        </w:tc>
        <w:tc>
          <w:tcPr>
            <w:tcW w:w="1558" w:type="dxa"/>
          </w:tcPr>
          <w:p w14:paraId="12E032DA" w14:textId="5D4F1B8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728257.85</w:t>
            </w:r>
          </w:p>
        </w:tc>
        <w:tc>
          <w:tcPr>
            <w:tcW w:w="1562" w:type="dxa"/>
          </w:tcPr>
          <w:p w14:paraId="3E0B958F" w14:textId="3EE0F02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3345590.82</w:t>
            </w:r>
          </w:p>
        </w:tc>
        <w:tc>
          <w:tcPr>
            <w:tcW w:w="2134" w:type="dxa"/>
          </w:tcPr>
          <w:p w14:paraId="5D7569E9" w14:textId="5668D7C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6CFD1D" w14:textId="0F2B23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3729D5" w14:textId="050CD4E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F7D2A9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0ADA64" w14:textId="7FD830F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</w:t>
            </w:r>
          </w:p>
        </w:tc>
        <w:tc>
          <w:tcPr>
            <w:tcW w:w="1558" w:type="dxa"/>
          </w:tcPr>
          <w:p w14:paraId="4D68FEBA" w14:textId="23DC01B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728261.26</w:t>
            </w:r>
          </w:p>
        </w:tc>
        <w:tc>
          <w:tcPr>
            <w:tcW w:w="1562" w:type="dxa"/>
          </w:tcPr>
          <w:p w14:paraId="5000FB96" w14:textId="4A39F4E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3345591.31</w:t>
            </w:r>
          </w:p>
        </w:tc>
        <w:tc>
          <w:tcPr>
            <w:tcW w:w="2134" w:type="dxa"/>
          </w:tcPr>
          <w:p w14:paraId="50C09769" w14:textId="2C747F8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7D82E5" w14:textId="0C4D60C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13464F" w14:textId="0F87242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3C52E4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75B72D" w14:textId="1E8D125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</w:t>
            </w:r>
          </w:p>
        </w:tc>
        <w:tc>
          <w:tcPr>
            <w:tcW w:w="1558" w:type="dxa"/>
          </w:tcPr>
          <w:p w14:paraId="2600E9AE" w14:textId="250658F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728303.07</w:t>
            </w:r>
          </w:p>
        </w:tc>
        <w:tc>
          <w:tcPr>
            <w:tcW w:w="1562" w:type="dxa"/>
          </w:tcPr>
          <w:p w14:paraId="0C1171C2" w14:textId="7F8F099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3345606.48</w:t>
            </w:r>
          </w:p>
        </w:tc>
        <w:tc>
          <w:tcPr>
            <w:tcW w:w="2134" w:type="dxa"/>
          </w:tcPr>
          <w:p w14:paraId="1445E623" w14:textId="2D70B3B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9A8B34" w14:textId="57AC1C1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DB3676" w14:textId="00BFAF8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216209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A4CAE4" w14:textId="55ED13F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</w:t>
            </w:r>
          </w:p>
        </w:tc>
        <w:tc>
          <w:tcPr>
            <w:tcW w:w="1558" w:type="dxa"/>
          </w:tcPr>
          <w:p w14:paraId="180870DC" w14:textId="03233C0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728304.76</w:t>
            </w:r>
          </w:p>
        </w:tc>
        <w:tc>
          <w:tcPr>
            <w:tcW w:w="1562" w:type="dxa"/>
          </w:tcPr>
          <w:p w14:paraId="16DE6E35" w14:textId="79C3925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3345608.74</w:t>
            </w:r>
          </w:p>
        </w:tc>
        <w:tc>
          <w:tcPr>
            <w:tcW w:w="2134" w:type="dxa"/>
          </w:tcPr>
          <w:p w14:paraId="6E36A943" w14:textId="5ED208B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087084" w14:textId="3AA5680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8D1577C" w14:textId="76942DE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EC4567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55893B" w14:textId="7D35D99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</w:t>
            </w:r>
          </w:p>
        </w:tc>
        <w:tc>
          <w:tcPr>
            <w:tcW w:w="1558" w:type="dxa"/>
          </w:tcPr>
          <w:p w14:paraId="377E68F0" w14:textId="15E93EE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728306.68</w:t>
            </w:r>
          </w:p>
        </w:tc>
        <w:tc>
          <w:tcPr>
            <w:tcW w:w="1562" w:type="dxa"/>
          </w:tcPr>
          <w:p w14:paraId="078C8420" w14:textId="301F4E6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3345610.25</w:t>
            </w:r>
          </w:p>
        </w:tc>
        <w:tc>
          <w:tcPr>
            <w:tcW w:w="2134" w:type="dxa"/>
          </w:tcPr>
          <w:p w14:paraId="34B5774C" w14:textId="3C0EC1F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0AE76E0" w14:textId="1D35168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13482B" w14:textId="18AEDA9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7681CD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3AA004" w14:textId="2027135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112</w:t>
            </w:r>
          </w:p>
        </w:tc>
        <w:tc>
          <w:tcPr>
            <w:tcW w:w="1558" w:type="dxa"/>
          </w:tcPr>
          <w:p w14:paraId="61198FC5" w14:textId="161CA82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728328.66</w:t>
            </w:r>
          </w:p>
        </w:tc>
        <w:tc>
          <w:tcPr>
            <w:tcW w:w="1562" w:type="dxa"/>
          </w:tcPr>
          <w:p w14:paraId="2CAD5BFF" w14:textId="646C7E1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3345621.98</w:t>
            </w:r>
          </w:p>
        </w:tc>
        <w:tc>
          <w:tcPr>
            <w:tcW w:w="2134" w:type="dxa"/>
          </w:tcPr>
          <w:p w14:paraId="11AF20E7" w14:textId="312E3DF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8DFA8A" w14:textId="560B8E4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D13197" w14:textId="145F504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846FF3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C4A691" w14:textId="16BA1BA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</w:t>
            </w:r>
          </w:p>
        </w:tc>
        <w:tc>
          <w:tcPr>
            <w:tcW w:w="1558" w:type="dxa"/>
          </w:tcPr>
          <w:p w14:paraId="2E36DCE6" w14:textId="7CC2B4D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728345.23</w:t>
            </w:r>
          </w:p>
        </w:tc>
        <w:tc>
          <w:tcPr>
            <w:tcW w:w="1562" w:type="dxa"/>
          </w:tcPr>
          <w:p w14:paraId="09C51D54" w14:textId="54A1B0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3345626.16</w:t>
            </w:r>
          </w:p>
        </w:tc>
        <w:tc>
          <w:tcPr>
            <w:tcW w:w="2134" w:type="dxa"/>
          </w:tcPr>
          <w:p w14:paraId="6A02D4B6" w14:textId="59FCB7C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A748F9" w14:textId="4F2222C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A73FC9" w14:textId="6B9C366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EB273F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F9BD5A" w14:textId="0F185E8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114</w:t>
            </w:r>
          </w:p>
        </w:tc>
        <w:tc>
          <w:tcPr>
            <w:tcW w:w="1558" w:type="dxa"/>
          </w:tcPr>
          <w:p w14:paraId="0AE2083B" w14:textId="34EFC5B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728362.07</w:t>
            </w:r>
          </w:p>
        </w:tc>
        <w:tc>
          <w:tcPr>
            <w:tcW w:w="1562" w:type="dxa"/>
          </w:tcPr>
          <w:p w14:paraId="1C626D71" w14:textId="6D81322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3345631.90</w:t>
            </w:r>
          </w:p>
        </w:tc>
        <w:tc>
          <w:tcPr>
            <w:tcW w:w="2134" w:type="dxa"/>
          </w:tcPr>
          <w:p w14:paraId="070D4FC3" w14:textId="106D19B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B998CC" w14:textId="448079B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27A358" w14:textId="0FCB35F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D57434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726D0F" w14:textId="67BCDFF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</w:t>
            </w:r>
          </w:p>
        </w:tc>
        <w:tc>
          <w:tcPr>
            <w:tcW w:w="1558" w:type="dxa"/>
          </w:tcPr>
          <w:p w14:paraId="57CE7B37" w14:textId="53E828F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728368.20</w:t>
            </w:r>
          </w:p>
        </w:tc>
        <w:tc>
          <w:tcPr>
            <w:tcW w:w="1562" w:type="dxa"/>
          </w:tcPr>
          <w:p w14:paraId="2759D19C" w14:textId="0C798F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3345649.87</w:t>
            </w:r>
          </w:p>
        </w:tc>
        <w:tc>
          <w:tcPr>
            <w:tcW w:w="2134" w:type="dxa"/>
          </w:tcPr>
          <w:p w14:paraId="3BCB2557" w14:textId="2E85416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B644202" w14:textId="492A1DA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454AE6" w14:textId="6FC13D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C7EC69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D04324" w14:textId="2695B23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</w:t>
            </w:r>
          </w:p>
        </w:tc>
        <w:tc>
          <w:tcPr>
            <w:tcW w:w="1558" w:type="dxa"/>
          </w:tcPr>
          <w:p w14:paraId="2FACBE3B" w14:textId="57E2277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728375.88</w:t>
            </w:r>
          </w:p>
        </w:tc>
        <w:tc>
          <w:tcPr>
            <w:tcW w:w="1562" w:type="dxa"/>
          </w:tcPr>
          <w:p w14:paraId="110AA48B" w14:textId="1A10F1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3345658.16</w:t>
            </w:r>
          </w:p>
        </w:tc>
        <w:tc>
          <w:tcPr>
            <w:tcW w:w="2134" w:type="dxa"/>
          </w:tcPr>
          <w:p w14:paraId="60572A6E" w14:textId="1708ADF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B03B82C" w14:textId="4307B30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8BD2D47" w14:textId="196AFD0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DF1D8B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9CF322" w14:textId="3214F50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</w:t>
            </w:r>
          </w:p>
        </w:tc>
        <w:tc>
          <w:tcPr>
            <w:tcW w:w="1558" w:type="dxa"/>
          </w:tcPr>
          <w:p w14:paraId="142817A0" w14:textId="6909B4A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728383.12</w:t>
            </w:r>
          </w:p>
        </w:tc>
        <w:tc>
          <w:tcPr>
            <w:tcW w:w="1562" w:type="dxa"/>
          </w:tcPr>
          <w:p w14:paraId="611F1869" w14:textId="346419F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3345659.34</w:t>
            </w:r>
          </w:p>
        </w:tc>
        <w:tc>
          <w:tcPr>
            <w:tcW w:w="2134" w:type="dxa"/>
          </w:tcPr>
          <w:p w14:paraId="00F85255" w14:textId="7F45BA5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7B46B8" w14:textId="310A03E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54D166" w14:textId="68458C0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7F418C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94E17D" w14:textId="2A687B6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</w:t>
            </w:r>
          </w:p>
        </w:tc>
        <w:tc>
          <w:tcPr>
            <w:tcW w:w="1558" w:type="dxa"/>
          </w:tcPr>
          <w:p w14:paraId="239B28F7" w14:textId="05527C0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728394.11</w:t>
            </w:r>
          </w:p>
        </w:tc>
        <w:tc>
          <w:tcPr>
            <w:tcW w:w="1562" w:type="dxa"/>
          </w:tcPr>
          <w:p w14:paraId="127F5A2F" w14:textId="486CE41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3345656.63</w:t>
            </w:r>
          </w:p>
        </w:tc>
        <w:tc>
          <w:tcPr>
            <w:tcW w:w="2134" w:type="dxa"/>
          </w:tcPr>
          <w:p w14:paraId="3AB3775E" w14:textId="147663F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F73721" w14:textId="1CE634B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0AA8A1" w14:textId="4680B0C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9BE6C4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8CBCC0" w14:textId="794D68F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</w:t>
            </w:r>
          </w:p>
        </w:tc>
        <w:tc>
          <w:tcPr>
            <w:tcW w:w="1558" w:type="dxa"/>
          </w:tcPr>
          <w:p w14:paraId="0C31E633" w14:textId="29C09EE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728401.45</w:t>
            </w:r>
          </w:p>
        </w:tc>
        <w:tc>
          <w:tcPr>
            <w:tcW w:w="1562" w:type="dxa"/>
          </w:tcPr>
          <w:p w14:paraId="7158DAD6" w14:textId="5D9CCF3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3345647.65</w:t>
            </w:r>
          </w:p>
        </w:tc>
        <w:tc>
          <w:tcPr>
            <w:tcW w:w="2134" w:type="dxa"/>
          </w:tcPr>
          <w:p w14:paraId="78D0394D" w14:textId="63C6863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333F06" w14:textId="5218A56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05B35B" w14:textId="168E590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318AF1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BFFDAE" w14:textId="050175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</w:t>
            </w:r>
          </w:p>
        </w:tc>
        <w:tc>
          <w:tcPr>
            <w:tcW w:w="1558" w:type="dxa"/>
          </w:tcPr>
          <w:p w14:paraId="7C73D30D" w14:textId="240FE8C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728428.97</w:t>
            </w:r>
          </w:p>
        </w:tc>
        <w:tc>
          <w:tcPr>
            <w:tcW w:w="1562" w:type="dxa"/>
          </w:tcPr>
          <w:p w14:paraId="02748792" w14:textId="1162B8F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3345639.66</w:t>
            </w:r>
          </w:p>
        </w:tc>
        <w:tc>
          <w:tcPr>
            <w:tcW w:w="2134" w:type="dxa"/>
          </w:tcPr>
          <w:p w14:paraId="4B81AA74" w14:textId="135EDA4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7509BF" w14:textId="38E8F45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03BA8E" w14:textId="5BF294E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114AE1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A70DEA" w14:textId="3166719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</w:t>
            </w:r>
          </w:p>
        </w:tc>
        <w:tc>
          <w:tcPr>
            <w:tcW w:w="1558" w:type="dxa"/>
          </w:tcPr>
          <w:p w14:paraId="69CDCDA8" w14:textId="4221205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728456.85</w:t>
            </w:r>
          </w:p>
        </w:tc>
        <w:tc>
          <w:tcPr>
            <w:tcW w:w="1562" w:type="dxa"/>
          </w:tcPr>
          <w:p w14:paraId="1757856B" w14:textId="0BE1E1E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3345641.70</w:t>
            </w:r>
          </w:p>
        </w:tc>
        <w:tc>
          <w:tcPr>
            <w:tcW w:w="2134" w:type="dxa"/>
          </w:tcPr>
          <w:p w14:paraId="13A6161E" w14:textId="73A414E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AB31DF" w14:textId="78C31F1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A521F5" w14:textId="708D67B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9F3D37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BA58B5" w14:textId="2A04C97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</w:t>
            </w:r>
          </w:p>
        </w:tc>
        <w:tc>
          <w:tcPr>
            <w:tcW w:w="1558" w:type="dxa"/>
          </w:tcPr>
          <w:p w14:paraId="3CE9E694" w14:textId="14B17B0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728461.10</w:t>
            </w:r>
          </w:p>
        </w:tc>
        <w:tc>
          <w:tcPr>
            <w:tcW w:w="1562" w:type="dxa"/>
          </w:tcPr>
          <w:p w14:paraId="743F98E6" w14:textId="77CA6AA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3345642.73</w:t>
            </w:r>
          </w:p>
        </w:tc>
        <w:tc>
          <w:tcPr>
            <w:tcW w:w="2134" w:type="dxa"/>
          </w:tcPr>
          <w:p w14:paraId="46D9A74A" w14:textId="2B69723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F3A5C4" w14:textId="074F65A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2B088C" w14:textId="0BFB579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DF27AA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251582" w14:textId="7A57883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</w:t>
            </w:r>
          </w:p>
        </w:tc>
        <w:tc>
          <w:tcPr>
            <w:tcW w:w="1558" w:type="dxa"/>
          </w:tcPr>
          <w:p w14:paraId="7DB71575" w14:textId="0B10BCD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728479.12</w:t>
            </w:r>
          </w:p>
        </w:tc>
        <w:tc>
          <w:tcPr>
            <w:tcW w:w="1562" w:type="dxa"/>
          </w:tcPr>
          <w:p w14:paraId="73BF25A8" w14:textId="1C29FD8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3345645.31</w:t>
            </w:r>
          </w:p>
        </w:tc>
        <w:tc>
          <w:tcPr>
            <w:tcW w:w="2134" w:type="dxa"/>
          </w:tcPr>
          <w:p w14:paraId="07149D7D" w14:textId="11F08B2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EA76D6" w14:textId="541604F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DDD2F3" w14:textId="6BCA713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039341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185B15" w14:textId="3D90FB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</w:t>
            </w:r>
          </w:p>
        </w:tc>
        <w:tc>
          <w:tcPr>
            <w:tcW w:w="1558" w:type="dxa"/>
          </w:tcPr>
          <w:p w14:paraId="726B1343" w14:textId="7E1AA05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728484.09</w:t>
            </w:r>
          </w:p>
        </w:tc>
        <w:tc>
          <w:tcPr>
            <w:tcW w:w="1562" w:type="dxa"/>
          </w:tcPr>
          <w:p w14:paraId="10CEDAFE" w14:textId="5E8590F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3345645.94</w:t>
            </w:r>
          </w:p>
        </w:tc>
        <w:tc>
          <w:tcPr>
            <w:tcW w:w="2134" w:type="dxa"/>
          </w:tcPr>
          <w:p w14:paraId="6AB3FA18" w14:textId="4516C3C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8E50ED" w14:textId="1561425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C33E49" w14:textId="4F3A10E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88FA37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D8B4EA" w14:textId="797F240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</w:t>
            </w:r>
          </w:p>
        </w:tc>
        <w:tc>
          <w:tcPr>
            <w:tcW w:w="1558" w:type="dxa"/>
          </w:tcPr>
          <w:p w14:paraId="65A133DF" w14:textId="1D96474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728492.45</w:t>
            </w:r>
          </w:p>
        </w:tc>
        <w:tc>
          <w:tcPr>
            <w:tcW w:w="1562" w:type="dxa"/>
          </w:tcPr>
          <w:p w14:paraId="744FDB0F" w14:textId="29388EA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3345646.50</w:t>
            </w:r>
          </w:p>
        </w:tc>
        <w:tc>
          <w:tcPr>
            <w:tcW w:w="2134" w:type="dxa"/>
          </w:tcPr>
          <w:p w14:paraId="3693C19D" w14:textId="79C5C18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7784EA" w14:textId="329D897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32FFE4" w14:textId="60AE9F9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EF5BA3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7E96F6" w14:textId="23F5527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126</w:t>
            </w:r>
          </w:p>
        </w:tc>
        <w:tc>
          <w:tcPr>
            <w:tcW w:w="1558" w:type="dxa"/>
          </w:tcPr>
          <w:p w14:paraId="6972391A" w14:textId="156905C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728503.55</w:t>
            </w:r>
          </w:p>
        </w:tc>
        <w:tc>
          <w:tcPr>
            <w:tcW w:w="1562" w:type="dxa"/>
          </w:tcPr>
          <w:p w14:paraId="5E057D33" w14:textId="790EA0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3345649.66</w:t>
            </w:r>
          </w:p>
        </w:tc>
        <w:tc>
          <w:tcPr>
            <w:tcW w:w="2134" w:type="dxa"/>
          </w:tcPr>
          <w:p w14:paraId="13A0F6CE" w14:textId="4126504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28F82E" w14:textId="75E280E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C5D128" w14:textId="0D77A78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C86309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A7EDAD" w14:textId="7303A94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</w:t>
            </w:r>
          </w:p>
        </w:tc>
        <w:tc>
          <w:tcPr>
            <w:tcW w:w="1558" w:type="dxa"/>
          </w:tcPr>
          <w:p w14:paraId="5355E3F5" w14:textId="6E83376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728513.27</w:t>
            </w:r>
          </w:p>
        </w:tc>
        <w:tc>
          <w:tcPr>
            <w:tcW w:w="1562" w:type="dxa"/>
          </w:tcPr>
          <w:p w14:paraId="21170D3D" w14:textId="3AF1666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3345653.59</w:t>
            </w:r>
          </w:p>
        </w:tc>
        <w:tc>
          <w:tcPr>
            <w:tcW w:w="2134" w:type="dxa"/>
          </w:tcPr>
          <w:p w14:paraId="0C63B1D5" w14:textId="59F32EC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A9F598" w14:textId="61555CB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3FB16A" w14:textId="22D267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35CB50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861E8D" w14:textId="26992FA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</w:t>
            </w:r>
          </w:p>
        </w:tc>
        <w:tc>
          <w:tcPr>
            <w:tcW w:w="1558" w:type="dxa"/>
          </w:tcPr>
          <w:p w14:paraId="744EEB79" w14:textId="5DC5D1F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728525.71</w:t>
            </w:r>
          </w:p>
        </w:tc>
        <w:tc>
          <w:tcPr>
            <w:tcW w:w="1562" w:type="dxa"/>
          </w:tcPr>
          <w:p w14:paraId="12AC8283" w14:textId="0913CDD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3345658.62</w:t>
            </w:r>
          </w:p>
        </w:tc>
        <w:tc>
          <w:tcPr>
            <w:tcW w:w="2134" w:type="dxa"/>
          </w:tcPr>
          <w:p w14:paraId="7F17914F" w14:textId="57CC68E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2E8CF8" w14:textId="57E2324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E2D6F2" w14:textId="1BB0848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422D27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973D00" w14:textId="06F18E1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</w:t>
            </w:r>
          </w:p>
        </w:tc>
        <w:tc>
          <w:tcPr>
            <w:tcW w:w="1558" w:type="dxa"/>
          </w:tcPr>
          <w:p w14:paraId="000C254F" w14:textId="7BE557F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728549.31</w:t>
            </w:r>
          </w:p>
        </w:tc>
        <w:tc>
          <w:tcPr>
            <w:tcW w:w="1562" w:type="dxa"/>
          </w:tcPr>
          <w:p w14:paraId="6D00085C" w14:textId="286D1E8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3345675.06</w:t>
            </w:r>
          </w:p>
        </w:tc>
        <w:tc>
          <w:tcPr>
            <w:tcW w:w="2134" w:type="dxa"/>
          </w:tcPr>
          <w:p w14:paraId="354DA843" w14:textId="7D394C4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3CD699" w14:textId="1A2F355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C0197A1" w14:textId="201D979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48F63A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8A7154" w14:textId="7BEDD0C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</w:t>
            </w:r>
          </w:p>
        </w:tc>
        <w:tc>
          <w:tcPr>
            <w:tcW w:w="1558" w:type="dxa"/>
          </w:tcPr>
          <w:p w14:paraId="1F2A4C34" w14:textId="6D706D5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728563.06</w:t>
            </w:r>
          </w:p>
        </w:tc>
        <w:tc>
          <w:tcPr>
            <w:tcW w:w="1562" w:type="dxa"/>
          </w:tcPr>
          <w:p w14:paraId="34BA3292" w14:textId="0D1E874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3345696.73</w:t>
            </w:r>
          </w:p>
        </w:tc>
        <w:tc>
          <w:tcPr>
            <w:tcW w:w="2134" w:type="dxa"/>
          </w:tcPr>
          <w:p w14:paraId="6632D00C" w14:textId="67389A5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64415D" w14:textId="0184E20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2C60EF" w14:textId="61DF0C4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7E030D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0DB8A8" w14:textId="5EBE586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131</w:t>
            </w:r>
          </w:p>
        </w:tc>
        <w:tc>
          <w:tcPr>
            <w:tcW w:w="1558" w:type="dxa"/>
          </w:tcPr>
          <w:p w14:paraId="7D72005C" w14:textId="47537A3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728573.76</w:t>
            </w:r>
          </w:p>
        </w:tc>
        <w:tc>
          <w:tcPr>
            <w:tcW w:w="1562" w:type="dxa"/>
          </w:tcPr>
          <w:p w14:paraId="1984C8E1" w14:textId="6885167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3345718.37</w:t>
            </w:r>
          </w:p>
        </w:tc>
        <w:tc>
          <w:tcPr>
            <w:tcW w:w="2134" w:type="dxa"/>
          </w:tcPr>
          <w:p w14:paraId="161B122B" w14:textId="54BB44F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94B877" w14:textId="2F52B0D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757397" w14:textId="12572FE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53BF5B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36161F" w14:textId="784D6E0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132</w:t>
            </w:r>
          </w:p>
        </w:tc>
        <w:tc>
          <w:tcPr>
            <w:tcW w:w="1558" w:type="dxa"/>
          </w:tcPr>
          <w:p w14:paraId="31FB6FB1" w14:textId="4D82DD8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728574.64</w:t>
            </w:r>
          </w:p>
        </w:tc>
        <w:tc>
          <w:tcPr>
            <w:tcW w:w="1562" w:type="dxa"/>
          </w:tcPr>
          <w:p w14:paraId="15F89745" w14:textId="30788B5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3345730.97</w:t>
            </w:r>
          </w:p>
        </w:tc>
        <w:tc>
          <w:tcPr>
            <w:tcW w:w="2134" w:type="dxa"/>
          </w:tcPr>
          <w:p w14:paraId="7CCFEDDB" w14:textId="1B86242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E4E8D0" w14:textId="0426CC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C44FF4" w14:textId="5F82473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452D6D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1962BC" w14:textId="5909A3C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133</w:t>
            </w:r>
          </w:p>
        </w:tc>
        <w:tc>
          <w:tcPr>
            <w:tcW w:w="1558" w:type="dxa"/>
          </w:tcPr>
          <w:p w14:paraId="69EDC1B4" w14:textId="61DC7AF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728575.03</w:t>
            </w:r>
          </w:p>
        </w:tc>
        <w:tc>
          <w:tcPr>
            <w:tcW w:w="1562" w:type="dxa"/>
          </w:tcPr>
          <w:p w14:paraId="612CF686" w14:textId="6266D4C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3345736.57</w:t>
            </w:r>
          </w:p>
        </w:tc>
        <w:tc>
          <w:tcPr>
            <w:tcW w:w="2134" w:type="dxa"/>
          </w:tcPr>
          <w:p w14:paraId="14FA4E3F" w14:textId="1DFE088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987903" w14:textId="359AC1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6755C9" w14:textId="0CFB088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1FCA5C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BF4F88" w14:textId="046FBA5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</w:t>
            </w:r>
          </w:p>
        </w:tc>
        <w:tc>
          <w:tcPr>
            <w:tcW w:w="1558" w:type="dxa"/>
          </w:tcPr>
          <w:p w14:paraId="035B0122" w14:textId="4D4BDA7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728578.85</w:t>
            </w:r>
          </w:p>
        </w:tc>
        <w:tc>
          <w:tcPr>
            <w:tcW w:w="1562" w:type="dxa"/>
          </w:tcPr>
          <w:p w14:paraId="554717F8" w14:textId="7209F38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3345744.89</w:t>
            </w:r>
          </w:p>
        </w:tc>
        <w:tc>
          <w:tcPr>
            <w:tcW w:w="2134" w:type="dxa"/>
          </w:tcPr>
          <w:p w14:paraId="236F5BCA" w14:textId="02D0877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210DEF" w14:textId="14EAB39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202A1E" w14:textId="0AF827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BB0877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7EBB81" w14:textId="6E49B41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</w:t>
            </w:r>
          </w:p>
        </w:tc>
        <w:tc>
          <w:tcPr>
            <w:tcW w:w="1558" w:type="dxa"/>
          </w:tcPr>
          <w:p w14:paraId="7CEC203F" w14:textId="1C8E20A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728580.64</w:t>
            </w:r>
          </w:p>
        </w:tc>
        <w:tc>
          <w:tcPr>
            <w:tcW w:w="1562" w:type="dxa"/>
          </w:tcPr>
          <w:p w14:paraId="099E0FAB" w14:textId="1386B7B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3345751.80</w:t>
            </w:r>
          </w:p>
        </w:tc>
        <w:tc>
          <w:tcPr>
            <w:tcW w:w="2134" w:type="dxa"/>
          </w:tcPr>
          <w:p w14:paraId="0FCBD37D" w14:textId="324227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7D1703" w14:textId="2EF1E1F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E89532" w14:textId="1076AEB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2CB938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D69DB2" w14:textId="56E6C1A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</w:t>
            </w:r>
          </w:p>
        </w:tc>
        <w:tc>
          <w:tcPr>
            <w:tcW w:w="1558" w:type="dxa"/>
          </w:tcPr>
          <w:p w14:paraId="5F6CA1DC" w14:textId="6DA1402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728584.78</w:t>
            </w:r>
          </w:p>
        </w:tc>
        <w:tc>
          <w:tcPr>
            <w:tcW w:w="1562" w:type="dxa"/>
          </w:tcPr>
          <w:p w14:paraId="658A59D9" w14:textId="5E26E00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3345765.53</w:t>
            </w:r>
          </w:p>
        </w:tc>
        <w:tc>
          <w:tcPr>
            <w:tcW w:w="2134" w:type="dxa"/>
          </w:tcPr>
          <w:p w14:paraId="07A5CD60" w14:textId="146D278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C492CB" w14:textId="3A91A48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407B6B" w14:textId="0062BED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D4D255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DE5581" w14:textId="339F1C3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</w:t>
            </w:r>
          </w:p>
        </w:tc>
        <w:tc>
          <w:tcPr>
            <w:tcW w:w="1558" w:type="dxa"/>
          </w:tcPr>
          <w:p w14:paraId="05831E8B" w14:textId="7A09D24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728609.81</w:t>
            </w:r>
          </w:p>
        </w:tc>
        <w:tc>
          <w:tcPr>
            <w:tcW w:w="1562" w:type="dxa"/>
          </w:tcPr>
          <w:p w14:paraId="12376489" w14:textId="65D5C4E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3345812.81</w:t>
            </w:r>
          </w:p>
        </w:tc>
        <w:tc>
          <w:tcPr>
            <w:tcW w:w="2134" w:type="dxa"/>
          </w:tcPr>
          <w:p w14:paraId="72188B6C" w14:textId="54EF2E7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A99C28" w14:textId="76D6DB6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FD86FFE" w14:textId="2BAB090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CF69EA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7BA7AD" w14:textId="0C32676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138</w:t>
            </w:r>
          </w:p>
        </w:tc>
        <w:tc>
          <w:tcPr>
            <w:tcW w:w="1558" w:type="dxa"/>
          </w:tcPr>
          <w:p w14:paraId="1FDC5511" w14:textId="04B6C83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728625.94</w:t>
            </w:r>
          </w:p>
        </w:tc>
        <w:tc>
          <w:tcPr>
            <w:tcW w:w="1562" w:type="dxa"/>
          </w:tcPr>
          <w:p w14:paraId="62B83003" w14:textId="732BDD5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3345829.34</w:t>
            </w:r>
          </w:p>
        </w:tc>
        <w:tc>
          <w:tcPr>
            <w:tcW w:w="2134" w:type="dxa"/>
          </w:tcPr>
          <w:p w14:paraId="4F16BDD4" w14:textId="74D73A0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67D4695" w14:textId="7FD92BA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09906D" w14:textId="496D7AA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E1527B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84B778" w14:textId="6CA2A9D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139</w:t>
            </w:r>
          </w:p>
        </w:tc>
        <w:tc>
          <w:tcPr>
            <w:tcW w:w="1558" w:type="dxa"/>
          </w:tcPr>
          <w:p w14:paraId="047F3C6E" w14:textId="375AAD0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728636.53</w:t>
            </w:r>
          </w:p>
        </w:tc>
        <w:tc>
          <w:tcPr>
            <w:tcW w:w="1562" w:type="dxa"/>
          </w:tcPr>
          <w:p w14:paraId="203E0687" w14:textId="2CAD564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3345849.61</w:t>
            </w:r>
          </w:p>
        </w:tc>
        <w:tc>
          <w:tcPr>
            <w:tcW w:w="2134" w:type="dxa"/>
          </w:tcPr>
          <w:p w14:paraId="068D3639" w14:textId="10D41FD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65DFA0" w14:textId="34D53A9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4102CC" w14:textId="733680E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819C21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B44D50" w14:textId="5F38A25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140</w:t>
            </w:r>
          </w:p>
        </w:tc>
        <w:tc>
          <w:tcPr>
            <w:tcW w:w="1558" w:type="dxa"/>
          </w:tcPr>
          <w:p w14:paraId="2B069FA6" w14:textId="1AB881E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728645.12</w:t>
            </w:r>
          </w:p>
        </w:tc>
        <w:tc>
          <w:tcPr>
            <w:tcW w:w="1562" w:type="dxa"/>
          </w:tcPr>
          <w:p w14:paraId="382775E0" w14:textId="335B56E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3345866.06</w:t>
            </w:r>
          </w:p>
        </w:tc>
        <w:tc>
          <w:tcPr>
            <w:tcW w:w="2134" w:type="dxa"/>
          </w:tcPr>
          <w:p w14:paraId="5CE1F2A8" w14:textId="52219E4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270087" w14:textId="6EC2EDA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4C31A7" w14:textId="472304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32E353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2AFDB1" w14:textId="1EBBBF2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</w:t>
            </w:r>
          </w:p>
        </w:tc>
        <w:tc>
          <w:tcPr>
            <w:tcW w:w="1558" w:type="dxa"/>
          </w:tcPr>
          <w:p w14:paraId="4153520E" w14:textId="23A0AB3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728648.20</w:t>
            </w:r>
          </w:p>
        </w:tc>
        <w:tc>
          <w:tcPr>
            <w:tcW w:w="1562" w:type="dxa"/>
          </w:tcPr>
          <w:p w14:paraId="347FCC5C" w14:textId="65D50D0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3345869.97</w:t>
            </w:r>
          </w:p>
        </w:tc>
        <w:tc>
          <w:tcPr>
            <w:tcW w:w="2134" w:type="dxa"/>
          </w:tcPr>
          <w:p w14:paraId="25CFC721" w14:textId="3960F02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17116F" w14:textId="56E8D2C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049E00" w14:textId="3CEA8C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38AAF6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306BBF" w14:textId="0A78B0E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142</w:t>
            </w:r>
          </w:p>
        </w:tc>
        <w:tc>
          <w:tcPr>
            <w:tcW w:w="1558" w:type="dxa"/>
          </w:tcPr>
          <w:p w14:paraId="1CA24E0A" w14:textId="5327729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728651.91</w:t>
            </w:r>
          </w:p>
        </w:tc>
        <w:tc>
          <w:tcPr>
            <w:tcW w:w="1562" w:type="dxa"/>
          </w:tcPr>
          <w:p w14:paraId="19988C55" w14:textId="2B651C6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3345873.37</w:t>
            </w:r>
          </w:p>
        </w:tc>
        <w:tc>
          <w:tcPr>
            <w:tcW w:w="2134" w:type="dxa"/>
          </w:tcPr>
          <w:p w14:paraId="0C4C6349" w14:textId="60FF385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89A928" w14:textId="3A213FC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2B41DD" w14:textId="28990E9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9F459C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C76766" w14:textId="4E247A6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143</w:t>
            </w:r>
          </w:p>
        </w:tc>
        <w:tc>
          <w:tcPr>
            <w:tcW w:w="1558" w:type="dxa"/>
          </w:tcPr>
          <w:p w14:paraId="70D65EE9" w14:textId="6878EF8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728657.51</w:t>
            </w:r>
          </w:p>
        </w:tc>
        <w:tc>
          <w:tcPr>
            <w:tcW w:w="1562" w:type="dxa"/>
          </w:tcPr>
          <w:p w14:paraId="6B040CF3" w14:textId="028AD32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3345877.43</w:t>
            </w:r>
          </w:p>
        </w:tc>
        <w:tc>
          <w:tcPr>
            <w:tcW w:w="2134" w:type="dxa"/>
          </w:tcPr>
          <w:p w14:paraId="1571AD4F" w14:textId="22D384B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1259E2" w14:textId="2796480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0F170E" w14:textId="4B5526B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62D646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1B0335" w14:textId="2671CC2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144</w:t>
            </w:r>
          </w:p>
        </w:tc>
        <w:tc>
          <w:tcPr>
            <w:tcW w:w="1558" w:type="dxa"/>
          </w:tcPr>
          <w:p w14:paraId="0756F92D" w14:textId="76B22DB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728669.49</w:t>
            </w:r>
          </w:p>
        </w:tc>
        <w:tc>
          <w:tcPr>
            <w:tcW w:w="1562" w:type="dxa"/>
          </w:tcPr>
          <w:p w14:paraId="2EA1DC8F" w14:textId="2C8FAF4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3345889.39</w:t>
            </w:r>
          </w:p>
        </w:tc>
        <w:tc>
          <w:tcPr>
            <w:tcW w:w="2134" w:type="dxa"/>
          </w:tcPr>
          <w:p w14:paraId="1297300C" w14:textId="1F42FC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1AE485" w14:textId="67ECC47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BDA9F2" w14:textId="0139086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F0161B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75E345" w14:textId="230DB9E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145</w:t>
            </w:r>
          </w:p>
        </w:tc>
        <w:tc>
          <w:tcPr>
            <w:tcW w:w="1558" w:type="dxa"/>
          </w:tcPr>
          <w:p w14:paraId="559CB099" w14:textId="60A20E2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728672.79</w:t>
            </w:r>
          </w:p>
        </w:tc>
        <w:tc>
          <w:tcPr>
            <w:tcW w:w="1562" w:type="dxa"/>
          </w:tcPr>
          <w:p w14:paraId="772FB1F3" w14:textId="4406380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3345893.58</w:t>
            </w:r>
          </w:p>
        </w:tc>
        <w:tc>
          <w:tcPr>
            <w:tcW w:w="2134" w:type="dxa"/>
          </w:tcPr>
          <w:p w14:paraId="7BCAA558" w14:textId="3DA0250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8361ABB" w14:textId="43BA72F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AC31DB" w14:textId="62DA12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366920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E901D6" w14:textId="20FC652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146</w:t>
            </w:r>
          </w:p>
        </w:tc>
        <w:tc>
          <w:tcPr>
            <w:tcW w:w="1558" w:type="dxa"/>
          </w:tcPr>
          <w:p w14:paraId="14F862F5" w14:textId="0DC1E19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728693.14</w:t>
            </w:r>
          </w:p>
        </w:tc>
        <w:tc>
          <w:tcPr>
            <w:tcW w:w="1562" w:type="dxa"/>
          </w:tcPr>
          <w:p w14:paraId="17F92048" w14:textId="61F71AF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3345909.02</w:t>
            </w:r>
          </w:p>
        </w:tc>
        <w:tc>
          <w:tcPr>
            <w:tcW w:w="2134" w:type="dxa"/>
          </w:tcPr>
          <w:p w14:paraId="4B582460" w14:textId="5FD264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7855E3" w14:textId="2570E11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83A53B" w14:textId="7678DF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DD4190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E352C69" w14:textId="1CD1B88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147</w:t>
            </w:r>
          </w:p>
        </w:tc>
        <w:tc>
          <w:tcPr>
            <w:tcW w:w="1558" w:type="dxa"/>
          </w:tcPr>
          <w:p w14:paraId="38F5A89D" w14:textId="349FE9D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728701.37</w:t>
            </w:r>
          </w:p>
        </w:tc>
        <w:tc>
          <w:tcPr>
            <w:tcW w:w="1562" w:type="dxa"/>
          </w:tcPr>
          <w:p w14:paraId="43525B2A" w14:textId="75DB4A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3345918.57</w:t>
            </w:r>
          </w:p>
        </w:tc>
        <w:tc>
          <w:tcPr>
            <w:tcW w:w="2134" w:type="dxa"/>
          </w:tcPr>
          <w:p w14:paraId="498022B7" w14:textId="78D3744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C092C2" w14:textId="63215F0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CAF2DF" w14:textId="12484EA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BDAB0F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50E084" w14:textId="6FC374C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148</w:t>
            </w:r>
          </w:p>
        </w:tc>
        <w:tc>
          <w:tcPr>
            <w:tcW w:w="1558" w:type="dxa"/>
          </w:tcPr>
          <w:p w14:paraId="2DC1CB52" w14:textId="3863E4F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728704.18</w:t>
            </w:r>
          </w:p>
        </w:tc>
        <w:tc>
          <w:tcPr>
            <w:tcW w:w="1562" w:type="dxa"/>
          </w:tcPr>
          <w:p w14:paraId="7EA1D86F" w14:textId="6B53962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3345922.09</w:t>
            </w:r>
          </w:p>
        </w:tc>
        <w:tc>
          <w:tcPr>
            <w:tcW w:w="2134" w:type="dxa"/>
          </w:tcPr>
          <w:p w14:paraId="21F91DC0" w14:textId="00B3EF0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F71927" w14:textId="11E65E8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8CD52B" w14:textId="4DC5193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138735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3C1ED7" w14:textId="7DAD9E0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</w:t>
            </w:r>
          </w:p>
        </w:tc>
        <w:tc>
          <w:tcPr>
            <w:tcW w:w="1558" w:type="dxa"/>
          </w:tcPr>
          <w:p w14:paraId="6277D879" w14:textId="08937E8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728722.14</w:t>
            </w:r>
          </w:p>
        </w:tc>
        <w:tc>
          <w:tcPr>
            <w:tcW w:w="1562" w:type="dxa"/>
          </w:tcPr>
          <w:p w14:paraId="2AB886E8" w14:textId="1D6AE08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3345932.53</w:t>
            </w:r>
          </w:p>
        </w:tc>
        <w:tc>
          <w:tcPr>
            <w:tcW w:w="2134" w:type="dxa"/>
          </w:tcPr>
          <w:p w14:paraId="041C29CF" w14:textId="28349E2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7C8E2A" w14:textId="05A4AC8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66C24B" w14:textId="197B161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160C55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46F90DA" w14:textId="787F763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150</w:t>
            </w:r>
          </w:p>
        </w:tc>
        <w:tc>
          <w:tcPr>
            <w:tcW w:w="1558" w:type="dxa"/>
          </w:tcPr>
          <w:p w14:paraId="6714BDCE" w14:textId="4CE807F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728747.56</w:t>
            </w:r>
          </w:p>
        </w:tc>
        <w:tc>
          <w:tcPr>
            <w:tcW w:w="1562" w:type="dxa"/>
          </w:tcPr>
          <w:p w14:paraId="21C27409" w14:textId="7C871D4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3345944.65</w:t>
            </w:r>
          </w:p>
        </w:tc>
        <w:tc>
          <w:tcPr>
            <w:tcW w:w="2134" w:type="dxa"/>
          </w:tcPr>
          <w:p w14:paraId="3BEA3BD6" w14:textId="667BC2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064DEC" w14:textId="34EC21C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E80DA9" w14:textId="61D8FF8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468EB7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843F67" w14:textId="081D963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151</w:t>
            </w:r>
          </w:p>
        </w:tc>
        <w:tc>
          <w:tcPr>
            <w:tcW w:w="1558" w:type="dxa"/>
          </w:tcPr>
          <w:p w14:paraId="59813998" w14:textId="7217692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728744.64</w:t>
            </w:r>
          </w:p>
        </w:tc>
        <w:tc>
          <w:tcPr>
            <w:tcW w:w="1562" w:type="dxa"/>
          </w:tcPr>
          <w:p w14:paraId="4D8B5AA1" w14:textId="072911F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3345950.24</w:t>
            </w:r>
          </w:p>
        </w:tc>
        <w:tc>
          <w:tcPr>
            <w:tcW w:w="2134" w:type="dxa"/>
          </w:tcPr>
          <w:p w14:paraId="7620A73B" w14:textId="4DA24D9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BC6CFB" w14:textId="6687DAD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ADBE44" w14:textId="04E4734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EFBEB5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B130DE" w14:textId="0181397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152</w:t>
            </w:r>
          </w:p>
        </w:tc>
        <w:tc>
          <w:tcPr>
            <w:tcW w:w="1558" w:type="dxa"/>
          </w:tcPr>
          <w:p w14:paraId="6FACAD6E" w14:textId="558716B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728740.59</w:t>
            </w:r>
          </w:p>
        </w:tc>
        <w:tc>
          <w:tcPr>
            <w:tcW w:w="1562" w:type="dxa"/>
          </w:tcPr>
          <w:p w14:paraId="4E864DAB" w14:textId="3A7EA3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3345951.91</w:t>
            </w:r>
          </w:p>
        </w:tc>
        <w:tc>
          <w:tcPr>
            <w:tcW w:w="2134" w:type="dxa"/>
          </w:tcPr>
          <w:p w14:paraId="115E8AF1" w14:textId="27628FD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04EFA7" w14:textId="0B33EF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6ACB09" w14:textId="627A285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F9627C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4DF90E" w14:textId="1E80BE2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153</w:t>
            </w:r>
          </w:p>
        </w:tc>
        <w:tc>
          <w:tcPr>
            <w:tcW w:w="1558" w:type="dxa"/>
          </w:tcPr>
          <w:p w14:paraId="635886DE" w14:textId="4C0CD01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728736.99</w:t>
            </w:r>
          </w:p>
        </w:tc>
        <w:tc>
          <w:tcPr>
            <w:tcW w:w="1562" w:type="dxa"/>
          </w:tcPr>
          <w:p w14:paraId="563AEB5B" w14:textId="2297D2F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3345953.10</w:t>
            </w:r>
          </w:p>
        </w:tc>
        <w:tc>
          <w:tcPr>
            <w:tcW w:w="2134" w:type="dxa"/>
          </w:tcPr>
          <w:p w14:paraId="2D63F3CD" w14:textId="3585ABB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8CCEF8" w14:textId="641A799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ECF595" w14:textId="66B70F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0FAE63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F44D96" w14:textId="445E61C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154</w:t>
            </w:r>
          </w:p>
        </w:tc>
        <w:tc>
          <w:tcPr>
            <w:tcW w:w="1558" w:type="dxa"/>
          </w:tcPr>
          <w:p w14:paraId="2F516A8E" w14:textId="73DA306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728734.77</w:t>
            </w:r>
          </w:p>
        </w:tc>
        <w:tc>
          <w:tcPr>
            <w:tcW w:w="1562" w:type="dxa"/>
          </w:tcPr>
          <w:p w14:paraId="6171951D" w14:textId="147F340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3345955.48</w:t>
            </w:r>
          </w:p>
        </w:tc>
        <w:tc>
          <w:tcPr>
            <w:tcW w:w="2134" w:type="dxa"/>
          </w:tcPr>
          <w:p w14:paraId="5D7256F8" w14:textId="6EFC10A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7F5558" w14:textId="571829F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F9BE00" w14:textId="550ECB4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4CA960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60D5BB" w14:textId="5AEB3FB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155</w:t>
            </w:r>
          </w:p>
        </w:tc>
        <w:tc>
          <w:tcPr>
            <w:tcW w:w="1558" w:type="dxa"/>
          </w:tcPr>
          <w:p w14:paraId="35F461D1" w14:textId="0DF77AB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728732.78</w:t>
            </w:r>
          </w:p>
        </w:tc>
        <w:tc>
          <w:tcPr>
            <w:tcW w:w="1562" w:type="dxa"/>
          </w:tcPr>
          <w:p w14:paraId="7B596491" w14:textId="6A2C6DC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3345958.58</w:t>
            </w:r>
          </w:p>
        </w:tc>
        <w:tc>
          <w:tcPr>
            <w:tcW w:w="2134" w:type="dxa"/>
          </w:tcPr>
          <w:p w14:paraId="2F74001E" w14:textId="457CC30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3558E4" w14:textId="5E5221C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9FDC12" w14:textId="0FE5D6E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33FC68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DCFC57" w14:textId="30B07B2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156</w:t>
            </w:r>
          </w:p>
        </w:tc>
        <w:tc>
          <w:tcPr>
            <w:tcW w:w="1558" w:type="dxa"/>
          </w:tcPr>
          <w:p w14:paraId="35C94902" w14:textId="7D70FA3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728730.77</w:t>
            </w:r>
          </w:p>
        </w:tc>
        <w:tc>
          <w:tcPr>
            <w:tcW w:w="1562" w:type="dxa"/>
          </w:tcPr>
          <w:p w14:paraId="06029C6F" w14:textId="723B8CD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3345961.72</w:t>
            </w:r>
          </w:p>
        </w:tc>
        <w:tc>
          <w:tcPr>
            <w:tcW w:w="2134" w:type="dxa"/>
          </w:tcPr>
          <w:p w14:paraId="2D380579" w14:textId="7196AF7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36C0CE" w14:textId="3CD5DA8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8F947A" w14:textId="732CF10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A94B97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5AA211" w14:textId="069B325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157</w:t>
            </w:r>
          </w:p>
        </w:tc>
        <w:tc>
          <w:tcPr>
            <w:tcW w:w="1558" w:type="dxa"/>
          </w:tcPr>
          <w:p w14:paraId="04085440" w14:textId="0AE70AF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728730.46</w:t>
            </w:r>
          </w:p>
        </w:tc>
        <w:tc>
          <w:tcPr>
            <w:tcW w:w="1562" w:type="dxa"/>
          </w:tcPr>
          <w:p w14:paraId="4E94C835" w14:textId="5C9CC45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3345963.17</w:t>
            </w:r>
          </w:p>
        </w:tc>
        <w:tc>
          <w:tcPr>
            <w:tcW w:w="2134" w:type="dxa"/>
          </w:tcPr>
          <w:p w14:paraId="3CD1727E" w14:textId="05259EF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22326D" w14:textId="0F51382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CF55398" w14:textId="39E3639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237830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08AF90" w14:textId="56A9EBB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158</w:t>
            </w:r>
          </w:p>
        </w:tc>
        <w:tc>
          <w:tcPr>
            <w:tcW w:w="1558" w:type="dxa"/>
          </w:tcPr>
          <w:p w14:paraId="2043EA14" w14:textId="4FC4E5C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728728.78</w:t>
            </w:r>
          </w:p>
        </w:tc>
        <w:tc>
          <w:tcPr>
            <w:tcW w:w="1562" w:type="dxa"/>
          </w:tcPr>
          <w:p w14:paraId="6877BA2C" w14:textId="4FAF1D3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3345965.51</w:t>
            </w:r>
          </w:p>
        </w:tc>
        <w:tc>
          <w:tcPr>
            <w:tcW w:w="2134" w:type="dxa"/>
          </w:tcPr>
          <w:p w14:paraId="542E1551" w14:textId="0C019E3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F4B92B" w14:textId="351FF49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7059F2" w14:textId="25F6C5F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88AACF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2EDB0D" w14:textId="4B1B69E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159</w:t>
            </w:r>
          </w:p>
        </w:tc>
        <w:tc>
          <w:tcPr>
            <w:tcW w:w="1558" w:type="dxa"/>
          </w:tcPr>
          <w:p w14:paraId="5C9671BD" w14:textId="75BBD19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728727.46</w:t>
            </w:r>
          </w:p>
        </w:tc>
        <w:tc>
          <w:tcPr>
            <w:tcW w:w="1562" w:type="dxa"/>
          </w:tcPr>
          <w:p w14:paraId="12964EC8" w14:textId="41653B1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3345967.75</w:t>
            </w:r>
          </w:p>
        </w:tc>
        <w:tc>
          <w:tcPr>
            <w:tcW w:w="2134" w:type="dxa"/>
          </w:tcPr>
          <w:p w14:paraId="2B591072" w14:textId="6397DC8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D8AB53" w14:textId="53F33F3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3154B0" w14:textId="35CC1E1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77D0AB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646E8A" w14:textId="2311E3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160</w:t>
            </w:r>
          </w:p>
        </w:tc>
        <w:tc>
          <w:tcPr>
            <w:tcW w:w="1558" w:type="dxa"/>
          </w:tcPr>
          <w:p w14:paraId="43F17CFF" w14:textId="005671B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728725.86</w:t>
            </w:r>
          </w:p>
        </w:tc>
        <w:tc>
          <w:tcPr>
            <w:tcW w:w="1562" w:type="dxa"/>
          </w:tcPr>
          <w:p w14:paraId="22552CD0" w14:textId="0F54D48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3345969.93</w:t>
            </w:r>
          </w:p>
        </w:tc>
        <w:tc>
          <w:tcPr>
            <w:tcW w:w="2134" w:type="dxa"/>
          </w:tcPr>
          <w:p w14:paraId="38A4E9CD" w14:textId="446A9D4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9AA26D4" w14:textId="4920B19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A0662F" w14:textId="064B045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A8B46F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A87BF0" w14:textId="0C2E186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161</w:t>
            </w:r>
          </w:p>
        </w:tc>
        <w:tc>
          <w:tcPr>
            <w:tcW w:w="1558" w:type="dxa"/>
          </w:tcPr>
          <w:p w14:paraId="4EA75132" w14:textId="5F6AAA0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728723.53</w:t>
            </w:r>
          </w:p>
        </w:tc>
        <w:tc>
          <w:tcPr>
            <w:tcW w:w="1562" w:type="dxa"/>
          </w:tcPr>
          <w:p w14:paraId="03E2CF0C" w14:textId="1A0A293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3345972.72</w:t>
            </w:r>
          </w:p>
        </w:tc>
        <w:tc>
          <w:tcPr>
            <w:tcW w:w="2134" w:type="dxa"/>
          </w:tcPr>
          <w:p w14:paraId="2F2DB7B5" w14:textId="12DACAF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ED6503" w14:textId="6EA925D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48D7CB" w14:textId="6A1EA21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C2C5CA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7DCABE" w14:textId="2CEC22B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162</w:t>
            </w:r>
          </w:p>
        </w:tc>
        <w:tc>
          <w:tcPr>
            <w:tcW w:w="1558" w:type="dxa"/>
          </w:tcPr>
          <w:p w14:paraId="5ED7C4D2" w14:textId="79FD172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728721.59</w:t>
            </w:r>
          </w:p>
        </w:tc>
        <w:tc>
          <w:tcPr>
            <w:tcW w:w="1562" w:type="dxa"/>
          </w:tcPr>
          <w:p w14:paraId="16A6986A" w14:textId="7D6E2E5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3345976.05</w:t>
            </w:r>
          </w:p>
        </w:tc>
        <w:tc>
          <w:tcPr>
            <w:tcW w:w="2134" w:type="dxa"/>
          </w:tcPr>
          <w:p w14:paraId="1031D21C" w14:textId="06F4FD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56271B" w14:textId="7FBB4ED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2713B9" w14:textId="4FCD56B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BBF1C3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EE2430" w14:textId="5DAA0A6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163</w:t>
            </w:r>
          </w:p>
        </w:tc>
        <w:tc>
          <w:tcPr>
            <w:tcW w:w="1558" w:type="dxa"/>
          </w:tcPr>
          <w:p w14:paraId="52EF214C" w14:textId="5F5EC40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728719.48</w:t>
            </w:r>
          </w:p>
        </w:tc>
        <w:tc>
          <w:tcPr>
            <w:tcW w:w="1562" w:type="dxa"/>
          </w:tcPr>
          <w:p w14:paraId="3ADD54F9" w14:textId="5192FE8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3345979.69</w:t>
            </w:r>
          </w:p>
        </w:tc>
        <w:tc>
          <w:tcPr>
            <w:tcW w:w="2134" w:type="dxa"/>
          </w:tcPr>
          <w:p w14:paraId="5811B1AB" w14:textId="0F3AA36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D9C576" w14:textId="579ABE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791F9F" w14:textId="668AC41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BCDC4C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96CCC0" w14:textId="0003503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164</w:t>
            </w:r>
          </w:p>
        </w:tc>
        <w:tc>
          <w:tcPr>
            <w:tcW w:w="1558" w:type="dxa"/>
          </w:tcPr>
          <w:p w14:paraId="75399F90" w14:textId="1A29888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728716.91</w:t>
            </w:r>
          </w:p>
        </w:tc>
        <w:tc>
          <w:tcPr>
            <w:tcW w:w="1562" w:type="dxa"/>
          </w:tcPr>
          <w:p w14:paraId="3EAB51E5" w14:textId="46686E0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3345982.23</w:t>
            </w:r>
          </w:p>
        </w:tc>
        <w:tc>
          <w:tcPr>
            <w:tcW w:w="2134" w:type="dxa"/>
          </w:tcPr>
          <w:p w14:paraId="4D719E53" w14:textId="2F50E97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D3B1B8" w14:textId="4E18989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5591F9" w14:textId="20A30BC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5F3864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3BE994" w14:textId="7A72819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165</w:t>
            </w:r>
          </w:p>
        </w:tc>
        <w:tc>
          <w:tcPr>
            <w:tcW w:w="1558" w:type="dxa"/>
          </w:tcPr>
          <w:p w14:paraId="107CA3FE" w14:textId="15E37CF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728716.21</w:t>
            </w:r>
          </w:p>
        </w:tc>
        <w:tc>
          <w:tcPr>
            <w:tcW w:w="1562" w:type="dxa"/>
          </w:tcPr>
          <w:p w14:paraId="18ABF6DB" w14:textId="533DDF3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3345984.42</w:t>
            </w:r>
          </w:p>
        </w:tc>
        <w:tc>
          <w:tcPr>
            <w:tcW w:w="2134" w:type="dxa"/>
          </w:tcPr>
          <w:p w14:paraId="1829F026" w14:textId="07A9A9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EEAB50" w14:textId="12DAA59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2ED6CF" w14:textId="690F9F7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AF60C2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C292BE" w14:textId="6C3BFF9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166</w:t>
            </w:r>
          </w:p>
        </w:tc>
        <w:tc>
          <w:tcPr>
            <w:tcW w:w="1558" w:type="dxa"/>
          </w:tcPr>
          <w:p w14:paraId="33845F90" w14:textId="54C9272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728715.61</w:t>
            </w:r>
          </w:p>
        </w:tc>
        <w:tc>
          <w:tcPr>
            <w:tcW w:w="1562" w:type="dxa"/>
          </w:tcPr>
          <w:p w14:paraId="7852D74C" w14:textId="43EF371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3345986.31</w:t>
            </w:r>
          </w:p>
        </w:tc>
        <w:tc>
          <w:tcPr>
            <w:tcW w:w="2134" w:type="dxa"/>
          </w:tcPr>
          <w:p w14:paraId="1D1A8376" w14:textId="4B2245B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31FB4B" w14:textId="7CD9C38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823348" w14:textId="492E7BB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CEB03A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366344" w14:textId="5EF8B48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7A8ADD93" w14:textId="0633619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728715.29</w:t>
            </w:r>
          </w:p>
        </w:tc>
        <w:tc>
          <w:tcPr>
            <w:tcW w:w="1562" w:type="dxa"/>
          </w:tcPr>
          <w:p w14:paraId="3C63413F" w14:textId="7C34761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3345987.34</w:t>
            </w:r>
          </w:p>
        </w:tc>
        <w:tc>
          <w:tcPr>
            <w:tcW w:w="2134" w:type="dxa"/>
          </w:tcPr>
          <w:p w14:paraId="46CAD67E" w14:textId="03A310B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9379FC" w14:textId="21C53DE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BBAD10" w14:textId="26E3D52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32BB68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EEF33F" w14:textId="2F05C91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Зона1(2)</w:t>
            </w:r>
          </w:p>
        </w:tc>
        <w:tc>
          <w:tcPr>
            <w:tcW w:w="1558" w:type="dxa"/>
          </w:tcPr>
          <w:p w14:paraId="1AF6A5BC" w14:textId="0C00106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0340DBB7" w14:textId="79814CB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6A39BAB8" w14:textId="70686BB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43BD0A60" w14:textId="70F8E22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4643D413" w14:textId="170A006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CBFE18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BA8F38" w14:textId="683B9BD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167</w:t>
            </w:r>
          </w:p>
        </w:tc>
        <w:tc>
          <w:tcPr>
            <w:tcW w:w="1558" w:type="dxa"/>
          </w:tcPr>
          <w:p w14:paraId="02152679" w14:textId="51D71A0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728242.82</w:t>
            </w:r>
          </w:p>
        </w:tc>
        <w:tc>
          <w:tcPr>
            <w:tcW w:w="1562" w:type="dxa"/>
          </w:tcPr>
          <w:p w14:paraId="00719C3E" w14:textId="440DF62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3345639.77</w:t>
            </w:r>
          </w:p>
        </w:tc>
        <w:tc>
          <w:tcPr>
            <w:tcW w:w="2134" w:type="dxa"/>
          </w:tcPr>
          <w:p w14:paraId="2183B76A" w14:textId="66A902D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203385" w14:textId="7CDE052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655021" w14:textId="6C78CBA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99D744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C19C68" w14:textId="2882CE4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168</w:t>
            </w:r>
          </w:p>
        </w:tc>
        <w:tc>
          <w:tcPr>
            <w:tcW w:w="1558" w:type="dxa"/>
          </w:tcPr>
          <w:p w14:paraId="7C9A408E" w14:textId="3D30C88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728244.99</w:t>
            </w:r>
          </w:p>
        </w:tc>
        <w:tc>
          <w:tcPr>
            <w:tcW w:w="1562" w:type="dxa"/>
          </w:tcPr>
          <w:p w14:paraId="44AB94AD" w14:textId="138975C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3345640.08</w:t>
            </w:r>
          </w:p>
        </w:tc>
        <w:tc>
          <w:tcPr>
            <w:tcW w:w="2134" w:type="dxa"/>
          </w:tcPr>
          <w:p w14:paraId="05738BE4" w14:textId="1B78168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CA518A" w14:textId="69042A1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8A6FF50" w14:textId="5FCF2B9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7A58B0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89C097" w14:textId="44D4790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169</w:t>
            </w:r>
          </w:p>
        </w:tc>
        <w:tc>
          <w:tcPr>
            <w:tcW w:w="1558" w:type="dxa"/>
          </w:tcPr>
          <w:p w14:paraId="12AE6422" w14:textId="2634767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728250.69</w:t>
            </w:r>
          </w:p>
        </w:tc>
        <w:tc>
          <w:tcPr>
            <w:tcW w:w="1562" w:type="dxa"/>
          </w:tcPr>
          <w:p w14:paraId="474428D2" w14:textId="45B2449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3345640.89</w:t>
            </w:r>
          </w:p>
        </w:tc>
        <w:tc>
          <w:tcPr>
            <w:tcW w:w="2134" w:type="dxa"/>
          </w:tcPr>
          <w:p w14:paraId="1CDECA2C" w14:textId="62FD607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9FEB135" w14:textId="2D6B98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E11313" w14:textId="13BC4D8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B43005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44B543" w14:textId="7472035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170</w:t>
            </w:r>
          </w:p>
        </w:tc>
        <w:tc>
          <w:tcPr>
            <w:tcW w:w="1558" w:type="dxa"/>
          </w:tcPr>
          <w:p w14:paraId="4CEA96F1" w14:textId="54F62D3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728259.03</w:t>
            </w:r>
          </w:p>
        </w:tc>
        <w:tc>
          <w:tcPr>
            <w:tcW w:w="1562" w:type="dxa"/>
          </w:tcPr>
          <w:p w14:paraId="5EAD7FF4" w14:textId="03317B5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3345642.09</w:t>
            </w:r>
          </w:p>
        </w:tc>
        <w:tc>
          <w:tcPr>
            <w:tcW w:w="2134" w:type="dxa"/>
          </w:tcPr>
          <w:p w14:paraId="41129CC4" w14:textId="1C5467D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14DEFA" w14:textId="6D21147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BAD324" w14:textId="291A731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E4D28B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6F403A8" w14:textId="111F0DC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171</w:t>
            </w:r>
          </w:p>
        </w:tc>
        <w:tc>
          <w:tcPr>
            <w:tcW w:w="1558" w:type="dxa"/>
          </w:tcPr>
          <w:p w14:paraId="7A3D0836" w14:textId="6F5F7DD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728264.33</w:t>
            </w:r>
          </w:p>
        </w:tc>
        <w:tc>
          <w:tcPr>
            <w:tcW w:w="1562" w:type="dxa"/>
          </w:tcPr>
          <w:p w14:paraId="12710B10" w14:textId="3D6B0A4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3345641.80</w:t>
            </w:r>
          </w:p>
        </w:tc>
        <w:tc>
          <w:tcPr>
            <w:tcW w:w="2134" w:type="dxa"/>
          </w:tcPr>
          <w:p w14:paraId="15C219A4" w14:textId="4E752A2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5E5E3A" w14:textId="7FDF833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51B303" w14:textId="3CB8EB4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795B91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62117C" w14:textId="25E993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172</w:t>
            </w:r>
          </w:p>
        </w:tc>
        <w:tc>
          <w:tcPr>
            <w:tcW w:w="1558" w:type="dxa"/>
          </w:tcPr>
          <w:p w14:paraId="6745B715" w14:textId="0CC7875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728268.14</w:t>
            </w:r>
          </w:p>
        </w:tc>
        <w:tc>
          <w:tcPr>
            <w:tcW w:w="1562" w:type="dxa"/>
          </w:tcPr>
          <w:p w14:paraId="788D9630" w14:textId="5D9F062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3345644.22</w:t>
            </w:r>
          </w:p>
        </w:tc>
        <w:tc>
          <w:tcPr>
            <w:tcW w:w="2134" w:type="dxa"/>
          </w:tcPr>
          <w:p w14:paraId="6AC7AF6A" w14:textId="38BC6DF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A158A4" w14:textId="2FD4A95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D24B0C" w14:textId="0C70BF4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247A75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7B5E7F" w14:textId="71EBBC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173</w:t>
            </w:r>
          </w:p>
        </w:tc>
        <w:tc>
          <w:tcPr>
            <w:tcW w:w="1558" w:type="dxa"/>
          </w:tcPr>
          <w:p w14:paraId="01E53610" w14:textId="7BBAACE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728270.51</w:t>
            </w:r>
          </w:p>
        </w:tc>
        <w:tc>
          <w:tcPr>
            <w:tcW w:w="1562" w:type="dxa"/>
          </w:tcPr>
          <w:p w14:paraId="5157A3F5" w14:textId="4388029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3345647.39</w:t>
            </w:r>
          </w:p>
        </w:tc>
        <w:tc>
          <w:tcPr>
            <w:tcW w:w="2134" w:type="dxa"/>
          </w:tcPr>
          <w:p w14:paraId="2A39C4ED" w14:textId="53D8519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5447731" w14:textId="2CBFF0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9D4408" w14:textId="5A77006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105286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D078FD" w14:textId="7DECCBB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174</w:t>
            </w:r>
          </w:p>
        </w:tc>
        <w:tc>
          <w:tcPr>
            <w:tcW w:w="1558" w:type="dxa"/>
          </w:tcPr>
          <w:p w14:paraId="20BE626C" w14:textId="0051125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728274.82</w:t>
            </w:r>
          </w:p>
        </w:tc>
        <w:tc>
          <w:tcPr>
            <w:tcW w:w="1562" w:type="dxa"/>
          </w:tcPr>
          <w:p w14:paraId="42D27AE9" w14:textId="41385C4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3345649.54</w:t>
            </w:r>
          </w:p>
        </w:tc>
        <w:tc>
          <w:tcPr>
            <w:tcW w:w="2134" w:type="dxa"/>
          </w:tcPr>
          <w:p w14:paraId="1FC226E5" w14:textId="2A38179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5AE865" w14:textId="44EE966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892564B" w14:textId="100D12B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8C78A8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231963" w14:textId="1A19BC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175</w:t>
            </w:r>
          </w:p>
        </w:tc>
        <w:tc>
          <w:tcPr>
            <w:tcW w:w="1558" w:type="dxa"/>
          </w:tcPr>
          <w:p w14:paraId="6791B358" w14:textId="685C813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728278.93</w:t>
            </w:r>
          </w:p>
        </w:tc>
        <w:tc>
          <w:tcPr>
            <w:tcW w:w="1562" w:type="dxa"/>
          </w:tcPr>
          <w:p w14:paraId="5B9A22A4" w14:textId="3FD6331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3345652.78</w:t>
            </w:r>
          </w:p>
        </w:tc>
        <w:tc>
          <w:tcPr>
            <w:tcW w:w="2134" w:type="dxa"/>
          </w:tcPr>
          <w:p w14:paraId="432FC817" w14:textId="1772A2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1C0462" w14:textId="23D08A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CE0D7E7" w14:textId="126D6C3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4F95C1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25F712" w14:textId="1D50085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176</w:t>
            </w:r>
          </w:p>
        </w:tc>
        <w:tc>
          <w:tcPr>
            <w:tcW w:w="1558" w:type="dxa"/>
          </w:tcPr>
          <w:p w14:paraId="1484625B" w14:textId="225C23C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728282.79</w:t>
            </w:r>
          </w:p>
        </w:tc>
        <w:tc>
          <w:tcPr>
            <w:tcW w:w="1562" w:type="dxa"/>
          </w:tcPr>
          <w:p w14:paraId="35BDF75B" w14:textId="43D4878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3345654.83</w:t>
            </w:r>
          </w:p>
        </w:tc>
        <w:tc>
          <w:tcPr>
            <w:tcW w:w="2134" w:type="dxa"/>
          </w:tcPr>
          <w:p w14:paraId="53C71DAC" w14:textId="4B5FBC1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CA317E" w14:textId="32BF1F0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D978BB" w14:textId="691678F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1C8F64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8E2CC9" w14:textId="659BD5F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177</w:t>
            </w:r>
          </w:p>
        </w:tc>
        <w:tc>
          <w:tcPr>
            <w:tcW w:w="1558" w:type="dxa"/>
          </w:tcPr>
          <w:p w14:paraId="0A58C85B" w14:textId="266CEB2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728283.39</w:t>
            </w:r>
          </w:p>
        </w:tc>
        <w:tc>
          <w:tcPr>
            <w:tcW w:w="1562" w:type="dxa"/>
          </w:tcPr>
          <w:p w14:paraId="0B0AFA6B" w14:textId="3B852EE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3345658.46</w:t>
            </w:r>
          </w:p>
        </w:tc>
        <w:tc>
          <w:tcPr>
            <w:tcW w:w="2134" w:type="dxa"/>
          </w:tcPr>
          <w:p w14:paraId="3F35868E" w14:textId="7F6411B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377CB75" w14:textId="3D08076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C50120" w14:textId="78119CC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C192B8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AD8B0C" w14:textId="0CA7E82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178</w:t>
            </w:r>
          </w:p>
        </w:tc>
        <w:tc>
          <w:tcPr>
            <w:tcW w:w="1558" w:type="dxa"/>
          </w:tcPr>
          <w:p w14:paraId="17BC0CED" w14:textId="20831C8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728284.38</w:t>
            </w:r>
          </w:p>
        </w:tc>
        <w:tc>
          <w:tcPr>
            <w:tcW w:w="1562" w:type="dxa"/>
          </w:tcPr>
          <w:p w14:paraId="2448911A" w14:textId="60E95B0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3345664.52</w:t>
            </w:r>
          </w:p>
        </w:tc>
        <w:tc>
          <w:tcPr>
            <w:tcW w:w="2134" w:type="dxa"/>
          </w:tcPr>
          <w:p w14:paraId="0EF36458" w14:textId="7354FC8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5D4BE7" w14:textId="1E694FC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8359EC7" w14:textId="4925E20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9AAA92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2F6B9E" w14:textId="4328B1A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179</w:t>
            </w:r>
          </w:p>
        </w:tc>
        <w:tc>
          <w:tcPr>
            <w:tcW w:w="1558" w:type="dxa"/>
          </w:tcPr>
          <w:p w14:paraId="12403670" w14:textId="0B346E7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728286.69</w:t>
            </w:r>
          </w:p>
        </w:tc>
        <w:tc>
          <w:tcPr>
            <w:tcW w:w="1562" w:type="dxa"/>
          </w:tcPr>
          <w:p w14:paraId="44751658" w14:textId="757ED5C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3345669.68</w:t>
            </w:r>
          </w:p>
        </w:tc>
        <w:tc>
          <w:tcPr>
            <w:tcW w:w="2134" w:type="dxa"/>
          </w:tcPr>
          <w:p w14:paraId="5AE6F586" w14:textId="1DDBE12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66016D" w14:textId="17594EF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519415" w14:textId="583628C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080BC6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551337" w14:textId="45C9856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180</w:t>
            </w:r>
          </w:p>
        </w:tc>
        <w:tc>
          <w:tcPr>
            <w:tcW w:w="1558" w:type="dxa"/>
          </w:tcPr>
          <w:p w14:paraId="33CEDD2E" w14:textId="5F0F982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728289.20</w:t>
            </w:r>
          </w:p>
        </w:tc>
        <w:tc>
          <w:tcPr>
            <w:tcW w:w="1562" w:type="dxa"/>
          </w:tcPr>
          <w:p w14:paraId="2207EA08" w14:textId="744D2B4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3345670.16</w:t>
            </w:r>
          </w:p>
        </w:tc>
        <w:tc>
          <w:tcPr>
            <w:tcW w:w="2134" w:type="dxa"/>
          </w:tcPr>
          <w:p w14:paraId="24A9F0DA" w14:textId="4F81CFC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899AA9" w14:textId="420C094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FF1978" w14:textId="62CD1E1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839573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229FE5" w14:textId="1AD342C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181</w:t>
            </w:r>
          </w:p>
        </w:tc>
        <w:tc>
          <w:tcPr>
            <w:tcW w:w="1558" w:type="dxa"/>
          </w:tcPr>
          <w:p w14:paraId="5A5D0B07" w14:textId="35B6954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728292.53</w:t>
            </w:r>
          </w:p>
        </w:tc>
        <w:tc>
          <w:tcPr>
            <w:tcW w:w="1562" w:type="dxa"/>
          </w:tcPr>
          <w:p w14:paraId="3E7CE888" w14:textId="388A9B3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3345668.96</w:t>
            </w:r>
          </w:p>
        </w:tc>
        <w:tc>
          <w:tcPr>
            <w:tcW w:w="2134" w:type="dxa"/>
          </w:tcPr>
          <w:p w14:paraId="58F16CD7" w14:textId="38716A9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E9603A" w14:textId="721211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1D6F08" w14:textId="3A36004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E329E3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12E923" w14:textId="36EBEA5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182</w:t>
            </w:r>
          </w:p>
        </w:tc>
        <w:tc>
          <w:tcPr>
            <w:tcW w:w="1558" w:type="dxa"/>
          </w:tcPr>
          <w:p w14:paraId="4586DC33" w14:textId="138AB17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728295.23</w:t>
            </w:r>
          </w:p>
        </w:tc>
        <w:tc>
          <w:tcPr>
            <w:tcW w:w="1562" w:type="dxa"/>
          </w:tcPr>
          <w:p w14:paraId="61BA6D5D" w14:textId="4AC757E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3345669.44</w:t>
            </w:r>
          </w:p>
        </w:tc>
        <w:tc>
          <w:tcPr>
            <w:tcW w:w="2134" w:type="dxa"/>
          </w:tcPr>
          <w:p w14:paraId="480264A6" w14:textId="5C8531A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DC024F" w14:textId="7CCEDEF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951478B" w14:textId="274C508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E96A0C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1E05C0" w14:textId="63A2A33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183</w:t>
            </w:r>
          </w:p>
        </w:tc>
        <w:tc>
          <w:tcPr>
            <w:tcW w:w="1558" w:type="dxa"/>
          </w:tcPr>
          <w:p w14:paraId="50CF66FF" w14:textId="715C8CA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728297.01</w:t>
            </w:r>
          </w:p>
        </w:tc>
        <w:tc>
          <w:tcPr>
            <w:tcW w:w="1562" w:type="dxa"/>
          </w:tcPr>
          <w:p w14:paraId="3FAF3315" w14:textId="068C154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3345669.76</w:t>
            </w:r>
          </w:p>
        </w:tc>
        <w:tc>
          <w:tcPr>
            <w:tcW w:w="2134" w:type="dxa"/>
          </w:tcPr>
          <w:p w14:paraId="3F477C6E" w14:textId="4718B9A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47D4C99" w14:textId="1A962CD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F04BBE" w14:textId="0E439F7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03BB3C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A7C8FF" w14:textId="0D6C5E0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184</w:t>
            </w:r>
          </w:p>
        </w:tc>
        <w:tc>
          <w:tcPr>
            <w:tcW w:w="1558" w:type="dxa"/>
          </w:tcPr>
          <w:p w14:paraId="71D6D4DF" w14:textId="115F83F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728299.95</w:t>
            </w:r>
          </w:p>
        </w:tc>
        <w:tc>
          <w:tcPr>
            <w:tcW w:w="1562" w:type="dxa"/>
          </w:tcPr>
          <w:p w14:paraId="59B160FA" w14:textId="1855772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3345671.31</w:t>
            </w:r>
          </w:p>
        </w:tc>
        <w:tc>
          <w:tcPr>
            <w:tcW w:w="2134" w:type="dxa"/>
          </w:tcPr>
          <w:p w14:paraId="04E23B4E" w14:textId="21C8942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09C2B3" w14:textId="26E758D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F7F4309" w14:textId="1446F0A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193C82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DF758E" w14:textId="5D726FB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185</w:t>
            </w:r>
          </w:p>
        </w:tc>
        <w:tc>
          <w:tcPr>
            <w:tcW w:w="1558" w:type="dxa"/>
          </w:tcPr>
          <w:p w14:paraId="34AD9A7C" w14:textId="0A356AE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728301.70</w:t>
            </w:r>
          </w:p>
        </w:tc>
        <w:tc>
          <w:tcPr>
            <w:tcW w:w="1562" w:type="dxa"/>
          </w:tcPr>
          <w:p w14:paraId="030C4EFB" w14:textId="3E52A6B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3345672.24</w:t>
            </w:r>
          </w:p>
        </w:tc>
        <w:tc>
          <w:tcPr>
            <w:tcW w:w="2134" w:type="dxa"/>
          </w:tcPr>
          <w:p w14:paraId="0A3EB50D" w14:textId="03D3687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B45A3E" w14:textId="605A915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F6AE90" w14:textId="0D868BB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28BFFD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B1A69A" w14:textId="6FE3183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186</w:t>
            </w:r>
          </w:p>
        </w:tc>
        <w:tc>
          <w:tcPr>
            <w:tcW w:w="1558" w:type="dxa"/>
          </w:tcPr>
          <w:p w14:paraId="005155DD" w14:textId="76252E3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728305.77</w:t>
            </w:r>
          </w:p>
        </w:tc>
        <w:tc>
          <w:tcPr>
            <w:tcW w:w="1562" w:type="dxa"/>
          </w:tcPr>
          <w:p w14:paraId="4B57B2C3" w14:textId="0B6B5A1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3345671.46</w:t>
            </w:r>
          </w:p>
        </w:tc>
        <w:tc>
          <w:tcPr>
            <w:tcW w:w="2134" w:type="dxa"/>
          </w:tcPr>
          <w:p w14:paraId="7E71B482" w14:textId="306BD0F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26ED5D" w14:textId="333B63F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6CF8A7" w14:textId="0876362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4B4330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AD6B3F2" w14:textId="2016AAD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187</w:t>
            </w:r>
          </w:p>
        </w:tc>
        <w:tc>
          <w:tcPr>
            <w:tcW w:w="1558" w:type="dxa"/>
          </w:tcPr>
          <w:p w14:paraId="69C203A2" w14:textId="20A4303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728309.32</w:t>
            </w:r>
          </w:p>
        </w:tc>
        <w:tc>
          <w:tcPr>
            <w:tcW w:w="1562" w:type="dxa"/>
          </w:tcPr>
          <w:p w14:paraId="53124AF2" w14:textId="55DAF72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3345671.84</w:t>
            </w:r>
          </w:p>
        </w:tc>
        <w:tc>
          <w:tcPr>
            <w:tcW w:w="2134" w:type="dxa"/>
          </w:tcPr>
          <w:p w14:paraId="7FD211BB" w14:textId="4C48D4C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FF41BF" w14:textId="2117E44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38A1E2B" w14:textId="2C9D800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028DE9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EFFD18" w14:textId="0AEF53D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188</w:t>
            </w:r>
          </w:p>
        </w:tc>
        <w:tc>
          <w:tcPr>
            <w:tcW w:w="1558" w:type="dxa"/>
          </w:tcPr>
          <w:p w14:paraId="21CD703D" w14:textId="1A703FE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728315.78</w:t>
            </w:r>
          </w:p>
        </w:tc>
        <w:tc>
          <w:tcPr>
            <w:tcW w:w="1562" w:type="dxa"/>
          </w:tcPr>
          <w:p w14:paraId="6157AAED" w14:textId="5F50C1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3345672.54</w:t>
            </w:r>
          </w:p>
        </w:tc>
        <w:tc>
          <w:tcPr>
            <w:tcW w:w="2134" w:type="dxa"/>
          </w:tcPr>
          <w:p w14:paraId="7B452CF9" w14:textId="381E64B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DB355C" w14:textId="010A8B3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9AC94A" w14:textId="0C8A679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5AC1D3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723CE8" w14:textId="06E8E84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189</w:t>
            </w:r>
          </w:p>
        </w:tc>
        <w:tc>
          <w:tcPr>
            <w:tcW w:w="1558" w:type="dxa"/>
          </w:tcPr>
          <w:p w14:paraId="55977356" w14:textId="3023887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728320.19</w:t>
            </w:r>
          </w:p>
        </w:tc>
        <w:tc>
          <w:tcPr>
            <w:tcW w:w="1562" w:type="dxa"/>
          </w:tcPr>
          <w:p w14:paraId="2E308907" w14:textId="5E38130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3345673.01</w:t>
            </w:r>
          </w:p>
        </w:tc>
        <w:tc>
          <w:tcPr>
            <w:tcW w:w="2134" w:type="dxa"/>
          </w:tcPr>
          <w:p w14:paraId="1705A2C5" w14:textId="283FCC4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420F25" w14:textId="328D024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74BE564" w14:textId="669E58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E154E2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5C16DF" w14:textId="126435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190</w:t>
            </w:r>
          </w:p>
        </w:tc>
        <w:tc>
          <w:tcPr>
            <w:tcW w:w="1558" w:type="dxa"/>
          </w:tcPr>
          <w:p w14:paraId="6BE65CEC" w14:textId="2964D7E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728322.91</w:t>
            </w:r>
          </w:p>
        </w:tc>
        <w:tc>
          <w:tcPr>
            <w:tcW w:w="1562" w:type="dxa"/>
          </w:tcPr>
          <w:p w14:paraId="7F87C9DC" w14:textId="1CBB641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3345673.74</w:t>
            </w:r>
          </w:p>
        </w:tc>
        <w:tc>
          <w:tcPr>
            <w:tcW w:w="2134" w:type="dxa"/>
          </w:tcPr>
          <w:p w14:paraId="1757EDFE" w14:textId="5BFB1EB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51E07F" w14:textId="4BD64F5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1E3CF5" w14:textId="77AD7B1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8C26A8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1B07A8" w14:textId="157DA80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191</w:t>
            </w:r>
          </w:p>
        </w:tc>
        <w:tc>
          <w:tcPr>
            <w:tcW w:w="1558" w:type="dxa"/>
          </w:tcPr>
          <w:p w14:paraId="31018A9A" w14:textId="10A4702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728323.78</w:t>
            </w:r>
          </w:p>
        </w:tc>
        <w:tc>
          <w:tcPr>
            <w:tcW w:w="1562" w:type="dxa"/>
          </w:tcPr>
          <w:p w14:paraId="232F163B" w14:textId="0F6F974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3345676.31</w:t>
            </w:r>
          </w:p>
        </w:tc>
        <w:tc>
          <w:tcPr>
            <w:tcW w:w="2134" w:type="dxa"/>
          </w:tcPr>
          <w:p w14:paraId="60749891" w14:textId="470B7C7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0DE949" w14:textId="1EB212B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BB83F7" w14:textId="308475C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A9FBD0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269705" w14:textId="0D238E6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192</w:t>
            </w:r>
          </w:p>
        </w:tc>
        <w:tc>
          <w:tcPr>
            <w:tcW w:w="1558" w:type="dxa"/>
          </w:tcPr>
          <w:p w14:paraId="657C9C37" w14:textId="281B15F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728328.18</w:t>
            </w:r>
          </w:p>
        </w:tc>
        <w:tc>
          <w:tcPr>
            <w:tcW w:w="1562" w:type="dxa"/>
          </w:tcPr>
          <w:p w14:paraId="7881DE6A" w14:textId="32261A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3345681.76</w:t>
            </w:r>
          </w:p>
        </w:tc>
        <w:tc>
          <w:tcPr>
            <w:tcW w:w="2134" w:type="dxa"/>
          </w:tcPr>
          <w:p w14:paraId="293E930D" w14:textId="7AC985E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9C2E04" w14:textId="2021DBE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9E368D" w14:textId="4DFE44F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F82973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AF3F7E" w14:textId="4FF11E9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193</w:t>
            </w:r>
          </w:p>
        </w:tc>
        <w:tc>
          <w:tcPr>
            <w:tcW w:w="1558" w:type="dxa"/>
          </w:tcPr>
          <w:p w14:paraId="2523C0A2" w14:textId="70300E8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728330.71</w:t>
            </w:r>
          </w:p>
        </w:tc>
        <w:tc>
          <w:tcPr>
            <w:tcW w:w="1562" w:type="dxa"/>
          </w:tcPr>
          <w:p w14:paraId="67A1C411" w14:textId="7EAA324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3345684.09</w:t>
            </w:r>
          </w:p>
        </w:tc>
        <w:tc>
          <w:tcPr>
            <w:tcW w:w="2134" w:type="dxa"/>
          </w:tcPr>
          <w:p w14:paraId="43EBA960" w14:textId="625884F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CDA29D" w14:textId="78F2059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E43999" w14:textId="77CC85F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D4F57A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92D336" w14:textId="27E33F5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194</w:t>
            </w:r>
          </w:p>
        </w:tc>
        <w:tc>
          <w:tcPr>
            <w:tcW w:w="1558" w:type="dxa"/>
          </w:tcPr>
          <w:p w14:paraId="7ABDADF5" w14:textId="5402E9D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728331.67</w:t>
            </w:r>
          </w:p>
        </w:tc>
        <w:tc>
          <w:tcPr>
            <w:tcW w:w="1562" w:type="dxa"/>
          </w:tcPr>
          <w:p w14:paraId="59C78D0F" w14:textId="0ED1BE2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3345687.46</w:t>
            </w:r>
          </w:p>
        </w:tc>
        <w:tc>
          <w:tcPr>
            <w:tcW w:w="2134" w:type="dxa"/>
          </w:tcPr>
          <w:p w14:paraId="577B586E" w14:textId="1F78272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FC67F3" w14:textId="5F83906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2CB603" w14:textId="5546F1C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93AE2E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406AAF" w14:textId="6320868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195</w:t>
            </w:r>
          </w:p>
        </w:tc>
        <w:tc>
          <w:tcPr>
            <w:tcW w:w="1558" w:type="dxa"/>
          </w:tcPr>
          <w:p w14:paraId="0C4998CA" w14:textId="71D68AA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728334.01</w:t>
            </w:r>
          </w:p>
        </w:tc>
        <w:tc>
          <w:tcPr>
            <w:tcW w:w="1562" w:type="dxa"/>
          </w:tcPr>
          <w:p w14:paraId="7E772F5B" w14:textId="4E9190F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3345690.75</w:t>
            </w:r>
          </w:p>
        </w:tc>
        <w:tc>
          <w:tcPr>
            <w:tcW w:w="2134" w:type="dxa"/>
          </w:tcPr>
          <w:p w14:paraId="3D60BC2E" w14:textId="41742AD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200FCC" w14:textId="209BD69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00ACBD8" w14:textId="158434F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9D5DFF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7E65BF" w14:textId="3CFF070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196</w:t>
            </w:r>
          </w:p>
        </w:tc>
        <w:tc>
          <w:tcPr>
            <w:tcW w:w="1558" w:type="dxa"/>
          </w:tcPr>
          <w:p w14:paraId="0B120AC2" w14:textId="1EBDD67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728341.02</w:t>
            </w:r>
          </w:p>
        </w:tc>
        <w:tc>
          <w:tcPr>
            <w:tcW w:w="1562" w:type="dxa"/>
          </w:tcPr>
          <w:p w14:paraId="4E337B0F" w14:textId="73D93FC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3345695.90</w:t>
            </w:r>
          </w:p>
        </w:tc>
        <w:tc>
          <w:tcPr>
            <w:tcW w:w="2134" w:type="dxa"/>
          </w:tcPr>
          <w:p w14:paraId="2804CC56" w14:textId="7071EB5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1FC992" w14:textId="5D5DA40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D84C712" w14:textId="6C6B328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0650DD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F2CA6F" w14:textId="2FD1C1A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197</w:t>
            </w:r>
          </w:p>
        </w:tc>
        <w:tc>
          <w:tcPr>
            <w:tcW w:w="1558" w:type="dxa"/>
          </w:tcPr>
          <w:p w14:paraId="4A4CD71F" w14:textId="1D002DB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728344.58</w:t>
            </w:r>
          </w:p>
        </w:tc>
        <w:tc>
          <w:tcPr>
            <w:tcW w:w="1562" w:type="dxa"/>
          </w:tcPr>
          <w:p w14:paraId="00E58F17" w14:textId="2AE6A8D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3345699.16</w:t>
            </w:r>
          </w:p>
        </w:tc>
        <w:tc>
          <w:tcPr>
            <w:tcW w:w="2134" w:type="dxa"/>
          </w:tcPr>
          <w:p w14:paraId="01AF1C22" w14:textId="6DE7EE0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5D6EF5D" w14:textId="75A3B65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1A98BCE" w14:textId="249831F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2F8B7E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FFB1AF" w14:textId="5AB2FFF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198</w:t>
            </w:r>
          </w:p>
        </w:tc>
        <w:tc>
          <w:tcPr>
            <w:tcW w:w="1558" w:type="dxa"/>
          </w:tcPr>
          <w:p w14:paraId="3D504BA9" w14:textId="2012014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728352.82</w:t>
            </w:r>
          </w:p>
        </w:tc>
        <w:tc>
          <w:tcPr>
            <w:tcW w:w="1562" w:type="dxa"/>
          </w:tcPr>
          <w:p w14:paraId="4C735801" w14:textId="6DC76E6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3345703.18</w:t>
            </w:r>
          </w:p>
        </w:tc>
        <w:tc>
          <w:tcPr>
            <w:tcW w:w="2134" w:type="dxa"/>
          </w:tcPr>
          <w:p w14:paraId="0003EE64" w14:textId="16E4854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DD2581" w14:textId="57D985F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F4A208" w14:textId="4EF4ABF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947443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B1B06A" w14:textId="4E11B46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199</w:t>
            </w:r>
          </w:p>
        </w:tc>
        <w:tc>
          <w:tcPr>
            <w:tcW w:w="1558" w:type="dxa"/>
          </w:tcPr>
          <w:p w14:paraId="73C9A4A0" w14:textId="1842778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728358.73</w:t>
            </w:r>
          </w:p>
        </w:tc>
        <w:tc>
          <w:tcPr>
            <w:tcW w:w="1562" w:type="dxa"/>
          </w:tcPr>
          <w:p w14:paraId="19BD9154" w14:textId="48F08B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3345709.00</w:t>
            </w:r>
          </w:p>
        </w:tc>
        <w:tc>
          <w:tcPr>
            <w:tcW w:w="2134" w:type="dxa"/>
          </w:tcPr>
          <w:p w14:paraId="187CF918" w14:textId="4F1FBC1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6CBC54" w14:textId="0F7F8C8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81953F" w14:textId="2B3E1C0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EFC522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7C8347" w14:textId="60E8105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200</w:t>
            </w:r>
          </w:p>
        </w:tc>
        <w:tc>
          <w:tcPr>
            <w:tcW w:w="1558" w:type="dxa"/>
          </w:tcPr>
          <w:p w14:paraId="67C524D0" w14:textId="41C7843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728367.79</w:t>
            </w:r>
          </w:p>
        </w:tc>
        <w:tc>
          <w:tcPr>
            <w:tcW w:w="1562" w:type="dxa"/>
          </w:tcPr>
          <w:p w14:paraId="112240AB" w14:textId="1E28FF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3345714.77</w:t>
            </w:r>
          </w:p>
        </w:tc>
        <w:tc>
          <w:tcPr>
            <w:tcW w:w="2134" w:type="dxa"/>
          </w:tcPr>
          <w:p w14:paraId="6A179252" w14:textId="25E1044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554874" w14:textId="446D6D1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C95CDC" w14:textId="34FEAA4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42BD4B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727AF4" w14:textId="208C335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201</w:t>
            </w:r>
          </w:p>
        </w:tc>
        <w:tc>
          <w:tcPr>
            <w:tcW w:w="1558" w:type="dxa"/>
          </w:tcPr>
          <w:p w14:paraId="42E38BC7" w14:textId="3D99852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728374.14</w:t>
            </w:r>
          </w:p>
        </w:tc>
        <w:tc>
          <w:tcPr>
            <w:tcW w:w="1562" w:type="dxa"/>
          </w:tcPr>
          <w:p w14:paraId="2E76206B" w14:textId="459674D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3345714.36</w:t>
            </w:r>
          </w:p>
        </w:tc>
        <w:tc>
          <w:tcPr>
            <w:tcW w:w="2134" w:type="dxa"/>
          </w:tcPr>
          <w:p w14:paraId="04C686FC" w14:textId="380C90F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4F352A6B" w14:textId="5521B35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45A91F8A" w14:textId="08EABE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93E7D7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CE28CFD" w14:textId="3D5F744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202</w:t>
            </w:r>
          </w:p>
        </w:tc>
        <w:tc>
          <w:tcPr>
            <w:tcW w:w="1558" w:type="dxa"/>
          </w:tcPr>
          <w:p w14:paraId="3A478992" w14:textId="11FC96E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728384.43</w:t>
            </w:r>
          </w:p>
        </w:tc>
        <w:tc>
          <w:tcPr>
            <w:tcW w:w="1562" w:type="dxa"/>
          </w:tcPr>
          <w:p w14:paraId="657580B3" w14:textId="2236880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3345720.22</w:t>
            </w:r>
          </w:p>
        </w:tc>
        <w:tc>
          <w:tcPr>
            <w:tcW w:w="2134" w:type="dxa"/>
          </w:tcPr>
          <w:p w14:paraId="67D74AFC" w14:textId="210CE8B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649E55" w14:textId="074826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1AF53A" w14:textId="7604243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119A33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61AA86" w14:textId="2F972D6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203</w:t>
            </w:r>
          </w:p>
        </w:tc>
        <w:tc>
          <w:tcPr>
            <w:tcW w:w="1558" w:type="dxa"/>
          </w:tcPr>
          <w:p w14:paraId="0ED78104" w14:textId="55B599A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728389.73</w:t>
            </w:r>
          </w:p>
        </w:tc>
        <w:tc>
          <w:tcPr>
            <w:tcW w:w="1562" w:type="dxa"/>
          </w:tcPr>
          <w:p w14:paraId="7C7D41FA" w14:textId="32D3FE8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3345719.25</w:t>
            </w:r>
          </w:p>
        </w:tc>
        <w:tc>
          <w:tcPr>
            <w:tcW w:w="2134" w:type="dxa"/>
          </w:tcPr>
          <w:p w14:paraId="6C59179E" w14:textId="09D81B4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0EBF5B8" w14:textId="429AEF9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73E6E48" w14:textId="4CE5952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457044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FDC567" w14:textId="194CD7B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204</w:t>
            </w:r>
          </w:p>
        </w:tc>
        <w:tc>
          <w:tcPr>
            <w:tcW w:w="1558" w:type="dxa"/>
          </w:tcPr>
          <w:p w14:paraId="478AE951" w14:textId="33FD385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728397.75</w:t>
            </w:r>
          </w:p>
        </w:tc>
        <w:tc>
          <w:tcPr>
            <w:tcW w:w="1562" w:type="dxa"/>
          </w:tcPr>
          <w:p w14:paraId="3725ADA8" w14:textId="1468254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3345715.70</w:t>
            </w:r>
          </w:p>
        </w:tc>
        <w:tc>
          <w:tcPr>
            <w:tcW w:w="2134" w:type="dxa"/>
          </w:tcPr>
          <w:p w14:paraId="3B83C8B8" w14:textId="7A6BA27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B807A5" w14:textId="0E44582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0A25C0" w14:textId="6EF63DA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30C503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1BBB600" w14:textId="6A6E5A6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205</w:t>
            </w:r>
          </w:p>
        </w:tc>
        <w:tc>
          <w:tcPr>
            <w:tcW w:w="1558" w:type="dxa"/>
          </w:tcPr>
          <w:p w14:paraId="49420CD2" w14:textId="268EBDA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728407.33</w:t>
            </w:r>
          </w:p>
        </w:tc>
        <w:tc>
          <w:tcPr>
            <w:tcW w:w="1562" w:type="dxa"/>
          </w:tcPr>
          <w:p w14:paraId="05F2A0A5" w14:textId="4D0F0EF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3345712.84</w:t>
            </w:r>
          </w:p>
        </w:tc>
        <w:tc>
          <w:tcPr>
            <w:tcW w:w="2134" w:type="dxa"/>
          </w:tcPr>
          <w:p w14:paraId="480990F0" w14:textId="55BD8B9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0A2D77" w14:textId="63A02D3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B7F05BF" w14:textId="12F3744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44E4F5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8A4F19" w14:textId="1B477F5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206</w:t>
            </w:r>
          </w:p>
        </w:tc>
        <w:tc>
          <w:tcPr>
            <w:tcW w:w="1558" w:type="dxa"/>
          </w:tcPr>
          <w:p w14:paraId="48093332" w14:textId="20EC532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728414.46</w:t>
            </w:r>
          </w:p>
        </w:tc>
        <w:tc>
          <w:tcPr>
            <w:tcW w:w="1562" w:type="dxa"/>
          </w:tcPr>
          <w:p w14:paraId="23FDD916" w14:textId="253E6A9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3345707.36</w:t>
            </w:r>
          </w:p>
        </w:tc>
        <w:tc>
          <w:tcPr>
            <w:tcW w:w="2134" w:type="dxa"/>
          </w:tcPr>
          <w:p w14:paraId="5C7DE540" w14:textId="668AF20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D0B44B" w14:textId="7B73B69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A19E9A" w14:textId="21313DC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724AAC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F39779" w14:textId="04B8EB9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207</w:t>
            </w:r>
          </w:p>
        </w:tc>
        <w:tc>
          <w:tcPr>
            <w:tcW w:w="1558" w:type="dxa"/>
          </w:tcPr>
          <w:p w14:paraId="0806EAE1" w14:textId="4531C78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728419.50</w:t>
            </w:r>
          </w:p>
        </w:tc>
        <w:tc>
          <w:tcPr>
            <w:tcW w:w="1562" w:type="dxa"/>
          </w:tcPr>
          <w:p w14:paraId="0C6D7F20" w14:textId="21C08C8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3345700.50</w:t>
            </w:r>
          </w:p>
        </w:tc>
        <w:tc>
          <w:tcPr>
            <w:tcW w:w="2134" w:type="dxa"/>
          </w:tcPr>
          <w:p w14:paraId="5FB2A9BE" w14:textId="72DC65B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26C3ED" w14:textId="0C36362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373623" w14:textId="16C863F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EFBAC3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59091D" w14:textId="180BD3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208</w:t>
            </w:r>
          </w:p>
        </w:tc>
        <w:tc>
          <w:tcPr>
            <w:tcW w:w="1558" w:type="dxa"/>
          </w:tcPr>
          <w:p w14:paraId="24BF8BE8" w14:textId="18B3A9A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728428.50</w:t>
            </w:r>
          </w:p>
        </w:tc>
        <w:tc>
          <w:tcPr>
            <w:tcW w:w="1562" w:type="dxa"/>
          </w:tcPr>
          <w:p w14:paraId="63670C1C" w14:textId="3F7FFAA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3345694.48</w:t>
            </w:r>
          </w:p>
        </w:tc>
        <w:tc>
          <w:tcPr>
            <w:tcW w:w="2134" w:type="dxa"/>
          </w:tcPr>
          <w:p w14:paraId="03487D4B" w14:textId="2BBFBF1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EFB6809" w14:textId="7612E12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D2E72E" w14:textId="4D552C9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ADA448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1E9E2D" w14:textId="52841AC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209</w:t>
            </w:r>
          </w:p>
        </w:tc>
        <w:tc>
          <w:tcPr>
            <w:tcW w:w="1558" w:type="dxa"/>
          </w:tcPr>
          <w:p w14:paraId="34A6FE1D" w14:textId="31042A6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728430.65</w:t>
            </w:r>
          </w:p>
        </w:tc>
        <w:tc>
          <w:tcPr>
            <w:tcW w:w="1562" w:type="dxa"/>
          </w:tcPr>
          <w:p w14:paraId="056F693E" w14:textId="07DC3AD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3345691.84</w:t>
            </w:r>
          </w:p>
        </w:tc>
        <w:tc>
          <w:tcPr>
            <w:tcW w:w="2134" w:type="dxa"/>
          </w:tcPr>
          <w:p w14:paraId="1E2526AC" w14:textId="26C925A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496257" w14:textId="0DB5C38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4E4C85" w14:textId="111A8EF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ACAAA1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02AC60" w14:textId="0BED3EE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210</w:t>
            </w:r>
          </w:p>
        </w:tc>
        <w:tc>
          <w:tcPr>
            <w:tcW w:w="1558" w:type="dxa"/>
          </w:tcPr>
          <w:p w14:paraId="449B981F" w14:textId="2793F7D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728434.34</w:t>
            </w:r>
          </w:p>
        </w:tc>
        <w:tc>
          <w:tcPr>
            <w:tcW w:w="1562" w:type="dxa"/>
          </w:tcPr>
          <w:p w14:paraId="2027AE69" w14:textId="7298DD7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3345690.77</w:t>
            </w:r>
          </w:p>
        </w:tc>
        <w:tc>
          <w:tcPr>
            <w:tcW w:w="2134" w:type="dxa"/>
          </w:tcPr>
          <w:p w14:paraId="2D5AC11F" w14:textId="6D74BB3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AF86F9" w14:textId="323F854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D9C797" w14:textId="49E99DB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66E005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0C2626" w14:textId="15106E7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211</w:t>
            </w:r>
          </w:p>
        </w:tc>
        <w:tc>
          <w:tcPr>
            <w:tcW w:w="1558" w:type="dxa"/>
          </w:tcPr>
          <w:p w14:paraId="57208181" w14:textId="32698E3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728449.00</w:t>
            </w:r>
          </w:p>
        </w:tc>
        <w:tc>
          <w:tcPr>
            <w:tcW w:w="1562" w:type="dxa"/>
          </w:tcPr>
          <w:p w14:paraId="15151BE4" w14:textId="1680969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3345691.84</w:t>
            </w:r>
          </w:p>
        </w:tc>
        <w:tc>
          <w:tcPr>
            <w:tcW w:w="2134" w:type="dxa"/>
          </w:tcPr>
          <w:p w14:paraId="65DBAE20" w14:textId="5E1CE4F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B3F996" w14:textId="1588724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E7AC1EB" w14:textId="2E940CF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F44ED8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93ECF9" w14:textId="725852A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212</w:t>
            </w:r>
          </w:p>
        </w:tc>
        <w:tc>
          <w:tcPr>
            <w:tcW w:w="1558" w:type="dxa"/>
          </w:tcPr>
          <w:p w14:paraId="33F6EC97" w14:textId="4167432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728453.85</w:t>
            </w:r>
          </w:p>
        </w:tc>
        <w:tc>
          <w:tcPr>
            <w:tcW w:w="1562" w:type="dxa"/>
          </w:tcPr>
          <w:p w14:paraId="22DF386C" w14:textId="3189213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3345693.01</w:t>
            </w:r>
          </w:p>
        </w:tc>
        <w:tc>
          <w:tcPr>
            <w:tcW w:w="2134" w:type="dxa"/>
          </w:tcPr>
          <w:p w14:paraId="6884395C" w14:textId="74CCFFB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996C1E" w14:textId="777B188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D591BE" w14:textId="4868AF0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CFDE83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78A2B5" w14:textId="73C182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213</w:t>
            </w:r>
          </w:p>
        </w:tc>
        <w:tc>
          <w:tcPr>
            <w:tcW w:w="1558" w:type="dxa"/>
          </w:tcPr>
          <w:p w14:paraId="6806B7F1" w14:textId="61C5EA5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728464.24</w:t>
            </w:r>
          </w:p>
        </w:tc>
        <w:tc>
          <w:tcPr>
            <w:tcW w:w="1562" w:type="dxa"/>
          </w:tcPr>
          <w:p w14:paraId="64CB8F9C" w14:textId="00BC034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3345694.42</w:t>
            </w:r>
          </w:p>
        </w:tc>
        <w:tc>
          <w:tcPr>
            <w:tcW w:w="2134" w:type="dxa"/>
          </w:tcPr>
          <w:p w14:paraId="7051458F" w14:textId="47D6249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E682BF" w14:textId="7D477DD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32C6B5" w14:textId="3AB482F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BDC87C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77166F" w14:textId="46508C6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214</w:t>
            </w:r>
          </w:p>
        </w:tc>
        <w:tc>
          <w:tcPr>
            <w:tcW w:w="1558" w:type="dxa"/>
          </w:tcPr>
          <w:p w14:paraId="7EA44316" w14:textId="1B26C8A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728479.23</w:t>
            </w:r>
          </w:p>
        </w:tc>
        <w:tc>
          <w:tcPr>
            <w:tcW w:w="1562" w:type="dxa"/>
          </w:tcPr>
          <w:p w14:paraId="7EAEADFB" w14:textId="39EC467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3345696.30</w:t>
            </w:r>
          </w:p>
        </w:tc>
        <w:tc>
          <w:tcPr>
            <w:tcW w:w="2134" w:type="dxa"/>
          </w:tcPr>
          <w:p w14:paraId="0E55744B" w14:textId="385946D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5B0954" w14:textId="53FF4B4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81E289" w14:textId="03F7738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544DD4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FBC9A3" w14:textId="0DE8952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215</w:t>
            </w:r>
          </w:p>
        </w:tc>
        <w:tc>
          <w:tcPr>
            <w:tcW w:w="1558" w:type="dxa"/>
          </w:tcPr>
          <w:p w14:paraId="47734BD4" w14:textId="2EAEB5C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728483.73</w:t>
            </w:r>
          </w:p>
        </w:tc>
        <w:tc>
          <w:tcPr>
            <w:tcW w:w="1562" w:type="dxa"/>
          </w:tcPr>
          <w:p w14:paraId="2D30E726" w14:textId="7F80B7D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3345696.61</w:t>
            </w:r>
          </w:p>
        </w:tc>
        <w:tc>
          <w:tcPr>
            <w:tcW w:w="2134" w:type="dxa"/>
          </w:tcPr>
          <w:p w14:paraId="48205C32" w14:textId="0819621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7DB745" w14:textId="50D4BB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EC8206" w14:textId="0C2F274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8D519F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7D24CE" w14:textId="52526D4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216</w:t>
            </w:r>
          </w:p>
        </w:tc>
        <w:tc>
          <w:tcPr>
            <w:tcW w:w="1558" w:type="dxa"/>
          </w:tcPr>
          <w:p w14:paraId="02F9C1F7" w14:textId="3F3808E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728487.11</w:t>
            </w:r>
          </w:p>
        </w:tc>
        <w:tc>
          <w:tcPr>
            <w:tcW w:w="1562" w:type="dxa"/>
          </w:tcPr>
          <w:p w14:paraId="4292CD03" w14:textId="63B9546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3345697.57</w:t>
            </w:r>
          </w:p>
        </w:tc>
        <w:tc>
          <w:tcPr>
            <w:tcW w:w="2134" w:type="dxa"/>
          </w:tcPr>
          <w:p w14:paraId="14CFD359" w14:textId="57E8349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3EBACFE" w14:textId="02361C5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3582D79" w14:textId="70E8D6E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114071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236DC6" w14:textId="685FE1E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217</w:t>
            </w:r>
          </w:p>
        </w:tc>
        <w:tc>
          <w:tcPr>
            <w:tcW w:w="1558" w:type="dxa"/>
          </w:tcPr>
          <w:p w14:paraId="433703CB" w14:textId="4169524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728501.48</w:t>
            </w:r>
          </w:p>
        </w:tc>
        <w:tc>
          <w:tcPr>
            <w:tcW w:w="1562" w:type="dxa"/>
          </w:tcPr>
          <w:p w14:paraId="30996BCC" w14:textId="00852F1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3345703.38</w:t>
            </w:r>
          </w:p>
        </w:tc>
        <w:tc>
          <w:tcPr>
            <w:tcW w:w="2134" w:type="dxa"/>
          </w:tcPr>
          <w:p w14:paraId="08C93DEA" w14:textId="106CC7B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B58F474" w14:textId="3836BE6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EA6D3B2" w14:textId="2734461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0C5EE7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604B10" w14:textId="145AB90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218</w:t>
            </w:r>
          </w:p>
        </w:tc>
        <w:tc>
          <w:tcPr>
            <w:tcW w:w="1558" w:type="dxa"/>
          </w:tcPr>
          <w:p w14:paraId="592C7057" w14:textId="777A15C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728512.05</w:t>
            </w:r>
          </w:p>
        </w:tc>
        <w:tc>
          <w:tcPr>
            <w:tcW w:w="1562" w:type="dxa"/>
          </w:tcPr>
          <w:p w14:paraId="18DE970B" w14:textId="21A2E01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3345710.74</w:t>
            </w:r>
          </w:p>
        </w:tc>
        <w:tc>
          <w:tcPr>
            <w:tcW w:w="2134" w:type="dxa"/>
          </w:tcPr>
          <w:p w14:paraId="2E5547E1" w14:textId="007AC5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B35623" w14:textId="00F45A2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FC3690" w14:textId="3933AAE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EB7B78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731DB6" w14:textId="7908D3B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219</w:t>
            </w:r>
          </w:p>
        </w:tc>
        <w:tc>
          <w:tcPr>
            <w:tcW w:w="1558" w:type="dxa"/>
          </w:tcPr>
          <w:p w14:paraId="3347A6C9" w14:textId="62AE0DB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728518.91</w:t>
            </w:r>
          </w:p>
        </w:tc>
        <w:tc>
          <w:tcPr>
            <w:tcW w:w="1562" w:type="dxa"/>
          </w:tcPr>
          <w:p w14:paraId="5ED6346D" w14:textId="4A51B67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3345721.56</w:t>
            </w:r>
          </w:p>
        </w:tc>
        <w:tc>
          <w:tcPr>
            <w:tcW w:w="2134" w:type="dxa"/>
          </w:tcPr>
          <w:p w14:paraId="5AA61768" w14:textId="3BD1026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0DCDA82" w14:textId="5C557B0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B76C05" w14:textId="565DF7C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5762B6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1C947B" w14:textId="316BA65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220</w:t>
            </w:r>
          </w:p>
        </w:tc>
        <w:tc>
          <w:tcPr>
            <w:tcW w:w="1558" w:type="dxa"/>
          </w:tcPr>
          <w:p w14:paraId="7679039A" w14:textId="09D86F7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728524.00</w:t>
            </w:r>
          </w:p>
        </w:tc>
        <w:tc>
          <w:tcPr>
            <w:tcW w:w="1562" w:type="dxa"/>
          </w:tcPr>
          <w:p w14:paraId="1B8C31BE" w14:textId="4F38A2E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3345731.84</w:t>
            </w:r>
          </w:p>
        </w:tc>
        <w:tc>
          <w:tcPr>
            <w:tcW w:w="2134" w:type="dxa"/>
          </w:tcPr>
          <w:p w14:paraId="6C5D172B" w14:textId="4ACEA27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4EC1F5" w14:textId="743B25D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73BF13" w14:textId="1C28747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8E7E3A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F38C4B" w14:textId="43144B3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221</w:t>
            </w:r>
          </w:p>
        </w:tc>
        <w:tc>
          <w:tcPr>
            <w:tcW w:w="1558" w:type="dxa"/>
          </w:tcPr>
          <w:p w14:paraId="7559D6E9" w14:textId="7C95570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728524.18</w:t>
            </w:r>
          </w:p>
        </w:tc>
        <w:tc>
          <w:tcPr>
            <w:tcW w:w="1562" w:type="dxa"/>
          </w:tcPr>
          <w:p w14:paraId="1296954B" w14:textId="0838017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3345734.48</w:t>
            </w:r>
          </w:p>
        </w:tc>
        <w:tc>
          <w:tcPr>
            <w:tcW w:w="2134" w:type="dxa"/>
          </w:tcPr>
          <w:p w14:paraId="35EA2042" w14:textId="679D9B0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1E45EC9" w14:textId="2451697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154AEA" w14:textId="6247886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6A523B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0EBBEA" w14:textId="58571A4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222</w:t>
            </w:r>
          </w:p>
        </w:tc>
        <w:tc>
          <w:tcPr>
            <w:tcW w:w="1558" w:type="dxa"/>
          </w:tcPr>
          <w:p w14:paraId="6A4BF6D8" w14:textId="20984C5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728524.62</w:t>
            </w:r>
          </w:p>
        </w:tc>
        <w:tc>
          <w:tcPr>
            <w:tcW w:w="1562" w:type="dxa"/>
          </w:tcPr>
          <w:p w14:paraId="7F499974" w14:textId="0DB4AB8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3345740.86</w:t>
            </w:r>
          </w:p>
        </w:tc>
        <w:tc>
          <w:tcPr>
            <w:tcW w:w="2134" w:type="dxa"/>
          </w:tcPr>
          <w:p w14:paraId="4590E0F0" w14:textId="6725F7D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12434F" w14:textId="36A1049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AD0BA8" w14:textId="5A39CB6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4CD4C0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828939" w14:textId="22E9950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223</w:t>
            </w:r>
          </w:p>
        </w:tc>
        <w:tc>
          <w:tcPr>
            <w:tcW w:w="1558" w:type="dxa"/>
          </w:tcPr>
          <w:p w14:paraId="44D747AB" w14:textId="760654F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728525.10</w:t>
            </w:r>
          </w:p>
        </w:tc>
        <w:tc>
          <w:tcPr>
            <w:tcW w:w="1562" w:type="dxa"/>
          </w:tcPr>
          <w:p w14:paraId="11E53D8C" w14:textId="6BF6E03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3345747.67</w:t>
            </w:r>
          </w:p>
        </w:tc>
        <w:tc>
          <w:tcPr>
            <w:tcW w:w="2134" w:type="dxa"/>
          </w:tcPr>
          <w:p w14:paraId="2276CFD8" w14:textId="7903D53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105CD9" w14:textId="2317DDA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C6C054" w14:textId="659FF3F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D43555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40D94C" w14:textId="3B2EA15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224</w:t>
            </w:r>
          </w:p>
        </w:tc>
        <w:tc>
          <w:tcPr>
            <w:tcW w:w="1558" w:type="dxa"/>
          </w:tcPr>
          <w:p w14:paraId="72DD00EA" w14:textId="06F01DD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728526.59</w:t>
            </w:r>
          </w:p>
        </w:tc>
        <w:tc>
          <w:tcPr>
            <w:tcW w:w="1562" w:type="dxa"/>
          </w:tcPr>
          <w:p w14:paraId="2378F5B7" w14:textId="44B55A0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3345755.36</w:t>
            </w:r>
          </w:p>
        </w:tc>
        <w:tc>
          <w:tcPr>
            <w:tcW w:w="2134" w:type="dxa"/>
          </w:tcPr>
          <w:p w14:paraId="727725C0" w14:textId="7C4CB79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F02066" w14:textId="262BA99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17C73E" w14:textId="741502C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3B355B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868D98" w14:textId="01ECFC7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225</w:t>
            </w:r>
          </w:p>
        </w:tc>
        <w:tc>
          <w:tcPr>
            <w:tcW w:w="1558" w:type="dxa"/>
          </w:tcPr>
          <w:p w14:paraId="2CF2AFA6" w14:textId="7B9F368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728529.94</w:t>
            </w:r>
          </w:p>
        </w:tc>
        <w:tc>
          <w:tcPr>
            <w:tcW w:w="1562" w:type="dxa"/>
          </w:tcPr>
          <w:p w14:paraId="75494C51" w14:textId="25FBC13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3345759.58</w:t>
            </w:r>
          </w:p>
        </w:tc>
        <w:tc>
          <w:tcPr>
            <w:tcW w:w="2134" w:type="dxa"/>
          </w:tcPr>
          <w:p w14:paraId="1801B78A" w14:textId="462F780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EAE335" w14:textId="261B73D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1B12F7" w14:textId="0638B34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77A92E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E6012E" w14:textId="7463718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226</w:t>
            </w:r>
          </w:p>
        </w:tc>
        <w:tc>
          <w:tcPr>
            <w:tcW w:w="1558" w:type="dxa"/>
          </w:tcPr>
          <w:p w14:paraId="01C8237F" w14:textId="2607234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728531.01</w:t>
            </w:r>
          </w:p>
        </w:tc>
        <w:tc>
          <w:tcPr>
            <w:tcW w:w="1562" w:type="dxa"/>
          </w:tcPr>
          <w:p w14:paraId="7606742F" w14:textId="7AE24A5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3345761.91</w:t>
            </w:r>
          </w:p>
        </w:tc>
        <w:tc>
          <w:tcPr>
            <w:tcW w:w="2134" w:type="dxa"/>
          </w:tcPr>
          <w:p w14:paraId="70A41FFE" w14:textId="5649DD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6C39D9" w14:textId="6AB968D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F42D4C" w14:textId="65F8E23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18C80A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EF247A" w14:textId="66301F7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227</w:t>
            </w:r>
          </w:p>
        </w:tc>
        <w:tc>
          <w:tcPr>
            <w:tcW w:w="1558" w:type="dxa"/>
          </w:tcPr>
          <w:p w14:paraId="5E5734CF" w14:textId="5F341D2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728531.92</w:t>
            </w:r>
          </w:p>
        </w:tc>
        <w:tc>
          <w:tcPr>
            <w:tcW w:w="1562" w:type="dxa"/>
          </w:tcPr>
          <w:p w14:paraId="5291D6E5" w14:textId="6D4F43D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3345765.44</w:t>
            </w:r>
          </w:p>
        </w:tc>
        <w:tc>
          <w:tcPr>
            <w:tcW w:w="2134" w:type="dxa"/>
          </w:tcPr>
          <w:p w14:paraId="3FEDE609" w14:textId="14EABE2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9EAEC1" w14:textId="0C8D2A8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A2E087" w14:textId="1EA5EA9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7EB95B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006B62" w14:textId="03DAE42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228</w:t>
            </w:r>
          </w:p>
        </w:tc>
        <w:tc>
          <w:tcPr>
            <w:tcW w:w="1558" w:type="dxa"/>
          </w:tcPr>
          <w:p w14:paraId="5B247314" w14:textId="7F6E48E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728535.91</w:t>
            </w:r>
          </w:p>
        </w:tc>
        <w:tc>
          <w:tcPr>
            <w:tcW w:w="1562" w:type="dxa"/>
          </w:tcPr>
          <w:p w14:paraId="205FB66F" w14:textId="44EFEFB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3345778.67</w:t>
            </w:r>
          </w:p>
        </w:tc>
        <w:tc>
          <w:tcPr>
            <w:tcW w:w="2134" w:type="dxa"/>
          </w:tcPr>
          <w:p w14:paraId="12E696F2" w14:textId="43CBBD2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39747E" w14:textId="7A248F8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36D08D" w14:textId="67A332B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FCBA6D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D9B11C" w14:textId="12CC3F4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229</w:t>
            </w:r>
          </w:p>
        </w:tc>
        <w:tc>
          <w:tcPr>
            <w:tcW w:w="1558" w:type="dxa"/>
          </w:tcPr>
          <w:p w14:paraId="006C8AD8" w14:textId="40A450F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728537.26</w:t>
            </w:r>
          </w:p>
        </w:tc>
        <w:tc>
          <w:tcPr>
            <w:tcW w:w="1562" w:type="dxa"/>
          </w:tcPr>
          <w:p w14:paraId="5F1723C2" w14:textId="7AC3338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3345789.51</w:t>
            </w:r>
          </w:p>
        </w:tc>
        <w:tc>
          <w:tcPr>
            <w:tcW w:w="2134" w:type="dxa"/>
          </w:tcPr>
          <w:p w14:paraId="15C3B886" w14:textId="2D9D92E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8AB2F7" w14:textId="111A346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006FBE" w14:textId="35588CD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6D0976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1F0D75" w14:textId="3B4D57E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230</w:t>
            </w:r>
          </w:p>
        </w:tc>
        <w:tc>
          <w:tcPr>
            <w:tcW w:w="1558" w:type="dxa"/>
          </w:tcPr>
          <w:p w14:paraId="32540DC8" w14:textId="2131508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728539.88</w:t>
            </w:r>
          </w:p>
        </w:tc>
        <w:tc>
          <w:tcPr>
            <w:tcW w:w="1562" w:type="dxa"/>
          </w:tcPr>
          <w:p w14:paraId="5DA1880C" w14:textId="7BEBBD5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3345797.02</w:t>
            </w:r>
          </w:p>
        </w:tc>
        <w:tc>
          <w:tcPr>
            <w:tcW w:w="2134" w:type="dxa"/>
          </w:tcPr>
          <w:p w14:paraId="18ED1EC3" w14:textId="1DCC5C9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C1CF9E" w14:textId="44091BE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46C3C1" w14:textId="2C7FF08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C9C644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43D721" w14:textId="06C0820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231</w:t>
            </w:r>
          </w:p>
        </w:tc>
        <w:tc>
          <w:tcPr>
            <w:tcW w:w="1558" w:type="dxa"/>
          </w:tcPr>
          <w:p w14:paraId="72A0BF90" w14:textId="2248951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728549.72</w:t>
            </w:r>
          </w:p>
        </w:tc>
        <w:tc>
          <w:tcPr>
            <w:tcW w:w="1562" w:type="dxa"/>
          </w:tcPr>
          <w:p w14:paraId="1BE1E875" w14:textId="558C71B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3345804.28</w:t>
            </w:r>
          </w:p>
        </w:tc>
        <w:tc>
          <w:tcPr>
            <w:tcW w:w="2134" w:type="dxa"/>
          </w:tcPr>
          <w:p w14:paraId="449F8E9F" w14:textId="07F2611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2F337E" w14:textId="7883049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D7386D" w14:textId="555339B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0EDF1A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9B66B8" w14:textId="135D822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232</w:t>
            </w:r>
          </w:p>
        </w:tc>
        <w:tc>
          <w:tcPr>
            <w:tcW w:w="1558" w:type="dxa"/>
          </w:tcPr>
          <w:p w14:paraId="1EC040B1" w14:textId="0556886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728555.12</w:t>
            </w:r>
          </w:p>
        </w:tc>
        <w:tc>
          <w:tcPr>
            <w:tcW w:w="1562" w:type="dxa"/>
          </w:tcPr>
          <w:p w14:paraId="507E8159" w14:textId="63BCA64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3345806.64</w:t>
            </w:r>
          </w:p>
        </w:tc>
        <w:tc>
          <w:tcPr>
            <w:tcW w:w="2134" w:type="dxa"/>
          </w:tcPr>
          <w:p w14:paraId="203502E8" w14:textId="57439BC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BD5460" w14:textId="57BB0A2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5AB566" w14:textId="3D81B8F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5B423B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F66EDD" w14:textId="3ACA161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233</w:t>
            </w:r>
          </w:p>
        </w:tc>
        <w:tc>
          <w:tcPr>
            <w:tcW w:w="1558" w:type="dxa"/>
          </w:tcPr>
          <w:p w14:paraId="4D07D53F" w14:textId="75BE538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728558.76</w:t>
            </w:r>
          </w:p>
        </w:tc>
        <w:tc>
          <w:tcPr>
            <w:tcW w:w="1562" w:type="dxa"/>
          </w:tcPr>
          <w:p w14:paraId="408CBE3C" w14:textId="219881A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3345809.65</w:t>
            </w:r>
          </w:p>
        </w:tc>
        <w:tc>
          <w:tcPr>
            <w:tcW w:w="2134" w:type="dxa"/>
          </w:tcPr>
          <w:p w14:paraId="726AD04C" w14:textId="72B36C8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C5DEE9" w14:textId="6857C7C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054850" w14:textId="0A98928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C3044C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DA9E3C9" w14:textId="62CC085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234</w:t>
            </w:r>
          </w:p>
        </w:tc>
        <w:tc>
          <w:tcPr>
            <w:tcW w:w="1558" w:type="dxa"/>
          </w:tcPr>
          <w:p w14:paraId="39947960" w14:textId="486907B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728559.42</w:t>
            </w:r>
          </w:p>
        </w:tc>
        <w:tc>
          <w:tcPr>
            <w:tcW w:w="1562" w:type="dxa"/>
          </w:tcPr>
          <w:p w14:paraId="10012C2C" w14:textId="0058BE1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3345817.19</w:t>
            </w:r>
          </w:p>
        </w:tc>
        <w:tc>
          <w:tcPr>
            <w:tcW w:w="2134" w:type="dxa"/>
          </w:tcPr>
          <w:p w14:paraId="180854BA" w14:textId="6782037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A714A7" w14:textId="01CC27D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CFFD2C" w14:textId="1021B7D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83D6D9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86E16C" w14:textId="67A33E4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235</w:t>
            </w:r>
          </w:p>
        </w:tc>
        <w:tc>
          <w:tcPr>
            <w:tcW w:w="1558" w:type="dxa"/>
          </w:tcPr>
          <w:p w14:paraId="4982DC7A" w14:textId="7C9941F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728560.22</w:t>
            </w:r>
          </w:p>
        </w:tc>
        <w:tc>
          <w:tcPr>
            <w:tcW w:w="1562" w:type="dxa"/>
          </w:tcPr>
          <w:p w14:paraId="3C5111E8" w14:textId="1E84C3E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3345826.51</w:t>
            </w:r>
          </w:p>
        </w:tc>
        <w:tc>
          <w:tcPr>
            <w:tcW w:w="2134" w:type="dxa"/>
          </w:tcPr>
          <w:p w14:paraId="0D28C61A" w14:textId="665D261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449E99" w14:textId="1E8B867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85348B" w14:textId="69B266F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976235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B82B51" w14:textId="74372DA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236</w:t>
            </w:r>
          </w:p>
        </w:tc>
        <w:tc>
          <w:tcPr>
            <w:tcW w:w="1558" w:type="dxa"/>
          </w:tcPr>
          <w:p w14:paraId="2F62863D" w14:textId="03E03AF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728561.02</w:t>
            </w:r>
          </w:p>
        </w:tc>
        <w:tc>
          <w:tcPr>
            <w:tcW w:w="1562" w:type="dxa"/>
          </w:tcPr>
          <w:p w14:paraId="71C49465" w14:textId="4C42C59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3345835.67</w:t>
            </w:r>
          </w:p>
        </w:tc>
        <w:tc>
          <w:tcPr>
            <w:tcW w:w="2134" w:type="dxa"/>
          </w:tcPr>
          <w:p w14:paraId="1D7DD669" w14:textId="38A3CE2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7F974D63" w14:textId="7F27CDB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6A80C799" w14:textId="350C87E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D6A625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DC7049" w14:textId="654B12F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237</w:t>
            </w:r>
          </w:p>
        </w:tc>
        <w:tc>
          <w:tcPr>
            <w:tcW w:w="1558" w:type="dxa"/>
          </w:tcPr>
          <w:p w14:paraId="68CC47C8" w14:textId="0C23A7D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728566.67</w:t>
            </w:r>
          </w:p>
        </w:tc>
        <w:tc>
          <w:tcPr>
            <w:tcW w:w="1562" w:type="dxa"/>
          </w:tcPr>
          <w:p w14:paraId="7FEAA463" w14:textId="4EEB6EC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3345843.61</w:t>
            </w:r>
          </w:p>
        </w:tc>
        <w:tc>
          <w:tcPr>
            <w:tcW w:w="2134" w:type="dxa"/>
          </w:tcPr>
          <w:p w14:paraId="67B156E9" w14:textId="39048EB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600688" w14:textId="7EE31F6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E759BD" w14:textId="6A396D7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835801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014BD3" w14:textId="277F1A1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238</w:t>
            </w:r>
          </w:p>
        </w:tc>
        <w:tc>
          <w:tcPr>
            <w:tcW w:w="1558" w:type="dxa"/>
          </w:tcPr>
          <w:p w14:paraId="10C6AB35" w14:textId="5218BF3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728576.89</w:t>
            </w:r>
          </w:p>
        </w:tc>
        <w:tc>
          <w:tcPr>
            <w:tcW w:w="1562" w:type="dxa"/>
          </w:tcPr>
          <w:p w14:paraId="30A2C3A8" w14:textId="1A6D940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3345852.99</w:t>
            </w:r>
          </w:p>
        </w:tc>
        <w:tc>
          <w:tcPr>
            <w:tcW w:w="2134" w:type="dxa"/>
          </w:tcPr>
          <w:p w14:paraId="6F38CEBB" w14:textId="78D4969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15FDFCE" w14:textId="0EA265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19D60E" w14:textId="07197AB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267586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CE9042" w14:textId="41B685D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239</w:t>
            </w:r>
          </w:p>
        </w:tc>
        <w:tc>
          <w:tcPr>
            <w:tcW w:w="1558" w:type="dxa"/>
          </w:tcPr>
          <w:p w14:paraId="4B811635" w14:textId="123A361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728585.21</w:t>
            </w:r>
          </w:p>
        </w:tc>
        <w:tc>
          <w:tcPr>
            <w:tcW w:w="1562" w:type="dxa"/>
          </w:tcPr>
          <w:p w14:paraId="323DCE30" w14:textId="5E3A032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3345860.62</w:t>
            </w:r>
          </w:p>
        </w:tc>
        <w:tc>
          <w:tcPr>
            <w:tcW w:w="2134" w:type="dxa"/>
          </w:tcPr>
          <w:p w14:paraId="081BE69A" w14:textId="729786C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6A4949" w14:textId="3A1A15B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8A36DB" w14:textId="15C0321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28B4C8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2C9664" w14:textId="350479C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240</w:t>
            </w:r>
          </w:p>
        </w:tc>
        <w:tc>
          <w:tcPr>
            <w:tcW w:w="1558" w:type="dxa"/>
          </w:tcPr>
          <w:p w14:paraId="5A92493A" w14:textId="07C0250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728591.70</w:t>
            </w:r>
          </w:p>
        </w:tc>
        <w:tc>
          <w:tcPr>
            <w:tcW w:w="1562" w:type="dxa"/>
          </w:tcPr>
          <w:p w14:paraId="39101A2D" w14:textId="715A543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3345873.03</w:t>
            </w:r>
          </w:p>
        </w:tc>
        <w:tc>
          <w:tcPr>
            <w:tcW w:w="2134" w:type="dxa"/>
          </w:tcPr>
          <w:p w14:paraId="39C8FD99" w14:textId="315CA7E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B5BAD5" w14:textId="4AA31DE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CD7EEE" w14:textId="6EBF8C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472032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D5E78C" w14:textId="64F08C4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241</w:t>
            </w:r>
          </w:p>
        </w:tc>
        <w:tc>
          <w:tcPr>
            <w:tcW w:w="1558" w:type="dxa"/>
          </w:tcPr>
          <w:p w14:paraId="2A20E756" w14:textId="7B42125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728597.71</w:t>
            </w:r>
          </w:p>
        </w:tc>
        <w:tc>
          <w:tcPr>
            <w:tcW w:w="1562" w:type="dxa"/>
          </w:tcPr>
          <w:p w14:paraId="4B57A349" w14:textId="30C7C88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3345884.54</w:t>
            </w:r>
          </w:p>
        </w:tc>
        <w:tc>
          <w:tcPr>
            <w:tcW w:w="2134" w:type="dxa"/>
          </w:tcPr>
          <w:p w14:paraId="7C200793" w14:textId="7B64291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CF8D5B" w14:textId="4C8A7AC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6EDF1B" w14:textId="779603E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2639CD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87A598" w14:textId="0284A9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242</w:t>
            </w:r>
          </w:p>
        </w:tc>
        <w:tc>
          <w:tcPr>
            <w:tcW w:w="1558" w:type="dxa"/>
          </w:tcPr>
          <w:p w14:paraId="54E8894A" w14:textId="366CC1A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728599.98</w:t>
            </w:r>
          </w:p>
        </w:tc>
        <w:tc>
          <w:tcPr>
            <w:tcW w:w="1562" w:type="dxa"/>
          </w:tcPr>
          <w:p w14:paraId="77E7CA40" w14:textId="054D418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3345893.01</w:t>
            </w:r>
          </w:p>
        </w:tc>
        <w:tc>
          <w:tcPr>
            <w:tcW w:w="2134" w:type="dxa"/>
          </w:tcPr>
          <w:p w14:paraId="1246E872" w14:textId="7FD731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50262B" w14:textId="7D8E3A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D527C6" w14:textId="5469AEE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5BB216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EDF9C7" w14:textId="76FE604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243</w:t>
            </w:r>
          </w:p>
        </w:tc>
        <w:tc>
          <w:tcPr>
            <w:tcW w:w="1558" w:type="dxa"/>
          </w:tcPr>
          <w:p w14:paraId="7C9413B7" w14:textId="17C0BCD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728603.62</w:t>
            </w:r>
          </w:p>
        </w:tc>
        <w:tc>
          <w:tcPr>
            <w:tcW w:w="1562" w:type="dxa"/>
          </w:tcPr>
          <w:p w14:paraId="57C55E2C" w14:textId="581A5D2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3345900.11</w:t>
            </w:r>
          </w:p>
        </w:tc>
        <w:tc>
          <w:tcPr>
            <w:tcW w:w="2134" w:type="dxa"/>
          </w:tcPr>
          <w:p w14:paraId="49BAA037" w14:textId="0674661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A13CD8" w14:textId="3A7DD17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A7DC4C" w14:textId="07DA33F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422BC9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11BC03" w14:textId="43A9AE3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244</w:t>
            </w:r>
          </w:p>
        </w:tc>
        <w:tc>
          <w:tcPr>
            <w:tcW w:w="1558" w:type="dxa"/>
          </w:tcPr>
          <w:p w14:paraId="5166A3F1" w14:textId="5F8C76A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728606.94</w:t>
            </w:r>
          </w:p>
        </w:tc>
        <w:tc>
          <w:tcPr>
            <w:tcW w:w="1562" w:type="dxa"/>
          </w:tcPr>
          <w:p w14:paraId="69AC411F" w14:textId="2AAFB66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3345903.26</w:t>
            </w:r>
          </w:p>
        </w:tc>
        <w:tc>
          <w:tcPr>
            <w:tcW w:w="2134" w:type="dxa"/>
          </w:tcPr>
          <w:p w14:paraId="104B23AC" w14:textId="31F4BA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A4360F" w14:textId="14AE0A5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BA9640" w14:textId="73D0296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7820AD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1E4181" w14:textId="22E7751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245</w:t>
            </w:r>
          </w:p>
        </w:tc>
        <w:tc>
          <w:tcPr>
            <w:tcW w:w="1558" w:type="dxa"/>
          </w:tcPr>
          <w:p w14:paraId="48C3EEC5" w14:textId="24848F3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728611.92</w:t>
            </w:r>
          </w:p>
        </w:tc>
        <w:tc>
          <w:tcPr>
            <w:tcW w:w="1562" w:type="dxa"/>
          </w:tcPr>
          <w:p w14:paraId="1FABCD8A" w14:textId="0C75DA0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3345906.47</w:t>
            </w:r>
          </w:p>
        </w:tc>
        <w:tc>
          <w:tcPr>
            <w:tcW w:w="2134" w:type="dxa"/>
          </w:tcPr>
          <w:p w14:paraId="1CF8F609" w14:textId="20397A1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037503" w14:textId="580C6A8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ACC158" w14:textId="6F6008D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6D3ACA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DFF6E4" w14:textId="01932C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246</w:t>
            </w:r>
          </w:p>
        </w:tc>
        <w:tc>
          <w:tcPr>
            <w:tcW w:w="1558" w:type="dxa"/>
          </w:tcPr>
          <w:p w14:paraId="2E0F6B36" w14:textId="06210BA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728616.28</w:t>
            </w:r>
          </w:p>
        </w:tc>
        <w:tc>
          <w:tcPr>
            <w:tcW w:w="1562" w:type="dxa"/>
          </w:tcPr>
          <w:p w14:paraId="2090BD0D" w14:textId="3CC96EE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3345910.02</w:t>
            </w:r>
          </w:p>
        </w:tc>
        <w:tc>
          <w:tcPr>
            <w:tcW w:w="2134" w:type="dxa"/>
          </w:tcPr>
          <w:p w14:paraId="6BB16BAB" w14:textId="16B123D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7C780F" w14:textId="24B9F2D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16915F" w14:textId="0CA6BB6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BE97C6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C060C8" w14:textId="4755E05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247</w:t>
            </w:r>
          </w:p>
        </w:tc>
        <w:tc>
          <w:tcPr>
            <w:tcW w:w="1558" w:type="dxa"/>
          </w:tcPr>
          <w:p w14:paraId="7B4DE512" w14:textId="448D607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728619.87</w:t>
            </w:r>
          </w:p>
        </w:tc>
        <w:tc>
          <w:tcPr>
            <w:tcW w:w="1562" w:type="dxa"/>
          </w:tcPr>
          <w:p w14:paraId="7659CC83" w14:textId="7EBAD22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3345912.62</w:t>
            </w:r>
          </w:p>
        </w:tc>
        <w:tc>
          <w:tcPr>
            <w:tcW w:w="2134" w:type="dxa"/>
          </w:tcPr>
          <w:p w14:paraId="6E07A9DC" w14:textId="601C237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0C48E5" w14:textId="3289603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D55494A" w14:textId="5B3D5C4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EF37B5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8A0162" w14:textId="3DCFFE0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248</w:t>
            </w:r>
          </w:p>
        </w:tc>
        <w:tc>
          <w:tcPr>
            <w:tcW w:w="1558" w:type="dxa"/>
          </w:tcPr>
          <w:p w14:paraId="6363F846" w14:textId="6F51B75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728625.49</w:t>
            </w:r>
          </w:p>
        </w:tc>
        <w:tc>
          <w:tcPr>
            <w:tcW w:w="1562" w:type="dxa"/>
          </w:tcPr>
          <w:p w14:paraId="0D386FF2" w14:textId="2CF4AD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3345916.69</w:t>
            </w:r>
          </w:p>
        </w:tc>
        <w:tc>
          <w:tcPr>
            <w:tcW w:w="2134" w:type="dxa"/>
          </w:tcPr>
          <w:p w14:paraId="492B5A93" w14:textId="41AC0B1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F3E9411" w14:textId="0031B18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C321C6" w14:textId="0D73F81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B97126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7BFEAD" w14:textId="4DA90AD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249</w:t>
            </w:r>
          </w:p>
        </w:tc>
        <w:tc>
          <w:tcPr>
            <w:tcW w:w="1558" w:type="dxa"/>
          </w:tcPr>
          <w:p w14:paraId="1EE60772" w14:textId="6911169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728631.14</w:t>
            </w:r>
          </w:p>
        </w:tc>
        <w:tc>
          <w:tcPr>
            <w:tcW w:w="1562" w:type="dxa"/>
          </w:tcPr>
          <w:p w14:paraId="79B856A9" w14:textId="4F9CAC2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3345922.55</w:t>
            </w:r>
          </w:p>
        </w:tc>
        <w:tc>
          <w:tcPr>
            <w:tcW w:w="2134" w:type="dxa"/>
          </w:tcPr>
          <w:p w14:paraId="2FE17EB7" w14:textId="4885DD7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C70CEA" w14:textId="528EE58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47766E" w14:textId="4F07E2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D224D9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140E66" w14:textId="180784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250</w:t>
            </w:r>
          </w:p>
        </w:tc>
        <w:tc>
          <w:tcPr>
            <w:tcW w:w="1558" w:type="dxa"/>
          </w:tcPr>
          <w:p w14:paraId="25792869" w14:textId="7377E81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728637.57</w:t>
            </w:r>
          </w:p>
        </w:tc>
        <w:tc>
          <w:tcPr>
            <w:tcW w:w="1562" w:type="dxa"/>
          </w:tcPr>
          <w:p w14:paraId="34101751" w14:textId="5A1048E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3345930.58</w:t>
            </w:r>
          </w:p>
        </w:tc>
        <w:tc>
          <w:tcPr>
            <w:tcW w:w="2134" w:type="dxa"/>
          </w:tcPr>
          <w:p w14:paraId="685B49BA" w14:textId="3DCA5BF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285378" w14:textId="1737624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16CF7A" w14:textId="42C2438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4CCCAA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08F0A2" w14:textId="5F8742E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251</w:t>
            </w:r>
          </w:p>
        </w:tc>
        <w:tc>
          <w:tcPr>
            <w:tcW w:w="1558" w:type="dxa"/>
          </w:tcPr>
          <w:p w14:paraId="480456D6" w14:textId="631DA64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728648.31</w:t>
            </w:r>
          </w:p>
        </w:tc>
        <w:tc>
          <w:tcPr>
            <w:tcW w:w="1562" w:type="dxa"/>
          </w:tcPr>
          <w:p w14:paraId="698428D4" w14:textId="037FD06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3345938.24</w:t>
            </w:r>
          </w:p>
        </w:tc>
        <w:tc>
          <w:tcPr>
            <w:tcW w:w="2134" w:type="dxa"/>
          </w:tcPr>
          <w:p w14:paraId="0E1F4C19" w14:textId="596AA92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B710F4" w14:textId="6BE81DA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12517C" w14:textId="42C74DE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CD28B2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C9E10C" w14:textId="543097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252</w:t>
            </w:r>
          </w:p>
        </w:tc>
        <w:tc>
          <w:tcPr>
            <w:tcW w:w="1558" w:type="dxa"/>
          </w:tcPr>
          <w:p w14:paraId="25CB5B42" w14:textId="673E73B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728657.89</w:t>
            </w:r>
          </w:p>
        </w:tc>
        <w:tc>
          <w:tcPr>
            <w:tcW w:w="1562" w:type="dxa"/>
          </w:tcPr>
          <w:p w14:paraId="0578BAE9" w14:textId="61EB08E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3345946.20</w:t>
            </w:r>
          </w:p>
        </w:tc>
        <w:tc>
          <w:tcPr>
            <w:tcW w:w="2134" w:type="dxa"/>
          </w:tcPr>
          <w:p w14:paraId="03A73E83" w14:textId="10C2623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15CE1A" w14:textId="0C3D891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990A338" w14:textId="2FC1971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88DA10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CD6A4B" w14:textId="7C67965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253</w:t>
            </w:r>
          </w:p>
        </w:tc>
        <w:tc>
          <w:tcPr>
            <w:tcW w:w="1558" w:type="dxa"/>
          </w:tcPr>
          <w:p w14:paraId="7C73B4F5" w14:textId="2CFF205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728661.07</w:t>
            </w:r>
          </w:p>
        </w:tc>
        <w:tc>
          <w:tcPr>
            <w:tcW w:w="1562" w:type="dxa"/>
          </w:tcPr>
          <w:p w14:paraId="7DF202A0" w14:textId="5288347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3345949.46</w:t>
            </w:r>
          </w:p>
        </w:tc>
        <w:tc>
          <w:tcPr>
            <w:tcW w:w="2134" w:type="dxa"/>
          </w:tcPr>
          <w:p w14:paraId="485BBC6B" w14:textId="4E51C66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583E4D" w14:textId="3234F2A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E5AB2E5" w14:textId="344CA71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564230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ADF61E" w14:textId="5DA0CF2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254</w:t>
            </w:r>
          </w:p>
        </w:tc>
        <w:tc>
          <w:tcPr>
            <w:tcW w:w="1558" w:type="dxa"/>
          </w:tcPr>
          <w:p w14:paraId="7FC7DC6D" w14:textId="7D37346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728664.16</w:t>
            </w:r>
          </w:p>
        </w:tc>
        <w:tc>
          <w:tcPr>
            <w:tcW w:w="1562" w:type="dxa"/>
          </w:tcPr>
          <w:p w14:paraId="31603836" w14:textId="49E2203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3345953.71</w:t>
            </w:r>
          </w:p>
        </w:tc>
        <w:tc>
          <w:tcPr>
            <w:tcW w:w="2134" w:type="dxa"/>
          </w:tcPr>
          <w:p w14:paraId="535937C6" w14:textId="02FAE53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BD7DB3" w14:textId="6E38B69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8BFC8B" w14:textId="10C1948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040B38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653DBC" w14:textId="7D336C5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255</w:t>
            </w:r>
          </w:p>
        </w:tc>
        <w:tc>
          <w:tcPr>
            <w:tcW w:w="1558" w:type="dxa"/>
          </w:tcPr>
          <w:p w14:paraId="23FE1716" w14:textId="38CF8DC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728672.58</w:t>
            </w:r>
          </w:p>
        </w:tc>
        <w:tc>
          <w:tcPr>
            <w:tcW w:w="1562" w:type="dxa"/>
          </w:tcPr>
          <w:p w14:paraId="65C86CE6" w14:textId="0D7F259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3345961.92</w:t>
            </w:r>
          </w:p>
        </w:tc>
        <w:tc>
          <w:tcPr>
            <w:tcW w:w="2134" w:type="dxa"/>
          </w:tcPr>
          <w:p w14:paraId="5506AAF4" w14:textId="61D12BC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BD92A61" w14:textId="308A488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3BBFFA" w14:textId="440DB3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10B484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DD8D10" w14:textId="78E1582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256</w:t>
            </w:r>
          </w:p>
        </w:tc>
        <w:tc>
          <w:tcPr>
            <w:tcW w:w="1558" w:type="dxa"/>
          </w:tcPr>
          <w:p w14:paraId="4579841E" w14:textId="7800F55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728677.59</w:t>
            </w:r>
          </w:p>
        </w:tc>
        <w:tc>
          <w:tcPr>
            <w:tcW w:w="1562" w:type="dxa"/>
          </w:tcPr>
          <w:p w14:paraId="61CE3C8D" w14:textId="57D0E49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3345967.73</w:t>
            </w:r>
          </w:p>
        </w:tc>
        <w:tc>
          <w:tcPr>
            <w:tcW w:w="2134" w:type="dxa"/>
          </w:tcPr>
          <w:p w14:paraId="3FF5DC44" w14:textId="03DE7AE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60FFDE2" w14:textId="091DC80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8BB77F" w14:textId="568FCC1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1ABF91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1BB215" w14:textId="4D8014F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257</w:t>
            </w:r>
          </w:p>
        </w:tc>
        <w:tc>
          <w:tcPr>
            <w:tcW w:w="1558" w:type="dxa"/>
          </w:tcPr>
          <w:p w14:paraId="478BA978" w14:textId="45B11C4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728680.75</w:t>
            </w:r>
          </w:p>
        </w:tc>
        <w:tc>
          <w:tcPr>
            <w:tcW w:w="1562" w:type="dxa"/>
          </w:tcPr>
          <w:p w14:paraId="53F13244" w14:textId="369598E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3345972.49</w:t>
            </w:r>
          </w:p>
        </w:tc>
        <w:tc>
          <w:tcPr>
            <w:tcW w:w="2134" w:type="dxa"/>
          </w:tcPr>
          <w:p w14:paraId="67223417" w14:textId="2417544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354AF2" w14:textId="2E08B50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88F1AA" w14:textId="1F16B9B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DD9599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8A15ED" w14:textId="164ED20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258</w:t>
            </w:r>
          </w:p>
        </w:tc>
        <w:tc>
          <w:tcPr>
            <w:tcW w:w="1558" w:type="dxa"/>
          </w:tcPr>
          <w:p w14:paraId="377802E9" w14:textId="68DBCD5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728684.18</w:t>
            </w:r>
          </w:p>
        </w:tc>
        <w:tc>
          <w:tcPr>
            <w:tcW w:w="1562" w:type="dxa"/>
          </w:tcPr>
          <w:p w14:paraId="12147F03" w14:textId="5360DC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3345974.71</w:t>
            </w:r>
          </w:p>
        </w:tc>
        <w:tc>
          <w:tcPr>
            <w:tcW w:w="2134" w:type="dxa"/>
          </w:tcPr>
          <w:p w14:paraId="37594BD0" w14:textId="45EE105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BE4D77" w14:textId="58F6917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AEC571" w14:textId="06370E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D59670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D28A16" w14:textId="49D19C5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259</w:t>
            </w:r>
          </w:p>
        </w:tc>
        <w:tc>
          <w:tcPr>
            <w:tcW w:w="1558" w:type="dxa"/>
          </w:tcPr>
          <w:p w14:paraId="370847FB" w14:textId="096826B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728686.98</w:t>
            </w:r>
          </w:p>
        </w:tc>
        <w:tc>
          <w:tcPr>
            <w:tcW w:w="1562" w:type="dxa"/>
          </w:tcPr>
          <w:p w14:paraId="53BE47CB" w14:textId="7BA274F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3345974.27</w:t>
            </w:r>
          </w:p>
        </w:tc>
        <w:tc>
          <w:tcPr>
            <w:tcW w:w="2134" w:type="dxa"/>
          </w:tcPr>
          <w:p w14:paraId="45D507E5" w14:textId="226E78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9CAB2B" w14:textId="0316A23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5F5554" w14:textId="1659D6C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4AA0DB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7834AB" w14:textId="6ADCF4E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260</w:t>
            </w:r>
          </w:p>
        </w:tc>
        <w:tc>
          <w:tcPr>
            <w:tcW w:w="1558" w:type="dxa"/>
          </w:tcPr>
          <w:p w14:paraId="1F896BE6" w14:textId="39AC307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728689.11</w:t>
            </w:r>
          </w:p>
        </w:tc>
        <w:tc>
          <w:tcPr>
            <w:tcW w:w="1562" w:type="dxa"/>
          </w:tcPr>
          <w:p w14:paraId="75FD200E" w14:textId="1DCB0F8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3345973.70</w:t>
            </w:r>
          </w:p>
        </w:tc>
        <w:tc>
          <w:tcPr>
            <w:tcW w:w="2134" w:type="dxa"/>
          </w:tcPr>
          <w:p w14:paraId="0AC3C08F" w14:textId="121F9BE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BEF103" w14:textId="61AC38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30C95F" w14:textId="26F6882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FB3A28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A620F6" w14:textId="796F480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261</w:t>
            </w:r>
          </w:p>
        </w:tc>
        <w:tc>
          <w:tcPr>
            <w:tcW w:w="1558" w:type="dxa"/>
          </w:tcPr>
          <w:p w14:paraId="584B613F" w14:textId="3D2BCBE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728691.95</w:t>
            </w:r>
          </w:p>
        </w:tc>
        <w:tc>
          <w:tcPr>
            <w:tcW w:w="1562" w:type="dxa"/>
          </w:tcPr>
          <w:p w14:paraId="5EDE8C98" w14:textId="5439303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3345973.49</w:t>
            </w:r>
          </w:p>
        </w:tc>
        <w:tc>
          <w:tcPr>
            <w:tcW w:w="2134" w:type="dxa"/>
          </w:tcPr>
          <w:p w14:paraId="1AC493D7" w14:textId="30FB474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6852CF" w14:textId="32EB645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3D8F69" w14:textId="0B7416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77C857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DBA0E3" w14:textId="4F19F87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262</w:t>
            </w:r>
          </w:p>
        </w:tc>
        <w:tc>
          <w:tcPr>
            <w:tcW w:w="1558" w:type="dxa"/>
          </w:tcPr>
          <w:p w14:paraId="20B7FBAF" w14:textId="325D777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728696.64</w:t>
            </w:r>
          </w:p>
        </w:tc>
        <w:tc>
          <w:tcPr>
            <w:tcW w:w="1562" w:type="dxa"/>
          </w:tcPr>
          <w:p w14:paraId="4D3F2C89" w14:textId="46BE188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3345976.21</w:t>
            </w:r>
          </w:p>
        </w:tc>
        <w:tc>
          <w:tcPr>
            <w:tcW w:w="2134" w:type="dxa"/>
          </w:tcPr>
          <w:p w14:paraId="0B9C53F2" w14:textId="05C0DC2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4D2C08" w14:textId="52C9779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9EDC77" w14:textId="15FEA08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75A158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FF61E8" w14:textId="35F86EB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263</w:t>
            </w:r>
          </w:p>
        </w:tc>
        <w:tc>
          <w:tcPr>
            <w:tcW w:w="1558" w:type="dxa"/>
          </w:tcPr>
          <w:p w14:paraId="515BC40B" w14:textId="16BBABA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728697.87</w:t>
            </w:r>
          </w:p>
        </w:tc>
        <w:tc>
          <w:tcPr>
            <w:tcW w:w="1562" w:type="dxa"/>
          </w:tcPr>
          <w:p w14:paraId="487CADC4" w14:textId="38B4413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3345977.99</w:t>
            </w:r>
          </w:p>
        </w:tc>
        <w:tc>
          <w:tcPr>
            <w:tcW w:w="2134" w:type="dxa"/>
          </w:tcPr>
          <w:p w14:paraId="722314E3" w14:textId="7635B86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E53CC1" w14:textId="05EF81A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3588E5B" w14:textId="504E063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D1C0F7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77785F" w14:textId="18891FF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264</w:t>
            </w:r>
          </w:p>
        </w:tc>
        <w:tc>
          <w:tcPr>
            <w:tcW w:w="1558" w:type="dxa"/>
          </w:tcPr>
          <w:p w14:paraId="7A51AB47" w14:textId="5F9B3BB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728699.85</w:t>
            </w:r>
          </w:p>
        </w:tc>
        <w:tc>
          <w:tcPr>
            <w:tcW w:w="1562" w:type="dxa"/>
          </w:tcPr>
          <w:p w14:paraId="2A24A9AC" w14:textId="614F9DA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3345983.48</w:t>
            </w:r>
          </w:p>
        </w:tc>
        <w:tc>
          <w:tcPr>
            <w:tcW w:w="2134" w:type="dxa"/>
          </w:tcPr>
          <w:p w14:paraId="5B8DEE18" w14:textId="4660AB6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F3FAEA" w14:textId="059D233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EDC7F0" w14:textId="785C5AF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FDC329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B5A784" w14:textId="7D8E202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265</w:t>
            </w:r>
          </w:p>
        </w:tc>
        <w:tc>
          <w:tcPr>
            <w:tcW w:w="1558" w:type="dxa"/>
          </w:tcPr>
          <w:p w14:paraId="22E8430E" w14:textId="50753D3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728701.13</w:t>
            </w:r>
          </w:p>
        </w:tc>
        <w:tc>
          <w:tcPr>
            <w:tcW w:w="1562" w:type="dxa"/>
          </w:tcPr>
          <w:p w14:paraId="43612A3B" w14:textId="3CB9F27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3345987.01</w:t>
            </w:r>
          </w:p>
        </w:tc>
        <w:tc>
          <w:tcPr>
            <w:tcW w:w="2134" w:type="dxa"/>
          </w:tcPr>
          <w:p w14:paraId="019DF17A" w14:textId="4496D13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459935" w14:textId="68E5D21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0134F76" w14:textId="53BADB9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340F97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BDDAC1" w14:textId="5EB04C4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266</w:t>
            </w:r>
          </w:p>
        </w:tc>
        <w:tc>
          <w:tcPr>
            <w:tcW w:w="1558" w:type="dxa"/>
          </w:tcPr>
          <w:p w14:paraId="487DBD35" w14:textId="2C6A78F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728702.90</w:t>
            </w:r>
          </w:p>
        </w:tc>
        <w:tc>
          <w:tcPr>
            <w:tcW w:w="1562" w:type="dxa"/>
          </w:tcPr>
          <w:p w14:paraId="1AD082B5" w14:textId="0BB042C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3345989.54</w:t>
            </w:r>
          </w:p>
        </w:tc>
        <w:tc>
          <w:tcPr>
            <w:tcW w:w="2134" w:type="dxa"/>
          </w:tcPr>
          <w:p w14:paraId="4C332C2D" w14:textId="03FF71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328CB1" w14:textId="79B1990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84C540B" w14:textId="2D48B2D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C3CDBD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5A25B2" w14:textId="75C99A1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267</w:t>
            </w:r>
          </w:p>
        </w:tc>
        <w:tc>
          <w:tcPr>
            <w:tcW w:w="1558" w:type="dxa"/>
          </w:tcPr>
          <w:p w14:paraId="0B64FC61" w14:textId="52297B5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728704.89</w:t>
            </w:r>
          </w:p>
        </w:tc>
        <w:tc>
          <w:tcPr>
            <w:tcW w:w="1562" w:type="dxa"/>
          </w:tcPr>
          <w:p w14:paraId="3C32B921" w14:textId="1C6D6C6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3345990.28</w:t>
            </w:r>
          </w:p>
        </w:tc>
        <w:tc>
          <w:tcPr>
            <w:tcW w:w="2134" w:type="dxa"/>
          </w:tcPr>
          <w:p w14:paraId="00F5010E" w14:textId="2CE3B2C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36364C" w14:textId="364E91E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CDF501" w14:textId="7F4100D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81F35D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B55CF5" w14:textId="4062257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268</w:t>
            </w:r>
          </w:p>
        </w:tc>
        <w:tc>
          <w:tcPr>
            <w:tcW w:w="1558" w:type="dxa"/>
          </w:tcPr>
          <w:p w14:paraId="25BBD116" w14:textId="1045342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728708.60</w:t>
            </w:r>
          </w:p>
        </w:tc>
        <w:tc>
          <w:tcPr>
            <w:tcW w:w="1562" w:type="dxa"/>
          </w:tcPr>
          <w:p w14:paraId="315107AC" w14:textId="49EFA7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3345989.48</w:t>
            </w:r>
          </w:p>
        </w:tc>
        <w:tc>
          <w:tcPr>
            <w:tcW w:w="2134" w:type="dxa"/>
          </w:tcPr>
          <w:p w14:paraId="0CA01154" w14:textId="09FF441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C56DB3" w14:textId="20E4672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0E4FFB" w14:textId="7555DE2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0A2565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9B8C5D" w14:textId="4ED7138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269</w:t>
            </w:r>
          </w:p>
        </w:tc>
        <w:tc>
          <w:tcPr>
            <w:tcW w:w="1558" w:type="dxa"/>
          </w:tcPr>
          <w:p w14:paraId="20649571" w14:textId="2C143C2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728711.16</w:t>
            </w:r>
          </w:p>
        </w:tc>
        <w:tc>
          <w:tcPr>
            <w:tcW w:w="1562" w:type="dxa"/>
          </w:tcPr>
          <w:p w14:paraId="4DC5D8BB" w14:textId="1F5409B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3345989.30</w:t>
            </w:r>
          </w:p>
        </w:tc>
        <w:tc>
          <w:tcPr>
            <w:tcW w:w="2134" w:type="dxa"/>
          </w:tcPr>
          <w:p w14:paraId="3A185F1E" w14:textId="7605AD1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05CBED" w14:textId="52CF002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6D2E9E" w14:textId="6A45070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1C5A57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7BCA6B" w14:textId="6668CBF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270</w:t>
            </w:r>
          </w:p>
        </w:tc>
        <w:tc>
          <w:tcPr>
            <w:tcW w:w="1558" w:type="dxa"/>
          </w:tcPr>
          <w:p w14:paraId="4F113BF1" w14:textId="5D64F25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728715.07</w:t>
            </w:r>
          </w:p>
        </w:tc>
        <w:tc>
          <w:tcPr>
            <w:tcW w:w="1562" w:type="dxa"/>
          </w:tcPr>
          <w:p w14:paraId="63357AEB" w14:textId="04B1848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3345988.02</w:t>
            </w:r>
          </w:p>
        </w:tc>
        <w:tc>
          <w:tcPr>
            <w:tcW w:w="2134" w:type="dxa"/>
          </w:tcPr>
          <w:p w14:paraId="15B97891" w14:textId="29367DE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531B6F" w14:textId="2A898DC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50331D" w14:textId="7A10798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1D8032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1A799F" w14:textId="16FD8ED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271</w:t>
            </w:r>
          </w:p>
        </w:tc>
        <w:tc>
          <w:tcPr>
            <w:tcW w:w="1558" w:type="dxa"/>
          </w:tcPr>
          <w:p w14:paraId="11B88921" w14:textId="185E87C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728714.96</w:t>
            </w:r>
          </w:p>
        </w:tc>
        <w:tc>
          <w:tcPr>
            <w:tcW w:w="1562" w:type="dxa"/>
          </w:tcPr>
          <w:p w14:paraId="6F716B96" w14:textId="7D8ADE4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3345988.37</w:t>
            </w:r>
          </w:p>
        </w:tc>
        <w:tc>
          <w:tcPr>
            <w:tcW w:w="2134" w:type="dxa"/>
          </w:tcPr>
          <w:p w14:paraId="6D3946F6" w14:textId="537E9B4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496433BE" w14:textId="3B1860F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2421DAEA" w14:textId="314DB47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0EF479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7E7E02" w14:textId="269A33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272</w:t>
            </w:r>
          </w:p>
        </w:tc>
        <w:tc>
          <w:tcPr>
            <w:tcW w:w="1558" w:type="dxa"/>
          </w:tcPr>
          <w:p w14:paraId="58B4ED17" w14:textId="04B8EEB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728714.62</w:t>
            </w:r>
          </w:p>
        </w:tc>
        <w:tc>
          <w:tcPr>
            <w:tcW w:w="1562" w:type="dxa"/>
          </w:tcPr>
          <w:p w14:paraId="2FF86772" w14:textId="45AA75F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3345989.44</w:t>
            </w:r>
          </w:p>
        </w:tc>
        <w:tc>
          <w:tcPr>
            <w:tcW w:w="2134" w:type="dxa"/>
          </w:tcPr>
          <w:p w14:paraId="67A53CF4" w14:textId="377C40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2053DA" w14:textId="34D28BE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3DABA8" w14:textId="0C4ECAC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5EBD69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DA2EFA" w14:textId="4395065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273</w:t>
            </w:r>
          </w:p>
        </w:tc>
        <w:tc>
          <w:tcPr>
            <w:tcW w:w="1558" w:type="dxa"/>
          </w:tcPr>
          <w:p w14:paraId="0648EB50" w14:textId="4722535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728714.07</w:t>
            </w:r>
          </w:p>
        </w:tc>
        <w:tc>
          <w:tcPr>
            <w:tcW w:w="1562" w:type="dxa"/>
          </w:tcPr>
          <w:p w14:paraId="36782245" w14:textId="0AE3E88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3345991.16</w:t>
            </w:r>
          </w:p>
        </w:tc>
        <w:tc>
          <w:tcPr>
            <w:tcW w:w="2134" w:type="dxa"/>
          </w:tcPr>
          <w:p w14:paraId="39C79279" w14:textId="645B63A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4B0AE4" w14:textId="210B89E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EDABFD" w14:textId="52B693F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6F8204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2FB3B5" w14:textId="67FB01F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274</w:t>
            </w:r>
          </w:p>
        </w:tc>
        <w:tc>
          <w:tcPr>
            <w:tcW w:w="1558" w:type="dxa"/>
          </w:tcPr>
          <w:p w14:paraId="1D0DD74F" w14:textId="2387F13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728713.63</w:t>
            </w:r>
          </w:p>
        </w:tc>
        <w:tc>
          <w:tcPr>
            <w:tcW w:w="1562" w:type="dxa"/>
          </w:tcPr>
          <w:p w14:paraId="3709C026" w14:textId="313EC96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3345992.55</w:t>
            </w:r>
          </w:p>
        </w:tc>
        <w:tc>
          <w:tcPr>
            <w:tcW w:w="2134" w:type="dxa"/>
          </w:tcPr>
          <w:p w14:paraId="0C1D5277" w14:textId="50C1C4F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F15ED8" w14:textId="34AD3EC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D06679" w14:textId="754EEB8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94102B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F7BF9D" w14:textId="6E11909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275</w:t>
            </w:r>
          </w:p>
        </w:tc>
        <w:tc>
          <w:tcPr>
            <w:tcW w:w="1558" w:type="dxa"/>
          </w:tcPr>
          <w:p w14:paraId="517E9112" w14:textId="32E53C4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728712.82</w:t>
            </w:r>
          </w:p>
        </w:tc>
        <w:tc>
          <w:tcPr>
            <w:tcW w:w="1562" w:type="dxa"/>
          </w:tcPr>
          <w:p w14:paraId="7F9051BA" w14:textId="1F469C5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3345995.10</w:t>
            </w:r>
          </w:p>
        </w:tc>
        <w:tc>
          <w:tcPr>
            <w:tcW w:w="2134" w:type="dxa"/>
          </w:tcPr>
          <w:p w14:paraId="5E9C45E1" w14:textId="72E90EB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31A593" w14:textId="71E79E5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A9D445" w14:textId="5DB31BB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D9DE3F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208824" w14:textId="2D3F4BB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276</w:t>
            </w:r>
          </w:p>
        </w:tc>
        <w:tc>
          <w:tcPr>
            <w:tcW w:w="1558" w:type="dxa"/>
          </w:tcPr>
          <w:p w14:paraId="75139EBF" w14:textId="7049060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728712.38</w:t>
            </w:r>
          </w:p>
        </w:tc>
        <w:tc>
          <w:tcPr>
            <w:tcW w:w="1562" w:type="dxa"/>
          </w:tcPr>
          <w:p w14:paraId="0CBE0525" w14:textId="3C79CE4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3345996.49</w:t>
            </w:r>
          </w:p>
        </w:tc>
        <w:tc>
          <w:tcPr>
            <w:tcW w:w="2134" w:type="dxa"/>
          </w:tcPr>
          <w:p w14:paraId="70D80460" w14:textId="27EB64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2CCFF6" w14:textId="0C7822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32D83A" w14:textId="77D2789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367D6D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BDC62A" w14:textId="61A89F2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277</w:t>
            </w:r>
          </w:p>
        </w:tc>
        <w:tc>
          <w:tcPr>
            <w:tcW w:w="1558" w:type="dxa"/>
          </w:tcPr>
          <w:p w14:paraId="66680828" w14:textId="1CEDD6B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728711.58</w:t>
            </w:r>
          </w:p>
        </w:tc>
        <w:tc>
          <w:tcPr>
            <w:tcW w:w="1562" w:type="dxa"/>
          </w:tcPr>
          <w:p w14:paraId="400DCAA3" w14:textId="6B51D0A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3345998.57</w:t>
            </w:r>
          </w:p>
        </w:tc>
        <w:tc>
          <w:tcPr>
            <w:tcW w:w="2134" w:type="dxa"/>
          </w:tcPr>
          <w:p w14:paraId="6C239C77" w14:textId="3CBEE27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36657C" w14:textId="0203183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E0213D" w14:textId="4BC400A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4C2FE9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8A8F87" w14:textId="77AD514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278</w:t>
            </w:r>
          </w:p>
        </w:tc>
        <w:tc>
          <w:tcPr>
            <w:tcW w:w="1558" w:type="dxa"/>
          </w:tcPr>
          <w:p w14:paraId="48B117EB" w14:textId="4F13DEA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728710.83</w:t>
            </w:r>
          </w:p>
        </w:tc>
        <w:tc>
          <w:tcPr>
            <w:tcW w:w="1562" w:type="dxa"/>
          </w:tcPr>
          <w:p w14:paraId="4CEF5F2C" w14:textId="48512F4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3346000.56</w:t>
            </w:r>
          </w:p>
        </w:tc>
        <w:tc>
          <w:tcPr>
            <w:tcW w:w="2134" w:type="dxa"/>
          </w:tcPr>
          <w:p w14:paraId="1622FBCB" w14:textId="6D90116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22684C" w14:textId="4AF9AA3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08055F" w14:textId="6703C03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7334EB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87D5EE" w14:textId="365F782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279</w:t>
            </w:r>
          </w:p>
        </w:tc>
        <w:tc>
          <w:tcPr>
            <w:tcW w:w="1558" w:type="dxa"/>
          </w:tcPr>
          <w:p w14:paraId="1326F2A4" w14:textId="079065E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728710.69</w:t>
            </w:r>
          </w:p>
        </w:tc>
        <w:tc>
          <w:tcPr>
            <w:tcW w:w="1562" w:type="dxa"/>
          </w:tcPr>
          <w:p w14:paraId="583735A0" w14:textId="49A30A1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3346002.91</w:t>
            </w:r>
          </w:p>
        </w:tc>
        <w:tc>
          <w:tcPr>
            <w:tcW w:w="2134" w:type="dxa"/>
          </w:tcPr>
          <w:p w14:paraId="59110FDE" w14:textId="0EC6074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9AA231" w14:textId="5E1194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4D3D3F" w14:textId="6377A91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ADE0F7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10E11A" w14:textId="6403CCB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280</w:t>
            </w:r>
          </w:p>
        </w:tc>
        <w:tc>
          <w:tcPr>
            <w:tcW w:w="1558" w:type="dxa"/>
          </w:tcPr>
          <w:p w14:paraId="7898753D" w14:textId="00D1D18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728708.95</w:t>
            </w:r>
          </w:p>
        </w:tc>
        <w:tc>
          <w:tcPr>
            <w:tcW w:w="1562" w:type="dxa"/>
          </w:tcPr>
          <w:p w14:paraId="0BD69A5A" w14:textId="0C5F758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3346007.84</w:t>
            </w:r>
          </w:p>
        </w:tc>
        <w:tc>
          <w:tcPr>
            <w:tcW w:w="2134" w:type="dxa"/>
          </w:tcPr>
          <w:p w14:paraId="42EC2578" w14:textId="452D1F0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663DF6" w14:textId="6F0B2F9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64109D" w14:textId="1B2E456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5BAAD4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9FC29C" w14:textId="5596B8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281</w:t>
            </w:r>
          </w:p>
        </w:tc>
        <w:tc>
          <w:tcPr>
            <w:tcW w:w="1558" w:type="dxa"/>
          </w:tcPr>
          <w:p w14:paraId="6AF9C6A4" w14:textId="12334D7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728706.48</w:t>
            </w:r>
          </w:p>
        </w:tc>
        <w:tc>
          <w:tcPr>
            <w:tcW w:w="1562" w:type="dxa"/>
          </w:tcPr>
          <w:p w14:paraId="0B46780B" w14:textId="5530CB2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3346014.81</w:t>
            </w:r>
          </w:p>
        </w:tc>
        <w:tc>
          <w:tcPr>
            <w:tcW w:w="2134" w:type="dxa"/>
          </w:tcPr>
          <w:p w14:paraId="2977F838" w14:textId="4BEEF5C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A7A34FC" w14:textId="2957C63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4FB40A" w14:textId="275CB7B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E2C2C7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A60D15" w14:textId="3FB396C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282</w:t>
            </w:r>
          </w:p>
        </w:tc>
        <w:tc>
          <w:tcPr>
            <w:tcW w:w="1558" w:type="dxa"/>
          </w:tcPr>
          <w:p w14:paraId="3550A18A" w14:textId="67ACCC5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728704.62</w:t>
            </w:r>
          </w:p>
        </w:tc>
        <w:tc>
          <w:tcPr>
            <w:tcW w:w="1562" w:type="dxa"/>
          </w:tcPr>
          <w:p w14:paraId="71520CD6" w14:textId="6B28740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3346020.08</w:t>
            </w:r>
          </w:p>
        </w:tc>
        <w:tc>
          <w:tcPr>
            <w:tcW w:w="2134" w:type="dxa"/>
          </w:tcPr>
          <w:p w14:paraId="73C3688C" w14:textId="09F840D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8EB7F9" w14:textId="13DCE54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034A1B3" w14:textId="1C53C45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028136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4D4427" w14:textId="4C7E15D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283</w:t>
            </w:r>
          </w:p>
        </w:tc>
        <w:tc>
          <w:tcPr>
            <w:tcW w:w="1558" w:type="dxa"/>
          </w:tcPr>
          <w:p w14:paraId="703C567F" w14:textId="1C18997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728702.92</w:t>
            </w:r>
          </w:p>
        </w:tc>
        <w:tc>
          <w:tcPr>
            <w:tcW w:w="1562" w:type="dxa"/>
          </w:tcPr>
          <w:p w14:paraId="55CF272B" w14:textId="76C46B8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3346022.48</w:t>
            </w:r>
          </w:p>
        </w:tc>
        <w:tc>
          <w:tcPr>
            <w:tcW w:w="2134" w:type="dxa"/>
          </w:tcPr>
          <w:p w14:paraId="071E7F28" w14:textId="685F140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00CF8A" w14:textId="2291457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26A8D8" w14:textId="3A229AA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C56076C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816C40" w14:textId="6B67ACF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284</w:t>
            </w:r>
          </w:p>
        </w:tc>
        <w:tc>
          <w:tcPr>
            <w:tcW w:w="1558" w:type="dxa"/>
          </w:tcPr>
          <w:p w14:paraId="4722D2A1" w14:textId="0362C3A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728703.48</w:t>
            </w:r>
          </w:p>
        </w:tc>
        <w:tc>
          <w:tcPr>
            <w:tcW w:w="1562" w:type="dxa"/>
          </w:tcPr>
          <w:p w14:paraId="1DF73C3D" w14:textId="7EF82A7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3346024.96</w:t>
            </w:r>
          </w:p>
        </w:tc>
        <w:tc>
          <w:tcPr>
            <w:tcW w:w="2134" w:type="dxa"/>
          </w:tcPr>
          <w:p w14:paraId="30CEAA28" w14:textId="1182FB4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3628AA4" w14:textId="68EF25B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6D5B57" w14:textId="3986C38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7FDEB3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4ADC1D" w14:textId="33347D7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285</w:t>
            </w:r>
          </w:p>
        </w:tc>
        <w:tc>
          <w:tcPr>
            <w:tcW w:w="1558" w:type="dxa"/>
          </w:tcPr>
          <w:p w14:paraId="13EB1D54" w14:textId="7FBDD65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728701.65</w:t>
            </w:r>
          </w:p>
        </w:tc>
        <w:tc>
          <w:tcPr>
            <w:tcW w:w="1562" w:type="dxa"/>
          </w:tcPr>
          <w:p w14:paraId="3DD0DC5C" w14:textId="30D54D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3346028.31</w:t>
            </w:r>
          </w:p>
        </w:tc>
        <w:tc>
          <w:tcPr>
            <w:tcW w:w="2134" w:type="dxa"/>
          </w:tcPr>
          <w:p w14:paraId="10A27BC8" w14:textId="020FFAF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7370A3" w14:textId="3A1BE1F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B4F3E9" w14:textId="5AB9CEA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536209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73EC9A" w14:textId="088DDD2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286</w:t>
            </w:r>
          </w:p>
        </w:tc>
        <w:tc>
          <w:tcPr>
            <w:tcW w:w="1558" w:type="dxa"/>
          </w:tcPr>
          <w:p w14:paraId="0148AA63" w14:textId="456940B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728700.53</w:t>
            </w:r>
          </w:p>
        </w:tc>
        <w:tc>
          <w:tcPr>
            <w:tcW w:w="1562" w:type="dxa"/>
          </w:tcPr>
          <w:p w14:paraId="5BBD54A8" w14:textId="71E54EE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3346033.66</w:t>
            </w:r>
          </w:p>
        </w:tc>
        <w:tc>
          <w:tcPr>
            <w:tcW w:w="2134" w:type="dxa"/>
          </w:tcPr>
          <w:p w14:paraId="09658FD2" w14:textId="0510CF4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4B219D" w14:textId="70EBDA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55551F7" w14:textId="232F79E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448222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DCDBB5" w14:textId="5E54121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287</w:t>
            </w:r>
          </w:p>
        </w:tc>
        <w:tc>
          <w:tcPr>
            <w:tcW w:w="1558" w:type="dxa"/>
          </w:tcPr>
          <w:p w14:paraId="70E59601" w14:textId="5A47760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728699.22</w:t>
            </w:r>
          </w:p>
        </w:tc>
        <w:tc>
          <w:tcPr>
            <w:tcW w:w="1562" w:type="dxa"/>
          </w:tcPr>
          <w:p w14:paraId="32B889BE" w14:textId="028759F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3346039.95</w:t>
            </w:r>
          </w:p>
        </w:tc>
        <w:tc>
          <w:tcPr>
            <w:tcW w:w="2134" w:type="dxa"/>
          </w:tcPr>
          <w:p w14:paraId="6C890EB8" w14:textId="1D93ECE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069ABC" w14:textId="4EF4BB1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6AFBBB" w14:textId="1DB9D89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E1793B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AD3AF47" w14:textId="798B9BE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288</w:t>
            </w:r>
          </w:p>
        </w:tc>
        <w:tc>
          <w:tcPr>
            <w:tcW w:w="1558" w:type="dxa"/>
          </w:tcPr>
          <w:p w14:paraId="75F7FB33" w14:textId="7BE858A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728670.90</w:t>
            </w:r>
          </w:p>
        </w:tc>
        <w:tc>
          <w:tcPr>
            <w:tcW w:w="1562" w:type="dxa"/>
          </w:tcPr>
          <w:p w14:paraId="456CCD83" w14:textId="1B9F302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3346031.04</w:t>
            </w:r>
          </w:p>
        </w:tc>
        <w:tc>
          <w:tcPr>
            <w:tcW w:w="2134" w:type="dxa"/>
          </w:tcPr>
          <w:p w14:paraId="7A14E956" w14:textId="450633E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4884C7" w14:textId="1A01536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1A756C" w14:textId="3FE931E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A6AD778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6DA949A" w14:textId="5FD8DB8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289</w:t>
            </w:r>
          </w:p>
        </w:tc>
        <w:tc>
          <w:tcPr>
            <w:tcW w:w="1558" w:type="dxa"/>
          </w:tcPr>
          <w:p w14:paraId="2A83A74C" w14:textId="1D6AA81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728664.05</w:t>
            </w:r>
          </w:p>
        </w:tc>
        <w:tc>
          <w:tcPr>
            <w:tcW w:w="1562" w:type="dxa"/>
          </w:tcPr>
          <w:p w14:paraId="17B5E6CE" w14:textId="1FBEDF8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3346021.24</w:t>
            </w:r>
          </w:p>
        </w:tc>
        <w:tc>
          <w:tcPr>
            <w:tcW w:w="2134" w:type="dxa"/>
          </w:tcPr>
          <w:p w14:paraId="3864184C" w14:textId="78923D3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04DC92" w14:textId="1D428A5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C8EB963" w14:textId="1CC324D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19D909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6BF2DB" w14:textId="04C02F7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290</w:t>
            </w:r>
          </w:p>
        </w:tc>
        <w:tc>
          <w:tcPr>
            <w:tcW w:w="1558" w:type="dxa"/>
          </w:tcPr>
          <w:p w14:paraId="7B50A175" w14:textId="5BE8EC4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728644.85</w:t>
            </w:r>
          </w:p>
        </w:tc>
        <w:tc>
          <w:tcPr>
            <w:tcW w:w="1562" w:type="dxa"/>
          </w:tcPr>
          <w:p w14:paraId="5F4F06E7" w14:textId="11BE0F2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3346008.80</w:t>
            </w:r>
          </w:p>
        </w:tc>
        <w:tc>
          <w:tcPr>
            <w:tcW w:w="2134" w:type="dxa"/>
          </w:tcPr>
          <w:p w14:paraId="75C8C06E" w14:textId="43591CF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8B271C" w14:textId="4CB8437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682D45" w14:textId="5400CDA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3C8E76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C997C9" w14:textId="6D622B1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291</w:t>
            </w:r>
          </w:p>
        </w:tc>
        <w:tc>
          <w:tcPr>
            <w:tcW w:w="1558" w:type="dxa"/>
          </w:tcPr>
          <w:p w14:paraId="40D0D7FB" w14:textId="6A1CE96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728636.13</w:t>
            </w:r>
          </w:p>
        </w:tc>
        <w:tc>
          <w:tcPr>
            <w:tcW w:w="1562" w:type="dxa"/>
          </w:tcPr>
          <w:p w14:paraId="26FA897C" w14:textId="7233D80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3345996.22</w:t>
            </w:r>
          </w:p>
        </w:tc>
        <w:tc>
          <w:tcPr>
            <w:tcW w:w="2134" w:type="dxa"/>
          </w:tcPr>
          <w:p w14:paraId="74791098" w14:textId="49F3982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7E7A0C" w14:textId="2120E39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1D0EAE" w14:textId="05C6EB8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D6C422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AF4D03" w14:textId="6D31B35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292</w:t>
            </w:r>
          </w:p>
        </w:tc>
        <w:tc>
          <w:tcPr>
            <w:tcW w:w="1558" w:type="dxa"/>
          </w:tcPr>
          <w:p w14:paraId="4A2A6087" w14:textId="26B927A2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728613.59</w:t>
            </w:r>
          </w:p>
        </w:tc>
        <w:tc>
          <w:tcPr>
            <w:tcW w:w="1562" w:type="dxa"/>
          </w:tcPr>
          <w:p w14:paraId="56C5FF39" w14:textId="2832396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3345974.90</w:t>
            </w:r>
          </w:p>
        </w:tc>
        <w:tc>
          <w:tcPr>
            <w:tcW w:w="2134" w:type="dxa"/>
          </w:tcPr>
          <w:p w14:paraId="04DD01EE" w14:textId="29D1368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9FC13B" w14:textId="5A25BA8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C4CFFE" w14:textId="74718C9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7C8223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AAC6D7" w14:textId="03D5E0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293</w:t>
            </w:r>
          </w:p>
        </w:tc>
        <w:tc>
          <w:tcPr>
            <w:tcW w:w="1558" w:type="dxa"/>
          </w:tcPr>
          <w:p w14:paraId="049B15AD" w14:textId="3F0F181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728602.87</w:t>
            </w:r>
          </w:p>
        </w:tc>
        <w:tc>
          <w:tcPr>
            <w:tcW w:w="1562" w:type="dxa"/>
          </w:tcPr>
          <w:p w14:paraId="4C9B5328" w14:textId="411B7B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3345967.25</w:t>
            </w:r>
          </w:p>
        </w:tc>
        <w:tc>
          <w:tcPr>
            <w:tcW w:w="2134" w:type="dxa"/>
          </w:tcPr>
          <w:p w14:paraId="7DD2000B" w14:textId="5658EFF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589004" w14:textId="2CFB75C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99EA8D" w14:textId="45E24E5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6FFDEC4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8B9C21" w14:textId="7B5F47A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294</w:t>
            </w:r>
          </w:p>
        </w:tc>
        <w:tc>
          <w:tcPr>
            <w:tcW w:w="1558" w:type="dxa"/>
          </w:tcPr>
          <w:p w14:paraId="2EF17F3F" w14:textId="114D7B8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728593.54</w:t>
            </w:r>
          </w:p>
        </w:tc>
        <w:tc>
          <w:tcPr>
            <w:tcW w:w="1562" w:type="dxa"/>
          </w:tcPr>
          <w:p w14:paraId="01AB64E3" w14:textId="648804F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3345955.59</w:t>
            </w:r>
          </w:p>
        </w:tc>
        <w:tc>
          <w:tcPr>
            <w:tcW w:w="2134" w:type="dxa"/>
          </w:tcPr>
          <w:p w14:paraId="274A1981" w14:textId="5133504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C136D1" w14:textId="389C41E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F60CF4F" w14:textId="5D995A5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AFF394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C944E3" w14:textId="1C45242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295</w:t>
            </w:r>
          </w:p>
        </w:tc>
        <w:tc>
          <w:tcPr>
            <w:tcW w:w="1558" w:type="dxa"/>
          </w:tcPr>
          <w:p w14:paraId="13646C9E" w14:textId="23897B7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728592.58</w:t>
            </w:r>
          </w:p>
        </w:tc>
        <w:tc>
          <w:tcPr>
            <w:tcW w:w="1562" w:type="dxa"/>
          </w:tcPr>
          <w:p w14:paraId="0EA7AD10" w14:textId="6C53132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3345954.59</w:t>
            </w:r>
          </w:p>
        </w:tc>
        <w:tc>
          <w:tcPr>
            <w:tcW w:w="2134" w:type="dxa"/>
          </w:tcPr>
          <w:p w14:paraId="51A6F31D" w14:textId="4A1351A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C97123" w14:textId="622F74D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05F7C6" w14:textId="51A13BE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1D39A9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8F33DC" w14:textId="7DDE4FC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296</w:t>
            </w:r>
          </w:p>
        </w:tc>
        <w:tc>
          <w:tcPr>
            <w:tcW w:w="1558" w:type="dxa"/>
          </w:tcPr>
          <w:p w14:paraId="1EC56E58" w14:textId="54A72C4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728590.54</w:t>
            </w:r>
          </w:p>
        </w:tc>
        <w:tc>
          <w:tcPr>
            <w:tcW w:w="1562" w:type="dxa"/>
          </w:tcPr>
          <w:p w14:paraId="1726DD45" w14:textId="2C59A4D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3345953.12</w:t>
            </w:r>
          </w:p>
        </w:tc>
        <w:tc>
          <w:tcPr>
            <w:tcW w:w="2134" w:type="dxa"/>
          </w:tcPr>
          <w:p w14:paraId="4903557D" w14:textId="06157CD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FF389CF" w14:textId="0161ED9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CFA852B" w14:textId="24E46BE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0CFA23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AE64DF" w14:textId="489022E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297</w:t>
            </w:r>
          </w:p>
        </w:tc>
        <w:tc>
          <w:tcPr>
            <w:tcW w:w="1558" w:type="dxa"/>
          </w:tcPr>
          <w:p w14:paraId="54606141" w14:textId="5C98C85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728585.78</w:t>
            </w:r>
          </w:p>
        </w:tc>
        <w:tc>
          <w:tcPr>
            <w:tcW w:w="1562" w:type="dxa"/>
          </w:tcPr>
          <w:p w14:paraId="107FD4D5" w14:textId="6C4AC78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3345949.67</w:t>
            </w:r>
          </w:p>
        </w:tc>
        <w:tc>
          <w:tcPr>
            <w:tcW w:w="2134" w:type="dxa"/>
          </w:tcPr>
          <w:p w14:paraId="1314972B" w14:textId="0BD5BE5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F81168" w14:textId="21F4EFB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C092E2" w14:textId="4C9C477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05862E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208986" w14:textId="19D699A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298</w:t>
            </w:r>
          </w:p>
        </w:tc>
        <w:tc>
          <w:tcPr>
            <w:tcW w:w="1558" w:type="dxa"/>
          </w:tcPr>
          <w:p w14:paraId="55489147" w14:textId="58D1407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728582.49</w:t>
            </w:r>
          </w:p>
        </w:tc>
        <w:tc>
          <w:tcPr>
            <w:tcW w:w="1562" w:type="dxa"/>
          </w:tcPr>
          <w:p w14:paraId="5BFA2217" w14:textId="6EA2A97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3345946.99</w:t>
            </w:r>
          </w:p>
        </w:tc>
        <w:tc>
          <w:tcPr>
            <w:tcW w:w="2134" w:type="dxa"/>
          </w:tcPr>
          <w:p w14:paraId="25FAA945" w14:textId="714BEF5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3C7889" w14:textId="092A47A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E8E9A6" w14:textId="360BCA8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BD7DD5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CCDA9A" w14:textId="0353DD5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299</w:t>
            </w:r>
          </w:p>
        </w:tc>
        <w:tc>
          <w:tcPr>
            <w:tcW w:w="1558" w:type="dxa"/>
          </w:tcPr>
          <w:p w14:paraId="50EB3464" w14:textId="435F91B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728575.94</w:t>
            </w:r>
          </w:p>
        </w:tc>
        <w:tc>
          <w:tcPr>
            <w:tcW w:w="1562" w:type="dxa"/>
          </w:tcPr>
          <w:p w14:paraId="6A45B020" w14:textId="4467343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3345942.77</w:t>
            </w:r>
          </w:p>
        </w:tc>
        <w:tc>
          <w:tcPr>
            <w:tcW w:w="2134" w:type="dxa"/>
          </w:tcPr>
          <w:p w14:paraId="0E82A6A0" w14:textId="464BEF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3F0A49" w14:textId="6A32344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7A7B46" w14:textId="230BDD1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DC8388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55FAD2" w14:textId="452DFB2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300</w:t>
            </w:r>
          </w:p>
        </w:tc>
        <w:tc>
          <w:tcPr>
            <w:tcW w:w="1558" w:type="dxa"/>
          </w:tcPr>
          <w:p w14:paraId="2A841286" w14:textId="1009963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728563.01</w:t>
            </w:r>
          </w:p>
        </w:tc>
        <w:tc>
          <w:tcPr>
            <w:tcW w:w="1562" w:type="dxa"/>
          </w:tcPr>
          <w:p w14:paraId="27C7560E" w14:textId="5AD362B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3345930.51</w:t>
            </w:r>
          </w:p>
        </w:tc>
        <w:tc>
          <w:tcPr>
            <w:tcW w:w="2134" w:type="dxa"/>
          </w:tcPr>
          <w:p w14:paraId="253D137B" w14:textId="7A7DDD1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211898" w14:textId="4996BAE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B960EE" w14:textId="368E09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5394E9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C8CDD7" w14:textId="0288551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301</w:t>
            </w:r>
          </w:p>
        </w:tc>
        <w:tc>
          <w:tcPr>
            <w:tcW w:w="1558" w:type="dxa"/>
          </w:tcPr>
          <w:p w14:paraId="728D9821" w14:textId="433423B9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728553.06</w:t>
            </w:r>
          </w:p>
        </w:tc>
        <w:tc>
          <w:tcPr>
            <w:tcW w:w="1562" w:type="dxa"/>
          </w:tcPr>
          <w:p w14:paraId="3D1220D3" w14:textId="424B530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3345911.07</w:t>
            </w:r>
          </w:p>
        </w:tc>
        <w:tc>
          <w:tcPr>
            <w:tcW w:w="2134" w:type="dxa"/>
          </w:tcPr>
          <w:p w14:paraId="7B821BA3" w14:textId="5EBD878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6B2603" w14:textId="2804A77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9E2D36" w14:textId="5599A29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475A4A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1A2AB2" w14:textId="003AB4B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302</w:t>
            </w:r>
          </w:p>
        </w:tc>
        <w:tc>
          <w:tcPr>
            <w:tcW w:w="1558" w:type="dxa"/>
          </w:tcPr>
          <w:p w14:paraId="37E4CC53" w14:textId="6733E210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728550.85</w:t>
            </w:r>
          </w:p>
        </w:tc>
        <w:tc>
          <w:tcPr>
            <w:tcW w:w="1562" w:type="dxa"/>
          </w:tcPr>
          <w:p w14:paraId="5F7F67F0" w14:textId="4C747D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3345902.81</w:t>
            </w:r>
          </w:p>
        </w:tc>
        <w:tc>
          <w:tcPr>
            <w:tcW w:w="2134" w:type="dxa"/>
          </w:tcPr>
          <w:p w14:paraId="35C34F95" w14:textId="2BF59E4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D0E877" w14:textId="08C69D3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72CED6" w14:textId="468AAF2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0FA55A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03806B" w14:textId="0EB396D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303</w:t>
            </w:r>
          </w:p>
        </w:tc>
        <w:tc>
          <w:tcPr>
            <w:tcW w:w="1558" w:type="dxa"/>
          </w:tcPr>
          <w:p w14:paraId="02627093" w14:textId="1AAEAD6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728547.39</w:t>
            </w:r>
          </w:p>
        </w:tc>
        <w:tc>
          <w:tcPr>
            <w:tcW w:w="1562" w:type="dxa"/>
          </w:tcPr>
          <w:p w14:paraId="158579DE" w14:textId="3A3EB5C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3345896.19</w:t>
            </w:r>
          </w:p>
        </w:tc>
        <w:tc>
          <w:tcPr>
            <w:tcW w:w="2134" w:type="dxa"/>
          </w:tcPr>
          <w:p w14:paraId="3CA0F18C" w14:textId="12CFCAE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55F65AC" w14:textId="48A83B0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CC3AD9" w14:textId="78ECD14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E58FC7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33CFFF" w14:textId="06DB123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304</w:t>
            </w:r>
          </w:p>
        </w:tc>
        <w:tc>
          <w:tcPr>
            <w:tcW w:w="1558" w:type="dxa"/>
          </w:tcPr>
          <w:p w14:paraId="7BBF3982" w14:textId="1D559FE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728544.96</w:t>
            </w:r>
          </w:p>
        </w:tc>
        <w:tc>
          <w:tcPr>
            <w:tcW w:w="1562" w:type="dxa"/>
          </w:tcPr>
          <w:p w14:paraId="720E2231" w14:textId="78E4C41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3345891.55</w:t>
            </w:r>
          </w:p>
        </w:tc>
        <w:tc>
          <w:tcPr>
            <w:tcW w:w="2134" w:type="dxa"/>
          </w:tcPr>
          <w:p w14:paraId="23429648" w14:textId="7B43E91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8C11F6" w14:textId="77521A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99E0FC" w14:textId="23DD150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280FCC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AB79BE" w14:textId="596F266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305</w:t>
            </w:r>
          </w:p>
        </w:tc>
        <w:tc>
          <w:tcPr>
            <w:tcW w:w="1558" w:type="dxa"/>
          </w:tcPr>
          <w:p w14:paraId="486A4C82" w14:textId="182126D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728543.09</w:t>
            </w:r>
          </w:p>
        </w:tc>
        <w:tc>
          <w:tcPr>
            <w:tcW w:w="1562" w:type="dxa"/>
          </w:tcPr>
          <w:p w14:paraId="3105F2F1" w14:textId="4ADBF5C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3345889.84</w:t>
            </w:r>
          </w:p>
        </w:tc>
        <w:tc>
          <w:tcPr>
            <w:tcW w:w="2134" w:type="dxa"/>
          </w:tcPr>
          <w:p w14:paraId="4C45C79D" w14:textId="736F92F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07B77D" w14:textId="1A656A1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170E00" w14:textId="3FA2D65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5CA53B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7307E2" w14:textId="0DFB84C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306</w:t>
            </w:r>
          </w:p>
        </w:tc>
        <w:tc>
          <w:tcPr>
            <w:tcW w:w="1558" w:type="dxa"/>
          </w:tcPr>
          <w:p w14:paraId="170236A8" w14:textId="0522921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728528.98</w:t>
            </w:r>
          </w:p>
        </w:tc>
        <w:tc>
          <w:tcPr>
            <w:tcW w:w="1562" w:type="dxa"/>
          </w:tcPr>
          <w:p w14:paraId="4AF7956F" w14:textId="1A4AC86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3345876.89</w:t>
            </w:r>
          </w:p>
        </w:tc>
        <w:tc>
          <w:tcPr>
            <w:tcW w:w="2134" w:type="dxa"/>
          </w:tcPr>
          <w:p w14:paraId="172CAB54" w14:textId="41F8028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27B56D7D" w14:textId="62858AF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7636222F" w14:textId="38323AF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87BF0C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8D4BB9" w14:textId="45D22CE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307</w:t>
            </w:r>
          </w:p>
        </w:tc>
        <w:tc>
          <w:tcPr>
            <w:tcW w:w="1558" w:type="dxa"/>
          </w:tcPr>
          <w:p w14:paraId="339EE24E" w14:textId="2B12B0B5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728512.39</w:t>
            </w:r>
          </w:p>
        </w:tc>
        <w:tc>
          <w:tcPr>
            <w:tcW w:w="1562" w:type="dxa"/>
          </w:tcPr>
          <w:p w14:paraId="715CABF7" w14:textId="0711C81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3345853.56</w:t>
            </w:r>
          </w:p>
        </w:tc>
        <w:tc>
          <w:tcPr>
            <w:tcW w:w="2134" w:type="dxa"/>
          </w:tcPr>
          <w:p w14:paraId="0B3E1693" w14:textId="503657B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F4B1D5" w14:textId="4FCF481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572D91" w14:textId="5E0D80E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81B112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BFF4DE" w14:textId="416E71D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308</w:t>
            </w:r>
          </w:p>
        </w:tc>
        <w:tc>
          <w:tcPr>
            <w:tcW w:w="1558" w:type="dxa"/>
          </w:tcPr>
          <w:p w14:paraId="0421CFC1" w14:textId="451323F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728497.76</w:t>
            </w:r>
          </w:p>
        </w:tc>
        <w:tc>
          <w:tcPr>
            <w:tcW w:w="1562" w:type="dxa"/>
          </w:tcPr>
          <w:p w14:paraId="202BD032" w14:textId="0A58B90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3345828.09</w:t>
            </w:r>
          </w:p>
        </w:tc>
        <w:tc>
          <w:tcPr>
            <w:tcW w:w="2134" w:type="dxa"/>
          </w:tcPr>
          <w:p w14:paraId="4BDEC0AA" w14:textId="08BE9DF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9223EF" w14:textId="13BE68C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794A0F" w14:textId="0AC5F9D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916D1E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1FCFB0" w14:textId="6B804A7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309</w:t>
            </w:r>
          </w:p>
        </w:tc>
        <w:tc>
          <w:tcPr>
            <w:tcW w:w="1558" w:type="dxa"/>
          </w:tcPr>
          <w:p w14:paraId="546F87C0" w14:textId="33B66BA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728488.31</w:t>
            </w:r>
          </w:p>
        </w:tc>
        <w:tc>
          <w:tcPr>
            <w:tcW w:w="1562" w:type="dxa"/>
          </w:tcPr>
          <w:p w14:paraId="55B7B17B" w14:textId="784C17F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3345800.97</w:t>
            </w:r>
          </w:p>
        </w:tc>
        <w:tc>
          <w:tcPr>
            <w:tcW w:w="2134" w:type="dxa"/>
          </w:tcPr>
          <w:p w14:paraId="0320A8A2" w14:textId="1A40511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F20660" w14:textId="3073006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EB5B34" w14:textId="46E403C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8A2526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98D36C" w14:textId="164100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310</w:t>
            </w:r>
          </w:p>
        </w:tc>
        <w:tc>
          <w:tcPr>
            <w:tcW w:w="1558" w:type="dxa"/>
          </w:tcPr>
          <w:p w14:paraId="1DF3C5BB" w14:textId="56C202F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728486.82</w:t>
            </w:r>
          </w:p>
        </w:tc>
        <w:tc>
          <w:tcPr>
            <w:tcW w:w="1562" w:type="dxa"/>
          </w:tcPr>
          <w:p w14:paraId="2BF55533" w14:textId="6BF7CB5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3345789.06</w:t>
            </w:r>
          </w:p>
        </w:tc>
        <w:tc>
          <w:tcPr>
            <w:tcW w:w="2134" w:type="dxa"/>
          </w:tcPr>
          <w:p w14:paraId="7DD25D31" w14:textId="1C3FAE4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4E0E93" w14:textId="520CC6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F91D4EC" w14:textId="4F2A38B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B8B071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6344FB" w14:textId="7F9B18F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311</w:t>
            </w:r>
          </w:p>
        </w:tc>
        <w:tc>
          <w:tcPr>
            <w:tcW w:w="1558" w:type="dxa"/>
          </w:tcPr>
          <w:p w14:paraId="345A0A94" w14:textId="7C191331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728485.18</w:t>
            </w:r>
          </w:p>
        </w:tc>
        <w:tc>
          <w:tcPr>
            <w:tcW w:w="1562" w:type="dxa"/>
          </w:tcPr>
          <w:p w14:paraId="7D54AED9" w14:textId="690234D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3345783.61</w:t>
            </w:r>
          </w:p>
        </w:tc>
        <w:tc>
          <w:tcPr>
            <w:tcW w:w="2134" w:type="dxa"/>
          </w:tcPr>
          <w:p w14:paraId="34C4A7EE" w14:textId="14B0ECB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6B1AEB" w14:textId="6275606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F491D2" w14:textId="4C000CE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92B5ACD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8998E4" w14:textId="2F4739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312</w:t>
            </w:r>
          </w:p>
        </w:tc>
        <w:tc>
          <w:tcPr>
            <w:tcW w:w="1558" w:type="dxa"/>
          </w:tcPr>
          <w:p w14:paraId="39BB175B" w14:textId="5A70D59D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728481.45</w:t>
            </w:r>
          </w:p>
        </w:tc>
        <w:tc>
          <w:tcPr>
            <w:tcW w:w="1562" w:type="dxa"/>
          </w:tcPr>
          <w:p w14:paraId="597BBE32" w14:textId="35BFDBA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3345778.90</w:t>
            </w:r>
          </w:p>
        </w:tc>
        <w:tc>
          <w:tcPr>
            <w:tcW w:w="2134" w:type="dxa"/>
          </w:tcPr>
          <w:p w14:paraId="7B3C7C0C" w14:textId="1C5A53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A6FCA2D" w14:textId="5044702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ABF6E5" w14:textId="6C8ECAB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2053464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B74CBC" w14:textId="2CB7D36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313</w:t>
            </w:r>
          </w:p>
        </w:tc>
        <w:tc>
          <w:tcPr>
            <w:tcW w:w="1558" w:type="dxa"/>
          </w:tcPr>
          <w:p w14:paraId="56077E05" w14:textId="233689B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728475.89</w:t>
            </w:r>
          </w:p>
        </w:tc>
        <w:tc>
          <w:tcPr>
            <w:tcW w:w="1562" w:type="dxa"/>
          </w:tcPr>
          <w:p w14:paraId="787A68B8" w14:textId="7E4DDCC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3345751.78</w:t>
            </w:r>
          </w:p>
        </w:tc>
        <w:tc>
          <w:tcPr>
            <w:tcW w:w="2134" w:type="dxa"/>
          </w:tcPr>
          <w:p w14:paraId="0B10520F" w14:textId="0C1C0AC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28BCA1" w14:textId="2AD61C3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1D9224A" w14:textId="7305D62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FA241C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BA01CC" w14:textId="5EC28E1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314</w:t>
            </w:r>
          </w:p>
        </w:tc>
        <w:tc>
          <w:tcPr>
            <w:tcW w:w="1558" w:type="dxa"/>
          </w:tcPr>
          <w:p w14:paraId="03E3A510" w14:textId="68D0F80B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728473.51</w:t>
            </w:r>
          </w:p>
        </w:tc>
        <w:tc>
          <w:tcPr>
            <w:tcW w:w="1562" w:type="dxa"/>
          </w:tcPr>
          <w:p w14:paraId="4F4001E5" w14:textId="33C89DF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3345745.98</w:t>
            </w:r>
          </w:p>
        </w:tc>
        <w:tc>
          <w:tcPr>
            <w:tcW w:w="2134" w:type="dxa"/>
          </w:tcPr>
          <w:p w14:paraId="6595990A" w14:textId="326173C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1CEF39" w14:textId="5FA4ACE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122855" w14:textId="4B8B136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5F7DF8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8C361D" w14:textId="11465EE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315</w:t>
            </w:r>
          </w:p>
        </w:tc>
        <w:tc>
          <w:tcPr>
            <w:tcW w:w="1558" w:type="dxa"/>
          </w:tcPr>
          <w:p w14:paraId="6B04D34B" w14:textId="53B2EA14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728462.71</w:t>
            </w:r>
          </w:p>
        </w:tc>
        <w:tc>
          <w:tcPr>
            <w:tcW w:w="1562" w:type="dxa"/>
          </w:tcPr>
          <w:p w14:paraId="332ADF81" w14:textId="11CAE34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3345744.62</w:t>
            </w:r>
          </w:p>
        </w:tc>
        <w:tc>
          <w:tcPr>
            <w:tcW w:w="2134" w:type="dxa"/>
          </w:tcPr>
          <w:p w14:paraId="0ECD2A10" w14:textId="2F7DBE6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D36540" w14:textId="05FD9A2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E0465B" w14:textId="6D0FC13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7F8610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FD1979" w14:textId="5EAF87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316</w:t>
            </w:r>
          </w:p>
        </w:tc>
        <w:tc>
          <w:tcPr>
            <w:tcW w:w="1558" w:type="dxa"/>
          </w:tcPr>
          <w:p w14:paraId="1AC6FF0A" w14:textId="0EF06B5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728457.76</w:t>
            </w:r>
          </w:p>
        </w:tc>
        <w:tc>
          <w:tcPr>
            <w:tcW w:w="1562" w:type="dxa"/>
          </w:tcPr>
          <w:p w14:paraId="5F32F26E" w14:textId="3853B6A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3345744.00</w:t>
            </w:r>
          </w:p>
        </w:tc>
        <w:tc>
          <w:tcPr>
            <w:tcW w:w="2134" w:type="dxa"/>
          </w:tcPr>
          <w:p w14:paraId="408B50F5" w14:textId="7E925B9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ADAF88" w14:textId="4FD16C0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133B6CC" w14:textId="302B1C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0BFFF1F7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C76FC6" w14:textId="74F23C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317</w:t>
            </w:r>
          </w:p>
        </w:tc>
        <w:tc>
          <w:tcPr>
            <w:tcW w:w="1558" w:type="dxa"/>
          </w:tcPr>
          <w:p w14:paraId="6D17CBE2" w14:textId="0C0A441F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728449.94</w:t>
            </w:r>
          </w:p>
        </w:tc>
        <w:tc>
          <w:tcPr>
            <w:tcW w:w="1562" w:type="dxa"/>
          </w:tcPr>
          <w:p w14:paraId="44F57C7C" w14:textId="00E40AA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3345744.67</w:t>
            </w:r>
          </w:p>
        </w:tc>
        <w:tc>
          <w:tcPr>
            <w:tcW w:w="2134" w:type="dxa"/>
          </w:tcPr>
          <w:p w14:paraId="18B583BB" w14:textId="477903F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8B58E1" w14:textId="0899815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DD6F34" w14:textId="0403691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F11817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3C886B" w14:textId="6DA009C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318</w:t>
            </w:r>
          </w:p>
        </w:tc>
        <w:tc>
          <w:tcPr>
            <w:tcW w:w="1558" w:type="dxa"/>
          </w:tcPr>
          <w:p w14:paraId="5D4A53DA" w14:textId="2FA3A11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728430.47</w:t>
            </w:r>
          </w:p>
        </w:tc>
        <w:tc>
          <w:tcPr>
            <w:tcW w:w="1562" w:type="dxa"/>
          </w:tcPr>
          <w:p w14:paraId="077FAA17" w14:textId="3368813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3345758.12</w:t>
            </w:r>
          </w:p>
        </w:tc>
        <w:tc>
          <w:tcPr>
            <w:tcW w:w="2134" w:type="dxa"/>
          </w:tcPr>
          <w:p w14:paraId="47ACEA4E" w14:textId="4B32173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A583C8" w14:textId="5BB1529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BD7A82" w14:textId="3CBAAB9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DF37549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7D2D6E" w14:textId="6FE74D7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319</w:t>
            </w:r>
          </w:p>
        </w:tc>
        <w:tc>
          <w:tcPr>
            <w:tcW w:w="1558" w:type="dxa"/>
          </w:tcPr>
          <w:p w14:paraId="6344A0C9" w14:textId="1793567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728415.09</w:t>
            </w:r>
          </w:p>
        </w:tc>
        <w:tc>
          <w:tcPr>
            <w:tcW w:w="1562" w:type="dxa"/>
          </w:tcPr>
          <w:p w14:paraId="5AD93854" w14:textId="0A69390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3345762.70</w:t>
            </w:r>
          </w:p>
        </w:tc>
        <w:tc>
          <w:tcPr>
            <w:tcW w:w="2134" w:type="dxa"/>
          </w:tcPr>
          <w:p w14:paraId="5A52CB47" w14:textId="01BE5A1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54D37B0" w14:textId="7E92672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5E2D0E" w14:textId="518B9A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723AEDA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94D8B6" w14:textId="1EF7AD7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320</w:t>
            </w:r>
          </w:p>
        </w:tc>
        <w:tc>
          <w:tcPr>
            <w:tcW w:w="1558" w:type="dxa"/>
          </w:tcPr>
          <w:p w14:paraId="4C4A9722" w14:textId="1EC6D15A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728404.54</w:t>
            </w:r>
          </w:p>
        </w:tc>
        <w:tc>
          <w:tcPr>
            <w:tcW w:w="1562" w:type="dxa"/>
          </w:tcPr>
          <w:p w14:paraId="6494C519" w14:textId="4C5A2DB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3345767.38</w:t>
            </w:r>
          </w:p>
        </w:tc>
        <w:tc>
          <w:tcPr>
            <w:tcW w:w="2134" w:type="dxa"/>
          </w:tcPr>
          <w:p w14:paraId="3A5A3071" w14:textId="3A99361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012928" w14:textId="22BC5A4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94AFA9" w14:textId="2EDF6A4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7CB19BD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BDDC51" w14:textId="44B5886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321</w:t>
            </w:r>
          </w:p>
        </w:tc>
        <w:tc>
          <w:tcPr>
            <w:tcW w:w="1558" w:type="dxa"/>
          </w:tcPr>
          <w:p w14:paraId="12B9E1B3" w14:textId="033E17A8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728375.49</w:t>
            </w:r>
          </w:p>
        </w:tc>
        <w:tc>
          <w:tcPr>
            <w:tcW w:w="1562" w:type="dxa"/>
          </w:tcPr>
          <w:p w14:paraId="00145471" w14:textId="001E4BC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3345772.66</w:t>
            </w:r>
          </w:p>
        </w:tc>
        <w:tc>
          <w:tcPr>
            <w:tcW w:w="2134" w:type="dxa"/>
          </w:tcPr>
          <w:p w14:paraId="26F8204F" w14:textId="254D7FD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FC4574" w14:textId="292E193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013095" w14:textId="688A32D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0F028D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00B27C" w14:textId="585A9B0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322</w:t>
            </w:r>
          </w:p>
        </w:tc>
        <w:tc>
          <w:tcPr>
            <w:tcW w:w="1558" w:type="dxa"/>
          </w:tcPr>
          <w:p w14:paraId="62CBF452" w14:textId="26FAA28E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728360.96</w:t>
            </w:r>
          </w:p>
        </w:tc>
        <w:tc>
          <w:tcPr>
            <w:tcW w:w="1562" w:type="dxa"/>
          </w:tcPr>
          <w:p w14:paraId="4568CD3F" w14:textId="783AE5D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3345767.74</w:t>
            </w:r>
          </w:p>
        </w:tc>
        <w:tc>
          <w:tcPr>
            <w:tcW w:w="2134" w:type="dxa"/>
          </w:tcPr>
          <w:p w14:paraId="6096D376" w14:textId="06907B8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3B2D16" w14:textId="6FDF4DF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3D68F4" w14:textId="64BE125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CF479A5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70BFC7" w14:textId="29EB88A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323</w:t>
            </w:r>
          </w:p>
        </w:tc>
        <w:tc>
          <w:tcPr>
            <w:tcW w:w="1558" w:type="dxa"/>
          </w:tcPr>
          <w:p w14:paraId="577A0CBC" w14:textId="4BE57296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728354.68</w:t>
            </w:r>
          </w:p>
        </w:tc>
        <w:tc>
          <w:tcPr>
            <w:tcW w:w="1562" w:type="dxa"/>
          </w:tcPr>
          <w:p w14:paraId="0047612B" w14:textId="3C69C62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3345765.70</w:t>
            </w:r>
          </w:p>
        </w:tc>
        <w:tc>
          <w:tcPr>
            <w:tcW w:w="2134" w:type="dxa"/>
          </w:tcPr>
          <w:p w14:paraId="4D674C11" w14:textId="40E2871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EDE10C8" w14:textId="4D65C33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367A08" w14:textId="53FFF05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834843B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013357" w14:textId="01C18A9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324</w:t>
            </w:r>
          </w:p>
        </w:tc>
        <w:tc>
          <w:tcPr>
            <w:tcW w:w="1558" w:type="dxa"/>
          </w:tcPr>
          <w:p w14:paraId="671B6918" w14:textId="78EEEE2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728327.42</w:t>
            </w:r>
          </w:p>
        </w:tc>
        <w:tc>
          <w:tcPr>
            <w:tcW w:w="1562" w:type="dxa"/>
          </w:tcPr>
          <w:p w14:paraId="219BAB6A" w14:textId="0132BDC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3345748.34</w:t>
            </w:r>
          </w:p>
        </w:tc>
        <w:tc>
          <w:tcPr>
            <w:tcW w:w="2134" w:type="dxa"/>
          </w:tcPr>
          <w:p w14:paraId="6C0BD859" w14:textId="12A6B4C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77BC2E" w14:textId="20725FC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57AEF21" w14:textId="5ED15C0D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22CB3A3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0D1E0C" w14:textId="27F44B3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325</w:t>
            </w:r>
          </w:p>
        </w:tc>
        <w:tc>
          <w:tcPr>
            <w:tcW w:w="1558" w:type="dxa"/>
          </w:tcPr>
          <w:p w14:paraId="5B469CAE" w14:textId="61F605A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728323.56</w:t>
            </w:r>
          </w:p>
        </w:tc>
        <w:tc>
          <w:tcPr>
            <w:tcW w:w="1562" w:type="dxa"/>
          </w:tcPr>
          <w:p w14:paraId="3EF5B5BF" w14:textId="3644740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3345744.54</w:t>
            </w:r>
          </w:p>
        </w:tc>
        <w:tc>
          <w:tcPr>
            <w:tcW w:w="2134" w:type="dxa"/>
          </w:tcPr>
          <w:p w14:paraId="734A47DC" w14:textId="7B23CA2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3B3BD35" w14:textId="270FB21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6E5E84" w14:textId="2030919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545B3E2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5ECE37" w14:textId="4B6B4CF5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326</w:t>
            </w:r>
          </w:p>
        </w:tc>
        <w:tc>
          <w:tcPr>
            <w:tcW w:w="1558" w:type="dxa"/>
          </w:tcPr>
          <w:p w14:paraId="0B1A12B0" w14:textId="6E742C1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728316.13</w:t>
            </w:r>
          </w:p>
        </w:tc>
        <w:tc>
          <w:tcPr>
            <w:tcW w:w="1562" w:type="dxa"/>
          </w:tcPr>
          <w:p w14:paraId="024BA369" w14:textId="79CC6D6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3345740.91</w:t>
            </w:r>
          </w:p>
        </w:tc>
        <w:tc>
          <w:tcPr>
            <w:tcW w:w="2134" w:type="dxa"/>
          </w:tcPr>
          <w:p w14:paraId="2AC8B2D6" w14:textId="328F179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817E5A" w14:textId="3687B9D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D945E5" w14:textId="0FF2493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55D7D60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FD5F67" w14:textId="3E9F8592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327</w:t>
            </w:r>
          </w:p>
        </w:tc>
        <w:tc>
          <w:tcPr>
            <w:tcW w:w="1558" w:type="dxa"/>
          </w:tcPr>
          <w:p w14:paraId="12419B1B" w14:textId="08D406A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728309.22</w:t>
            </w:r>
          </w:p>
        </w:tc>
        <w:tc>
          <w:tcPr>
            <w:tcW w:w="1562" w:type="dxa"/>
          </w:tcPr>
          <w:p w14:paraId="79E8267C" w14:textId="490F5176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3345734.58</w:t>
            </w:r>
          </w:p>
        </w:tc>
        <w:tc>
          <w:tcPr>
            <w:tcW w:w="2134" w:type="dxa"/>
          </w:tcPr>
          <w:p w14:paraId="5A194E6B" w14:textId="6BB5092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E243F4" w14:textId="1B2E50C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559C63" w14:textId="5ADEA4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2F07E39E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66DB8E" w14:textId="5CB3EE93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328</w:t>
            </w:r>
          </w:p>
        </w:tc>
        <w:tc>
          <w:tcPr>
            <w:tcW w:w="1558" w:type="dxa"/>
          </w:tcPr>
          <w:p w14:paraId="690196F2" w14:textId="7DD476D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728297.91</w:t>
            </w:r>
          </w:p>
        </w:tc>
        <w:tc>
          <w:tcPr>
            <w:tcW w:w="1562" w:type="dxa"/>
          </w:tcPr>
          <w:p w14:paraId="7D08C33D" w14:textId="5AE0C09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3345726.27</w:t>
            </w:r>
          </w:p>
        </w:tc>
        <w:tc>
          <w:tcPr>
            <w:tcW w:w="2134" w:type="dxa"/>
          </w:tcPr>
          <w:p w14:paraId="5436E8A1" w14:textId="7B4A606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8750DD" w14:textId="6F61956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360919" w14:textId="0DAC800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5094671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9F755B" w14:textId="1FE0119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329</w:t>
            </w:r>
          </w:p>
        </w:tc>
        <w:tc>
          <w:tcPr>
            <w:tcW w:w="1558" w:type="dxa"/>
          </w:tcPr>
          <w:p w14:paraId="1565E8D8" w14:textId="720F1AE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728293.83</w:t>
            </w:r>
          </w:p>
        </w:tc>
        <w:tc>
          <w:tcPr>
            <w:tcW w:w="1562" w:type="dxa"/>
          </w:tcPr>
          <w:p w14:paraId="01A27692" w14:textId="4887FC5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3345724.63</w:t>
            </w:r>
          </w:p>
        </w:tc>
        <w:tc>
          <w:tcPr>
            <w:tcW w:w="2134" w:type="dxa"/>
          </w:tcPr>
          <w:p w14:paraId="50AB792F" w14:textId="23E86927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54D81D" w14:textId="2616C4F4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F3C640" w14:textId="528E7891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495FC2DF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0F5768" w14:textId="79C3B02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330</w:t>
            </w:r>
          </w:p>
        </w:tc>
        <w:tc>
          <w:tcPr>
            <w:tcW w:w="1558" w:type="dxa"/>
          </w:tcPr>
          <w:p w14:paraId="05990215" w14:textId="634A1C37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728285.88</w:t>
            </w:r>
          </w:p>
        </w:tc>
        <w:tc>
          <w:tcPr>
            <w:tcW w:w="1562" w:type="dxa"/>
          </w:tcPr>
          <w:p w14:paraId="59F1962D" w14:textId="2D29457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3345720.42</w:t>
            </w:r>
          </w:p>
        </w:tc>
        <w:tc>
          <w:tcPr>
            <w:tcW w:w="2134" w:type="dxa"/>
          </w:tcPr>
          <w:p w14:paraId="241B1F2E" w14:textId="235ADE1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87F197" w14:textId="7007F05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4C0B70" w14:textId="7B9C8329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34B39E72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705B04" w14:textId="69D251CE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331</w:t>
            </w:r>
          </w:p>
        </w:tc>
        <w:tc>
          <w:tcPr>
            <w:tcW w:w="1558" w:type="dxa"/>
          </w:tcPr>
          <w:p w14:paraId="4C6053D6" w14:textId="4499363C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728262.14</w:t>
            </w:r>
          </w:p>
        </w:tc>
        <w:tc>
          <w:tcPr>
            <w:tcW w:w="1562" w:type="dxa"/>
          </w:tcPr>
          <w:p w14:paraId="267D191A" w14:textId="44C272F0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3345715.90</w:t>
            </w:r>
          </w:p>
        </w:tc>
        <w:tc>
          <w:tcPr>
            <w:tcW w:w="2134" w:type="dxa"/>
          </w:tcPr>
          <w:p w14:paraId="2838C48D" w14:textId="72C0448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D9215A" w14:textId="55125CC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8E14227" w14:textId="3C7E988F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9601D" w:rsidRPr="002E6E74" w14:paraId="1BFADF76" w14:textId="77777777" w:rsidTr="00D63E46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AE6C65" w14:textId="025B82B8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167</w:t>
            </w:r>
          </w:p>
        </w:tc>
        <w:tc>
          <w:tcPr>
            <w:tcW w:w="1558" w:type="dxa"/>
          </w:tcPr>
          <w:p w14:paraId="7D813348" w14:textId="0BB27FF3" w:rsidR="00B9601D" w:rsidRPr="002E6E74" w:rsidRDefault="00B9601D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728242.82</w:t>
            </w:r>
          </w:p>
        </w:tc>
        <w:tc>
          <w:tcPr>
            <w:tcW w:w="1562" w:type="dxa"/>
          </w:tcPr>
          <w:p w14:paraId="60995421" w14:textId="59E33C1C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3345639.77</w:t>
            </w:r>
          </w:p>
        </w:tc>
        <w:tc>
          <w:tcPr>
            <w:tcW w:w="2134" w:type="dxa"/>
          </w:tcPr>
          <w:p w14:paraId="753D634E" w14:textId="7D85DCC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17A810" w14:textId="1374587A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99749E6" w14:textId="7172F60B" w:rsidR="00B9601D" w:rsidRPr="002E6E74" w:rsidRDefault="00B9601D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0FCD7BAF" w14:textId="77777777" w:rsidR="003219DD" w:rsidRDefault="003219DD"/>
    <w:p w14:paraId="211529EE" w14:textId="77777777" w:rsidR="003219DD" w:rsidRDefault="003219DD"/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52"/>
        <w:gridCol w:w="1620"/>
        <w:gridCol w:w="1597"/>
        <w:gridCol w:w="1693"/>
        <w:gridCol w:w="1972"/>
        <w:gridCol w:w="2069"/>
      </w:tblGrid>
      <w:tr w:rsidR="00AA0A82" w14:paraId="5CFF19FE" w14:textId="77777777" w:rsidTr="00B829B1">
        <w:trPr>
          <w:divId w:val="1496217629"/>
          <w:trHeight w:val="581"/>
        </w:trPr>
        <w:tc>
          <w:tcPr>
            <w:tcW w:w="10603" w:type="dxa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B829B1">
        <w:trPr>
          <w:divId w:val="1496217629"/>
        </w:trPr>
        <w:tc>
          <w:tcPr>
            <w:tcW w:w="1652" w:type="dxa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1693" w:type="dxa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1972" w:type="dxa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2069" w:type="dxa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B829B1">
        <w:trPr>
          <w:divId w:val="1496217629"/>
        </w:trPr>
        <w:tc>
          <w:tcPr>
            <w:tcW w:w="1652" w:type="dxa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1597" w:type="dxa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1693" w:type="dxa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2069" w:type="dxa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1597" w:type="dxa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1693" w:type="dxa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1972" w:type="dxa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2069" w:type="dxa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597" w:type="dxa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93" w:type="dxa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2069" w:type="dxa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591A52CB" w14:textId="77777777" w:rsidR="00A92EA0" w:rsidRDefault="00A92EA0">
      <w:pPr>
        <w:divId w:val="1496217629"/>
      </w:pPr>
    </w:p>
    <w:p w14:paraId="765F465E" w14:textId="77777777" w:rsidR="00890266" w:rsidRDefault="00890266">
      <w:pPr>
        <w:divId w:val="1496217629"/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559"/>
        <w:gridCol w:w="7371"/>
      </w:tblGrid>
      <w:tr w:rsidR="00AA0A82" w:rsidRPr="00AA0A82" w14:paraId="24408B1C" w14:textId="77777777" w:rsidTr="00B829B1">
        <w:trPr>
          <w:divId w:val="1496217629"/>
          <w:trHeight w:val="584"/>
        </w:trPr>
        <w:tc>
          <w:tcPr>
            <w:tcW w:w="10603" w:type="dxa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B829B1">
        <w:trPr>
          <w:divId w:val="1496217629"/>
        </w:trPr>
        <w:tc>
          <w:tcPr>
            <w:tcW w:w="3232" w:type="dxa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7371" w:type="dxa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B829B1">
        <w:trPr>
          <w:divId w:val="1496217629"/>
        </w:trPr>
        <w:tc>
          <w:tcPr>
            <w:tcW w:w="1673" w:type="dxa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1559" w:type="dxa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7371" w:type="dxa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B829B1">
        <w:trPr>
          <w:divId w:val="1496217629"/>
        </w:trPr>
        <w:tc>
          <w:tcPr>
            <w:tcW w:w="1673" w:type="dxa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559" w:type="dxa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371" w:type="dxa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B9601D" w:rsidRPr="00AA0A82" w14:paraId="37E03A66" w14:textId="77777777" w:rsidTr="00B9601D">
        <w:trPr>
          <w:divId w:val="1496217629"/>
        </w:trPr>
        <w:tc>
          <w:tcPr>
            <w:tcW w:w="1673" w:type="dxa"/>
          </w:tcPr>
          <w:p w14:paraId="7D4EEC72" w14:textId="0F6B7DE4" w:rsidR="00B9601D" w:rsidRPr="00AA0A82" w:rsidRDefault="00B9601D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559" w:type="dxa"/>
          </w:tcPr>
          <w:p w14:paraId="57D1D80F" w14:textId="29C957F1" w:rsidR="00B9601D" w:rsidRPr="00AA0A82" w:rsidRDefault="00B9601D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  <w:vAlign w:val="center"/>
          </w:tcPr>
          <w:p w14:paraId="285AA106" w14:textId="2C3F704D" w:rsidR="00B9601D" w:rsidRPr="00AA0A82" w:rsidRDefault="00B9601D" w:rsidP="00B9601D">
            <w:pPr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9601D" w:rsidRPr="00AA0A82" w14:paraId="321B68D8" w14:textId="77777777" w:rsidTr="00B829B1">
        <w:trPr>
          <w:divId w:val="1496217629"/>
        </w:trPr>
        <w:tc>
          <w:tcPr>
            <w:tcW w:w="1673" w:type="dxa"/>
          </w:tcPr>
          <w:p w14:paraId="2506F7B4" w14:textId="18C3F2D9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</w:tcPr>
          <w:p w14:paraId="17597A9A" w14:textId="30481D24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7371" w:type="dxa"/>
          </w:tcPr>
          <w:p w14:paraId="5EC120FD" w14:textId="5992AB4B" w:rsidR="00B9601D" w:rsidRPr="002E6E74" w:rsidRDefault="00B9601D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 xml:space="preserve"> (№7 по ТЗ)</w:t>
            </w:r>
          </w:p>
        </w:tc>
      </w:tr>
      <w:tr w:rsidR="00B9601D" w:rsidRPr="00AA0A82" w14:paraId="4D34F8F3" w14:textId="77777777" w:rsidTr="00B9601D">
        <w:trPr>
          <w:divId w:val="1496217629"/>
        </w:trPr>
        <w:tc>
          <w:tcPr>
            <w:tcW w:w="1673" w:type="dxa"/>
          </w:tcPr>
          <w:p w14:paraId="7A218AEC" w14:textId="6AC24571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1559" w:type="dxa"/>
          </w:tcPr>
          <w:p w14:paraId="73DB8A6C" w14:textId="39EF0127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</w:t>
            </w:r>
          </w:p>
        </w:tc>
        <w:tc>
          <w:tcPr>
            <w:tcW w:w="7371" w:type="dxa"/>
            <w:vAlign w:val="center"/>
          </w:tcPr>
          <w:p w14:paraId="485A59D4" w14:textId="210C0DBC" w:rsidR="00B9601D" w:rsidRPr="002E6E74" w:rsidRDefault="00B9601D" w:rsidP="00B9601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Граница проходит по </w:t>
            </w:r>
            <w:r>
              <w:rPr>
                <w:sz w:val="18"/>
                <w:szCs w:val="20"/>
              </w:rPr>
              <w:t>древесной растительности</w:t>
            </w:r>
            <w:r w:rsidRPr="002E6E74">
              <w:rPr>
                <w:sz w:val="18"/>
                <w:szCs w:val="20"/>
              </w:rPr>
              <w:t xml:space="preserve">, пересекая </w:t>
            </w:r>
            <w:r>
              <w:rPr>
                <w:sz w:val="18"/>
                <w:szCs w:val="20"/>
              </w:rPr>
              <w:t>авто</w:t>
            </w:r>
            <w:r w:rsidRPr="002E6E74">
              <w:rPr>
                <w:sz w:val="18"/>
                <w:szCs w:val="20"/>
              </w:rPr>
              <w:t>дороги</w:t>
            </w:r>
          </w:p>
        </w:tc>
      </w:tr>
      <w:tr w:rsidR="00B9601D" w:rsidRPr="00AA0A82" w14:paraId="0B82B507" w14:textId="77777777" w:rsidTr="00B829B1">
        <w:trPr>
          <w:divId w:val="1496217629"/>
        </w:trPr>
        <w:tc>
          <w:tcPr>
            <w:tcW w:w="1673" w:type="dxa"/>
          </w:tcPr>
          <w:p w14:paraId="7732B223" w14:textId="6677B398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49</w:t>
            </w:r>
          </w:p>
        </w:tc>
        <w:tc>
          <w:tcPr>
            <w:tcW w:w="1559" w:type="dxa"/>
          </w:tcPr>
          <w:p w14:paraId="6EE8F368" w14:textId="1931C74E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71" w:type="dxa"/>
          </w:tcPr>
          <w:p w14:paraId="79CEBF02" w14:textId="25B7C332" w:rsidR="00B9601D" w:rsidRPr="002E6E74" w:rsidRDefault="00B9601D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Брекчия</w:t>
            </w:r>
          </w:p>
        </w:tc>
      </w:tr>
      <w:tr w:rsidR="00B9601D" w:rsidRPr="00AA0A82" w14:paraId="199B6F8E" w14:textId="77777777" w:rsidTr="00B829B1">
        <w:trPr>
          <w:divId w:val="1496217629"/>
        </w:trPr>
        <w:tc>
          <w:tcPr>
            <w:tcW w:w="1673" w:type="dxa"/>
          </w:tcPr>
          <w:p w14:paraId="1F848AE1" w14:textId="7B135E3E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559" w:type="dxa"/>
          </w:tcPr>
          <w:p w14:paraId="3AD0A21F" w14:textId="3113718D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70E84491" w14:textId="51F7FFD2" w:rsidR="00B9601D" w:rsidRPr="002E6E74" w:rsidRDefault="00B9601D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9601D" w:rsidRPr="00AA0A82" w14:paraId="7509792D" w14:textId="77777777" w:rsidTr="00B829B1">
        <w:trPr>
          <w:divId w:val="1496217629"/>
        </w:trPr>
        <w:tc>
          <w:tcPr>
            <w:tcW w:w="1673" w:type="dxa"/>
          </w:tcPr>
          <w:p w14:paraId="07F4C92D" w14:textId="077A98BB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</w:t>
            </w:r>
          </w:p>
        </w:tc>
        <w:tc>
          <w:tcPr>
            <w:tcW w:w="1559" w:type="dxa"/>
          </w:tcPr>
          <w:p w14:paraId="54D66C1C" w14:textId="0541E846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7371" w:type="dxa"/>
          </w:tcPr>
          <w:p w14:paraId="40FE40D1" w14:textId="4C786A98" w:rsidR="00B9601D" w:rsidRPr="002E6E74" w:rsidRDefault="00B9601D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 xml:space="preserve"> (№7 по ТЗ)</w:t>
            </w:r>
          </w:p>
        </w:tc>
      </w:tr>
      <w:tr w:rsidR="00B9601D" w:rsidRPr="00AA0A82" w14:paraId="686FAC1F" w14:textId="77777777" w:rsidTr="00B829B1">
        <w:trPr>
          <w:divId w:val="1496217629"/>
        </w:trPr>
        <w:tc>
          <w:tcPr>
            <w:tcW w:w="1673" w:type="dxa"/>
          </w:tcPr>
          <w:p w14:paraId="6653ACA0" w14:textId="1F2B1AF3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1559" w:type="dxa"/>
          </w:tcPr>
          <w:p w14:paraId="331258A8" w14:textId="53B58F27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287</w:t>
            </w:r>
          </w:p>
        </w:tc>
        <w:tc>
          <w:tcPr>
            <w:tcW w:w="7371" w:type="dxa"/>
          </w:tcPr>
          <w:p w14:paraId="61DFF966" w14:textId="7741B1D1" w:rsidR="00B9601D" w:rsidRPr="002E6E74" w:rsidRDefault="00B9601D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Брекчия</w:t>
            </w:r>
          </w:p>
        </w:tc>
      </w:tr>
      <w:tr w:rsidR="00B9601D" w:rsidRPr="00AA0A82" w14:paraId="231D1955" w14:textId="77777777" w:rsidTr="00B829B1">
        <w:trPr>
          <w:divId w:val="1496217629"/>
        </w:trPr>
        <w:tc>
          <w:tcPr>
            <w:tcW w:w="1673" w:type="dxa"/>
          </w:tcPr>
          <w:p w14:paraId="13461953" w14:textId="2E619145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287</w:t>
            </w:r>
          </w:p>
        </w:tc>
        <w:tc>
          <w:tcPr>
            <w:tcW w:w="1559" w:type="dxa"/>
          </w:tcPr>
          <w:p w14:paraId="03463110" w14:textId="700ED12A" w:rsidR="00B9601D" w:rsidRPr="002E6E74" w:rsidRDefault="00B9601D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167</w:t>
            </w:r>
          </w:p>
        </w:tc>
        <w:tc>
          <w:tcPr>
            <w:tcW w:w="7371" w:type="dxa"/>
          </w:tcPr>
          <w:p w14:paraId="36D4F739" w14:textId="037B34F1" w:rsidR="00B9601D" w:rsidRPr="002E6E74" w:rsidRDefault="00B9601D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Граница проходит по </w:t>
            </w:r>
            <w:r>
              <w:rPr>
                <w:sz w:val="18"/>
                <w:szCs w:val="20"/>
              </w:rPr>
              <w:t>древесной растительности</w:t>
            </w:r>
            <w:r w:rsidRPr="002E6E74">
              <w:rPr>
                <w:sz w:val="18"/>
                <w:szCs w:val="20"/>
              </w:rPr>
              <w:t xml:space="preserve">, пересекая </w:t>
            </w:r>
            <w:r>
              <w:rPr>
                <w:sz w:val="18"/>
                <w:szCs w:val="20"/>
              </w:rPr>
              <w:t>авто</w:t>
            </w:r>
            <w:r w:rsidRPr="002E6E74">
              <w:rPr>
                <w:sz w:val="18"/>
                <w:szCs w:val="20"/>
              </w:rPr>
              <w:t>дороги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7CFC3153" w:rsidR="00F54131" w:rsidRPr="000C0D36" w:rsidRDefault="00B9601D" w:rsidP="00890266">
            <w:pPr>
              <w:pStyle w:val="af0"/>
              <w:rPr>
                <w:b w:val="0"/>
                <w:sz w:val="20"/>
                <w:szCs w:val="20"/>
              </w:rPr>
            </w:pPr>
            <w:r w:rsidRPr="004E49A5">
              <w:rPr>
                <w:color w:val="000000"/>
                <w:sz w:val="24"/>
                <w:szCs w:val="24"/>
              </w:rPr>
              <w:t xml:space="preserve">Границ </w:t>
            </w:r>
            <w:proofErr w:type="spellStart"/>
            <w:r w:rsidRPr="008D7E3E">
              <w:rPr>
                <w:sz w:val="24"/>
              </w:rPr>
              <w:t>водоохранной</w:t>
            </w:r>
            <w:proofErr w:type="spellEnd"/>
            <w:r w:rsidRPr="008D7E3E">
              <w:rPr>
                <w:sz w:val="24"/>
              </w:rPr>
              <w:t xml:space="preserve"> зоны водного объекта</w:t>
            </w:r>
            <w:r w:rsidRPr="004E49A5">
              <w:rPr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B829B1">
              <w:rPr>
                <w:sz w:val="24"/>
                <w:szCs w:val="24"/>
              </w:rPr>
              <w:t>Без названия (№</w:t>
            </w:r>
            <w:r w:rsidR="00890266">
              <w:rPr>
                <w:sz w:val="24"/>
                <w:szCs w:val="24"/>
              </w:rPr>
              <w:t>7</w:t>
            </w:r>
            <w:r w:rsidR="00B829B1">
              <w:rPr>
                <w:sz w:val="24"/>
                <w:szCs w:val="24"/>
              </w:rPr>
              <w:t xml:space="preserve"> по ТЗ)</w:t>
            </w:r>
            <w:r w:rsidR="004E49A5" w:rsidRPr="004E49A5">
              <w:rPr>
                <w:sz w:val="24"/>
                <w:szCs w:val="24"/>
              </w:rPr>
              <w:t xml:space="preserve">"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764F6F">
              <w:rPr>
                <w:sz w:val="24"/>
                <w:szCs w:val="24"/>
              </w:rPr>
              <w:t>Дукат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2F2DC15B" w14:textId="4C75500F" w:rsidR="00890266" w:rsidRDefault="00B9601D" w:rsidP="00B829B1">
            <w:pPr>
              <w:jc w:val="center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4B8D1BCD" wp14:editId="7F7064D4">
                  <wp:extent cx="5686425" cy="812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_500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0" t="9930" r="5082" b="-38"/>
                          <a:stretch/>
                        </pic:blipFill>
                        <pic:spPr bwMode="auto">
                          <a:xfrm>
                            <a:off x="0" y="0"/>
                            <a:ext cx="5686992" cy="8125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5F848C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46168DE1" w14:textId="1B4D7B2E" w:rsidR="00890266" w:rsidRPr="00B829B1" w:rsidRDefault="00890266" w:rsidP="00B9601D">
            <w:pPr>
              <w:rPr>
                <w:b/>
                <w:noProof/>
                <w:szCs w:val="22"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270818AE" w:rsidR="00B6189A" w:rsidRPr="00B6189A" w:rsidRDefault="00B6189A" w:rsidP="00B829B1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B829B1">
              <w:rPr>
                <w:b/>
              </w:rPr>
              <w:t>5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653F2DA3" w14:textId="77777777" w:rsidR="00C85B1E" w:rsidRPr="00B80549" w:rsidRDefault="00C85B1E" w:rsidP="00B6189A">
      <w:pPr>
        <w:sectPr w:rsidR="00C85B1E" w:rsidRPr="00B80549" w:rsidSect="00890266">
          <w:headerReference w:type="default" r:id="rId10"/>
          <w:pgSz w:w="11907" w:h="16840" w:code="9"/>
          <w:pgMar w:top="510" w:right="567" w:bottom="567" w:left="1276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020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97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4"/>
                    <w:gridCol w:w="8406"/>
                  </w:tblGrid>
                  <w:tr w:rsidR="00B9601D" w14:paraId="70D3488A" w14:textId="77777777" w:rsidTr="005F70BE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2646434C" w14:textId="65773060" w:rsidR="00B9601D" w:rsidRDefault="005F70BE" w:rsidP="005B1FF5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4912CC6D" wp14:editId="7A07EFF7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100965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23" name="Прямая соединительная линия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.95pt" to="59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" strokecolor="red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3FEA2405" wp14:editId="49302522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410210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1" name="Прямая соединительная линия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2.3pt" to="59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" strokecolor="#00b050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5CBDC61D" wp14:editId="4607FCEA">
                                  <wp:simplePos x="0" y="0"/>
                                  <wp:positionH relativeFrom="column">
                                    <wp:posOffset>32385</wp:posOffset>
                                  </wp:positionH>
                                  <wp:positionV relativeFrom="paragraph">
                                    <wp:posOffset>676910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6" name="Прямая соединительная линия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DF21D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53.3pt" to="59.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" strokecolor="#df21d1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70907487" w14:textId="77777777" w:rsidR="00B9601D" w:rsidRPr="00894D05" w:rsidRDefault="00B9601D" w:rsidP="005B1FF5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вновь образованная </w:t>
                        </w:r>
                        <w:r>
                          <w:rPr>
                            <w:spacing w:val="-4"/>
                            <w:sz w:val="20"/>
                          </w:rPr>
                          <w:t>граница, сведения о которой достаточны для определения её местоположения</w:t>
                        </w:r>
                      </w:p>
                    </w:tc>
                  </w:tr>
                  <w:tr w:rsidR="00B9601D" w14:paraId="3A544257" w14:textId="77777777" w:rsidTr="005F70BE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7492CCBE" w14:textId="1BD65301" w:rsidR="00B9601D" w:rsidRDefault="00B9601D" w:rsidP="005B1FF5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3EC5838B" w14:textId="77777777" w:rsidR="00B9601D" w:rsidRPr="00894D05" w:rsidRDefault="00B9601D" w:rsidP="005B1FF5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>
                          <w:rPr>
                            <w:spacing w:val="-4"/>
                            <w:sz w:val="20"/>
                          </w:rPr>
                          <w:t>береговая линия (граница водного объекта)</w:t>
                        </w:r>
                      </w:p>
                    </w:tc>
                  </w:tr>
                  <w:tr w:rsidR="00B9601D" w14:paraId="79F33E2A" w14:textId="77777777" w:rsidTr="005F70BE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4D81CB16" w14:textId="000D018E" w:rsidR="00B9601D" w:rsidRDefault="00B9601D" w:rsidP="005B1FF5">
                        <w:pPr>
                          <w:pStyle w:val="aa"/>
                          <w:spacing w:before="120"/>
                          <w:ind w:left="-125"/>
                          <w:jc w:val="center"/>
                          <w:rPr>
                            <w:noProof/>
                            <w:snapToGrid/>
                          </w:rPr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0758EFC6" w14:textId="77777777" w:rsidR="00B9601D" w:rsidRPr="00A72227" w:rsidRDefault="00B9601D" w:rsidP="005B1FF5">
                        <w:pPr>
                          <w:pStyle w:val="1"/>
                          <w:spacing w:before="120"/>
                          <w:rPr>
                            <w:sz w:val="20"/>
                          </w:rPr>
                        </w:pPr>
                        <w:r w:rsidRPr="00A72227">
                          <w:rPr>
                            <w:sz w:val="20"/>
                          </w:rPr>
                          <w:t>– граница кадастрового квартала</w:t>
                        </w:r>
                      </w:p>
                    </w:tc>
                  </w:tr>
                  <w:tr w:rsidR="00B9601D" w14:paraId="28D68757" w14:textId="77777777" w:rsidTr="005F70BE">
                    <w:trPr>
                      <w:cantSplit/>
                      <w:trHeight w:val="492"/>
                    </w:trPr>
                    <w:tc>
                      <w:tcPr>
                        <w:tcW w:w="698" w:type="pct"/>
                        <w:vAlign w:val="center"/>
                      </w:tcPr>
                      <w:p w14:paraId="03A4DD27" w14:textId="77777777" w:rsidR="00B9601D" w:rsidRDefault="00B9601D" w:rsidP="005B1FF5">
                        <w:pPr>
                          <w:pStyle w:val="aa"/>
                          <w:spacing w:before="12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6227B76" wp14:editId="13E7170A">
                              <wp:extent cx="58420" cy="73025"/>
                              <wp:effectExtent l="0" t="0" r="0" b="3175"/>
                              <wp:docPr id="26" name="Рисунок 26" descr="Заштрихованный круг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Заштрихованный круг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7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5</w: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66C4D970" w14:textId="77777777" w:rsidR="00B9601D" w:rsidRPr="006A5F68" w:rsidRDefault="00B9601D" w:rsidP="005B1FF5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 w:rsidRPr="0082034E">
                          <w:rPr>
                            <w:b/>
                            <w:sz w:val="20"/>
                          </w:rPr>
                          <w:t>–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 характерная точка границы</w:t>
                        </w:r>
                        <w:r>
                          <w:rPr>
                            <w:spacing w:val="-4"/>
                            <w:sz w:val="20"/>
                          </w:rPr>
                          <w:t>, сведения о которой позволяют однозначно определить ее положение на местности</w:t>
                        </w:r>
                      </w:p>
                    </w:tc>
                  </w:tr>
                </w:tbl>
                <w:p w14:paraId="236BA4D0" w14:textId="77777777" w:rsidR="00B9601D" w:rsidRDefault="00B9601D" w:rsidP="003B6E5B">
                  <w:pPr>
                    <w:snapToGrid w:val="0"/>
                    <w:spacing w:before="120" w:after="120"/>
                  </w:pPr>
                </w:p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890266">
      <w:pgSz w:w="11907" w:h="16840" w:code="9"/>
      <w:pgMar w:top="510" w:right="567" w:bottom="567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attachedTemplate r:id="rId1"/>
  <w:defaultTabStop w:val="708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821F0"/>
    <w:rsid w:val="001A5F4E"/>
    <w:rsid w:val="001C2598"/>
    <w:rsid w:val="00295641"/>
    <w:rsid w:val="002B4613"/>
    <w:rsid w:val="002C2882"/>
    <w:rsid w:val="003219DD"/>
    <w:rsid w:val="00342828"/>
    <w:rsid w:val="00362312"/>
    <w:rsid w:val="003734EC"/>
    <w:rsid w:val="003B6E5B"/>
    <w:rsid w:val="003B733E"/>
    <w:rsid w:val="003E761D"/>
    <w:rsid w:val="00470399"/>
    <w:rsid w:val="004A11C2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5F70BE"/>
    <w:rsid w:val="00641C44"/>
    <w:rsid w:val="00662713"/>
    <w:rsid w:val="006C796B"/>
    <w:rsid w:val="006D56D1"/>
    <w:rsid w:val="006D7297"/>
    <w:rsid w:val="006F48FD"/>
    <w:rsid w:val="006F7754"/>
    <w:rsid w:val="00764F6F"/>
    <w:rsid w:val="00793373"/>
    <w:rsid w:val="00815B76"/>
    <w:rsid w:val="00890266"/>
    <w:rsid w:val="00956E68"/>
    <w:rsid w:val="00997B96"/>
    <w:rsid w:val="009F10A8"/>
    <w:rsid w:val="00A92EA0"/>
    <w:rsid w:val="00AA0A82"/>
    <w:rsid w:val="00AD46F5"/>
    <w:rsid w:val="00B13CC8"/>
    <w:rsid w:val="00B6189A"/>
    <w:rsid w:val="00B679CB"/>
    <w:rsid w:val="00B72CC9"/>
    <w:rsid w:val="00B80549"/>
    <w:rsid w:val="00B8214F"/>
    <w:rsid w:val="00B829B1"/>
    <w:rsid w:val="00B9601D"/>
    <w:rsid w:val="00B96D68"/>
    <w:rsid w:val="00C02D9C"/>
    <w:rsid w:val="00C50A64"/>
    <w:rsid w:val="00C53F9A"/>
    <w:rsid w:val="00C62A81"/>
    <w:rsid w:val="00C85B1E"/>
    <w:rsid w:val="00C9555D"/>
    <w:rsid w:val="00CC628F"/>
    <w:rsid w:val="00CE2F9C"/>
    <w:rsid w:val="00D60257"/>
    <w:rsid w:val="00D74C57"/>
    <w:rsid w:val="00DA6BD8"/>
    <w:rsid w:val="00E90009"/>
    <w:rsid w:val="00F54131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9EE7-F059-4C94-895C-7D02B1BA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78</TotalTime>
  <Pages>15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22982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23</cp:revision>
  <cp:lastPrinted>2021-02-04T03:53:00Z</cp:lastPrinted>
  <dcterms:created xsi:type="dcterms:W3CDTF">2020-10-26T22:43:00Z</dcterms:created>
  <dcterms:modified xsi:type="dcterms:W3CDTF">2021-03-16T05:39:00Z</dcterms:modified>
</cp:coreProperties>
</file>