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7F0FF7F1" w14:textId="6C1BCE34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701CE8">
        <w:rPr>
          <w:b/>
          <w:bCs/>
          <w:color w:val="000000"/>
        </w:rPr>
        <w:t>8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06D785E7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716117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E99E95" w:rsidR="00B80549" w:rsidRPr="00B80549" w:rsidRDefault="00B80549" w:rsidP="00B829B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400B3F7" w:rsidR="00295641" w:rsidRPr="00DD6C04" w:rsidRDefault="00701CE8" w:rsidP="00701CE8">
            <w:r>
              <w:t>0</w:t>
            </w:r>
            <w:r w:rsidR="001C2598">
              <w:t>,</w:t>
            </w:r>
            <w:r>
              <w:t>1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0AC3796C" w:rsidR="00AD46F5" w:rsidRPr="00764F6F" w:rsidRDefault="00701CE8" w:rsidP="00701CE8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18281538" w:rsidR="00AD46F5" w:rsidRPr="00764F6F" w:rsidRDefault="00701CE8" w:rsidP="00701CE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01CE8" w:rsidRPr="002E6E74" w14:paraId="46B8D08F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6D1C3A" w14:textId="37915856" w:rsidR="00701CE8" w:rsidRPr="002E6E74" w:rsidRDefault="00701CE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3AE0E97D" w14:textId="5DF6AEC9" w:rsidR="00701CE8" w:rsidRPr="002E6E74" w:rsidRDefault="00701CE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728730.64</w:t>
            </w:r>
          </w:p>
        </w:tc>
        <w:tc>
          <w:tcPr>
            <w:tcW w:w="1562" w:type="dxa"/>
          </w:tcPr>
          <w:p w14:paraId="616A2305" w14:textId="5B9C432A" w:rsidR="00701CE8" w:rsidRPr="002E6E74" w:rsidRDefault="00701CE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3342110.35</w:t>
            </w:r>
          </w:p>
        </w:tc>
        <w:tc>
          <w:tcPr>
            <w:tcW w:w="2134" w:type="dxa"/>
          </w:tcPr>
          <w:p w14:paraId="3FCE6303" w14:textId="14C97C8D" w:rsidR="00701CE8" w:rsidRPr="002E6E74" w:rsidRDefault="00701CE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B94F04" w14:textId="10BBDBFB" w:rsidR="00701CE8" w:rsidRPr="002E6E74" w:rsidRDefault="00701CE8" w:rsidP="009F10A8">
            <w:pPr>
              <w:pStyle w:val="1"/>
              <w:jc w:val="center"/>
              <w:rPr>
                <w:sz w:val="20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F193FFE" w14:textId="11F2ECDA" w:rsidR="00701CE8" w:rsidRPr="002E6E74" w:rsidRDefault="00701CE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531490FA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6EF9A1" w14:textId="570AABA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206B5255" w14:textId="4F68D20E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728726.81</w:t>
            </w:r>
          </w:p>
        </w:tc>
        <w:tc>
          <w:tcPr>
            <w:tcW w:w="1562" w:type="dxa"/>
          </w:tcPr>
          <w:p w14:paraId="50424D3C" w14:textId="034F447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3342111.19</w:t>
            </w:r>
          </w:p>
        </w:tc>
        <w:tc>
          <w:tcPr>
            <w:tcW w:w="2134" w:type="dxa"/>
          </w:tcPr>
          <w:p w14:paraId="1A99E625" w14:textId="130374B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1EC9C6" w14:textId="06A122EB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12F6A7A" w14:textId="6EC54FB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9DB284B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98DB45" w14:textId="77A5987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6B20A9E0" w14:textId="26D7EC0C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728722.78</w:t>
            </w:r>
          </w:p>
        </w:tc>
        <w:tc>
          <w:tcPr>
            <w:tcW w:w="1562" w:type="dxa"/>
          </w:tcPr>
          <w:p w14:paraId="5F21DEF9" w14:textId="44874CC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3342112.08</w:t>
            </w:r>
          </w:p>
        </w:tc>
        <w:tc>
          <w:tcPr>
            <w:tcW w:w="2134" w:type="dxa"/>
          </w:tcPr>
          <w:p w14:paraId="3173E62D" w14:textId="1598F53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521F85" w14:textId="28030130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78FFC9E" w14:textId="1651649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ED5B5B6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4B8AFF" w14:textId="77A8E63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572044FB" w14:textId="25941FA0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728721.17</w:t>
            </w:r>
          </w:p>
        </w:tc>
        <w:tc>
          <w:tcPr>
            <w:tcW w:w="1562" w:type="dxa"/>
          </w:tcPr>
          <w:p w14:paraId="0C03440D" w14:textId="3E8E029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3342113.07</w:t>
            </w:r>
          </w:p>
        </w:tc>
        <w:tc>
          <w:tcPr>
            <w:tcW w:w="2134" w:type="dxa"/>
          </w:tcPr>
          <w:p w14:paraId="74566BA7" w14:textId="6905F694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6CEA11" w14:textId="24D16D8D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75C6685" w14:textId="11646F4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E5BF131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D09979" w14:textId="3840D33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6A9CA3C0" w14:textId="29F4E7B0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728716.92</w:t>
            </w:r>
          </w:p>
        </w:tc>
        <w:tc>
          <w:tcPr>
            <w:tcW w:w="1562" w:type="dxa"/>
          </w:tcPr>
          <w:p w14:paraId="1642F311" w14:textId="33690F9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3342113.84</w:t>
            </w:r>
          </w:p>
        </w:tc>
        <w:tc>
          <w:tcPr>
            <w:tcW w:w="2134" w:type="dxa"/>
          </w:tcPr>
          <w:p w14:paraId="21737F63" w14:textId="60873C9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EAB2E2" w14:textId="3F2B4910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4DD719A" w14:textId="7A9EC21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11888DE1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10E0CC" w14:textId="3EB7B84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5C8CB432" w14:textId="292600FF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728714.53</w:t>
            </w:r>
          </w:p>
        </w:tc>
        <w:tc>
          <w:tcPr>
            <w:tcW w:w="1562" w:type="dxa"/>
          </w:tcPr>
          <w:p w14:paraId="1CE9C3F3" w14:textId="3200F1C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3342114.27</w:t>
            </w:r>
          </w:p>
        </w:tc>
        <w:tc>
          <w:tcPr>
            <w:tcW w:w="2134" w:type="dxa"/>
          </w:tcPr>
          <w:p w14:paraId="4F0F0D54" w14:textId="69475F0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7F375F" w14:textId="7214F77D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E7BE18D" w14:textId="29676AD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0D7E3F4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EA4E5C" w14:textId="2550E9F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12CCE6E8" w14:textId="2C2BCEBE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728710.76</w:t>
            </w:r>
          </w:p>
        </w:tc>
        <w:tc>
          <w:tcPr>
            <w:tcW w:w="1562" w:type="dxa"/>
          </w:tcPr>
          <w:p w14:paraId="59C310B2" w14:textId="27A7231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3342116.39</w:t>
            </w:r>
          </w:p>
        </w:tc>
        <w:tc>
          <w:tcPr>
            <w:tcW w:w="2134" w:type="dxa"/>
          </w:tcPr>
          <w:p w14:paraId="2B646245" w14:textId="51FA21E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AB03B" w14:textId="03F3F1D1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BE7A5FF" w14:textId="4090904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B391C21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C30F02" w14:textId="28F8DE34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39239CDD" w14:textId="6E713DEA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728709.86</w:t>
            </w:r>
          </w:p>
        </w:tc>
        <w:tc>
          <w:tcPr>
            <w:tcW w:w="1562" w:type="dxa"/>
          </w:tcPr>
          <w:p w14:paraId="26459BA9" w14:textId="09612FB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3342117.39</w:t>
            </w:r>
          </w:p>
        </w:tc>
        <w:tc>
          <w:tcPr>
            <w:tcW w:w="2134" w:type="dxa"/>
          </w:tcPr>
          <w:p w14:paraId="57715FE9" w14:textId="70708D7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794C5B" w14:textId="28F01674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F730950" w14:textId="1D9A1C2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45F5AA0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9C8C99" w14:textId="4924782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59CABFBE" w14:textId="17233E33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728707.10</w:t>
            </w:r>
          </w:p>
        </w:tc>
        <w:tc>
          <w:tcPr>
            <w:tcW w:w="1562" w:type="dxa"/>
          </w:tcPr>
          <w:p w14:paraId="522AC705" w14:textId="3E15FAE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3342120.48</w:t>
            </w:r>
          </w:p>
        </w:tc>
        <w:tc>
          <w:tcPr>
            <w:tcW w:w="2134" w:type="dxa"/>
          </w:tcPr>
          <w:p w14:paraId="4E21F357" w14:textId="6C482C1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81395C" w14:textId="27D14275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3822F5B" w14:textId="21EF47F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6B218750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0B04EA" w14:textId="0050FE4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63C831AA" w14:textId="3E389B93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728705.39</w:t>
            </w:r>
          </w:p>
        </w:tc>
        <w:tc>
          <w:tcPr>
            <w:tcW w:w="1562" w:type="dxa"/>
          </w:tcPr>
          <w:p w14:paraId="12262A7E" w14:textId="1CB53AC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3342122.22</w:t>
            </w:r>
          </w:p>
        </w:tc>
        <w:tc>
          <w:tcPr>
            <w:tcW w:w="2134" w:type="dxa"/>
          </w:tcPr>
          <w:p w14:paraId="5D38CE2E" w14:textId="6F9DE85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4AB391" w14:textId="17E76D4F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7D7C15B" w14:textId="2459346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ADEBFE7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B04F6A" w14:textId="1E74CA2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10E3513B" w14:textId="017AF2DD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728703.10</w:t>
            </w:r>
          </w:p>
        </w:tc>
        <w:tc>
          <w:tcPr>
            <w:tcW w:w="1562" w:type="dxa"/>
          </w:tcPr>
          <w:p w14:paraId="7BAFEEFD" w14:textId="64C3B57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3342122.60</w:t>
            </w:r>
          </w:p>
        </w:tc>
        <w:tc>
          <w:tcPr>
            <w:tcW w:w="2134" w:type="dxa"/>
          </w:tcPr>
          <w:p w14:paraId="277066B5" w14:textId="4315846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20FEE7" w14:textId="2B843CA1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2DFB2E4" w14:textId="0B16B99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128386D8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1DB79F" w14:textId="5AD8D26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31A0BE8" w14:textId="4B0B98C5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728699.30</w:t>
            </w:r>
          </w:p>
        </w:tc>
        <w:tc>
          <w:tcPr>
            <w:tcW w:w="1562" w:type="dxa"/>
          </w:tcPr>
          <w:p w14:paraId="19477F27" w14:textId="16F0ACF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3342122.79</w:t>
            </w:r>
          </w:p>
        </w:tc>
        <w:tc>
          <w:tcPr>
            <w:tcW w:w="2134" w:type="dxa"/>
          </w:tcPr>
          <w:p w14:paraId="66E5B3AA" w14:textId="2A291D3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2A6FF4" w14:textId="0652560B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815AC66" w14:textId="1FBBAB0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8F7125E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8D3E42" w14:textId="498883C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519A68C1" w14:textId="15353FA5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728695.58</w:t>
            </w:r>
          </w:p>
        </w:tc>
        <w:tc>
          <w:tcPr>
            <w:tcW w:w="1562" w:type="dxa"/>
          </w:tcPr>
          <w:p w14:paraId="2BB19AD7" w14:textId="36D74D3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3342123.06</w:t>
            </w:r>
          </w:p>
        </w:tc>
        <w:tc>
          <w:tcPr>
            <w:tcW w:w="2134" w:type="dxa"/>
          </w:tcPr>
          <w:p w14:paraId="578E0511" w14:textId="7CB9501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654AA4" w14:textId="6C42E696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EED843F" w14:textId="5D94ECF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398F1F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1F4E4" w14:textId="0D883EB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76CAF56" w14:textId="3ED9E697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728692.18</w:t>
            </w:r>
          </w:p>
        </w:tc>
        <w:tc>
          <w:tcPr>
            <w:tcW w:w="1562" w:type="dxa"/>
          </w:tcPr>
          <w:p w14:paraId="5F8F4E48" w14:textId="487003F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3342123.87</w:t>
            </w:r>
          </w:p>
        </w:tc>
        <w:tc>
          <w:tcPr>
            <w:tcW w:w="2134" w:type="dxa"/>
          </w:tcPr>
          <w:p w14:paraId="17BB0A68" w14:textId="0C554E7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8B00FC" w14:textId="3FB0BB85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8B1AF25" w14:textId="7A16BA4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EF98BE0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E4EA75" w14:textId="1677BC7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65036816" w14:textId="0A84C0AD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728687.14</w:t>
            </w:r>
          </w:p>
        </w:tc>
        <w:tc>
          <w:tcPr>
            <w:tcW w:w="1562" w:type="dxa"/>
          </w:tcPr>
          <w:p w14:paraId="4EBD0F2C" w14:textId="21E051D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3342126.48</w:t>
            </w:r>
          </w:p>
        </w:tc>
        <w:tc>
          <w:tcPr>
            <w:tcW w:w="2134" w:type="dxa"/>
          </w:tcPr>
          <w:p w14:paraId="45FBFC80" w14:textId="35B15AC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129B74" w14:textId="6FF4A024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7E2B2FE" w14:textId="16B07E1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44B2504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0C8C0D" w14:textId="01D80A5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6065AE68" w14:textId="5812214B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728681.28</w:t>
            </w:r>
          </w:p>
        </w:tc>
        <w:tc>
          <w:tcPr>
            <w:tcW w:w="1562" w:type="dxa"/>
          </w:tcPr>
          <w:p w14:paraId="37E0A3E6" w14:textId="4A942B1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3342128.00</w:t>
            </w:r>
          </w:p>
        </w:tc>
        <w:tc>
          <w:tcPr>
            <w:tcW w:w="2134" w:type="dxa"/>
          </w:tcPr>
          <w:p w14:paraId="3FFC7969" w14:textId="3145F0F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CA763A" w14:textId="633A04E0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9267B0B" w14:textId="43D9FAB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C1CA94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AA5CB3" w14:textId="7297DE2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1EB2FDD2" w14:textId="4732E060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728676.71</w:t>
            </w:r>
          </w:p>
        </w:tc>
        <w:tc>
          <w:tcPr>
            <w:tcW w:w="1562" w:type="dxa"/>
          </w:tcPr>
          <w:p w14:paraId="53C01D02" w14:textId="05D6AB1B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3342129.18</w:t>
            </w:r>
          </w:p>
        </w:tc>
        <w:tc>
          <w:tcPr>
            <w:tcW w:w="2134" w:type="dxa"/>
          </w:tcPr>
          <w:p w14:paraId="0C25A6A7" w14:textId="176ED15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770EBD" w14:textId="11611E91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17D39BC" w14:textId="55DE6A1B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53A424B0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960813" w14:textId="5B2046C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62C09BB7" w14:textId="004948FF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728671.84</w:t>
            </w:r>
          </w:p>
        </w:tc>
        <w:tc>
          <w:tcPr>
            <w:tcW w:w="1562" w:type="dxa"/>
          </w:tcPr>
          <w:p w14:paraId="12229B04" w14:textId="1682114B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3342130.44</w:t>
            </w:r>
          </w:p>
        </w:tc>
        <w:tc>
          <w:tcPr>
            <w:tcW w:w="2134" w:type="dxa"/>
          </w:tcPr>
          <w:p w14:paraId="54A1B2A2" w14:textId="16DE15A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4EC3F2" w14:textId="60F0B036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AC0059D" w14:textId="0CA4FB24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1DB2CB0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8BBC6F" w14:textId="404E231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5DC8DD71" w14:textId="10A6252C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728669.39</w:t>
            </w:r>
          </w:p>
        </w:tc>
        <w:tc>
          <w:tcPr>
            <w:tcW w:w="1562" w:type="dxa"/>
          </w:tcPr>
          <w:p w14:paraId="7DE42046" w14:textId="50ECB25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3342131.01</w:t>
            </w:r>
          </w:p>
        </w:tc>
        <w:tc>
          <w:tcPr>
            <w:tcW w:w="2134" w:type="dxa"/>
          </w:tcPr>
          <w:p w14:paraId="33B710AC" w14:textId="2382BE0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0757E6" w14:textId="69BFCC48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1C3DBFC" w14:textId="7E0CCE8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1B8A9A4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0DA5D8" w14:textId="2F4E327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019FFED4" w14:textId="65F21B46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728671.81</w:t>
            </w:r>
          </w:p>
        </w:tc>
        <w:tc>
          <w:tcPr>
            <w:tcW w:w="1562" w:type="dxa"/>
          </w:tcPr>
          <w:p w14:paraId="71FFB6B2" w14:textId="140D40C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3342130.30</w:t>
            </w:r>
          </w:p>
        </w:tc>
        <w:tc>
          <w:tcPr>
            <w:tcW w:w="2134" w:type="dxa"/>
          </w:tcPr>
          <w:p w14:paraId="7A10C6E5" w14:textId="5B7B88F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AB2AB6" w14:textId="2D41F759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1927B21" w14:textId="56BACAB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9B6CEAE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549050" w14:textId="3523AFA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11311CA4" w14:textId="35161CE4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728676.68</w:t>
            </w:r>
          </w:p>
        </w:tc>
        <w:tc>
          <w:tcPr>
            <w:tcW w:w="1562" w:type="dxa"/>
          </w:tcPr>
          <w:p w14:paraId="24246F4F" w14:textId="2C5F296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3342129.04</w:t>
            </w:r>
          </w:p>
        </w:tc>
        <w:tc>
          <w:tcPr>
            <w:tcW w:w="2134" w:type="dxa"/>
          </w:tcPr>
          <w:p w14:paraId="24CEF83A" w14:textId="59C40E5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158A55" w14:textId="5166E2BE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C68C0BC" w14:textId="7315634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5E15FBC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F3D861" w14:textId="722290C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FC0CD4A" w14:textId="33190832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728681.25</w:t>
            </w:r>
          </w:p>
        </w:tc>
        <w:tc>
          <w:tcPr>
            <w:tcW w:w="1562" w:type="dxa"/>
          </w:tcPr>
          <w:p w14:paraId="329077BC" w14:textId="625C413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3342127.86</w:t>
            </w:r>
          </w:p>
        </w:tc>
        <w:tc>
          <w:tcPr>
            <w:tcW w:w="2134" w:type="dxa"/>
          </w:tcPr>
          <w:p w14:paraId="6B4E37B1" w14:textId="083E35F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BB7DAF" w14:textId="55A928E9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DD16A21" w14:textId="559346D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276263A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AC870" w14:textId="79A5513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0A085326" w14:textId="5628A1A3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728687.09</w:t>
            </w:r>
          </w:p>
        </w:tc>
        <w:tc>
          <w:tcPr>
            <w:tcW w:w="1562" w:type="dxa"/>
          </w:tcPr>
          <w:p w14:paraId="7C6A7FD7" w14:textId="6FCDC62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3342126.35</w:t>
            </w:r>
          </w:p>
        </w:tc>
        <w:tc>
          <w:tcPr>
            <w:tcW w:w="2134" w:type="dxa"/>
          </w:tcPr>
          <w:p w14:paraId="1CB74D4C" w14:textId="44379B2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1D2F8E" w14:textId="244766CE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5DB63758" w14:textId="623FC58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816E37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FC863" w14:textId="61220DE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218760CC" w14:textId="727C0213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728692.13</w:t>
            </w:r>
          </w:p>
        </w:tc>
        <w:tc>
          <w:tcPr>
            <w:tcW w:w="1562" w:type="dxa"/>
          </w:tcPr>
          <w:p w14:paraId="61993BFD" w14:textId="1A6884B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3342123.73</w:t>
            </w:r>
          </w:p>
        </w:tc>
        <w:tc>
          <w:tcPr>
            <w:tcW w:w="2134" w:type="dxa"/>
          </w:tcPr>
          <w:p w14:paraId="4E9F367F" w14:textId="36B85D6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FA7AF5" w14:textId="59E370EF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04BD428" w14:textId="05707617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3F3D8229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8B4D35" w14:textId="35B72D0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161DC359" w14:textId="4F47EA25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728695.55</w:t>
            </w:r>
          </w:p>
        </w:tc>
        <w:tc>
          <w:tcPr>
            <w:tcW w:w="1562" w:type="dxa"/>
          </w:tcPr>
          <w:p w14:paraId="0EDBDFB0" w14:textId="14EE5D8B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3342122.92</w:t>
            </w:r>
          </w:p>
        </w:tc>
        <w:tc>
          <w:tcPr>
            <w:tcW w:w="2134" w:type="dxa"/>
          </w:tcPr>
          <w:p w14:paraId="242118D0" w14:textId="178757A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C1AE0B" w14:textId="3E3A069F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53EA49A" w14:textId="531CC5A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7CF53DE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21CC92" w14:textId="67D16AC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28B1CD84" w14:textId="67FB1DC0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728699.29</w:t>
            </w:r>
          </w:p>
        </w:tc>
        <w:tc>
          <w:tcPr>
            <w:tcW w:w="1562" w:type="dxa"/>
          </w:tcPr>
          <w:p w14:paraId="4825F793" w14:textId="27B14271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3342122.65</w:t>
            </w:r>
          </w:p>
        </w:tc>
        <w:tc>
          <w:tcPr>
            <w:tcW w:w="2134" w:type="dxa"/>
          </w:tcPr>
          <w:p w14:paraId="7397AC33" w14:textId="564EADE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60CA7" w14:textId="23729AB7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0F101A58" w14:textId="7EA6148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3AB6555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AF38E4" w14:textId="115B63E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59264CA2" w14:textId="7A13FEF6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728703.09</w:t>
            </w:r>
          </w:p>
        </w:tc>
        <w:tc>
          <w:tcPr>
            <w:tcW w:w="1562" w:type="dxa"/>
          </w:tcPr>
          <w:p w14:paraId="2D56B978" w14:textId="6C291B1A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3342122.45</w:t>
            </w:r>
          </w:p>
        </w:tc>
        <w:tc>
          <w:tcPr>
            <w:tcW w:w="2134" w:type="dxa"/>
          </w:tcPr>
          <w:p w14:paraId="73160988" w14:textId="00019854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78978D" w14:textId="583D86EF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05ABA57" w14:textId="4B6E766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829252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A7F065" w14:textId="2D83E4F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68BE4BD9" w14:textId="37F4E693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728705.32</w:t>
            </w:r>
          </w:p>
        </w:tc>
        <w:tc>
          <w:tcPr>
            <w:tcW w:w="1562" w:type="dxa"/>
          </w:tcPr>
          <w:p w14:paraId="6770B918" w14:textId="493E6A5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3342122.09</w:t>
            </w:r>
          </w:p>
        </w:tc>
        <w:tc>
          <w:tcPr>
            <w:tcW w:w="2134" w:type="dxa"/>
          </w:tcPr>
          <w:p w14:paraId="6A79B1D2" w14:textId="7A83979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9A7B8E7" w14:textId="255BC7AA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26D5A2D" w14:textId="4D077AA1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3DC9936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C5130A" w14:textId="40EE6EE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29</w:t>
            </w:r>
          </w:p>
        </w:tc>
        <w:tc>
          <w:tcPr>
            <w:tcW w:w="1558" w:type="dxa"/>
          </w:tcPr>
          <w:p w14:paraId="7E7826B1" w14:textId="162270C9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728706.99</w:t>
            </w:r>
          </w:p>
        </w:tc>
        <w:tc>
          <w:tcPr>
            <w:tcW w:w="1562" w:type="dxa"/>
          </w:tcPr>
          <w:p w14:paraId="6271601D" w14:textId="424D9E1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3342120.38</w:t>
            </w:r>
          </w:p>
        </w:tc>
        <w:tc>
          <w:tcPr>
            <w:tcW w:w="2134" w:type="dxa"/>
          </w:tcPr>
          <w:p w14:paraId="3281367E" w14:textId="36B5E43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144037" w14:textId="7B00FD59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7DF0398C" w14:textId="70044AB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4BC9B41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8B6A77" w14:textId="140F8884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1580149A" w14:textId="32F4EA79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728709.75</w:t>
            </w:r>
          </w:p>
        </w:tc>
        <w:tc>
          <w:tcPr>
            <w:tcW w:w="1562" w:type="dxa"/>
          </w:tcPr>
          <w:p w14:paraId="6DA3025A" w14:textId="78D3F879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3342117.30</w:t>
            </w:r>
          </w:p>
        </w:tc>
        <w:tc>
          <w:tcPr>
            <w:tcW w:w="2134" w:type="dxa"/>
          </w:tcPr>
          <w:p w14:paraId="219E2F8F" w14:textId="76F035F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9333FA" w14:textId="78530FE1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463DCC0C" w14:textId="2595322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130C003A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E2AAF3" w14:textId="4E717A6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77C4F781" w14:textId="72727AC4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728710.67</w:t>
            </w:r>
          </w:p>
        </w:tc>
        <w:tc>
          <w:tcPr>
            <w:tcW w:w="1562" w:type="dxa"/>
          </w:tcPr>
          <w:p w14:paraId="5A57F7CA" w14:textId="2CDCA2D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3342116.27</w:t>
            </w:r>
          </w:p>
        </w:tc>
        <w:tc>
          <w:tcPr>
            <w:tcW w:w="2134" w:type="dxa"/>
          </w:tcPr>
          <w:p w14:paraId="7BC9D7D2" w14:textId="27610D9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699285" w14:textId="5154409D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3226BC21" w14:textId="283F953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08A44124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8689AB" w14:textId="2063C22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265C390B" w14:textId="2E1BC488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728714.48</w:t>
            </w:r>
          </w:p>
        </w:tc>
        <w:tc>
          <w:tcPr>
            <w:tcW w:w="1562" w:type="dxa"/>
          </w:tcPr>
          <w:p w14:paraId="3B051F42" w14:textId="7A4F6CF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3342114.13</w:t>
            </w:r>
          </w:p>
        </w:tc>
        <w:tc>
          <w:tcPr>
            <w:tcW w:w="2134" w:type="dxa"/>
          </w:tcPr>
          <w:p w14:paraId="4E8CECA9" w14:textId="5415597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5FE664" w14:textId="5214FF9E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6D163961" w14:textId="0A9F39C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1CDCD132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344A7D" w14:textId="5E523B3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D1A9CF1" w14:textId="13B579FB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728716.90</w:t>
            </w:r>
          </w:p>
        </w:tc>
        <w:tc>
          <w:tcPr>
            <w:tcW w:w="1562" w:type="dxa"/>
          </w:tcPr>
          <w:p w14:paraId="710382DE" w14:textId="341547F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3342113.69</w:t>
            </w:r>
          </w:p>
        </w:tc>
        <w:tc>
          <w:tcPr>
            <w:tcW w:w="2134" w:type="dxa"/>
          </w:tcPr>
          <w:p w14:paraId="2EC07D21" w14:textId="2F77520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8D25D8" w14:textId="0F93D62E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6F1948E" w14:textId="358C563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5C5BE1F4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C0F58" w14:textId="4BF83FAE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4AB5789D" w14:textId="0DAFE196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728721.11</w:t>
            </w:r>
          </w:p>
        </w:tc>
        <w:tc>
          <w:tcPr>
            <w:tcW w:w="1562" w:type="dxa"/>
          </w:tcPr>
          <w:p w14:paraId="2EE0EA1D" w14:textId="2F6DF62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3342112.94</w:t>
            </w:r>
          </w:p>
        </w:tc>
        <w:tc>
          <w:tcPr>
            <w:tcW w:w="2134" w:type="dxa"/>
          </w:tcPr>
          <w:p w14:paraId="05823487" w14:textId="28884A7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25D849" w14:textId="0F9EC34E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9E76008" w14:textId="58B740A8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5A49DB8A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2B4A5D" w14:textId="5E7827E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4D095AB" w14:textId="42A07ADA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728722.72</w:t>
            </w:r>
          </w:p>
        </w:tc>
        <w:tc>
          <w:tcPr>
            <w:tcW w:w="1562" w:type="dxa"/>
          </w:tcPr>
          <w:p w14:paraId="310AB0B1" w14:textId="2195C92D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3342111.94</w:t>
            </w:r>
          </w:p>
        </w:tc>
        <w:tc>
          <w:tcPr>
            <w:tcW w:w="2134" w:type="dxa"/>
          </w:tcPr>
          <w:p w14:paraId="02293B8A" w14:textId="0A537DDF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DDCA52" w14:textId="4010822B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1A74D36" w14:textId="545E814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203C3758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72B665" w14:textId="4123E6B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19CBFEF6" w14:textId="1955BEDD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728726.78</w:t>
            </w:r>
          </w:p>
        </w:tc>
        <w:tc>
          <w:tcPr>
            <w:tcW w:w="1562" w:type="dxa"/>
          </w:tcPr>
          <w:p w14:paraId="4200D4AC" w14:textId="0987DE5C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3342111.05</w:t>
            </w:r>
          </w:p>
        </w:tc>
        <w:tc>
          <w:tcPr>
            <w:tcW w:w="2134" w:type="dxa"/>
          </w:tcPr>
          <w:p w14:paraId="34EB91E4" w14:textId="3C6A1A22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48B5A3" w14:textId="4D79525B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1C6D17F1" w14:textId="42595C41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01CE8" w:rsidRPr="002E6E74" w14:paraId="79C783FD" w14:textId="77777777" w:rsidTr="006475B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E3CB90" w14:textId="761F7306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20516D3" w14:textId="2F8C9F99" w:rsidR="00701CE8" w:rsidRPr="002E6E74" w:rsidRDefault="00701CE8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728730.60</w:t>
            </w:r>
          </w:p>
        </w:tc>
        <w:tc>
          <w:tcPr>
            <w:tcW w:w="1562" w:type="dxa"/>
          </w:tcPr>
          <w:p w14:paraId="38496961" w14:textId="40D37225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3342110.21</w:t>
            </w:r>
          </w:p>
        </w:tc>
        <w:tc>
          <w:tcPr>
            <w:tcW w:w="2134" w:type="dxa"/>
          </w:tcPr>
          <w:p w14:paraId="735C8813" w14:textId="0ACECCD0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DD38F0" w14:textId="3A93F319" w:rsidR="00701CE8" w:rsidRPr="003C2500" w:rsidRDefault="00701CE8" w:rsidP="009F10A8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3C2500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2" w:type="dxa"/>
          </w:tcPr>
          <w:p w14:paraId="24DE2894" w14:textId="58E1CE03" w:rsidR="00701CE8" w:rsidRPr="002E6E74" w:rsidRDefault="00701CE8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701CE8" w:rsidRPr="00AA0A82" w14:paraId="5EB6063F" w14:textId="77777777" w:rsidTr="00B829B1">
        <w:trPr>
          <w:divId w:val="1496217629"/>
        </w:trPr>
        <w:tc>
          <w:tcPr>
            <w:tcW w:w="1673" w:type="dxa"/>
          </w:tcPr>
          <w:p w14:paraId="52C12159" w14:textId="4EA5E589" w:rsidR="00701CE8" w:rsidRPr="00AA0A82" w:rsidRDefault="00701CE8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56292A8C" w14:textId="4D638C8A" w:rsidR="00701CE8" w:rsidRPr="00AA0A82" w:rsidRDefault="00701CE8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71" w:type="dxa"/>
          </w:tcPr>
          <w:p w14:paraId="04522730" w14:textId="7F1366D1" w:rsidR="00701CE8" w:rsidRPr="00AA0A82" w:rsidRDefault="00701CE8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(№8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14D27B1" w:rsidR="00F54131" w:rsidRPr="000C0D36" w:rsidRDefault="00155305" w:rsidP="00701CE8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701CE8">
              <w:rPr>
                <w:sz w:val="24"/>
                <w:szCs w:val="24"/>
              </w:rPr>
              <w:t>8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7BE21400" w:rsidR="00342828" w:rsidRDefault="00701CE8" w:rsidP="00B829B1">
            <w:pPr>
              <w:jc w:val="center"/>
              <w:rPr>
                <w:b/>
                <w:noProof/>
                <w:szCs w:val="22"/>
              </w:rPr>
            </w:pPr>
            <w:r w:rsidRPr="00BE2C0C">
              <w:rPr>
                <w:b/>
                <w:noProof/>
                <w:szCs w:val="22"/>
              </w:rPr>
              <w:drawing>
                <wp:inline distT="0" distB="0" distL="0" distR="0" wp14:anchorId="2B264CF8" wp14:editId="7763A16E">
                  <wp:extent cx="5512777" cy="7064447"/>
                  <wp:effectExtent l="0" t="0" r="0" b="3175"/>
                  <wp:docPr id="2" name="Рисунок 2" descr="\\SERVER2008\share\2019\Охранные зоны и ВОЗ, ПЗЗ\3 305 818 МПР ВЗ и ПЗП\01_Дукат\карта-план\п. 8 руч. Без названия\БЛ\1000 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8\share\2019\Охранные зоны и ВОЗ, ПЗЗ\3 305 818 МПР ВЗ и ПЗП\01_Дукат\карта-план\п. 8 руч. Без названия\БЛ\1000 А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5" t="7836" r="12969" b="23223"/>
                          <a:stretch/>
                        </pic:blipFill>
                        <pic:spPr bwMode="auto">
                          <a:xfrm>
                            <a:off x="0" y="0"/>
                            <a:ext cx="5520749" cy="707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3A34E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1CFCB94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265DDA9A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799803A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7D24430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7F1FB193" w:rsidR="00B6189A" w:rsidRPr="00B6189A" w:rsidRDefault="00B6189A" w:rsidP="00701CE8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701CE8">
              <w:rPr>
                <w:b/>
              </w:rPr>
              <w:t>1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964DF83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</w:pPr>
                  <w:r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88F15E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95pt" to="5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2DDF97AE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2181BC2F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75pt" to="5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" strokecolor="#f232c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55305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01CE8"/>
    <w:rsid w:val="00716117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6A37-CBCF-43AB-B074-5BC9E671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73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5970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22</cp:revision>
  <cp:lastPrinted>2021-01-22T04:54:00Z</cp:lastPrinted>
  <dcterms:created xsi:type="dcterms:W3CDTF">2020-10-26T22:43:00Z</dcterms:created>
  <dcterms:modified xsi:type="dcterms:W3CDTF">2021-03-16T05:30:00Z</dcterms:modified>
</cp:coreProperties>
</file>