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1C68E708" w:rsidR="00641C44" w:rsidRDefault="00EC5126" w:rsidP="00641C44">
      <w:pPr>
        <w:jc w:val="center"/>
        <w:rPr>
          <w:b/>
          <w:bCs/>
          <w:color w:val="000000"/>
        </w:rPr>
      </w:pPr>
      <w:r w:rsidRPr="00EC5126">
        <w:rPr>
          <w:b/>
          <w:bCs/>
          <w:color w:val="000000"/>
        </w:rPr>
        <w:t>Прибрежной защитной полосы</w:t>
      </w:r>
      <w:r w:rsidR="00191657" w:rsidRPr="00974FD4">
        <w:rPr>
          <w:b/>
          <w:bCs/>
          <w:color w:val="000000"/>
        </w:rPr>
        <w:t xml:space="preserve"> водного объекта</w:t>
      </w:r>
    </w:p>
    <w:p w14:paraId="2D700E14" w14:textId="15E6E310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433C8A">
        <w:rPr>
          <w:b/>
          <w:bCs/>
          <w:color w:val="000000"/>
        </w:rPr>
        <w:t>6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596AE3F3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057065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05B" w14:textId="77777777" w:rsidR="00191657" w:rsidRPr="00C50A64" w:rsidRDefault="00191657" w:rsidP="00191657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53AEFF32" w:rsidR="00B80549" w:rsidRPr="00B80549" w:rsidRDefault="00EC5126" w:rsidP="001916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191657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DAD9C26" w:rsidR="00295641" w:rsidRPr="00DD6C04" w:rsidRDefault="00191657" w:rsidP="00433C8A">
            <w:r w:rsidRPr="00191657">
              <w:rPr>
                <w:lang w:val="en-US"/>
              </w:rPr>
              <w:t>345</w:t>
            </w:r>
            <w:r w:rsidRPr="00191657">
              <w:t>98</w:t>
            </w:r>
            <w:r w:rsidRPr="00191657">
              <w:rPr>
                <w:lang w:val="en-US"/>
              </w:rPr>
              <w:t xml:space="preserve"> </w:t>
            </w:r>
            <w:proofErr w:type="spellStart"/>
            <w:r w:rsidRPr="00191657">
              <w:rPr>
                <w:lang w:val="en-US"/>
              </w:rPr>
              <w:t>кв.м</w:t>
            </w:r>
            <w:proofErr w:type="spellEnd"/>
            <w:r w:rsidRPr="00191657">
              <w:rPr>
                <w:lang w:val="en-US"/>
              </w:rPr>
              <w:t xml:space="preserve"> ± 423 </w:t>
            </w:r>
            <w:proofErr w:type="spellStart"/>
            <w:r w:rsidRPr="00191657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0788A14A" w:rsidR="003D568B" w:rsidRPr="003D568B" w:rsidRDefault="00433C8A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Левый</w:t>
            </w:r>
            <w:r w:rsidRPr="004D44EA">
              <w:rPr>
                <w:szCs w:val="24"/>
              </w:rPr>
              <w:t xml:space="preserve"> приток </w:t>
            </w:r>
            <w:proofErr w:type="spellStart"/>
            <w:r w:rsidRPr="004D44EA">
              <w:rPr>
                <w:szCs w:val="24"/>
              </w:rPr>
              <w:t>руч</w:t>
            </w:r>
            <w:proofErr w:type="spellEnd"/>
            <w:r w:rsidRPr="004D44EA">
              <w:rPr>
                <w:szCs w:val="24"/>
              </w:rPr>
              <w:t>. Индустриальный</w:t>
            </w:r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55E8955" w:rsidR="003D568B" w:rsidRPr="003D568B" w:rsidRDefault="00433C8A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1,8 </w:t>
            </w:r>
            <w:r w:rsidR="003D568B" w:rsidRPr="003D568B">
              <w:rPr>
                <w:color w:val="000000"/>
                <w:szCs w:val="24"/>
              </w:rPr>
              <w:t>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7DD2F798" w:rsidR="003D568B" w:rsidRPr="003D568B" w:rsidRDefault="00433C8A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4,5 </w:t>
            </w:r>
            <w:r w:rsidR="003D568B" w:rsidRPr="003D568B">
              <w:rPr>
                <w:szCs w:val="24"/>
              </w:rPr>
              <w:t>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91657" w:rsidRPr="002E6E74" w14:paraId="3DCE50DE" w14:textId="77777777" w:rsidTr="00A00EE3">
        <w:trPr>
          <w:trHeight w:val="54"/>
        </w:trPr>
        <w:tc>
          <w:tcPr>
            <w:tcW w:w="1691" w:type="dxa"/>
          </w:tcPr>
          <w:p w14:paraId="52A78EC2" w14:textId="3F9A85DE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011C804C" w14:textId="260E70C3" w:rsidR="00191657" w:rsidRPr="002E6E74" w:rsidRDefault="00191657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D729297" w14:textId="1308BDE3" w:rsidR="00191657" w:rsidRPr="002E6E74" w:rsidRDefault="00191657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F6E806C" w14:textId="51696729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D41A52B" w14:textId="53A7647D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5A6A5F13" w14:textId="57C6EC05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3165C19" w14:textId="77777777" w:rsidTr="00A00EE3">
        <w:trPr>
          <w:trHeight w:val="54"/>
        </w:trPr>
        <w:tc>
          <w:tcPr>
            <w:tcW w:w="1691" w:type="dxa"/>
          </w:tcPr>
          <w:p w14:paraId="28800DD0" w14:textId="7BD7EAC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39EAC31" w14:textId="2556708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722772.82</w:t>
            </w:r>
          </w:p>
        </w:tc>
        <w:tc>
          <w:tcPr>
            <w:tcW w:w="1562" w:type="dxa"/>
          </w:tcPr>
          <w:p w14:paraId="0940C685" w14:textId="00284A6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3363222.43</w:t>
            </w:r>
          </w:p>
        </w:tc>
        <w:tc>
          <w:tcPr>
            <w:tcW w:w="2134" w:type="dxa"/>
          </w:tcPr>
          <w:p w14:paraId="150C9351" w14:textId="24BB3D5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7C4A58" w14:textId="3E2C157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CC320" w14:textId="3C40FBB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8029452" w14:textId="77777777" w:rsidTr="00A00EE3">
        <w:trPr>
          <w:trHeight w:val="54"/>
        </w:trPr>
        <w:tc>
          <w:tcPr>
            <w:tcW w:w="1691" w:type="dxa"/>
          </w:tcPr>
          <w:p w14:paraId="4C34D3B6" w14:textId="5600DE1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21AAD293" w14:textId="7A55CD9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722770.79</w:t>
            </w:r>
          </w:p>
        </w:tc>
        <w:tc>
          <w:tcPr>
            <w:tcW w:w="1562" w:type="dxa"/>
          </w:tcPr>
          <w:p w14:paraId="315D02A2" w14:textId="48BCBF2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3363221.75</w:t>
            </w:r>
          </w:p>
        </w:tc>
        <w:tc>
          <w:tcPr>
            <w:tcW w:w="2134" w:type="dxa"/>
          </w:tcPr>
          <w:p w14:paraId="583AC14A" w14:textId="0BFEBF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1615D0" w14:textId="4718584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4FB5EA" w14:textId="0BFF6FF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1A313CB" w14:textId="77777777" w:rsidTr="00A00EE3">
        <w:trPr>
          <w:trHeight w:val="54"/>
        </w:trPr>
        <w:tc>
          <w:tcPr>
            <w:tcW w:w="1691" w:type="dxa"/>
          </w:tcPr>
          <w:p w14:paraId="258A7B8A" w14:textId="083B062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4CB236AC" w14:textId="5B67AA8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722757.99</w:t>
            </w:r>
          </w:p>
        </w:tc>
        <w:tc>
          <w:tcPr>
            <w:tcW w:w="1562" w:type="dxa"/>
          </w:tcPr>
          <w:p w14:paraId="6BE840A5" w14:textId="33051AB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3363211.92</w:t>
            </w:r>
          </w:p>
        </w:tc>
        <w:tc>
          <w:tcPr>
            <w:tcW w:w="2134" w:type="dxa"/>
          </w:tcPr>
          <w:p w14:paraId="4804E3D1" w14:textId="65DF928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A495B9" w14:textId="4D047AD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10E162" w14:textId="3FEA50D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65A5947" w14:textId="77777777" w:rsidTr="00A00EE3">
        <w:trPr>
          <w:trHeight w:val="54"/>
        </w:trPr>
        <w:tc>
          <w:tcPr>
            <w:tcW w:w="1691" w:type="dxa"/>
          </w:tcPr>
          <w:p w14:paraId="788AED1B" w14:textId="331FE40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04B72C5C" w14:textId="697B448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722751.41</w:t>
            </w:r>
          </w:p>
        </w:tc>
        <w:tc>
          <w:tcPr>
            <w:tcW w:w="1562" w:type="dxa"/>
          </w:tcPr>
          <w:p w14:paraId="022D692B" w14:textId="39007EB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3363211.53</w:t>
            </w:r>
          </w:p>
        </w:tc>
        <w:tc>
          <w:tcPr>
            <w:tcW w:w="2134" w:type="dxa"/>
          </w:tcPr>
          <w:p w14:paraId="23283C63" w14:textId="630997C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A16A6C" w14:textId="0211A0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7C9484" w14:textId="79498F4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5ACA595" w14:textId="77777777" w:rsidTr="00A00EE3">
        <w:trPr>
          <w:trHeight w:val="54"/>
        </w:trPr>
        <w:tc>
          <w:tcPr>
            <w:tcW w:w="1691" w:type="dxa"/>
          </w:tcPr>
          <w:p w14:paraId="0AE43DBC" w14:textId="5B5923C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7120F956" w14:textId="05BDD97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722725.37</w:t>
            </w:r>
          </w:p>
        </w:tc>
        <w:tc>
          <w:tcPr>
            <w:tcW w:w="1562" w:type="dxa"/>
          </w:tcPr>
          <w:p w14:paraId="190A403F" w14:textId="5F4D6E9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3363216.27</w:t>
            </w:r>
          </w:p>
        </w:tc>
        <w:tc>
          <w:tcPr>
            <w:tcW w:w="2134" w:type="dxa"/>
          </w:tcPr>
          <w:p w14:paraId="394F68DC" w14:textId="3898A36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768DB3" w14:textId="52C236C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26D454" w14:textId="7FBC7A9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4AAA809" w14:textId="77777777" w:rsidTr="00A00EE3">
        <w:trPr>
          <w:trHeight w:val="54"/>
        </w:trPr>
        <w:tc>
          <w:tcPr>
            <w:tcW w:w="1691" w:type="dxa"/>
          </w:tcPr>
          <w:p w14:paraId="75E7E3B7" w14:textId="41FD28C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5C17DE10" w14:textId="2811328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722702.31</w:t>
            </w:r>
          </w:p>
        </w:tc>
        <w:tc>
          <w:tcPr>
            <w:tcW w:w="1562" w:type="dxa"/>
          </w:tcPr>
          <w:p w14:paraId="1AAEEBF3" w14:textId="36CC4AA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3363207.97</w:t>
            </w:r>
          </w:p>
        </w:tc>
        <w:tc>
          <w:tcPr>
            <w:tcW w:w="2134" w:type="dxa"/>
          </w:tcPr>
          <w:p w14:paraId="439E7E7A" w14:textId="5658817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66E6D0" w14:textId="1C6BB72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B180E5" w14:textId="6B5E35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93704A3" w14:textId="77777777" w:rsidTr="00A00EE3">
        <w:trPr>
          <w:trHeight w:val="54"/>
        </w:trPr>
        <w:tc>
          <w:tcPr>
            <w:tcW w:w="1691" w:type="dxa"/>
          </w:tcPr>
          <w:p w14:paraId="24C73180" w14:textId="5EB9BE5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08C2AED4" w14:textId="16C8541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722674.46</w:t>
            </w:r>
          </w:p>
        </w:tc>
        <w:tc>
          <w:tcPr>
            <w:tcW w:w="1562" w:type="dxa"/>
          </w:tcPr>
          <w:p w14:paraId="2FB9BEC1" w14:textId="1E4DF4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3363213.72</w:t>
            </w:r>
          </w:p>
        </w:tc>
        <w:tc>
          <w:tcPr>
            <w:tcW w:w="2134" w:type="dxa"/>
          </w:tcPr>
          <w:p w14:paraId="03D7AD63" w14:textId="2F989BC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35615" w14:textId="0C9DAB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AA100F" w14:textId="17C3E8D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2D9A96E" w14:textId="77777777" w:rsidTr="00A00EE3">
        <w:trPr>
          <w:trHeight w:val="54"/>
        </w:trPr>
        <w:tc>
          <w:tcPr>
            <w:tcW w:w="1691" w:type="dxa"/>
          </w:tcPr>
          <w:p w14:paraId="12FAA94E" w14:textId="4345979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353DC285" w14:textId="5FD518E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722646.68</w:t>
            </w:r>
          </w:p>
        </w:tc>
        <w:tc>
          <w:tcPr>
            <w:tcW w:w="1562" w:type="dxa"/>
          </w:tcPr>
          <w:p w14:paraId="1D5C301A" w14:textId="0D2A28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3363209.24</w:t>
            </w:r>
          </w:p>
        </w:tc>
        <w:tc>
          <w:tcPr>
            <w:tcW w:w="2134" w:type="dxa"/>
          </w:tcPr>
          <w:p w14:paraId="74AE095E" w14:textId="2555CA4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AA56A1" w14:textId="673EE3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A4584" w14:textId="72AF9AC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04C3574" w14:textId="77777777" w:rsidTr="00A00EE3">
        <w:trPr>
          <w:trHeight w:val="54"/>
        </w:trPr>
        <w:tc>
          <w:tcPr>
            <w:tcW w:w="1691" w:type="dxa"/>
          </w:tcPr>
          <w:p w14:paraId="719032AD" w14:textId="36AB8E2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3F5109B" w14:textId="6E78BD3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722631.87</w:t>
            </w:r>
          </w:p>
        </w:tc>
        <w:tc>
          <w:tcPr>
            <w:tcW w:w="1562" w:type="dxa"/>
          </w:tcPr>
          <w:p w14:paraId="2B8AEA98" w14:textId="2900B5E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3363205.07</w:t>
            </w:r>
          </w:p>
        </w:tc>
        <w:tc>
          <w:tcPr>
            <w:tcW w:w="2134" w:type="dxa"/>
          </w:tcPr>
          <w:p w14:paraId="0B568C5C" w14:textId="1B4F82F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534F4F" w14:textId="545EFC1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1651C8" w14:textId="5AFAD6F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2D82662" w14:textId="77777777" w:rsidTr="00A00EE3">
        <w:trPr>
          <w:trHeight w:val="54"/>
        </w:trPr>
        <w:tc>
          <w:tcPr>
            <w:tcW w:w="1691" w:type="dxa"/>
          </w:tcPr>
          <w:p w14:paraId="6D56FA0E" w14:textId="794567E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CC3EC7D" w14:textId="76B0BF4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722617.34</w:t>
            </w:r>
          </w:p>
        </w:tc>
        <w:tc>
          <w:tcPr>
            <w:tcW w:w="1562" w:type="dxa"/>
          </w:tcPr>
          <w:p w14:paraId="4354458F" w14:textId="75A6A1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3363200.43</w:t>
            </w:r>
          </w:p>
        </w:tc>
        <w:tc>
          <w:tcPr>
            <w:tcW w:w="2134" w:type="dxa"/>
          </w:tcPr>
          <w:p w14:paraId="12FD6A1A" w14:textId="149025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DC112F" w14:textId="78FB1E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BF237" w14:textId="54BDADC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934E79F" w14:textId="77777777" w:rsidTr="00A00EE3">
        <w:trPr>
          <w:trHeight w:val="54"/>
        </w:trPr>
        <w:tc>
          <w:tcPr>
            <w:tcW w:w="1691" w:type="dxa"/>
          </w:tcPr>
          <w:p w14:paraId="00D52663" w14:textId="3DA6818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C2E611C" w14:textId="37C3C57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722590.73</w:t>
            </w:r>
          </w:p>
        </w:tc>
        <w:tc>
          <w:tcPr>
            <w:tcW w:w="1562" w:type="dxa"/>
          </w:tcPr>
          <w:p w14:paraId="6A502B0A" w14:textId="6C7AA97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3363189.28</w:t>
            </w:r>
          </w:p>
        </w:tc>
        <w:tc>
          <w:tcPr>
            <w:tcW w:w="2134" w:type="dxa"/>
          </w:tcPr>
          <w:p w14:paraId="209008FF" w14:textId="38C4082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B5DF26" w14:textId="5379BC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3E9DB4" w14:textId="004BD4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7D646E2" w14:textId="77777777" w:rsidTr="00A00EE3">
        <w:trPr>
          <w:trHeight w:val="54"/>
        </w:trPr>
        <w:tc>
          <w:tcPr>
            <w:tcW w:w="1691" w:type="dxa"/>
          </w:tcPr>
          <w:p w14:paraId="7476A8EC" w14:textId="726A385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073B59A7" w14:textId="7001807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722582.89</w:t>
            </w:r>
          </w:p>
        </w:tc>
        <w:tc>
          <w:tcPr>
            <w:tcW w:w="1562" w:type="dxa"/>
          </w:tcPr>
          <w:p w14:paraId="0AEB1D62" w14:textId="04AAE52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3363182.69</w:t>
            </w:r>
          </w:p>
        </w:tc>
        <w:tc>
          <w:tcPr>
            <w:tcW w:w="2134" w:type="dxa"/>
          </w:tcPr>
          <w:p w14:paraId="78D2F78A" w14:textId="2B259D0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6F5926" w14:textId="5D05CE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BBF5EC" w14:textId="42C3ED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8F2008" w14:textId="77777777" w:rsidTr="00A00EE3">
        <w:trPr>
          <w:trHeight w:val="54"/>
        </w:trPr>
        <w:tc>
          <w:tcPr>
            <w:tcW w:w="1691" w:type="dxa"/>
          </w:tcPr>
          <w:p w14:paraId="68FE8043" w14:textId="4BCCC0E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68B8B12" w14:textId="09112A4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722579.68</w:t>
            </w:r>
          </w:p>
        </w:tc>
        <w:tc>
          <w:tcPr>
            <w:tcW w:w="1562" w:type="dxa"/>
          </w:tcPr>
          <w:p w14:paraId="3262E744" w14:textId="728F766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3363181.70</w:t>
            </w:r>
          </w:p>
        </w:tc>
        <w:tc>
          <w:tcPr>
            <w:tcW w:w="2134" w:type="dxa"/>
          </w:tcPr>
          <w:p w14:paraId="174ED83F" w14:textId="04BF19E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CAB9BC" w14:textId="32507D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43AC2" w14:textId="54FD538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DEBED56" w14:textId="77777777" w:rsidTr="00A00EE3">
        <w:trPr>
          <w:trHeight w:val="54"/>
        </w:trPr>
        <w:tc>
          <w:tcPr>
            <w:tcW w:w="1691" w:type="dxa"/>
          </w:tcPr>
          <w:p w14:paraId="6015E114" w14:textId="5EFCE75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4268B846" w14:textId="2742D7A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722565.59</w:t>
            </w:r>
          </w:p>
        </w:tc>
        <w:tc>
          <w:tcPr>
            <w:tcW w:w="1562" w:type="dxa"/>
          </w:tcPr>
          <w:p w14:paraId="46722082" w14:textId="4A57271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3363178.51</w:t>
            </w:r>
          </w:p>
        </w:tc>
        <w:tc>
          <w:tcPr>
            <w:tcW w:w="2134" w:type="dxa"/>
          </w:tcPr>
          <w:p w14:paraId="2355F538" w14:textId="0C834A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AD1E97" w14:textId="23CF57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7B5801" w14:textId="646C864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BFFB242" w14:textId="77777777" w:rsidTr="00A00EE3">
        <w:trPr>
          <w:trHeight w:val="54"/>
        </w:trPr>
        <w:tc>
          <w:tcPr>
            <w:tcW w:w="1691" w:type="dxa"/>
          </w:tcPr>
          <w:p w14:paraId="04032CC0" w14:textId="3B66598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08D86CB0" w14:textId="6084874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722547.20</w:t>
            </w:r>
          </w:p>
        </w:tc>
        <w:tc>
          <w:tcPr>
            <w:tcW w:w="1562" w:type="dxa"/>
          </w:tcPr>
          <w:p w14:paraId="71CE527C" w14:textId="57475B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3363173.67</w:t>
            </w:r>
          </w:p>
        </w:tc>
        <w:tc>
          <w:tcPr>
            <w:tcW w:w="2134" w:type="dxa"/>
          </w:tcPr>
          <w:p w14:paraId="133F41E1" w14:textId="679BB3F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CF1EB0" w14:textId="5B5377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D950DB" w14:textId="2C29A25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37F954E" w14:textId="77777777" w:rsidTr="00A00EE3">
        <w:trPr>
          <w:trHeight w:val="54"/>
        </w:trPr>
        <w:tc>
          <w:tcPr>
            <w:tcW w:w="1691" w:type="dxa"/>
          </w:tcPr>
          <w:p w14:paraId="34E03799" w14:textId="508F92B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18C1AA26" w14:textId="2EFD99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722526.24</w:t>
            </w:r>
          </w:p>
        </w:tc>
        <w:tc>
          <w:tcPr>
            <w:tcW w:w="1562" w:type="dxa"/>
          </w:tcPr>
          <w:p w14:paraId="58A924CE" w14:textId="51EA53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3363165.70</w:t>
            </w:r>
          </w:p>
        </w:tc>
        <w:tc>
          <w:tcPr>
            <w:tcW w:w="2134" w:type="dxa"/>
          </w:tcPr>
          <w:p w14:paraId="6BF5EB18" w14:textId="259F996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48E603" w14:textId="76CBE72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CE952" w14:textId="076F462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3D7456D" w14:textId="77777777" w:rsidTr="00A00EE3">
        <w:trPr>
          <w:trHeight w:val="54"/>
        </w:trPr>
        <w:tc>
          <w:tcPr>
            <w:tcW w:w="1691" w:type="dxa"/>
          </w:tcPr>
          <w:p w14:paraId="4EA913F7" w14:textId="148F35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476FC206" w14:textId="54F5CDE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722518.29</w:t>
            </w:r>
          </w:p>
        </w:tc>
        <w:tc>
          <w:tcPr>
            <w:tcW w:w="1562" w:type="dxa"/>
          </w:tcPr>
          <w:p w14:paraId="25732B1C" w14:textId="74E85F5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3363165.70</w:t>
            </w:r>
          </w:p>
        </w:tc>
        <w:tc>
          <w:tcPr>
            <w:tcW w:w="2134" w:type="dxa"/>
          </w:tcPr>
          <w:p w14:paraId="4E499D39" w14:textId="119DAF2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217B8E" w14:textId="6955F1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8DED5A" w14:textId="211E45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27D5321" w14:textId="77777777" w:rsidTr="00A00EE3">
        <w:trPr>
          <w:trHeight w:val="54"/>
        </w:trPr>
        <w:tc>
          <w:tcPr>
            <w:tcW w:w="1691" w:type="dxa"/>
          </w:tcPr>
          <w:p w14:paraId="6DF41D3A" w14:textId="1CEAC17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9122ECF" w14:textId="750C35E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722493.93</w:t>
            </w:r>
          </w:p>
        </w:tc>
        <w:tc>
          <w:tcPr>
            <w:tcW w:w="1562" w:type="dxa"/>
          </w:tcPr>
          <w:p w14:paraId="599A94E3" w14:textId="707D3A6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3363156.75</w:t>
            </w:r>
          </w:p>
        </w:tc>
        <w:tc>
          <w:tcPr>
            <w:tcW w:w="2134" w:type="dxa"/>
          </w:tcPr>
          <w:p w14:paraId="1A4EB291" w14:textId="0F359C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251FF1" w14:textId="16C14DF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475464" w14:textId="10D9AFF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695ECF6" w14:textId="77777777" w:rsidTr="00A00EE3">
        <w:trPr>
          <w:trHeight w:val="54"/>
        </w:trPr>
        <w:tc>
          <w:tcPr>
            <w:tcW w:w="1691" w:type="dxa"/>
          </w:tcPr>
          <w:p w14:paraId="6993674E" w14:textId="60B053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56EEF9BF" w14:textId="676F616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722471.38</w:t>
            </w:r>
          </w:p>
        </w:tc>
        <w:tc>
          <w:tcPr>
            <w:tcW w:w="1562" w:type="dxa"/>
          </w:tcPr>
          <w:p w14:paraId="28EFE922" w14:textId="36F8AF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3363140.56</w:t>
            </w:r>
          </w:p>
        </w:tc>
        <w:tc>
          <w:tcPr>
            <w:tcW w:w="2134" w:type="dxa"/>
          </w:tcPr>
          <w:p w14:paraId="16CF818A" w14:textId="7D6D7CA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A949D9" w14:textId="6C53C6A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82E4F2" w14:textId="64F96A3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2C5CC41" w14:textId="77777777" w:rsidTr="00A00EE3">
        <w:trPr>
          <w:trHeight w:val="54"/>
        </w:trPr>
        <w:tc>
          <w:tcPr>
            <w:tcW w:w="1691" w:type="dxa"/>
          </w:tcPr>
          <w:p w14:paraId="4165A26F" w14:textId="493987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73155111" w14:textId="3F1D461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722462.48</w:t>
            </w:r>
          </w:p>
        </w:tc>
        <w:tc>
          <w:tcPr>
            <w:tcW w:w="1562" w:type="dxa"/>
          </w:tcPr>
          <w:p w14:paraId="13D3E3BA" w14:textId="61165A9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3363125.44</w:t>
            </w:r>
          </w:p>
        </w:tc>
        <w:tc>
          <w:tcPr>
            <w:tcW w:w="2134" w:type="dxa"/>
          </w:tcPr>
          <w:p w14:paraId="42D41549" w14:textId="319E06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416CA2" w14:textId="1679DBA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F157E5" w14:textId="5BEC2B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E261AA4" w14:textId="77777777" w:rsidTr="00A00EE3">
        <w:trPr>
          <w:trHeight w:val="54"/>
        </w:trPr>
        <w:tc>
          <w:tcPr>
            <w:tcW w:w="1691" w:type="dxa"/>
          </w:tcPr>
          <w:p w14:paraId="29737B82" w14:textId="76D8F91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4E5601BE" w14:textId="7CD9D1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722476.11</w:t>
            </w:r>
          </w:p>
        </w:tc>
        <w:tc>
          <w:tcPr>
            <w:tcW w:w="1562" w:type="dxa"/>
          </w:tcPr>
          <w:p w14:paraId="548DB5DB" w14:textId="4B3AD77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3363121.62</w:t>
            </w:r>
          </w:p>
        </w:tc>
        <w:tc>
          <w:tcPr>
            <w:tcW w:w="2134" w:type="dxa"/>
          </w:tcPr>
          <w:p w14:paraId="5B86789C" w14:textId="2B6886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CDE1A5" w14:textId="63F09B6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566324" w14:textId="2085BE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7C2C53E" w14:textId="77777777" w:rsidTr="00A00EE3">
        <w:trPr>
          <w:trHeight w:val="54"/>
        </w:trPr>
        <w:tc>
          <w:tcPr>
            <w:tcW w:w="1691" w:type="dxa"/>
          </w:tcPr>
          <w:p w14:paraId="6EA808BE" w14:textId="4615AA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3F6442A8" w14:textId="4849149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722489.29</w:t>
            </w:r>
          </w:p>
        </w:tc>
        <w:tc>
          <w:tcPr>
            <w:tcW w:w="1562" w:type="dxa"/>
          </w:tcPr>
          <w:p w14:paraId="045DF496" w14:textId="36A6B33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3363100.36</w:t>
            </w:r>
          </w:p>
        </w:tc>
        <w:tc>
          <w:tcPr>
            <w:tcW w:w="2134" w:type="dxa"/>
          </w:tcPr>
          <w:p w14:paraId="237CD1E5" w14:textId="3435920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8D08E6" w14:textId="063002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9B16B3" w14:textId="7AEE913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677B5B3" w14:textId="77777777" w:rsidTr="00A00EE3">
        <w:trPr>
          <w:trHeight w:val="54"/>
        </w:trPr>
        <w:tc>
          <w:tcPr>
            <w:tcW w:w="1691" w:type="dxa"/>
          </w:tcPr>
          <w:p w14:paraId="177A82E7" w14:textId="6982943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1FC9A74" w14:textId="517D6D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722498.76</w:t>
            </w:r>
          </w:p>
        </w:tc>
        <w:tc>
          <w:tcPr>
            <w:tcW w:w="1562" w:type="dxa"/>
          </w:tcPr>
          <w:p w14:paraId="62BE395E" w14:textId="53D25E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3363101.40</w:t>
            </w:r>
          </w:p>
        </w:tc>
        <w:tc>
          <w:tcPr>
            <w:tcW w:w="2134" w:type="dxa"/>
          </w:tcPr>
          <w:p w14:paraId="36ABB433" w14:textId="486FA2A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2CD553" w14:textId="7DBF60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00D852" w14:textId="31D55A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3DDD038" w14:textId="77777777" w:rsidTr="00A00EE3">
        <w:trPr>
          <w:trHeight w:val="54"/>
        </w:trPr>
        <w:tc>
          <w:tcPr>
            <w:tcW w:w="1691" w:type="dxa"/>
          </w:tcPr>
          <w:p w14:paraId="7B440A5B" w14:textId="6F89A9E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C4E3140" w14:textId="0F48715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722508.34</w:t>
            </w:r>
          </w:p>
        </w:tc>
        <w:tc>
          <w:tcPr>
            <w:tcW w:w="1562" w:type="dxa"/>
          </w:tcPr>
          <w:p w14:paraId="5EC46F8A" w14:textId="6930EF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3363106.88</w:t>
            </w:r>
          </w:p>
        </w:tc>
        <w:tc>
          <w:tcPr>
            <w:tcW w:w="2134" w:type="dxa"/>
          </w:tcPr>
          <w:p w14:paraId="30F7F4C0" w14:textId="1568586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7527A4" w14:textId="5F135D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7E99C4" w14:textId="04F5DBC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D67380D" w14:textId="77777777" w:rsidTr="00A00EE3">
        <w:trPr>
          <w:trHeight w:val="54"/>
        </w:trPr>
        <w:tc>
          <w:tcPr>
            <w:tcW w:w="1691" w:type="dxa"/>
          </w:tcPr>
          <w:p w14:paraId="2FA0A589" w14:textId="7BDE35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40FB3CA8" w14:textId="16B71CD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722515.91</w:t>
            </w:r>
          </w:p>
        </w:tc>
        <w:tc>
          <w:tcPr>
            <w:tcW w:w="1562" w:type="dxa"/>
          </w:tcPr>
          <w:p w14:paraId="0152C23E" w14:textId="09D9ED2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3363111.56</w:t>
            </w:r>
          </w:p>
        </w:tc>
        <w:tc>
          <w:tcPr>
            <w:tcW w:w="2134" w:type="dxa"/>
          </w:tcPr>
          <w:p w14:paraId="5EF26364" w14:textId="086C8A0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DBED3E" w14:textId="46F6F3B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291067" w14:textId="0AF1C6C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F8BB0F0" w14:textId="77777777" w:rsidTr="00A00EE3">
        <w:trPr>
          <w:trHeight w:val="54"/>
        </w:trPr>
        <w:tc>
          <w:tcPr>
            <w:tcW w:w="1691" w:type="dxa"/>
          </w:tcPr>
          <w:p w14:paraId="46B6ECAD" w14:textId="5D0FEB6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72A288AE" w14:textId="46C7F21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722527.19</w:t>
            </w:r>
          </w:p>
        </w:tc>
        <w:tc>
          <w:tcPr>
            <w:tcW w:w="1562" w:type="dxa"/>
          </w:tcPr>
          <w:p w14:paraId="60627844" w14:textId="7F9F44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3363115.70</w:t>
            </w:r>
          </w:p>
        </w:tc>
        <w:tc>
          <w:tcPr>
            <w:tcW w:w="2134" w:type="dxa"/>
          </w:tcPr>
          <w:p w14:paraId="3CACA8B0" w14:textId="1C0E35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D03590" w14:textId="682331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A3B60C" w14:textId="293070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0C29E92" w14:textId="77777777" w:rsidTr="00A00EE3">
        <w:trPr>
          <w:trHeight w:val="54"/>
        </w:trPr>
        <w:tc>
          <w:tcPr>
            <w:tcW w:w="1691" w:type="dxa"/>
          </w:tcPr>
          <w:p w14:paraId="4DA3E781" w14:textId="1549EF4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23F52B63" w14:textId="506D3F0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722536.17</w:t>
            </w:r>
          </w:p>
        </w:tc>
        <w:tc>
          <w:tcPr>
            <w:tcW w:w="1562" w:type="dxa"/>
          </w:tcPr>
          <w:p w14:paraId="0F8E418B" w14:textId="0A17A6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3363115.70</w:t>
            </w:r>
          </w:p>
        </w:tc>
        <w:tc>
          <w:tcPr>
            <w:tcW w:w="2134" w:type="dxa"/>
          </w:tcPr>
          <w:p w14:paraId="5F753D66" w14:textId="486B41C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C14BF8" w14:textId="55C6BF1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8C41BC" w14:textId="449E9D3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25824E5" w14:textId="77777777" w:rsidTr="00A00EE3">
        <w:trPr>
          <w:trHeight w:val="54"/>
        </w:trPr>
        <w:tc>
          <w:tcPr>
            <w:tcW w:w="1691" w:type="dxa"/>
          </w:tcPr>
          <w:p w14:paraId="4478FB35" w14:textId="3A8C649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7049F692" w14:textId="36FB06C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722547.70</w:t>
            </w:r>
          </w:p>
        </w:tc>
        <w:tc>
          <w:tcPr>
            <w:tcW w:w="1562" w:type="dxa"/>
          </w:tcPr>
          <w:p w14:paraId="60852278" w14:textId="57402D6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3363120.47</w:t>
            </w:r>
          </w:p>
        </w:tc>
        <w:tc>
          <w:tcPr>
            <w:tcW w:w="2134" w:type="dxa"/>
          </w:tcPr>
          <w:p w14:paraId="6E8830EE" w14:textId="5419AC5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CA0468" w14:textId="77F5781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1803D7" w14:textId="1F0D1F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9E261FF" w14:textId="77777777" w:rsidTr="00A00EE3">
        <w:trPr>
          <w:trHeight w:val="54"/>
        </w:trPr>
        <w:tc>
          <w:tcPr>
            <w:tcW w:w="1691" w:type="dxa"/>
          </w:tcPr>
          <w:p w14:paraId="2F00EEA2" w14:textId="5CD656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51CF7E90" w14:textId="25B1A41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722562.36</w:t>
            </w:r>
          </w:p>
        </w:tc>
        <w:tc>
          <w:tcPr>
            <w:tcW w:w="1562" w:type="dxa"/>
          </w:tcPr>
          <w:p w14:paraId="20373F9E" w14:textId="2AF205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3363125.95</w:t>
            </w:r>
          </w:p>
        </w:tc>
        <w:tc>
          <w:tcPr>
            <w:tcW w:w="2134" w:type="dxa"/>
          </w:tcPr>
          <w:p w14:paraId="02905A0F" w14:textId="21BA164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DB93C3" w14:textId="7AF664B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C0A763" w14:textId="598355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BC0B167" w14:textId="77777777" w:rsidTr="00A00EE3">
        <w:trPr>
          <w:trHeight w:val="54"/>
        </w:trPr>
        <w:tc>
          <w:tcPr>
            <w:tcW w:w="1691" w:type="dxa"/>
          </w:tcPr>
          <w:p w14:paraId="08146A62" w14:textId="6A6281A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1241D499" w14:textId="6014B73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722577.47</w:t>
            </w:r>
          </w:p>
        </w:tc>
        <w:tc>
          <w:tcPr>
            <w:tcW w:w="1562" w:type="dxa"/>
          </w:tcPr>
          <w:p w14:paraId="02859E65" w14:textId="15C580C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3363129.93</w:t>
            </w:r>
          </w:p>
        </w:tc>
        <w:tc>
          <w:tcPr>
            <w:tcW w:w="2134" w:type="dxa"/>
          </w:tcPr>
          <w:p w14:paraId="5B1A2DA1" w14:textId="54E9932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556863" w14:textId="1FBE2E1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9261D9" w14:textId="5DFBA8D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1D7C333" w14:textId="77777777" w:rsidTr="00A00EE3">
        <w:trPr>
          <w:trHeight w:val="54"/>
        </w:trPr>
        <w:tc>
          <w:tcPr>
            <w:tcW w:w="1691" w:type="dxa"/>
          </w:tcPr>
          <w:p w14:paraId="38630E7D" w14:textId="1D683F0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B2FB43D" w14:textId="43472F5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722592.60</w:t>
            </w:r>
          </w:p>
        </w:tc>
        <w:tc>
          <w:tcPr>
            <w:tcW w:w="1562" w:type="dxa"/>
          </w:tcPr>
          <w:p w14:paraId="00227868" w14:textId="1CF0B64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3363133.36</w:t>
            </w:r>
          </w:p>
        </w:tc>
        <w:tc>
          <w:tcPr>
            <w:tcW w:w="2134" w:type="dxa"/>
          </w:tcPr>
          <w:p w14:paraId="4571E501" w14:textId="598CFA0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6B2C2F" w14:textId="10601E7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8AE09D" w14:textId="527E22E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FB1E9F5" w14:textId="77777777" w:rsidTr="00A00EE3">
        <w:trPr>
          <w:trHeight w:val="54"/>
        </w:trPr>
        <w:tc>
          <w:tcPr>
            <w:tcW w:w="1691" w:type="dxa"/>
          </w:tcPr>
          <w:p w14:paraId="5527A551" w14:textId="2769302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CFDF408" w14:textId="0968FAF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722605.99</w:t>
            </w:r>
          </w:p>
        </w:tc>
        <w:tc>
          <w:tcPr>
            <w:tcW w:w="1562" w:type="dxa"/>
          </w:tcPr>
          <w:p w14:paraId="6587CE6A" w14:textId="1B70DBC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3363137.50</w:t>
            </w:r>
          </w:p>
        </w:tc>
        <w:tc>
          <w:tcPr>
            <w:tcW w:w="2134" w:type="dxa"/>
          </w:tcPr>
          <w:p w14:paraId="2606ADEC" w14:textId="53AC396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4B0269" w14:textId="11233C0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A86183" w14:textId="0FC1911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55D0DD7" w14:textId="77777777" w:rsidTr="00A00EE3">
        <w:trPr>
          <w:trHeight w:val="54"/>
        </w:trPr>
        <w:tc>
          <w:tcPr>
            <w:tcW w:w="1691" w:type="dxa"/>
          </w:tcPr>
          <w:p w14:paraId="098A0559" w14:textId="7DE8C5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0EFBD2A5" w14:textId="65F260C4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722611.64</w:t>
            </w:r>
          </w:p>
        </w:tc>
        <w:tc>
          <w:tcPr>
            <w:tcW w:w="1562" w:type="dxa"/>
          </w:tcPr>
          <w:p w14:paraId="6DCCB6F7" w14:textId="1E7730B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3363141.54</w:t>
            </w:r>
          </w:p>
        </w:tc>
        <w:tc>
          <w:tcPr>
            <w:tcW w:w="2134" w:type="dxa"/>
          </w:tcPr>
          <w:p w14:paraId="61941651" w14:textId="5D94E3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29138C" w14:textId="33F40AF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DF877A" w14:textId="345550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B89EEE" w14:textId="77777777" w:rsidTr="00A00EE3">
        <w:trPr>
          <w:trHeight w:val="54"/>
        </w:trPr>
        <w:tc>
          <w:tcPr>
            <w:tcW w:w="1691" w:type="dxa"/>
          </w:tcPr>
          <w:p w14:paraId="072BDF4B" w14:textId="03B5E44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3921F333" w14:textId="740467F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722617.07</w:t>
            </w:r>
          </w:p>
        </w:tc>
        <w:tc>
          <w:tcPr>
            <w:tcW w:w="1562" w:type="dxa"/>
          </w:tcPr>
          <w:p w14:paraId="667BB2C8" w14:textId="681645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3363146.11</w:t>
            </w:r>
          </w:p>
        </w:tc>
        <w:tc>
          <w:tcPr>
            <w:tcW w:w="2134" w:type="dxa"/>
          </w:tcPr>
          <w:p w14:paraId="328698E5" w14:textId="3964E6F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A454CB" w14:textId="6EFD24E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55D426" w14:textId="007DEBA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D238B71" w14:textId="77777777" w:rsidTr="00A00EE3">
        <w:trPr>
          <w:trHeight w:val="54"/>
        </w:trPr>
        <w:tc>
          <w:tcPr>
            <w:tcW w:w="1691" w:type="dxa"/>
          </w:tcPr>
          <w:p w14:paraId="5B946EDF" w14:textId="17A938A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86E432A" w14:textId="51F041C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722634.65</w:t>
            </w:r>
          </w:p>
        </w:tc>
        <w:tc>
          <w:tcPr>
            <w:tcW w:w="1562" w:type="dxa"/>
          </w:tcPr>
          <w:p w14:paraId="6913A083" w14:textId="09175B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3363153.47</w:t>
            </w:r>
          </w:p>
        </w:tc>
        <w:tc>
          <w:tcPr>
            <w:tcW w:w="2134" w:type="dxa"/>
          </w:tcPr>
          <w:p w14:paraId="31019DE7" w14:textId="600E29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13785E" w14:textId="1A69F3E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FD72A2" w14:textId="6DBFE5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CE38712" w14:textId="77777777" w:rsidTr="00A00EE3">
        <w:trPr>
          <w:trHeight w:val="54"/>
        </w:trPr>
        <w:tc>
          <w:tcPr>
            <w:tcW w:w="1691" w:type="dxa"/>
          </w:tcPr>
          <w:p w14:paraId="5B2C8CBB" w14:textId="6FC1A1A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571FCCC8" w14:textId="7263043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722646.25</w:t>
            </w:r>
          </w:p>
        </w:tc>
        <w:tc>
          <w:tcPr>
            <w:tcW w:w="1562" w:type="dxa"/>
          </w:tcPr>
          <w:p w14:paraId="79FFEF3E" w14:textId="5BA4B02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3363157.18</w:t>
            </w:r>
          </w:p>
        </w:tc>
        <w:tc>
          <w:tcPr>
            <w:tcW w:w="2134" w:type="dxa"/>
          </w:tcPr>
          <w:p w14:paraId="6A8A0E83" w14:textId="5805C43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5BB47F" w14:textId="7045773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83E1C" w14:textId="33FADE1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50BECBD" w14:textId="77777777" w:rsidTr="00A00EE3">
        <w:trPr>
          <w:trHeight w:val="54"/>
        </w:trPr>
        <w:tc>
          <w:tcPr>
            <w:tcW w:w="1691" w:type="dxa"/>
          </w:tcPr>
          <w:p w14:paraId="641770CB" w14:textId="7585E5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724F05C4" w14:textId="2CB3EDF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722657.46</w:t>
            </w:r>
          </w:p>
        </w:tc>
        <w:tc>
          <w:tcPr>
            <w:tcW w:w="1562" w:type="dxa"/>
          </w:tcPr>
          <w:p w14:paraId="5C9D313A" w14:textId="0DBDFC5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3363160.33</w:t>
            </w:r>
          </w:p>
        </w:tc>
        <w:tc>
          <w:tcPr>
            <w:tcW w:w="2134" w:type="dxa"/>
          </w:tcPr>
          <w:p w14:paraId="15767609" w14:textId="4C878C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9AE353" w14:textId="07332D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0FDFDC" w14:textId="5164C0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BFD268D" w14:textId="77777777" w:rsidTr="00A00EE3">
        <w:trPr>
          <w:trHeight w:val="54"/>
        </w:trPr>
        <w:tc>
          <w:tcPr>
            <w:tcW w:w="1691" w:type="dxa"/>
          </w:tcPr>
          <w:p w14:paraId="28B4AE20" w14:textId="49BCD0C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3688D0C0" w14:textId="6BA24F2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722673.35</w:t>
            </w:r>
          </w:p>
        </w:tc>
        <w:tc>
          <w:tcPr>
            <w:tcW w:w="1562" w:type="dxa"/>
          </w:tcPr>
          <w:p w14:paraId="39BD2866" w14:textId="4CC3D52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3363162.89</w:t>
            </w:r>
          </w:p>
        </w:tc>
        <w:tc>
          <w:tcPr>
            <w:tcW w:w="2134" w:type="dxa"/>
          </w:tcPr>
          <w:p w14:paraId="28C391F2" w14:textId="0FD5ED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C2AFED" w14:textId="1D108BC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E40E15" w14:textId="1ECEC42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AE7751B" w14:textId="77777777" w:rsidTr="00A00EE3">
        <w:trPr>
          <w:trHeight w:val="54"/>
        </w:trPr>
        <w:tc>
          <w:tcPr>
            <w:tcW w:w="1691" w:type="dxa"/>
          </w:tcPr>
          <w:p w14:paraId="7E09406B" w14:textId="2C8457F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43F950DE" w14:textId="6C2F595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722698.81</w:t>
            </w:r>
          </w:p>
        </w:tc>
        <w:tc>
          <w:tcPr>
            <w:tcW w:w="1562" w:type="dxa"/>
          </w:tcPr>
          <w:p w14:paraId="4EA02233" w14:textId="6F82A0A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3363157.64</w:t>
            </w:r>
          </w:p>
        </w:tc>
        <w:tc>
          <w:tcPr>
            <w:tcW w:w="2134" w:type="dxa"/>
          </w:tcPr>
          <w:p w14:paraId="704CD84A" w14:textId="0159852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27FF3" w14:textId="6256E1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C36ADE" w14:textId="3A22F4C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28BD2F2" w14:textId="77777777" w:rsidTr="00A00EE3">
        <w:trPr>
          <w:trHeight w:val="54"/>
        </w:trPr>
        <w:tc>
          <w:tcPr>
            <w:tcW w:w="1691" w:type="dxa"/>
          </w:tcPr>
          <w:p w14:paraId="274134F3" w14:textId="292869A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0B9913F7" w14:textId="0E69058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722710.44</w:t>
            </w:r>
          </w:p>
        </w:tc>
        <w:tc>
          <w:tcPr>
            <w:tcW w:w="1562" w:type="dxa"/>
          </w:tcPr>
          <w:p w14:paraId="0A9F9B5D" w14:textId="6E06D7A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3363157.76</w:t>
            </w:r>
          </w:p>
        </w:tc>
        <w:tc>
          <w:tcPr>
            <w:tcW w:w="2134" w:type="dxa"/>
          </w:tcPr>
          <w:p w14:paraId="2817EDD8" w14:textId="178CDF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0C2DA5" w14:textId="1264B2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3FD2EF" w14:textId="3C23273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B70562D" w14:textId="77777777" w:rsidTr="00A00EE3">
        <w:trPr>
          <w:trHeight w:val="54"/>
        </w:trPr>
        <w:tc>
          <w:tcPr>
            <w:tcW w:w="1691" w:type="dxa"/>
          </w:tcPr>
          <w:p w14:paraId="5F13F726" w14:textId="6FA6C5E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1BFD4A51" w14:textId="6C03FD2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722729.65</w:t>
            </w:r>
          </w:p>
        </w:tc>
        <w:tc>
          <w:tcPr>
            <w:tcW w:w="1562" w:type="dxa"/>
          </w:tcPr>
          <w:p w14:paraId="5F18D346" w14:textId="7014665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3363164.67</w:t>
            </w:r>
          </w:p>
        </w:tc>
        <w:tc>
          <w:tcPr>
            <w:tcW w:w="2134" w:type="dxa"/>
          </w:tcPr>
          <w:p w14:paraId="566E1A11" w14:textId="59A7CE7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EADEC2" w14:textId="15A936A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70977C" w14:textId="17A262B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1800485" w14:textId="77777777" w:rsidTr="00A00EE3">
        <w:trPr>
          <w:trHeight w:val="54"/>
        </w:trPr>
        <w:tc>
          <w:tcPr>
            <w:tcW w:w="1691" w:type="dxa"/>
          </w:tcPr>
          <w:p w14:paraId="3DE361CD" w14:textId="673A4A2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72BD48E" w14:textId="423C240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722748.37</w:t>
            </w:r>
          </w:p>
        </w:tc>
        <w:tc>
          <w:tcPr>
            <w:tcW w:w="1562" w:type="dxa"/>
          </w:tcPr>
          <w:p w14:paraId="478638AE" w14:textId="183EA9D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3363161.26</w:t>
            </w:r>
          </w:p>
        </w:tc>
        <w:tc>
          <w:tcPr>
            <w:tcW w:w="2134" w:type="dxa"/>
          </w:tcPr>
          <w:p w14:paraId="03395709" w14:textId="37063E4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CCB65B" w14:textId="0590D55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7CA2D8" w14:textId="2055E58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C77A4D4" w14:textId="77777777" w:rsidTr="00A00EE3">
        <w:trPr>
          <w:trHeight w:val="54"/>
        </w:trPr>
        <w:tc>
          <w:tcPr>
            <w:tcW w:w="1691" w:type="dxa"/>
          </w:tcPr>
          <w:p w14:paraId="31B44181" w14:textId="74FB4F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6B41D152" w14:textId="68305B4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722765.08</w:t>
            </w:r>
          </w:p>
        </w:tc>
        <w:tc>
          <w:tcPr>
            <w:tcW w:w="1562" w:type="dxa"/>
          </w:tcPr>
          <w:p w14:paraId="5708205D" w14:textId="222BD3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3363162.25</w:t>
            </w:r>
          </w:p>
        </w:tc>
        <w:tc>
          <w:tcPr>
            <w:tcW w:w="2134" w:type="dxa"/>
          </w:tcPr>
          <w:p w14:paraId="6DCE6713" w14:textId="0662402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553532" w14:textId="0243ACE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E68B38" w14:textId="794DBF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3EEB3B6" w14:textId="77777777" w:rsidTr="00A00EE3">
        <w:trPr>
          <w:trHeight w:val="54"/>
        </w:trPr>
        <w:tc>
          <w:tcPr>
            <w:tcW w:w="1691" w:type="dxa"/>
          </w:tcPr>
          <w:p w14:paraId="23B8425D" w14:textId="7770FBF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6ED6B0BD" w14:textId="447E60E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722772.66</w:t>
            </w:r>
          </w:p>
        </w:tc>
        <w:tc>
          <w:tcPr>
            <w:tcW w:w="1562" w:type="dxa"/>
          </w:tcPr>
          <w:p w14:paraId="3D474363" w14:textId="3F5896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3363161.51</w:t>
            </w:r>
          </w:p>
        </w:tc>
        <w:tc>
          <w:tcPr>
            <w:tcW w:w="2134" w:type="dxa"/>
          </w:tcPr>
          <w:p w14:paraId="71F1090D" w14:textId="44A591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F51AA1" w14:textId="1EDEC9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0B6356" w14:textId="63F4ED8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B248B4A" w14:textId="77777777" w:rsidTr="00A00EE3">
        <w:trPr>
          <w:trHeight w:val="54"/>
        </w:trPr>
        <w:tc>
          <w:tcPr>
            <w:tcW w:w="1691" w:type="dxa"/>
          </w:tcPr>
          <w:p w14:paraId="3CF230CB" w14:textId="340055F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3246B789" w14:textId="0BEE0A5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722780.53</w:t>
            </w:r>
          </w:p>
        </w:tc>
        <w:tc>
          <w:tcPr>
            <w:tcW w:w="1562" w:type="dxa"/>
          </w:tcPr>
          <w:p w14:paraId="5DFBD830" w14:textId="46108FB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3363164.08</w:t>
            </w:r>
          </w:p>
        </w:tc>
        <w:tc>
          <w:tcPr>
            <w:tcW w:w="2134" w:type="dxa"/>
          </w:tcPr>
          <w:p w14:paraId="21A185FA" w14:textId="04672C7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9D87CF" w14:textId="05218C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6FEEAF" w14:textId="7323577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FB27A6D" w14:textId="77777777" w:rsidTr="00A00EE3">
        <w:trPr>
          <w:trHeight w:val="54"/>
        </w:trPr>
        <w:tc>
          <w:tcPr>
            <w:tcW w:w="1691" w:type="dxa"/>
          </w:tcPr>
          <w:p w14:paraId="110E9FA1" w14:textId="1D0F71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790E98FC" w14:textId="748F924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722785.48</w:t>
            </w:r>
          </w:p>
        </w:tc>
        <w:tc>
          <w:tcPr>
            <w:tcW w:w="1562" w:type="dxa"/>
          </w:tcPr>
          <w:p w14:paraId="400FEFE9" w14:textId="42EAD4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3363169.98</w:t>
            </w:r>
          </w:p>
        </w:tc>
        <w:tc>
          <w:tcPr>
            <w:tcW w:w="2134" w:type="dxa"/>
          </w:tcPr>
          <w:p w14:paraId="3E739AEE" w14:textId="45E918B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0B7BC4" w14:textId="1A64EE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981033" w14:textId="2D15170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2111244" w14:textId="77777777" w:rsidTr="00A00EE3">
        <w:trPr>
          <w:trHeight w:val="54"/>
        </w:trPr>
        <w:tc>
          <w:tcPr>
            <w:tcW w:w="1691" w:type="dxa"/>
          </w:tcPr>
          <w:p w14:paraId="61A78A14" w14:textId="53F6890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7369007F" w14:textId="33F2BE1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722794.65</w:t>
            </w:r>
          </w:p>
        </w:tc>
        <w:tc>
          <w:tcPr>
            <w:tcW w:w="1562" w:type="dxa"/>
          </w:tcPr>
          <w:p w14:paraId="1E45032C" w14:textId="027319D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3363177.03</w:t>
            </w:r>
          </w:p>
        </w:tc>
        <w:tc>
          <w:tcPr>
            <w:tcW w:w="2134" w:type="dxa"/>
          </w:tcPr>
          <w:p w14:paraId="58976C33" w14:textId="14B37B1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1EC9BA" w14:textId="4485F25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2DBF4E" w14:textId="61AF651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985E367" w14:textId="77777777" w:rsidTr="00A00EE3">
        <w:trPr>
          <w:trHeight w:val="54"/>
        </w:trPr>
        <w:tc>
          <w:tcPr>
            <w:tcW w:w="1691" w:type="dxa"/>
          </w:tcPr>
          <w:p w14:paraId="3D9C621E" w14:textId="1071B82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36CFFED" w14:textId="75B3039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722801.68</w:t>
            </w:r>
          </w:p>
        </w:tc>
        <w:tc>
          <w:tcPr>
            <w:tcW w:w="1562" w:type="dxa"/>
          </w:tcPr>
          <w:p w14:paraId="77A2F791" w14:textId="6F9E8E8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3363179.40</w:t>
            </w:r>
          </w:p>
        </w:tc>
        <w:tc>
          <w:tcPr>
            <w:tcW w:w="2134" w:type="dxa"/>
          </w:tcPr>
          <w:p w14:paraId="42007906" w14:textId="30CDB7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2FC50E" w14:textId="5EF4D6A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A776CF" w14:textId="71DC79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B2B1902" w14:textId="77777777" w:rsidTr="00A00EE3">
        <w:trPr>
          <w:trHeight w:val="54"/>
        </w:trPr>
        <w:tc>
          <w:tcPr>
            <w:tcW w:w="1691" w:type="dxa"/>
          </w:tcPr>
          <w:p w14:paraId="209E0AC0" w14:textId="6F6B4EB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6A0F1A2D" w14:textId="02B8DA5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722772.82</w:t>
            </w:r>
          </w:p>
        </w:tc>
        <w:tc>
          <w:tcPr>
            <w:tcW w:w="1562" w:type="dxa"/>
          </w:tcPr>
          <w:p w14:paraId="606C138D" w14:textId="089C22A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3363222.43</w:t>
            </w:r>
          </w:p>
        </w:tc>
        <w:tc>
          <w:tcPr>
            <w:tcW w:w="2134" w:type="dxa"/>
          </w:tcPr>
          <w:p w14:paraId="2D36F4F2" w14:textId="68EB2B1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5FB0E5" w14:textId="20E176A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1217E2" w14:textId="0490C22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CDD51BE" w14:textId="77777777" w:rsidTr="00A00EE3">
        <w:trPr>
          <w:trHeight w:val="54"/>
        </w:trPr>
        <w:tc>
          <w:tcPr>
            <w:tcW w:w="1691" w:type="dxa"/>
          </w:tcPr>
          <w:p w14:paraId="43E60361" w14:textId="6195D18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6A1C8850" w14:textId="4B94B47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3A64A5D" w14:textId="22DAF89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D7FC1CD" w14:textId="457F92C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293AC485" w14:textId="4A2E683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E91DD22" w14:textId="71608E8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E2818F8" w14:textId="77777777" w:rsidTr="00A00EE3">
        <w:trPr>
          <w:trHeight w:val="54"/>
        </w:trPr>
        <w:tc>
          <w:tcPr>
            <w:tcW w:w="1691" w:type="dxa"/>
          </w:tcPr>
          <w:p w14:paraId="3DEAB4F9" w14:textId="03529A8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702D8501" w14:textId="12FE8B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722830.16</w:t>
            </w:r>
          </w:p>
        </w:tc>
        <w:tc>
          <w:tcPr>
            <w:tcW w:w="1562" w:type="dxa"/>
          </w:tcPr>
          <w:p w14:paraId="1D545B52" w14:textId="4A2E134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3363136.94</w:t>
            </w:r>
          </w:p>
        </w:tc>
        <w:tc>
          <w:tcPr>
            <w:tcW w:w="2134" w:type="dxa"/>
          </w:tcPr>
          <w:p w14:paraId="4840181A" w14:textId="64A6FBD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E989F1" w14:textId="751827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5DBCFD" w14:textId="3AB1E16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8AFBC28" w14:textId="77777777" w:rsidTr="00A00EE3">
        <w:trPr>
          <w:trHeight w:val="54"/>
        </w:trPr>
        <w:tc>
          <w:tcPr>
            <w:tcW w:w="1691" w:type="dxa"/>
          </w:tcPr>
          <w:p w14:paraId="234A3F50" w14:textId="08D24724" w:rsidR="00191657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726BA299" w14:textId="05FFE64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722802.84</w:t>
            </w:r>
          </w:p>
        </w:tc>
        <w:tc>
          <w:tcPr>
            <w:tcW w:w="1562" w:type="dxa"/>
          </w:tcPr>
          <w:p w14:paraId="2649ACD0" w14:textId="45310B9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3363177.68</w:t>
            </w:r>
          </w:p>
        </w:tc>
        <w:tc>
          <w:tcPr>
            <w:tcW w:w="2134" w:type="dxa"/>
          </w:tcPr>
          <w:p w14:paraId="73776A52" w14:textId="0596F16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36C5EC" w14:textId="0AB8E4A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53CB6C" w14:textId="722980E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822F9F1" w14:textId="77777777" w:rsidTr="00A00EE3">
        <w:trPr>
          <w:trHeight w:val="54"/>
        </w:trPr>
        <w:tc>
          <w:tcPr>
            <w:tcW w:w="1691" w:type="dxa"/>
          </w:tcPr>
          <w:p w14:paraId="3905D04C" w14:textId="50DB723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2F14C2A9" w14:textId="0DBA3FE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722795.60</w:t>
            </w:r>
          </w:p>
        </w:tc>
        <w:tc>
          <w:tcPr>
            <w:tcW w:w="1562" w:type="dxa"/>
          </w:tcPr>
          <w:p w14:paraId="4A7C9912" w14:textId="3D32BED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3363175.24</w:t>
            </w:r>
          </w:p>
        </w:tc>
        <w:tc>
          <w:tcPr>
            <w:tcW w:w="2134" w:type="dxa"/>
          </w:tcPr>
          <w:p w14:paraId="290932EA" w14:textId="5ED0E9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F2F9A5" w14:textId="0F95A7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602972" w14:textId="7B39204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764D33" w14:textId="77777777" w:rsidTr="00A00EE3">
        <w:trPr>
          <w:trHeight w:val="54"/>
        </w:trPr>
        <w:tc>
          <w:tcPr>
            <w:tcW w:w="1691" w:type="dxa"/>
          </w:tcPr>
          <w:p w14:paraId="2FFF6D85" w14:textId="137C71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75195769" w14:textId="280AADA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722786.87</w:t>
            </w:r>
          </w:p>
        </w:tc>
        <w:tc>
          <w:tcPr>
            <w:tcW w:w="1562" w:type="dxa"/>
          </w:tcPr>
          <w:p w14:paraId="683B5E03" w14:textId="3CB5ECD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3363168.53</w:t>
            </w:r>
          </w:p>
        </w:tc>
        <w:tc>
          <w:tcPr>
            <w:tcW w:w="2134" w:type="dxa"/>
          </w:tcPr>
          <w:p w14:paraId="4892977E" w14:textId="2A4CAF6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CAA706" w14:textId="5AF1E9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765A63" w14:textId="0D958A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7723F22" w14:textId="77777777" w:rsidTr="00A00EE3">
        <w:trPr>
          <w:trHeight w:val="54"/>
        </w:trPr>
        <w:tc>
          <w:tcPr>
            <w:tcW w:w="1691" w:type="dxa"/>
          </w:tcPr>
          <w:p w14:paraId="061A468E" w14:textId="64ECC1E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9117BF2" w14:textId="69D8CBB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722781.70</w:t>
            </w:r>
          </w:p>
        </w:tc>
        <w:tc>
          <w:tcPr>
            <w:tcW w:w="1562" w:type="dxa"/>
          </w:tcPr>
          <w:p w14:paraId="6ECCBBE4" w14:textId="3D0BCF7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3363162.36</w:t>
            </w:r>
          </w:p>
        </w:tc>
        <w:tc>
          <w:tcPr>
            <w:tcW w:w="2134" w:type="dxa"/>
          </w:tcPr>
          <w:p w14:paraId="3F5116E2" w14:textId="0922297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E7BC16" w14:textId="7E9CDCD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27659E" w14:textId="62D2246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F2B87F6" w14:textId="77777777" w:rsidTr="00A00EE3">
        <w:trPr>
          <w:trHeight w:val="54"/>
        </w:trPr>
        <w:tc>
          <w:tcPr>
            <w:tcW w:w="1691" w:type="dxa"/>
          </w:tcPr>
          <w:p w14:paraId="782C1434" w14:textId="740BC95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4E101802" w14:textId="0338C08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722772.89</w:t>
            </w:r>
          </w:p>
        </w:tc>
        <w:tc>
          <w:tcPr>
            <w:tcW w:w="1562" w:type="dxa"/>
          </w:tcPr>
          <w:p w14:paraId="5A75EE00" w14:textId="333F3A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3363159.47</w:t>
            </w:r>
          </w:p>
        </w:tc>
        <w:tc>
          <w:tcPr>
            <w:tcW w:w="2134" w:type="dxa"/>
          </w:tcPr>
          <w:p w14:paraId="793857B4" w14:textId="1BA804E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898F34" w14:textId="17D1DF8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476648" w14:textId="6977FE7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1C7C2A5" w14:textId="77777777" w:rsidTr="00A00EE3">
        <w:trPr>
          <w:trHeight w:val="54"/>
        </w:trPr>
        <w:tc>
          <w:tcPr>
            <w:tcW w:w="1691" w:type="dxa"/>
          </w:tcPr>
          <w:p w14:paraId="3840C5C5" w14:textId="3782F2F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27EFE8EA" w14:textId="35AF71A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722765.04</w:t>
            </w:r>
          </w:p>
        </w:tc>
        <w:tc>
          <w:tcPr>
            <w:tcW w:w="1562" w:type="dxa"/>
          </w:tcPr>
          <w:p w14:paraId="39C72463" w14:textId="26A6F20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3363160.25</w:t>
            </w:r>
          </w:p>
        </w:tc>
        <w:tc>
          <w:tcPr>
            <w:tcW w:w="2134" w:type="dxa"/>
          </w:tcPr>
          <w:p w14:paraId="27CBB977" w14:textId="6DA097E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96D95B" w14:textId="44F0D8E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1D4AB5" w14:textId="66BD06B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78C15BE" w14:textId="77777777" w:rsidTr="00A00EE3">
        <w:trPr>
          <w:trHeight w:val="54"/>
        </w:trPr>
        <w:tc>
          <w:tcPr>
            <w:tcW w:w="1691" w:type="dxa"/>
          </w:tcPr>
          <w:p w14:paraId="7DB6AEB4" w14:textId="142AF2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64593AFB" w14:textId="4EA0B98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722748.25</w:t>
            </w:r>
          </w:p>
        </w:tc>
        <w:tc>
          <w:tcPr>
            <w:tcW w:w="1562" w:type="dxa"/>
          </w:tcPr>
          <w:p w14:paraId="4E38984F" w14:textId="06FAE89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3363159.25</w:t>
            </w:r>
          </w:p>
        </w:tc>
        <w:tc>
          <w:tcPr>
            <w:tcW w:w="2134" w:type="dxa"/>
          </w:tcPr>
          <w:p w14:paraId="6C37E277" w14:textId="62B962D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F7F248" w14:textId="7D127DB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168228" w14:textId="496ECA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F42262" w14:textId="77777777" w:rsidTr="00A00EE3">
        <w:trPr>
          <w:trHeight w:val="54"/>
        </w:trPr>
        <w:tc>
          <w:tcPr>
            <w:tcW w:w="1691" w:type="dxa"/>
          </w:tcPr>
          <w:p w14:paraId="0C6F818B" w14:textId="6ED7EEF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2CC96CFE" w14:textId="6CF7E3C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722729.82</w:t>
            </w:r>
          </w:p>
        </w:tc>
        <w:tc>
          <w:tcPr>
            <w:tcW w:w="1562" w:type="dxa"/>
          </w:tcPr>
          <w:p w14:paraId="4667084A" w14:textId="7CEB40C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3363162.60</w:t>
            </w:r>
          </w:p>
        </w:tc>
        <w:tc>
          <w:tcPr>
            <w:tcW w:w="2134" w:type="dxa"/>
          </w:tcPr>
          <w:p w14:paraId="79B5EBAD" w14:textId="6820341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1F4229" w14:textId="367BE3B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39F18A" w14:textId="49DC09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6CF2358" w14:textId="77777777" w:rsidTr="00A00EE3">
        <w:trPr>
          <w:trHeight w:val="54"/>
        </w:trPr>
        <w:tc>
          <w:tcPr>
            <w:tcW w:w="1691" w:type="dxa"/>
          </w:tcPr>
          <w:p w14:paraId="77070777" w14:textId="138BC4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63B6503F" w14:textId="7403474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722710.80</w:t>
            </w:r>
          </w:p>
        </w:tc>
        <w:tc>
          <w:tcPr>
            <w:tcW w:w="1562" w:type="dxa"/>
          </w:tcPr>
          <w:p w14:paraId="64317001" w14:textId="3CD2531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3363155.76</w:t>
            </w:r>
          </w:p>
        </w:tc>
        <w:tc>
          <w:tcPr>
            <w:tcW w:w="2134" w:type="dxa"/>
          </w:tcPr>
          <w:p w14:paraId="57A2BE83" w14:textId="6BCBAE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393DD" w14:textId="7FF1F6A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FC4AD3" w14:textId="008F7D0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C6BD775" w14:textId="77777777" w:rsidTr="00A00EE3">
        <w:trPr>
          <w:trHeight w:val="54"/>
        </w:trPr>
        <w:tc>
          <w:tcPr>
            <w:tcW w:w="1691" w:type="dxa"/>
          </w:tcPr>
          <w:p w14:paraId="22216004" w14:textId="40355C4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756D40EF" w14:textId="5A22C3A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722698.61</w:t>
            </w:r>
          </w:p>
        </w:tc>
        <w:tc>
          <w:tcPr>
            <w:tcW w:w="1562" w:type="dxa"/>
          </w:tcPr>
          <w:p w14:paraId="7B60F599" w14:textId="02B985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3363155.64</w:t>
            </w:r>
          </w:p>
        </w:tc>
        <w:tc>
          <w:tcPr>
            <w:tcW w:w="2134" w:type="dxa"/>
          </w:tcPr>
          <w:p w14:paraId="51BAFA9F" w14:textId="223744E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2D9256" w14:textId="3D5B09D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53A84A" w14:textId="689474B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57BFE76" w14:textId="77777777" w:rsidTr="00A00EE3">
        <w:trPr>
          <w:trHeight w:val="54"/>
        </w:trPr>
        <w:tc>
          <w:tcPr>
            <w:tcW w:w="1691" w:type="dxa"/>
          </w:tcPr>
          <w:p w14:paraId="0D2B9648" w14:textId="60DDDE9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5C310CDD" w14:textId="3AB1430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722673.31</w:t>
            </w:r>
          </w:p>
        </w:tc>
        <w:tc>
          <w:tcPr>
            <w:tcW w:w="1562" w:type="dxa"/>
          </w:tcPr>
          <w:p w14:paraId="60C769C7" w14:textId="3D64A31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3363160.86</w:t>
            </w:r>
          </w:p>
        </w:tc>
        <w:tc>
          <w:tcPr>
            <w:tcW w:w="2134" w:type="dxa"/>
          </w:tcPr>
          <w:p w14:paraId="5D31DBEC" w14:textId="58D214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CEC466" w14:textId="0E6B6BF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516AD4" w14:textId="4A18ED0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1F9FB70" w14:textId="77777777" w:rsidTr="00A00EE3">
        <w:trPr>
          <w:trHeight w:val="54"/>
        </w:trPr>
        <w:tc>
          <w:tcPr>
            <w:tcW w:w="1691" w:type="dxa"/>
          </w:tcPr>
          <w:p w14:paraId="48E70847" w14:textId="5E2FCA6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62356076" w14:textId="6A74E60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722657.89</w:t>
            </w:r>
          </w:p>
        </w:tc>
        <w:tc>
          <w:tcPr>
            <w:tcW w:w="1562" w:type="dxa"/>
          </w:tcPr>
          <w:p w14:paraId="34C27273" w14:textId="21A86F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3363158.37</w:t>
            </w:r>
          </w:p>
        </w:tc>
        <w:tc>
          <w:tcPr>
            <w:tcW w:w="2134" w:type="dxa"/>
          </w:tcPr>
          <w:p w14:paraId="22AD689E" w14:textId="55C107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719329C5" w14:textId="695BC2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5B6697F" w14:textId="004F3EE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BF6C097" w14:textId="77777777" w:rsidTr="00A00EE3">
        <w:trPr>
          <w:trHeight w:val="54"/>
        </w:trPr>
        <w:tc>
          <w:tcPr>
            <w:tcW w:w="1691" w:type="dxa"/>
          </w:tcPr>
          <w:p w14:paraId="78CDF1F9" w14:textId="7447494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0FC8E1DC" w14:textId="6DD4171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722646.83</w:t>
            </w:r>
          </w:p>
        </w:tc>
        <w:tc>
          <w:tcPr>
            <w:tcW w:w="1562" w:type="dxa"/>
          </w:tcPr>
          <w:p w14:paraId="288D66E7" w14:textId="7C87B56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3363155.26</w:t>
            </w:r>
          </w:p>
        </w:tc>
        <w:tc>
          <w:tcPr>
            <w:tcW w:w="2134" w:type="dxa"/>
          </w:tcPr>
          <w:p w14:paraId="53B16550" w14:textId="7D46688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888D25" w14:textId="11262ED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9BB18A" w14:textId="00DE949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3AB6E42" w14:textId="77777777" w:rsidTr="00A00EE3">
        <w:trPr>
          <w:trHeight w:val="54"/>
        </w:trPr>
        <w:tc>
          <w:tcPr>
            <w:tcW w:w="1691" w:type="dxa"/>
          </w:tcPr>
          <w:p w14:paraId="6EF32724" w14:textId="12B1C0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0131899E" w14:textId="4834D4B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722635.34</w:t>
            </w:r>
          </w:p>
        </w:tc>
        <w:tc>
          <w:tcPr>
            <w:tcW w:w="1562" w:type="dxa"/>
          </w:tcPr>
          <w:p w14:paraId="64791756" w14:textId="2DD03A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3363151.59</w:t>
            </w:r>
          </w:p>
        </w:tc>
        <w:tc>
          <w:tcPr>
            <w:tcW w:w="2134" w:type="dxa"/>
          </w:tcPr>
          <w:p w14:paraId="14812D24" w14:textId="2857B30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D766D" w14:textId="477C88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A4FDDA" w14:textId="0F842EF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FCCCFC1" w14:textId="77777777" w:rsidTr="00A00EE3">
        <w:trPr>
          <w:trHeight w:val="54"/>
        </w:trPr>
        <w:tc>
          <w:tcPr>
            <w:tcW w:w="1691" w:type="dxa"/>
          </w:tcPr>
          <w:p w14:paraId="7CB1990E" w14:textId="0F4AEC3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4449B867" w14:textId="4854D04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722618.13</w:t>
            </w:r>
          </w:p>
        </w:tc>
        <w:tc>
          <w:tcPr>
            <w:tcW w:w="1562" w:type="dxa"/>
          </w:tcPr>
          <w:p w14:paraId="5B342D18" w14:textId="78C7D70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3363144.38</w:t>
            </w:r>
          </w:p>
        </w:tc>
        <w:tc>
          <w:tcPr>
            <w:tcW w:w="2134" w:type="dxa"/>
          </w:tcPr>
          <w:p w14:paraId="7BB2DE36" w14:textId="259175E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03BE6C" w14:textId="5864B52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ACF200" w14:textId="2A8730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3439331" w14:textId="77777777" w:rsidTr="00A00EE3">
        <w:trPr>
          <w:trHeight w:val="54"/>
        </w:trPr>
        <w:tc>
          <w:tcPr>
            <w:tcW w:w="1691" w:type="dxa"/>
          </w:tcPr>
          <w:p w14:paraId="5CDB88FE" w14:textId="72728B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6D236973" w14:textId="2F4E54A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722612.87</w:t>
            </w:r>
          </w:p>
        </w:tc>
        <w:tc>
          <w:tcPr>
            <w:tcW w:w="1562" w:type="dxa"/>
          </w:tcPr>
          <w:p w14:paraId="02915BF7" w14:textId="6B129B8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3363139.96</w:t>
            </w:r>
          </w:p>
        </w:tc>
        <w:tc>
          <w:tcPr>
            <w:tcW w:w="2134" w:type="dxa"/>
          </w:tcPr>
          <w:p w14:paraId="1D81B786" w14:textId="43E481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6A4A47" w14:textId="305B0C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B051EB" w14:textId="3002B6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76F5164" w14:textId="77777777" w:rsidTr="00A00EE3">
        <w:trPr>
          <w:trHeight w:val="54"/>
        </w:trPr>
        <w:tc>
          <w:tcPr>
            <w:tcW w:w="1691" w:type="dxa"/>
          </w:tcPr>
          <w:p w14:paraId="3CFF1CAA" w14:textId="24921D7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21FB8704" w14:textId="1481BB5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722606.89</w:t>
            </w:r>
          </w:p>
        </w:tc>
        <w:tc>
          <w:tcPr>
            <w:tcW w:w="1562" w:type="dxa"/>
          </w:tcPr>
          <w:p w14:paraId="49777573" w14:textId="4FFCF9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3363135.68</w:t>
            </w:r>
          </w:p>
        </w:tc>
        <w:tc>
          <w:tcPr>
            <w:tcW w:w="2134" w:type="dxa"/>
          </w:tcPr>
          <w:p w14:paraId="06E1A42F" w14:textId="37018D7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6445AA" w14:textId="519C473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D15324" w14:textId="736441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7DCDED5" w14:textId="77777777" w:rsidTr="00A00EE3">
        <w:trPr>
          <w:trHeight w:val="54"/>
        </w:trPr>
        <w:tc>
          <w:tcPr>
            <w:tcW w:w="1691" w:type="dxa"/>
          </w:tcPr>
          <w:p w14:paraId="2EAEA7CF" w14:textId="7F5D77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7D6874C1" w14:textId="3FB8C01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722593.12</w:t>
            </w:r>
          </w:p>
        </w:tc>
        <w:tc>
          <w:tcPr>
            <w:tcW w:w="1562" w:type="dxa"/>
          </w:tcPr>
          <w:p w14:paraId="2B541809" w14:textId="2DAD162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3363131.43</w:t>
            </w:r>
          </w:p>
        </w:tc>
        <w:tc>
          <w:tcPr>
            <w:tcW w:w="2134" w:type="dxa"/>
          </w:tcPr>
          <w:p w14:paraId="542AD7C7" w14:textId="6436D4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A4C437" w14:textId="2684A93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081A11" w14:textId="4A5BAE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149AD95" w14:textId="77777777" w:rsidTr="00A00EE3">
        <w:trPr>
          <w:trHeight w:val="54"/>
        </w:trPr>
        <w:tc>
          <w:tcPr>
            <w:tcW w:w="1691" w:type="dxa"/>
          </w:tcPr>
          <w:p w14:paraId="6B97F92C" w14:textId="729504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03F06AB" w14:textId="59DD2DE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722577.95</w:t>
            </w:r>
          </w:p>
        </w:tc>
        <w:tc>
          <w:tcPr>
            <w:tcW w:w="1562" w:type="dxa"/>
          </w:tcPr>
          <w:p w14:paraId="4CEFA75C" w14:textId="1536E11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3363127.99</w:t>
            </w:r>
          </w:p>
        </w:tc>
        <w:tc>
          <w:tcPr>
            <w:tcW w:w="2134" w:type="dxa"/>
          </w:tcPr>
          <w:p w14:paraId="20F45B13" w14:textId="756617F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56BBE5" w14:textId="68B1DB5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7331C8" w14:textId="0A392BA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C4A1344" w14:textId="77777777" w:rsidTr="00A00EE3">
        <w:trPr>
          <w:trHeight w:val="54"/>
        </w:trPr>
        <w:tc>
          <w:tcPr>
            <w:tcW w:w="1691" w:type="dxa"/>
          </w:tcPr>
          <w:p w14:paraId="664088AB" w14:textId="20D20A9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54C7EA5A" w14:textId="34EC47F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722562.96</w:t>
            </w:r>
          </w:p>
        </w:tc>
        <w:tc>
          <w:tcPr>
            <w:tcW w:w="1562" w:type="dxa"/>
          </w:tcPr>
          <w:p w14:paraId="14765D8F" w14:textId="6791F9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3363124.05</w:t>
            </w:r>
          </w:p>
        </w:tc>
        <w:tc>
          <w:tcPr>
            <w:tcW w:w="2134" w:type="dxa"/>
          </w:tcPr>
          <w:p w14:paraId="1BEFE8C7" w14:textId="661D2F0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1EC1D" w14:textId="08A26B6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8BFBDC" w14:textId="59FFF17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8B8DE63" w14:textId="77777777" w:rsidTr="00A00EE3">
        <w:trPr>
          <w:trHeight w:val="54"/>
        </w:trPr>
        <w:tc>
          <w:tcPr>
            <w:tcW w:w="1691" w:type="dxa"/>
          </w:tcPr>
          <w:p w14:paraId="6FB3835A" w14:textId="77385A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54C2F51A" w14:textId="47EA29E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722548.43</w:t>
            </w:r>
          </w:p>
        </w:tc>
        <w:tc>
          <w:tcPr>
            <w:tcW w:w="1562" w:type="dxa"/>
          </w:tcPr>
          <w:p w14:paraId="5641C561" w14:textId="7D55693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3363118.61</w:t>
            </w:r>
          </w:p>
        </w:tc>
        <w:tc>
          <w:tcPr>
            <w:tcW w:w="2134" w:type="dxa"/>
          </w:tcPr>
          <w:p w14:paraId="343DF966" w14:textId="50B3347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958BC1" w14:textId="05F04A8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1F52D1" w14:textId="6E6868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DEA42BE" w14:textId="77777777" w:rsidTr="00A00EE3">
        <w:trPr>
          <w:trHeight w:val="54"/>
        </w:trPr>
        <w:tc>
          <w:tcPr>
            <w:tcW w:w="1691" w:type="dxa"/>
          </w:tcPr>
          <w:p w14:paraId="1ED1C95B" w14:textId="4F0F633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7126686B" w14:textId="1C5D257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722536.57</w:t>
            </w:r>
          </w:p>
        </w:tc>
        <w:tc>
          <w:tcPr>
            <w:tcW w:w="1562" w:type="dxa"/>
          </w:tcPr>
          <w:p w14:paraId="6980D232" w14:textId="3C7432A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3363113.70</w:t>
            </w:r>
          </w:p>
        </w:tc>
        <w:tc>
          <w:tcPr>
            <w:tcW w:w="2134" w:type="dxa"/>
          </w:tcPr>
          <w:p w14:paraId="0E0CB5A3" w14:textId="50C92A3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A0F028" w14:textId="5065FE4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9DC03" w14:textId="73D9231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C10CCF3" w14:textId="77777777" w:rsidTr="00A00EE3">
        <w:trPr>
          <w:trHeight w:val="54"/>
        </w:trPr>
        <w:tc>
          <w:tcPr>
            <w:tcW w:w="1691" w:type="dxa"/>
          </w:tcPr>
          <w:p w14:paraId="14BA9F1A" w14:textId="5B9369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56765AA5" w14:textId="4145605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722527.55</w:t>
            </w:r>
          </w:p>
        </w:tc>
        <w:tc>
          <w:tcPr>
            <w:tcW w:w="1562" w:type="dxa"/>
          </w:tcPr>
          <w:p w14:paraId="1580609C" w14:textId="1D8E288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3363113.70</w:t>
            </w:r>
          </w:p>
        </w:tc>
        <w:tc>
          <w:tcPr>
            <w:tcW w:w="2134" w:type="dxa"/>
          </w:tcPr>
          <w:p w14:paraId="7906ED07" w14:textId="71B56F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C013C4" w14:textId="588829E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C3012B" w14:textId="7ABBBE5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359CD79" w14:textId="77777777" w:rsidTr="00A00EE3">
        <w:trPr>
          <w:trHeight w:val="54"/>
        </w:trPr>
        <w:tc>
          <w:tcPr>
            <w:tcW w:w="1691" w:type="dxa"/>
          </w:tcPr>
          <w:p w14:paraId="2791AFE2" w14:textId="172C658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1B1529D3" w14:textId="1D3F222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722516.79</w:t>
            </w:r>
          </w:p>
        </w:tc>
        <w:tc>
          <w:tcPr>
            <w:tcW w:w="1562" w:type="dxa"/>
          </w:tcPr>
          <w:p w14:paraId="15F24A63" w14:textId="1A0E7B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3363109.75</w:t>
            </w:r>
          </w:p>
        </w:tc>
        <w:tc>
          <w:tcPr>
            <w:tcW w:w="2134" w:type="dxa"/>
          </w:tcPr>
          <w:p w14:paraId="0B1C7D6D" w14:textId="389EFA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0480AF" w14:textId="45F21D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C99B5B" w14:textId="747494F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233170F" w14:textId="77777777" w:rsidTr="00A00EE3">
        <w:trPr>
          <w:trHeight w:val="54"/>
        </w:trPr>
        <w:tc>
          <w:tcPr>
            <w:tcW w:w="1691" w:type="dxa"/>
          </w:tcPr>
          <w:p w14:paraId="457107B1" w14:textId="1D086E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C40DB42" w14:textId="6779370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722509.36</w:t>
            </w:r>
          </w:p>
        </w:tc>
        <w:tc>
          <w:tcPr>
            <w:tcW w:w="1562" w:type="dxa"/>
          </w:tcPr>
          <w:p w14:paraId="7F28312A" w14:textId="3040FBD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3363105.16</w:t>
            </w:r>
          </w:p>
        </w:tc>
        <w:tc>
          <w:tcPr>
            <w:tcW w:w="2134" w:type="dxa"/>
          </w:tcPr>
          <w:p w14:paraId="43F30F52" w14:textId="4809F0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9F8864" w14:textId="4060E0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4048BC" w14:textId="5F86CA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C7346DE" w14:textId="77777777" w:rsidTr="00A00EE3">
        <w:trPr>
          <w:trHeight w:val="54"/>
        </w:trPr>
        <w:tc>
          <w:tcPr>
            <w:tcW w:w="1691" w:type="dxa"/>
          </w:tcPr>
          <w:p w14:paraId="2CE5496A" w14:textId="1D729B6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733E36C7" w14:textId="50C06F5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722499.39</w:t>
            </w:r>
          </w:p>
        </w:tc>
        <w:tc>
          <w:tcPr>
            <w:tcW w:w="1562" w:type="dxa"/>
          </w:tcPr>
          <w:p w14:paraId="34C8773D" w14:textId="017C744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3363099.46</w:t>
            </w:r>
          </w:p>
        </w:tc>
        <w:tc>
          <w:tcPr>
            <w:tcW w:w="2134" w:type="dxa"/>
          </w:tcPr>
          <w:p w14:paraId="09933E3F" w14:textId="1E84FA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C7BD9E" w14:textId="6E86B62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C24239" w14:textId="4107DE9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CC0A203" w14:textId="77777777" w:rsidTr="00A00EE3">
        <w:trPr>
          <w:trHeight w:val="54"/>
        </w:trPr>
        <w:tc>
          <w:tcPr>
            <w:tcW w:w="1691" w:type="dxa"/>
          </w:tcPr>
          <w:p w14:paraId="0AC97B49" w14:textId="451411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6E8B4A27" w14:textId="2DE1CFC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722489.45</w:t>
            </w:r>
          </w:p>
        </w:tc>
        <w:tc>
          <w:tcPr>
            <w:tcW w:w="1562" w:type="dxa"/>
          </w:tcPr>
          <w:p w14:paraId="70A8A191" w14:textId="4AEC758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3363098.37</w:t>
            </w:r>
          </w:p>
        </w:tc>
        <w:tc>
          <w:tcPr>
            <w:tcW w:w="2134" w:type="dxa"/>
          </w:tcPr>
          <w:p w14:paraId="104B2AFE" w14:textId="6C66C33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BD1ABB" w14:textId="3D5D08A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B74436" w14:textId="3520B9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690A8C8" w14:textId="77777777" w:rsidTr="00A00EE3">
        <w:trPr>
          <w:trHeight w:val="54"/>
        </w:trPr>
        <w:tc>
          <w:tcPr>
            <w:tcW w:w="1691" w:type="dxa"/>
          </w:tcPr>
          <w:p w14:paraId="782B3421" w14:textId="16A7D5C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2C7BC03D" w14:textId="3FC0F3F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722478.64</w:t>
            </w:r>
          </w:p>
        </w:tc>
        <w:tc>
          <w:tcPr>
            <w:tcW w:w="1562" w:type="dxa"/>
          </w:tcPr>
          <w:p w14:paraId="228AAD5E" w14:textId="685BCE7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3363074.17</w:t>
            </w:r>
          </w:p>
        </w:tc>
        <w:tc>
          <w:tcPr>
            <w:tcW w:w="2134" w:type="dxa"/>
          </w:tcPr>
          <w:p w14:paraId="3D29B462" w14:textId="250CFB4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F9E727" w14:textId="7E11C92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256497" w14:textId="0B5E097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47618E1" w14:textId="77777777" w:rsidTr="00A00EE3">
        <w:trPr>
          <w:trHeight w:val="54"/>
        </w:trPr>
        <w:tc>
          <w:tcPr>
            <w:tcW w:w="1691" w:type="dxa"/>
          </w:tcPr>
          <w:p w14:paraId="3F7324D1" w14:textId="51A54EE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3F5845D6" w14:textId="4DD09B4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722465.90</w:t>
            </w:r>
          </w:p>
        </w:tc>
        <w:tc>
          <w:tcPr>
            <w:tcW w:w="1562" w:type="dxa"/>
          </w:tcPr>
          <w:p w14:paraId="387BE966" w14:textId="56E0F45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3363054.34</w:t>
            </w:r>
          </w:p>
        </w:tc>
        <w:tc>
          <w:tcPr>
            <w:tcW w:w="2134" w:type="dxa"/>
          </w:tcPr>
          <w:p w14:paraId="04B5D2EA" w14:textId="0F0989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68FADA" w14:textId="7BFBA7B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6C5E9B" w14:textId="005E516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4F14321" w14:textId="77777777" w:rsidTr="00A00EE3">
        <w:trPr>
          <w:trHeight w:val="54"/>
        </w:trPr>
        <w:tc>
          <w:tcPr>
            <w:tcW w:w="1691" w:type="dxa"/>
          </w:tcPr>
          <w:p w14:paraId="0256656D" w14:textId="56A9045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77DC6A9" w14:textId="2D18055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722494.92</w:t>
            </w:r>
          </w:p>
        </w:tc>
        <w:tc>
          <w:tcPr>
            <w:tcW w:w="1562" w:type="dxa"/>
          </w:tcPr>
          <w:p w14:paraId="3F3B26DA" w14:textId="0D910FD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3363048.67</w:t>
            </w:r>
          </w:p>
        </w:tc>
        <w:tc>
          <w:tcPr>
            <w:tcW w:w="2134" w:type="dxa"/>
          </w:tcPr>
          <w:p w14:paraId="5B4E416D" w14:textId="1119073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30D055" w14:textId="0836A29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B52FA2" w14:textId="330884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4795192" w14:textId="77777777" w:rsidTr="00A00EE3">
        <w:trPr>
          <w:trHeight w:val="54"/>
        </w:trPr>
        <w:tc>
          <w:tcPr>
            <w:tcW w:w="1691" w:type="dxa"/>
          </w:tcPr>
          <w:p w14:paraId="71B3A919" w14:textId="2D3B1D0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146B1FCB" w14:textId="4FD4E72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722515.19</w:t>
            </w:r>
          </w:p>
        </w:tc>
        <w:tc>
          <w:tcPr>
            <w:tcW w:w="1562" w:type="dxa"/>
          </w:tcPr>
          <w:p w14:paraId="6CAF5E06" w14:textId="35B4FF6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3363050.90</w:t>
            </w:r>
          </w:p>
        </w:tc>
        <w:tc>
          <w:tcPr>
            <w:tcW w:w="2134" w:type="dxa"/>
          </w:tcPr>
          <w:p w14:paraId="1EB6FDA0" w14:textId="7BB65D9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2C96C0" w14:textId="1E3167E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A0235B" w14:textId="686B36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E9C9B96" w14:textId="77777777" w:rsidTr="00A00EE3">
        <w:trPr>
          <w:trHeight w:val="54"/>
        </w:trPr>
        <w:tc>
          <w:tcPr>
            <w:tcW w:w="1691" w:type="dxa"/>
          </w:tcPr>
          <w:p w14:paraId="10ECEF18" w14:textId="0909CB5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6C9D1F1E" w14:textId="57CAC09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722537.61</w:t>
            </w:r>
          </w:p>
        </w:tc>
        <w:tc>
          <w:tcPr>
            <w:tcW w:w="1562" w:type="dxa"/>
          </w:tcPr>
          <w:p w14:paraId="62BFB2F7" w14:textId="184A4D1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3363063.30</w:t>
            </w:r>
          </w:p>
        </w:tc>
        <w:tc>
          <w:tcPr>
            <w:tcW w:w="2134" w:type="dxa"/>
          </w:tcPr>
          <w:p w14:paraId="6F418B50" w14:textId="757C8A6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8A773F" w14:textId="45D7695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0D770B" w14:textId="73F0FE1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2E37679" w14:textId="77777777" w:rsidTr="00A00EE3">
        <w:trPr>
          <w:trHeight w:val="54"/>
        </w:trPr>
        <w:tc>
          <w:tcPr>
            <w:tcW w:w="1691" w:type="dxa"/>
          </w:tcPr>
          <w:p w14:paraId="497EACBD" w14:textId="6B44B98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1BB5A6EE" w14:textId="468D508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722546.50</w:t>
            </w:r>
          </w:p>
        </w:tc>
        <w:tc>
          <w:tcPr>
            <w:tcW w:w="1562" w:type="dxa"/>
          </w:tcPr>
          <w:p w14:paraId="22D1AAE4" w14:textId="3656FA2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3363063.70</w:t>
            </w:r>
          </w:p>
        </w:tc>
        <w:tc>
          <w:tcPr>
            <w:tcW w:w="2134" w:type="dxa"/>
          </w:tcPr>
          <w:p w14:paraId="6095A9AB" w14:textId="41C84D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9AF1D7" w14:textId="3C5196A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3CB474" w14:textId="210CF0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2DE3EF0" w14:textId="77777777" w:rsidTr="00A00EE3">
        <w:trPr>
          <w:trHeight w:val="54"/>
        </w:trPr>
        <w:tc>
          <w:tcPr>
            <w:tcW w:w="1691" w:type="dxa"/>
          </w:tcPr>
          <w:p w14:paraId="7BD27E1F" w14:textId="3321570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553D66BE" w14:textId="2114793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722566.74</w:t>
            </w:r>
          </w:p>
        </w:tc>
        <w:tc>
          <w:tcPr>
            <w:tcW w:w="1562" w:type="dxa"/>
          </w:tcPr>
          <w:p w14:paraId="2F9B6E0D" w14:textId="297B0C5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3363072.08</w:t>
            </w:r>
          </w:p>
        </w:tc>
        <w:tc>
          <w:tcPr>
            <w:tcW w:w="2134" w:type="dxa"/>
          </w:tcPr>
          <w:p w14:paraId="78D9B931" w14:textId="709666B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A29026" w14:textId="54F02C6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80EBAE" w14:textId="1CE4AA9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D799A4B" w14:textId="77777777" w:rsidTr="00A00EE3">
        <w:trPr>
          <w:trHeight w:val="54"/>
        </w:trPr>
        <w:tc>
          <w:tcPr>
            <w:tcW w:w="1691" w:type="dxa"/>
          </w:tcPr>
          <w:p w14:paraId="47D279EE" w14:textId="1D2118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709C8177" w14:textId="19C7C74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722578.12</w:t>
            </w:r>
          </w:p>
        </w:tc>
        <w:tc>
          <w:tcPr>
            <w:tcW w:w="1562" w:type="dxa"/>
          </w:tcPr>
          <w:p w14:paraId="3F1FA28C" w14:textId="20339D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3363076.33</w:t>
            </w:r>
          </w:p>
        </w:tc>
        <w:tc>
          <w:tcPr>
            <w:tcW w:w="2134" w:type="dxa"/>
          </w:tcPr>
          <w:p w14:paraId="3BABB97D" w14:textId="7740040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F7C814" w14:textId="6DE6EDE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C36EAC" w14:textId="4F40EE9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A67A42D" w14:textId="77777777" w:rsidTr="00A00EE3">
        <w:trPr>
          <w:trHeight w:val="54"/>
        </w:trPr>
        <w:tc>
          <w:tcPr>
            <w:tcW w:w="1691" w:type="dxa"/>
          </w:tcPr>
          <w:p w14:paraId="038FEDE2" w14:textId="651225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43A5A8DB" w14:textId="04334AC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722589.84</w:t>
            </w:r>
          </w:p>
        </w:tc>
        <w:tc>
          <w:tcPr>
            <w:tcW w:w="1562" w:type="dxa"/>
          </w:tcPr>
          <w:p w14:paraId="454BA469" w14:textId="3EC7746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3363079.42</w:t>
            </w:r>
          </w:p>
        </w:tc>
        <w:tc>
          <w:tcPr>
            <w:tcW w:w="2134" w:type="dxa"/>
          </w:tcPr>
          <w:p w14:paraId="01EF3B99" w14:textId="04C9664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CDFBD4" w14:textId="3D65FAA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42C40A" w14:textId="0C4E97D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72769DA" w14:textId="77777777" w:rsidTr="00A00EE3">
        <w:trPr>
          <w:trHeight w:val="54"/>
        </w:trPr>
        <w:tc>
          <w:tcPr>
            <w:tcW w:w="1691" w:type="dxa"/>
          </w:tcPr>
          <w:p w14:paraId="6BD7758F" w14:textId="5E14A08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43C5D53A" w14:textId="585EDD5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722606.04</w:t>
            </w:r>
          </w:p>
        </w:tc>
        <w:tc>
          <w:tcPr>
            <w:tcW w:w="1562" w:type="dxa"/>
          </w:tcPr>
          <w:p w14:paraId="1791E9AA" w14:textId="4A5F2AD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3363083.09</w:t>
            </w:r>
          </w:p>
        </w:tc>
        <w:tc>
          <w:tcPr>
            <w:tcW w:w="2134" w:type="dxa"/>
          </w:tcPr>
          <w:p w14:paraId="53BDDF32" w14:textId="3FFACC0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286319" w14:textId="1371E7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6E7911" w14:textId="13BECA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3435CBF" w14:textId="77777777" w:rsidTr="00A00EE3">
        <w:trPr>
          <w:trHeight w:val="54"/>
        </w:trPr>
        <w:tc>
          <w:tcPr>
            <w:tcW w:w="1691" w:type="dxa"/>
          </w:tcPr>
          <w:p w14:paraId="01191B74" w14:textId="3A49E32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3B3ED4F5" w14:textId="3F9B375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722629.40</w:t>
            </w:r>
          </w:p>
        </w:tc>
        <w:tc>
          <w:tcPr>
            <w:tcW w:w="1562" w:type="dxa"/>
          </w:tcPr>
          <w:p w14:paraId="747C8E19" w14:textId="40A7C4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3363090.30</w:t>
            </w:r>
          </w:p>
        </w:tc>
        <w:tc>
          <w:tcPr>
            <w:tcW w:w="2134" w:type="dxa"/>
          </w:tcPr>
          <w:p w14:paraId="69644B3E" w14:textId="7F29400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A77499" w14:textId="6C8B3AB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0DAB5" w14:textId="345872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48F9714" w14:textId="77777777" w:rsidTr="00A00EE3">
        <w:trPr>
          <w:trHeight w:val="54"/>
        </w:trPr>
        <w:tc>
          <w:tcPr>
            <w:tcW w:w="1691" w:type="dxa"/>
          </w:tcPr>
          <w:p w14:paraId="37D48B87" w14:textId="33A3A5B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6FF98E8F" w14:textId="28195A5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722644.48</w:t>
            </w:r>
          </w:p>
        </w:tc>
        <w:tc>
          <w:tcPr>
            <w:tcW w:w="1562" w:type="dxa"/>
          </w:tcPr>
          <w:p w14:paraId="53DEFFF4" w14:textId="6FAA7A1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3363101.21</w:t>
            </w:r>
          </w:p>
        </w:tc>
        <w:tc>
          <w:tcPr>
            <w:tcW w:w="2134" w:type="dxa"/>
          </w:tcPr>
          <w:p w14:paraId="2D0E2529" w14:textId="7A19B13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B4507E" w14:textId="46AFAEE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80A6E6" w14:textId="5CD5580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8E299CD" w14:textId="77777777" w:rsidTr="00A00EE3">
        <w:trPr>
          <w:trHeight w:val="54"/>
        </w:trPr>
        <w:tc>
          <w:tcPr>
            <w:tcW w:w="1691" w:type="dxa"/>
          </w:tcPr>
          <w:p w14:paraId="73AA63A8" w14:textId="7832F4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6ABE159F" w14:textId="55C9D23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722652.65</w:t>
            </w:r>
          </w:p>
        </w:tc>
        <w:tc>
          <w:tcPr>
            <w:tcW w:w="1562" w:type="dxa"/>
          </w:tcPr>
          <w:p w14:paraId="19505CB1" w14:textId="3A918D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3363104.63</w:t>
            </w:r>
          </w:p>
        </w:tc>
        <w:tc>
          <w:tcPr>
            <w:tcW w:w="2134" w:type="dxa"/>
          </w:tcPr>
          <w:p w14:paraId="3B00A34E" w14:textId="7CED357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85B93C" w14:textId="3329269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FFAB9" w14:textId="4CBB562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DD63125" w14:textId="77777777" w:rsidTr="00A00EE3">
        <w:trPr>
          <w:trHeight w:val="54"/>
        </w:trPr>
        <w:tc>
          <w:tcPr>
            <w:tcW w:w="1691" w:type="dxa"/>
          </w:tcPr>
          <w:p w14:paraId="4B21633F" w14:textId="5D28201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5AE95774" w14:textId="6763454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722661.21</w:t>
            </w:r>
          </w:p>
        </w:tc>
        <w:tc>
          <w:tcPr>
            <w:tcW w:w="1562" w:type="dxa"/>
          </w:tcPr>
          <w:p w14:paraId="44CCE8BD" w14:textId="6664AB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3363107.37</w:t>
            </w:r>
          </w:p>
        </w:tc>
        <w:tc>
          <w:tcPr>
            <w:tcW w:w="2134" w:type="dxa"/>
          </w:tcPr>
          <w:p w14:paraId="04096E36" w14:textId="3F2655B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D5AF08" w14:textId="3CB3E4D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A8C68F" w14:textId="5C5DDF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B6CFDD1" w14:textId="77777777" w:rsidTr="00A00EE3">
        <w:trPr>
          <w:trHeight w:val="54"/>
        </w:trPr>
        <w:tc>
          <w:tcPr>
            <w:tcW w:w="1691" w:type="dxa"/>
          </w:tcPr>
          <w:p w14:paraId="0CD7A1EB" w14:textId="7F5229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476B7F60" w14:textId="0E09F15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722672.27</w:t>
            </w:r>
          </w:p>
        </w:tc>
        <w:tc>
          <w:tcPr>
            <w:tcW w:w="1562" w:type="dxa"/>
          </w:tcPr>
          <w:p w14:paraId="020258E6" w14:textId="2E7B4E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3363109.03</w:t>
            </w:r>
          </w:p>
        </w:tc>
        <w:tc>
          <w:tcPr>
            <w:tcW w:w="2134" w:type="dxa"/>
          </w:tcPr>
          <w:p w14:paraId="2F192CEC" w14:textId="4B89CB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DD2A82" w14:textId="003FE31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B4A6BB" w14:textId="2DF74DE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0105832" w14:textId="77777777" w:rsidTr="00A00EE3">
        <w:trPr>
          <w:trHeight w:val="54"/>
        </w:trPr>
        <w:tc>
          <w:tcPr>
            <w:tcW w:w="1691" w:type="dxa"/>
          </w:tcPr>
          <w:p w14:paraId="1D5DABE4" w14:textId="6E14707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2D9802ED" w14:textId="212AB00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722693.76</w:t>
            </w:r>
          </w:p>
        </w:tc>
        <w:tc>
          <w:tcPr>
            <w:tcW w:w="1562" w:type="dxa"/>
          </w:tcPr>
          <w:p w14:paraId="3BB5014F" w14:textId="7DB0356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3363105.59</w:t>
            </w:r>
          </w:p>
        </w:tc>
        <w:tc>
          <w:tcPr>
            <w:tcW w:w="2134" w:type="dxa"/>
          </w:tcPr>
          <w:p w14:paraId="2A000AEB" w14:textId="6BFD1B4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AF9D54" w14:textId="680CB72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33960E" w14:textId="4ADC3CB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2A38335" w14:textId="77777777" w:rsidTr="00A00EE3">
        <w:trPr>
          <w:trHeight w:val="54"/>
        </w:trPr>
        <w:tc>
          <w:tcPr>
            <w:tcW w:w="1691" w:type="dxa"/>
          </w:tcPr>
          <w:p w14:paraId="18095935" w14:textId="55ED416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9B00C16" w14:textId="09F3BCC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722719.76</w:t>
            </w:r>
          </w:p>
        </w:tc>
        <w:tc>
          <w:tcPr>
            <w:tcW w:w="1562" w:type="dxa"/>
          </w:tcPr>
          <w:p w14:paraId="31CC8CEC" w14:textId="669E086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3363105.85</w:t>
            </w:r>
          </w:p>
        </w:tc>
        <w:tc>
          <w:tcPr>
            <w:tcW w:w="2134" w:type="dxa"/>
          </w:tcPr>
          <w:p w14:paraId="0F4706EA" w14:textId="57B4C5F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0F5EE" w14:textId="4D1B3B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478AC4" w14:textId="28D3A04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19E26FA" w14:textId="77777777" w:rsidTr="00A00EE3">
        <w:trPr>
          <w:trHeight w:val="54"/>
        </w:trPr>
        <w:tc>
          <w:tcPr>
            <w:tcW w:w="1691" w:type="dxa"/>
          </w:tcPr>
          <w:p w14:paraId="42ACC91D" w14:textId="7B4A0AE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79AC441C" w14:textId="62902D3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722732.14</w:t>
            </w:r>
          </w:p>
        </w:tc>
        <w:tc>
          <w:tcPr>
            <w:tcW w:w="1562" w:type="dxa"/>
          </w:tcPr>
          <w:p w14:paraId="60BDD98F" w14:textId="5023316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3363107.75</w:t>
            </w:r>
          </w:p>
        </w:tc>
        <w:tc>
          <w:tcPr>
            <w:tcW w:w="2134" w:type="dxa"/>
          </w:tcPr>
          <w:p w14:paraId="6E5038A9" w14:textId="712C27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9A92F3" w14:textId="45EF3C4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0428CD" w14:textId="05E7743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BAA0EB6" w14:textId="77777777" w:rsidTr="00A00EE3">
        <w:trPr>
          <w:trHeight w:val="54"/>
        </w:trPr>
        <w:tc>
          <w:tcPr>
            <w:tcW w:w="1691" w:type="dxa"/>
          </w:tcPr>
          <w:p w14:paraId="395370B3" w14:textId="560344C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51174317" w14:textId="5672F01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722745.22</w:t>
            </w:r>
          </w:p>
        </w:tc>
        <w:tc>
          <w:tcPr>
            <w:tcW w:w="1562" w:type="dxa"/>
          </w:tcPr>
          <w:p w14:paraId="0475AED0" w14:textId="1270B19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3363108.98</w:t>
            </w:r>
          </w:p>
        </w:tc>
        <w:tc>
          <w:tcPr>
            <w:tcW w:w="2134" w:type="dxa"/>
          </w:tcPr>
          <w:p w14:paraId="31C012CB" w14:textId="0859B98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9DB630" w14:textId="752F81C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630B02" w14:textId="3A92944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34BC9C5" w14:textId="77777777" w:rsidTr="00A00EE3">
        <w:trPr>
          <w:trHeight w:val="54"/>
        </w:trPr>
        <w:tc>
          <w:tcPr>
            <w:tcW w:w="1691" w:type="dxa"/>
          </w:tcPr>
          <w:p w14:paraId="151FCCE4" w14:textId="5D8848C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0003F0DE" w14:textId="505C0B2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722764.07</w:t>
            </w:r>
          </w:p>
        </w:tc>
        <w:tc>
          <w:tcPr>
            <w:tcW w:w="1562" w:type="dxa"/>
          </w:tcPr>
          <w:p w14:paraId="323C244E" w14:textId="762588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3363110.10</w:t>
            </w:r>
          </w:p>
        </w:tc>
        <w:tc>
          <w:tcPr>
            <w:tcW w:w="2134" w:type="dxa"/>
          </w:tcPr>
          <w:p w14:paraId="48498BE5" w14:textId="1900D6D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888A366" w14:textId="503DB08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CF16210" w14:textId="69A9B8A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7E7945C" w14:textId="77777777" w:rsidTr="00A00EE3">
        <w:trPr>
          <w:trHeight w:val="54"/>
        </w:trPr>
        <w:tc>
          <w:tcPr>
            <w:tcW w:w="1691" w:type="dxa"/>
          </w:tcPr>
          <w:p w14:paraId="6E1E5B25" w14:textId="6A33799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1D9B9E2B" w14:textId="53CD875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722778.46</w:t>
            </w:r>
          </w:p>
        </w:tc>
        <w:tc>
          <w:tcPr>
            <w:tcW w:w="1562" w:type="dxa"/>
          </w:tcPr>
          <w:p w14:paraId="760F9788" w14:textId="0ECD6EB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3363108.69</w:t>
            </w:r>
          </w:p>
        </w:tc>
        <w:tc>
          <w:tcPr>
            <w:tcW w:w="2134" w:type="dxa"/>
          </w:tcPr>
          <w:p w14:paraId="4F353A49" w14:textId="7A1C599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09E25A" w14:textId="2CA5AE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D7CC0" w14:textId="6B2FCA1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999DAEA" w14:textId="77777777" w:rsidTr="00A00EE3">
        <w:trPr>
          <w:trHeight w:val="54"/>
        </w:trPr>
        <w:tc>
          <w:tcPr>
            <w:tcW w:w="1691" w:type="dxa"/>
          </w:tcPr>
          <w:p w14:paraId="536AEC03" w14:textId="2E702AD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47ED1A16" w14:textId="20290A5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722810.83</w:t>
            </w:r>
          </w:p>
        </w:tc>
        <w:tc>
          <w:tcPr>
            <w:tcW w:w="1562" w:type="dxa"/>
          </w:tcPr>
          <w:p w14:paraId="6E0EA684" w14:textId="617DC1C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3363119.29</w:t>
            </w:r>
          </w:p>
        </w:tc>
        <w:tc>
          <w:tcPr>
            <w:tcW w:w="2134" w:type="dxa"/>
          </w:tcPr>
          <w:p w14:paraId="4316FEB4" w14:textId="3080E9C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3616AE" w14:textId="5C947CD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110282" w14:textId="4786E56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F4517B1" w14:textId="77777777" w:rsidTr="00A00EE3">
        <w:trPr>
          <w:trHeight w:val="54"/>
        </w:trPr>
        <w:tc>
          <w:tcPr>
            <w:tcW w:w="1691" w:type="dxa"/>
          </w:tcPr>
          <w:p w14:paraId="5B2E718F" w14:textId="18AAED3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FC75371" w14:textId="705A4F6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722830.16</w:t>
            </w:r>
          </w:p>
        </w:tc>
        <w:tc>
          <w:tcPr>
            <w:tcW w:w="1562" w:type="dxa"/>
          </w:tcPr>
          <w:p w14:paraId="3CD8DD62" w14:textId="53A63E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3363136.94</w:t>
            </w:r>
          </w:p>
        </w:tc>
        <w:tc>
          <w:tcPr>
            <w:tcW w:w="2134" w:type="dxa"/>
          </w:tcPr>
          <w:p w14:paraId="66B1CF71" w14:textId="2BCAB4A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700FE5" w14:textId="1A80DDC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1EA8F8" w14:textId="5CC9123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53C0C1F3" w14:textId="77777777" w:rsidR="00433C8A" w:rsidRDefault="00433C8A"/>
    <w:p w14:paraId="285296FD" w14:textId="77777777" w:rsidR="00433C8A" w:rsidRDefault="00433C8A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69E09C39" w14:textId="77777777" w:rsidR="00433C8A" w:rsidRDefault="00433C8A">
      <w:pPr>
        <w:divId w:val="1496217629"/>
      </w:pPr>
    </w:p>
    <w:p w14:paraId="43DAE9C0" w14:textId="77777777" w:rsidR="00433C8A" w:rsidRDefault="00433C8A">
      <w:pPr>
        <w:divId w:val="1496217629"/>
      </w:pPr>
    </w:p>
    <w:tbl>
      <w:tblPr>
        <w:tblStyle w:val="a6"/>
        <w:tblW w:w="507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7372"/>
      </w:tblGrid>
      <w:tr w:rsidR="00AA0A82" w:rsidRPr="00AA0A82" w14:paraId="24408B1C" w14:textId="77777777" w:rsidTr="00433C8A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433C8A">
        <w:trPr>
          <w:divId w:val="1496217629"/>
        </w:trPr>
        <w:tc>
          <w:tcPr>
            <w:tcW w:w="1524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76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433C8A">
        <w:trPr>
          <w:divId w:val="1496217629"/>
        </w:trPr>
        <w:tc>
          <w:tcPr>
            <w:tcW w:w="789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5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76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433C8A">
        <w:trPr>
          <w:divId w:val="1496217629"/>
        </w:trPr>
        <w:tc>
          <w:tcPr>
            <w:tcW w:w="789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5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76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191657" w14:paraId="7EABC08A" w14:textId="77777777" w:rsidTr="00433C8A">
        <w:trPr>
          <w:divId w:val="1496217629"/>
        </w:trPr>
        <w:tc>
          <w:tcPr>
            <w:tcW w:w="789" w:type="pct"/>
          </w:tcPr>
          <w:p w14:paraId="3576EE20" w14:textId="7DDDEED1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1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5" w:type="pct"/>
          </w:tcPr>
          <w:p w14:paraId="2E99FFE4" w14:textId="461FC5F5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4FAA57E" w14:textId="4BFA0F69" w:rsidR="00191657" w:rsidRPr="00D74C57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91657" w14:paraId="2C3A3509" w14:textId="77777777" w:rsidTr="00433C8A">
        <w:trPr>
          <w:divId w:val="1496217629"/>
        </w:trPr>
        <w:tc>
          <w:tcPr>
            <w:tcW w:w="789" w:type="pct"/>
          </w:tcPr>
          <w:p w14:paraId="70896BAD" w14:textId="532E0CF4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5" w:type="pct"/>
          </w:tcPr>
          <w:p w14:paraId="62F4B81E" w14:textId="28B3D65E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3476" w:type="pct"/>
          </w:tcPr>
          <w:p w14:paraId="614842DE" w14:textId="163392F1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 xml:space="preserve">й растительности, </w:t>
            </w:r>
            <w:r w:rsidRPr="002E6E74">
              <w:rPr>
                <w:sz w:val="18"/>
                <w:szCs w:val="20"/>
              </w:rPr>
              <w:t xml:space="preserve">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дорогу</w:t>
            </w:r>
          </w:p>
        </w:tc>
      </w:tr>
      <w:tr w:rsidR="00191657" w14:paraId="68FA4BD0" w14:textId="77777777" w:rsidTr="00433C8A">
        <w:trPr>
          <w:divId w:val="1496217629"/>
        </w:trPr>
        <w:tc>
          <w:tcPr>
            <w:tcW w:w="789" w:type="pct"/>
          </w:tcPr>
          <w:p w14:paraId="6219FE3B" w14:textId="5398E345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5" w:type="pct"/>
          </w:tcPr>
          <w:p w14:paraId="1A3B0DE7" w14:textId="2B539EFE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3476" w:type="pct"/>
          </w:tcPr>
          <w:p w14:paraId="6691230B" w14:textId="42073058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191657" w14:paraId="568D2433" w14:textId="77777777" w:rsidTr="00433C8A">
        <w:trPr>
          <w:divId w:val="1496217629"/>
        </w:trPr>
        <w:tc>
          <w:tcPr>
            <w:tcW w:w="789" w:type="pct"/>
          </w:tcPr>
          <w:p w14:paraId="7787D96D" w14:textId="28D6710B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735" w:type="pct"/>
          </w:tcPr>
          <w:p w14:paraId="31AD2867" w14:textId="45BB7B01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3476" w:type="pct"/>
          </w:tcPr>
          <w:p w14:paraId="5AF3D05B" w14:textId="446A9E32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(№6 по ТЗ)</w:t>
            </w:r>
          </w:p>
        </w:tc>
      </w:tr>
      <w:tr w:rsidR="00191657" w14:paraId="41DB4321" w14:textId="77777777" w:rsidTr="00433C8A">
        <w:trPr>
          <w:divId w:val="1496217629"/>
        </w:trPr>
        <w:tc>
          <w:tcPr>
            <w:tcW w:w="789" w:type="pct"/>
          </w:tcPr>
          <w:p w14:paraId="67CC4B63" w14:textId="13AB1006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735" w:type="pct"/>
          </w:tcPr>
          <w:p w14:paraId="23750463" w14:textId="24927126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3476" w:type="pct"/>
          </w:tcPr>
          <w:p w14:paraId="5B360143" w14:textId="210B96C6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>й растительности</w:t>
            </w:r>
          </w:p>
        </w:tc>
      </w:tr>
      <w:tr w:rsidR="00191657" w14:paraId="0EF99ABD" w14:textId="77777777" w:rsidTr="00433C8A">
        <w:trPr>
          <w:divId w:val="1496217629"/>
        </w:trPr>
        <w:tc>
          <w:tcPr>
            <w:tcW w:w="789" w:type="pct"/>
          </w:tcPr>
          <w:p w14:paraId="7EA1482D" w14:textId="18B1F524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735" w:type="pct"/>
          </w:tcPr>
          <w:p w14:paraId="0C5AE91A" w14:textId="7E162D8E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16AD3C93" w14:textId="33DEABBB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91657" w14:paraId="507301ED" w14:textId="77777777" w:rsidTr="00433C8A">
        <w:trPr>
          <w:divId w:val="1496217629"/>
        </w:trPr>
        <w:tc>
          <w:tcPr>
            <w:tcW w:w="789" w:type="pct"/>
          </w:tcPr>
          <w:p w14:paraId="450E0927" w14:textId="671DC653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735" w:type="pct"/>
          </w:tcPr>
          <w:p w14:paraId="4681F3EF" w14:textId="7C4E5E34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3476" w:type="pct"/>
          </w:tcPr>
          <w:p w14:paraId="0277FEB4" w14:textId="6580DAFD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>й растительности</w:t>
            </w:r>
          </w:p>
        </w:tc>
      </w:tr>
      <w:tr w:rsidR="00191657" w14:paraId="60266843" w14:textId="77777777" w:rsidTr="00433C8A">
        <w:trPr>
          <w:divId w:val="1496217629"/>
        </w:trPr>
        <w:tc>
          <w:tcPr>
            <w:tcW w:w="789" w:type="pct"/>
          </w:tcPr>
          <w:p w14:paraId="2B419D84" w14:textId="3C7AAD87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735" w:type="pct"/>
          </w:tcPr>
          <w:p w14:paraId="0F448EB3" w14:textId="495FF00E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3476" w:type="pct"/>
          </w:tcPr>
          <w:p w14:paraId="54230FEA" w14:textId="00892507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(№6 по ТЗ)</w:t>
            </w:r>
          </w:p>
        </w:tc>
      </w:tr>
      <w:tr w:rsidR="00191657" w14:paraId="134562F0" w14:textId="77777777" w:rsidTr="00433C8A">
        <w:trPr>
          <w:divId w:val="1496217629"/>
        </w:trPr>
        <w:tc>
          <w:tcPr>
            <w:tcW w:w="789" w:type="pct"/>
          </w:tcPr>
          <w:p w14:paraId="04C7F7B5" w14:textId="67F15FA3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735" w:type="pct"/>
          </w:tcPr>
          <w:p w14:paraId="067695F3" w14:textId="31EED0E0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3476" w:type="pct"/>
          </w:tcPr>
          <w:p w14:paraId="0E6351CA" w14:textId="31CFE0FE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191657" w14:paraId="57DDC0B9" w14:textId="77777777" w:rsidTr="00433C8A">
        <w:trPr>
          <w:divId w:val="1496217629"/>
        </w:trPr>
        <w:tc>
          <w:tcPr>
            <w:tcW w:w="789" w:type="pct"/>
          </w:tcPr>
          <w:p w14:paraId="13AD1474" w14:textId="71374CF9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735" w:type="pct"/>
          </w:tcPr>
          <w:p w14:paraId="71F671BE" w14:textId="7190EF81" w:rsidR="00191657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3476" w:type="pct"/>
          </w:tcPr>
          <w:p w14:paraId="16766A6E" w14:textId="60411C3A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 xml:space="preserve">й растительности, </w:t>
            </w:r>
            <w:r w:rsidRPr="002E6E74">
              <w:rPr>
                <w:sz w:val="18"/>
                <w:szCs w:val="20"/>
              </w:rPr>
              <w:t xml:space="preserve">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дорогу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4882F384" w:rsidR="00F54131" w:rsidRPr="000C0D36" w:rsidRDefault="00E570C7" w:rsidP="00EC5126">
            <w:pPr>
              <w:pStyle w:val="af0"/>
              <w:rPr>
                <w:b w:val="0"/>
                <w:sz w:val="20"/>
                <w:szCs w:val="20"/>
              </w:rPr>
            </w:pPr>
            <w:r w:rsidRPr="00191657">
              <w:rPr>
                <w:color w:val="000000"/>
                <w:sz w:val="24"/>
                <w:szCs w:val="24"/>
              </w:rPr>
              <w:t xml:space="preserve">Границ </w:t>
            </w:r>
            <w:r w:rsidR="00EC5126">
              <w:rPr>
                <w:color w:val="000000"/>
                <w:sz w:val="24"/>
                <w:szCs w:val="24"/>
              </w:rPr>
              <w:t>п</w:t>
            </w:r>
            <w:r w:rsidR="00EC5126" w:rsidRPr="00EC5126">
              <w:rPr>
                <w:color w:val="000000"/>
                <w:sz w:val="24"/>
                <w:szCs w:val="24"/>
              </w:rPr>
              <w:t>рибрежной защитной полосы</w:t>
            </w:r>
            <w:r w:rsidR="00191657" w:rsidRPr="00191657">
              <w:rPr>
                <w:color w:val="000000"/>
                <w:sz w:val="24"/>
                <w:szCs w:val="24"/>
              </w:rPr>
              <w:t xml:space="preserve"> водного объекта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433C8A">
              <w:rPr>
                <w:sz w:val="24"/>
                <w:szCs w:val="24"/>
              </w:rPr>
              <w:t>6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r w:rsidR="00191657">
              <w:rPr>
                <w:sz w:val="24"/>
                <w:szCs w:val="24"/>
              </w:rPr>
              <w:t xml:space="preserve">  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60A3EA0D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0B56CE0A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1C2B1CE4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3D0026B4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49D992FE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3AE8FEAE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77777777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C20EE54" w14:textId="6729FE29" w:rsidR="00F818BF" w:rsidRDefault="00191657" w:rsidP="003A014A">
            <w:pPr>
              <w:jc w:val="center"/>
              <w:rPr>
                <w:b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51084EA0" wp14:editId="46BD20E6">
                  <wp:extent cx="4461152" cy="49757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1 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97" t="19778" r="14366" b="24937"/>
                          <a:stretch/>
                        </pic:blipFill>
                        <pic:spPr bwMode="auto">
                          <a:xfrm>
                            <a:off x="0" y="0"/>
                            <a:ext cx="4469794" cy="498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177F1BFA" w14:textId="77777777" w:rsidR="00406C92" w:rsidRDefault="00406C92" w:rsidP="00BC650E">
            <w:pPr>
              <w:rPr>
                <w:b/>
              </w:rPr>
            </w:pPr>
          </w:p>
          <w:p w14:paraId="0260F33B" w14:textId="77777777" w:rsidR="00191657" w:rsidRDefault="00191657" w:rsidP="00BC650E">
            <w:pPr>
              <w:rPr>
                <w:b/>
              </w:rPr>
            </w:pPr>
          </w:p>
          <w:p w14:paraId="5C5FD4C1" w14:textId="77777777" w:rsidR="00191657" w:rsidRDefault="00191657" w:rsidP="00BC650E">
            <w:pPr>
              <w:rPr>
                <w:b/>
              </w:rPr>
            </w:pPr>
          </w:p>
          <w:p w14:paraId="6371E467" w14:textId="77777777" w:rsidR="00191657" w:rsidRDefault="00191657" w:rsidP="00BC650E">
            <w:pPr>
              <w:rPr>
                <w:b/>
              </w:rPr>
            </w:pPr>
          </w:p>
          <w:p w14:paraId="235430AA" w14:textId="77777777" w:rsidR="00191657" w:rsidRDefault="00191657" w:rsidP="00BC650E">
            <w:pPr>
              <w:rPr>
                <w:b/>
              </w:rPr>
            </w:pPr>
          </w:p>
          <w:p w14:paraId="6FDBBD27" w14:textId="77777777" w:rsidR="00191657" w:rsidRDefault="00191657" w:rsidP="00BC650E">
            <w:pPr>
              <w:rPr>
                <w:b/>
              </w:rPr>
            </w:pPr>
          </w:p>
          <w:p w14:paraId="5BF46160" w14:textId="77777777" w:rsidR="00191657" w:rsidRDefault="00191657" w:rsidP="00BC650E">
            <w:pPr>
              <w:rPr>
                <w:b/>
              </w:rPr>
            </w:pPr>
          </w:p>
          <w:p w14:paraId="49488268" w14:textId="77777777" w:rsidR="00191657" w:rsidRDefault="00191657" w:rsidP="00BC650E">
            <w:pPr>
              <w:rPr>
                <w:b/>
              </w:rPr>
            </w:pPr>
          </w:p>
          <w:p w14:paraId="7DBFA426" w14:textId="77777777" w:rsidR="00191657" w:rsidRDefault="00191657" w:rsidP="00BC650E">
            <w:pPr>
              <w:rPr>
                <w:b/>
              </w:rPr>
            </w:pPr>
          </w:p>
          <w:p w14:paraId="3C0933E0" w14:textId="77777777" w:rsidR="00191657" w:rsidRDefault="00191657" w:rsidP="00BC650E">
            <w:pPr>
              <w:rPr>
                <w:b/>
              </w:rPr>
            </w:pPr>
          </w:p>
          <w:p w14:paraId="4817EBC5" w14:textId="77777777" w:rsidR="00191657" w:rsidRDefault="00191657" w:rsidP="00BC650E">
            <w:pPr>
              <w:rPr>
                <w:b/>
              </w:rPr>
            </w:pPr>
          </w:p>
          <w:p w14:paraId="46168DE1" w14:textId="0CA5EF63" w:rsidR="00191657" w:rsidRPr="001C2598" w:rsidRDefault="00191657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9B6A646" w:rsidR="00B6189A" w:rsidRPr="00B6189A" w:rsidRDefault="00B6189A" w:rsidP="00433C8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433C8A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AD2CF6" w14:paraId="13D3774D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90B44F4" w14:textId="77777777" w:rsidR="00AD2CF6" w:rsidRDefault="00AD2CF6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33B1AE0" wp14:editId="1D82F39F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43C8D1FC" wp14:editId="0A2C855F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6905324D" wp14:editId="076794EF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060FCEA" w14:textId="77777777" w:rsidR="00AD2CF6" w:rsidRPr="00894D05" w:rsidRDefault="00AD2CF6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AD2CF6" w14:paraId="22CCF70F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329473BB" w14:textId="77777777" w:rsidR="00AD2CF6" w:rsidRDefault="00AD2CF6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4288D9A" w14:textId="77777777" w:rsidR="00AD2CF6" w:rsidRPr="00894D05" w:rsidRDefault="00AD2CF6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AD2CF6" w14:paraId="7943745C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C2EB113" w14:textId="77777777" w:rsidR="00AD2CF6" w:rsidRDefault="00AD2CF6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64BE957" w14:textId="77777777" w:rsidR="00AD2CF6" w:rsidRPr="00A72227" w:rsidRDefault="00AD2CF6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AD2CF6" w14:paraId="5129FF7C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2BD3F1BF" w14:textId="77777777" w:rsidR="00AD2CF6" w:rsidRDefault="00AD2CF6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C949F3" wp14:editId="6426C0CC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CEDFDAE" w14:textId="77777777" w:rsidR="00AD2CF6" w:rsidRPr="006A5F68" w:rsidRDefault="00AD2CF6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4DA73CD9" w14:textId="77777777" w:rsidR="00191657" w:rsidRDefault="00191657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57065"/>
    <w:rsid w:val="00070439"/>
    <w:rsid w:val="000C0D36"/>
    <w:rsid w:val="001033AA"/>
    <w:rsid w:val="00141E8C"/>
    <w:rsid w:val="001424EC"/>
    <w:rsid w:val="001821F0"/>
    <w:rsid w:val="00191657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33C8A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956E68"/>
    <w:rsid w:val="00974C57"/>
    <w:rsid w:val="00997B96"/>
    <w:rsid w:val="009F10A8"/>
    <w:rsid w:val="009F20B3"/>
    <w:rsid w:val="00A92EA0"/>
    <w:rsid w:val="00AA0A82"/>
    <w:rsid w:val="00AD2CF6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C5126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8A70-36EF-441E-A90B-BF9532A3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6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10143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6</cp:revision>
  <cp:lastPrinted>2021-02-04T04:15:00Z</cp:lastPrinted>
  <dcterms:created xsi:type="dcterms:W3CDTF">2021-01-29T05:56:00Z</dcterms:created>
  <dcterms:modified xsi:type="dcterms:W3CDTF">2021-03-16T06:17:00Z</dcterms:modified>
</cp:coreProperties>
</file>