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7F0FF7F1" w14:textId="75575B9A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4A11C2">
        <w:rPr>
          <w:b/>
          <w:bCs/>
          <w:color w:val="000000"/>
        </w:rPr>
        <w:t>6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7513D7D8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4C19EC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E99E95" w:rsidR="00B80549" w:rsidRPr="00B80549" w:rsidRDefault="00B80549" w:rsidP="00B829B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5A5BAB1" w:rsidR="00295641" w:rsidRPr="00DD6C04" w:rsidRDefault="004A11C2" w:rsidP="004A11C2">
            <w:r>
              <w:t>1</w:t>
            </w:r>
            <w:r w:rsidR="001C2598">
              <w:t>,</w:t>
            </w:r>
            <w:r>
              <w:t>2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5CB5A76B" w:rsidR="00AD46F5" w:rsidRPr="00764F6F" w:rsidRDefault="004A11C2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 xml:space="preserve">,3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2EC16B4F" w:rsidR="00AD46F5" w:rsidRPr="00764F6F" w:rsidRDefault="004A11C2" w:rsidP="004A11C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4A11C2" w:rsidRPr="002E6E74" w14:paraId="0D2B333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63F180" w14:textId="0077F771" w:rsidR="004A11C2" w:rsidRPr="002E6E74" w:rsidRDefault="004A11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33348AA0" w14:textId="155C5450" w:rsidR="004A11C2" w:rsidRPr="002E6E74" w:rsidRDefault="004A11C2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1B6EEC6" w14:textId="121B45A0" w:rsidR="004A11C2" w:rsidRPr="002E6E74" w:rsidRDefault="004A11C2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1F2E2D1" w14:textId="3B4AD1D2" w:rsidR="004A11C2" w:rsidRPr="002E6E74" w:rsidRDefault="004A11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3DF4514E" w14:textId="40603A72" w:rsidR="004A11C2" w:rsidRPr="002E6E74" w:rsidRDefault="004A11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0E004F6" w14:textId="46AEFEC8" w:rsidR="004A11C2" w:rsidRPr="002E6E74" w:rsidRDefault="004A11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AC5544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290C48" w14:textId="0F3F029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35C8C6FA" w14:textId="7F53D3D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728505.04</w:t>
            </w:r>
          </w:p>
        </w:tc>
        <w:tc>
          <w:tcPr>
            <w:tcW w:w="1562" w:type="dxa"/>
          </w:tcPr>
          <w:p w14:paraId="72862DB9" w14:textId="4DF2CFA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3344455.52</w:t>
            </w:r>
          </w:p>
        </w:tc>
        <w:tc>
          <w:tcPr>
            <w:tcW w:w="2134" w:type="dxa"/>
          </w:tcPr>
          <w:p w14:paraId="2095084C" w14:textId="7714E6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6C0947" w14:textId="77D7C1C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ACAF14" w14:textId="2B30D5C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042F79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9F51C" w14:textId="6420847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554D1062" w14:textId="4E87913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728495.14</w:t>
            </w:r>
          </w:p>
        </w:tc>
        <w:tc>
          <w:tcPr>
            <w:tcW w:w="1562" w:type="dxa"/>
          </w:tcPr>
          <w:p w14:paraId="087A57F2" w14:textId="41D9E03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3344460.59</w:t>
            </w:r>
          </w:p>
        </w:tc>
        <w:tc>
          <w:tcPr>
            <w:tcW w:w="2134" w:type="dxa"/>
          </w:tcPr>
          <w:p w14:paraId="588C984F" w14:textId="5E7B688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BBEDC9" w14:textId="3F661F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9DFEC0" w14:textId="4BCD491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1B541EB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EB954E" w14:textId="61AEAB5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5CBB896" w14:textId="04F0E43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728478.85</w:t>
            </w:r>
          </w:p>
        </w:tc>
        <w:tc>
          <w:tcPr>
            <w:tcW w:w="1562" w:type="dxa"/>
          </w:tcPr>
          <w:p w14:paraId="037537E0" w14:textId="286F7B6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42ED36A2" w14:textId="57DEEAF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55CFC7" w14:textId="1DE84AC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10C07C" w14:textId="7388F6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87E0C5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9C17BC" w14:textId="66AC826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244786D4" w14:textId="0314967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728457.90</w:t>
            </w:r>
          </w:p>
        </w:tc>
        <w:tc>
          <w:tcPr>
            <w:tcW w:w="1562" w:type="dxa"/>
          </w:tcPr>
          <w:p w14:paraId="670C2C55" w14:textId="47DD51A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590DB75B" w14:textId="10919E1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400F46" w14:textId="3D6B2BA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96DBE0" w14:textId="5376883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5D2473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1C1C26" w14:textId="5F04044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0370C5BC" w14:textId="3824906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728438.50</w:t>
            </w:r>
          </w:p>
        </w:tc>
        <w:tc>
          <w:tcPr>
            <w:tcW w:w="1562" w:type="dxa"/>
          </w:tcPr>
          <w:p w14:paraId="185E6E4D" w14:textId="6DC38D6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3344465.25</w:t>
            </w:r>
          </w:p>
        </w:tc>
        <w:tc>
          <w:tcPr>
            <w:tcW w:w="2134" w:type="dxa"/>
          </w:tcPr>
          <w:p w14:paraId="79BA51DE" w14:textId="0213F8F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E39FF1" w14:textId="5343DCA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7BC8C6" w14:textId="6D74A4D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7C9F8E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1F2D2A" w14:textId="6A5E07D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54149686" w14:textId="345F81BF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728414.17</w:t>
            </w:r>
          </w:p>
        </w:tc>
        <w:tc>
          <w:tcPr>
            <w:tcW w:w="1562" w:type="dxa"/>
          </w:tcPr>
          <w:p w14:paraId="34DF6CAB" w14:textId="4F01508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3344469.67</w:t>
            </w:r>
          </w:p>
        </w:tc>
        <w:tc>
          <w:tcPr>
            <w:tcW w:w="2134" w:type="dxa"/>
          </w:tcPr>
          <w:p w14:paraId="7A58BBBA" w14:textId="007B4A9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26C615" w14:textId="14E8A2B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89E2AE" w14:textId="3BB76B5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FF0FC5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5EA351" w14:textId="7B0C5B6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CAC6364" w14:textId="241B968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728396.84</w:t>
            </w:r>
          </w:p>
        </w:tc>
        <w:tc>
          <w:tcPr>
            <w:tcW w:w="1562" w:type="dxa"/>
          </w:tcPr>
          <w:p w14:paraId="2C6DF508" w14:textId="516A622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3344473.58</w:t>
            </w:r>
          </w:p>
        </w:tc>
        <w:tc>
          <w:tcPr>
            <w:tcW w:w="2134" w:type="dxa"/>
          </w:tcPr>
          <w:p w14:paraId="115DF792" w14:textId="79454DD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EF5056" w14:textId="72C7DD6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E9EB33" w14:textId="7885064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B47055B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20C19A" w14:textId="6EA56BA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44AFEE89" w14:textId="5B1F6EE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728382.90</w:t>
            </w:r>
          </w:p>
        </w:tc>
        <w:tc>
          <w:tcPr>
            <w:tcW w:w="1562" w:type="dxa"/>
          </w:tcPr>
          <w:p w14:paraId="2C5EE373" w14:textId="5FEDBB2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3344478.51</w:t>
            </w:r>
          </w:p>
        </w:tc>
        <w:tc>
          <w:tcPr>
            <w:tcW w:w="2134" w:type="dxa"/>
          </w:tcPr>
          <w:p w14:paraId="4F4878E9" w14:textId="3E30B17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535D16" w14:textId="6D14D8D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26D1AF" w14:textId="53D00CF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FE84BA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A096C4" w14:textId="2DAB655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75C4B205" w14:textId="235B975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728374.58</w:t>
            </w:r>
          </w:p>
        </w:tc>
        <w:tc>
          <w:tcPr>
            <w:tcW w:w="1562" w:type="dxa"/>
          </w:tcPr>
          <w:p w14:paraId="15EE5B56" w14:textId="0BCAC6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3344480.38</w:t>
            </w:r>
          </w:p>
        </w:tc>
        <w:tc>
          <w:tcPr>
            <w:tcW w:w="2134" w:type="dxa"/>
          </w:tcPr>
          <w:p w14:paraId="7432ACE8" w14:textId="7D1C66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204919" w14:textId="458669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A137DA" w14:textId="50932D3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8EF669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FD804" w14:textId="733E9B5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09EDFFB" w14:textId="43D9800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5A036172" w14:textId="0A11E50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3344477.84</w:t>
            </w:r>
          </w:p>
        </w:tc>
        <w:tc>
          <w:tcPr>
            <w:tcW w:w="2134" w:type="dxa"/>
          </w:tcPr>
          <w:p w14:paraId="4EBE3445" w14:textId="6B8B74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E81D72" w14:textId="600955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BE8B35" w14:textId="611042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F67F84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2E9055" w14:textId="62AC822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B63FD80" w14:textId="0F09DB2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728358.21</w:t>
            </w:r>
          </w:p>
        </w:tc>
        <w:tc>
          <w:tcPr>
            <w:tcW w:w="1562" w:type="dxa"/>
          </w:tcPr>
          <w:p w14:paraId="1600CB47" w14:textId="0829178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3344472.78</w:t>
            </w:r>
          </w:p>
        </w:tc>
        <w:tc>
          <w:tcPr>
            <w:tcW w:w="2134" w:type="dxa"/>
          </w:tcPr>
          <w:p w14:paraId="378329FA" w14:textId="2B7743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EE24BA" w14:textId="1953EA0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03C34B" w14:textId="4345804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7CBBBE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553D42" w14:textId="4DF35CB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311BC4E0" w14:textId="0C379D63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728347.28</w:t>
            </w:r>
          </w:p>
        </w:tc>
        <w:tc>
          <w:tcPr>
            <w:tcW w:w="1562" w:type="dxa"/>
          </w:tcPr>
          <w:p w14:paraId="115C8C2F" w14:textId="4C9DA37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3344475.04</w:t>
            </w:r>
          </w:p>
        </w:tc>
        <w:tc>
          <w:tcPr>
            <w:tcW w:w="2134" w:type="dxa"/>
          </w:tcPr>
          <w:p w14:paraId="267AB381" w14:textId="56944D5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4519D4" w14:textId="1268D9C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FCBC2D" w14:textId="5B777DD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7D084A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2BF478" w14:textId="657ED92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1F4E7BE8" w14:textId="4E5EAEF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728335.31</w:t>
            </w:r>
          </w:p>
        </w:tc>
        <w:tc>
          <w:tcPr>
            <w:tcW w:w="1562" w:type="dxa"/>
          </w:tcPr>
          <w:p w14:paraId="20F444BB" w14:textId="216B6A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3344478.43</w:t>
            </w:r>
          </w:p>
        </w:tc>
        <w:tc>
          <w:tcPr>
            <w:tcW w:w="2134" w:type="dxa"/>
          </w:tcPr>
          <w:p w14:paraId="55FD7E6B" w14:textId="30E3E39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7A975" w14:textId="319DEF9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5CDE7E" w14:textId="12FC68D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F4E14C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516739" w14:textId="518085C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4DF1A9B5" w14:textId="4A9877C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728321.66</w:t>
            </w:r>
          </w:p>
        </w:tc>
        <w:tc>
          <w:tcPr>
            <w:tcW w:w="1562" w:type="dxa"/>
          </w:tcPr>
          <w:p w14:paraId="4B0860D8" w14:textId="5637393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3344481.81</w:t>
            </w:r>
          </w:p>
        </w:tc>
        <w:tc>
          <w:tcPr>
            <w:tcW w:w="2134" w:type="dxa"/>
          </w:tcPr>
          <w:p w14:paraId="1B780966" w14:textId="1F9B213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0D5A1B" w14:textId="1D5514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46A5AA" w14:textId="63FA28A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3BA9B5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9C6686" w14:textId="48E64D0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6A161FE2" w14:textId="4626832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728312.90</w:t>
            </w:r>
          </w:p>
        </w:tc>
        <w:tc>
          <w:tcPr>
            <w:tcW w:w="1562" w:type="dxa"/>
          </w:tcPr>
          <w:p w14:paraId="6DD20F05" w14:textId="4E83299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3344485.76</w:t>
            </w:r>
          </w:p>
        </w:tc>
        <w:tc>
          <w:tcPr>
            <w:tcW w:w="2134" w:type="dxa"/>
          </w:tcPr>
          <w:p w14:paraId="2E971E91" w14:textId="18DE7FD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C5BCB" w14:textId="2ADA03C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DA60A7" w14:textId="08CF285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EAC015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B12210" w14:textId="27BB544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1C74A27F" w14:textId="589CBECB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728308.45</w:t>
            </w:r>
          </w:p>
        </w:tc>
        <w:tc>
          <w:tcPr>
            <w:tcW w:w="1562" w:type="dxa"/>
          </w:tcPr>
          <w:p w14:paraId="418AB515" w14:textId="105068E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3344500.49</w:t>
            </w:r>
          </w:p>
        </w:tc>
        <w:tc>
          <w:tcPr>
            <w:tcW w:w="2134" w:type="dxa"/>
          </w:tcPr>
          <w:p w14:paraId="0151C365" w14:textId="77D4789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C1A839" w14:textId="2D235EE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5F64D4" w14:textId="40FC64D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7ABEA9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CE9EC3" w14:textId="495329D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74AD7514" w14:textId="1678596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728300.00</w:t>
            </w:r>
          </w:p>
        </w:tc>
        <w:tc>
          <w:tcPr>
            <w:tcW w:w="1562" w:type="dxa"/>
          </w:tcPr>
          <w:p w14:paraId="3D718317" w14:textId="2209638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3344518.27</w:t>
            </w:r>
          </w:p>
        </w:tc>
        <w:tc>
          <w:tcPr>
            <w:tcW w:w="2134" w:type="dxa"/>
          </w:tcPr>
          <w:p w14:paraId="46BEE8BD" w14:textId="5D3D3AD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F37D45" w14:textId="110643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19750B" w14:textId="38680F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D32534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FA981C" w14:textId="0EB1CEE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DAA5C70" w14:textId="565AE3A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728285.15</w:t>
            </w:r>
          </w:p>
        </w:tc>
        <w:tc>
          <w:tcPr>
            <w:tcW w:w="1562" w:type="dxa"/>
          </w:tcPr>
          <w:p w14:paraId="1BA90E9B" w14:textId="77DC94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3344536.48</w:t>
            </w:r>
          </w:p>
        </w:tc>
        <w:tc>
          <w:tcPr>
            <w:tcW w:w="2134" w:type="dxa"/>
          </w:tcPr>
          <w:p w14:paraId="3FA20296" w14:textId="64311F0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4A09C3" w14:textId="4B7FB1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654C71" w14:textId="7CC3757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EAF5CD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21F838" w14:textId="7889DA0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1E3C51EA" w14:textId="5B7E3FA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728268.28</w:t>
            </w:r>
          </w:p>
        </w:tc>
        <w:tc>
          <w:tcPr>
            <w:tcW w:w="1562" w:type="dxa"/>
          </w:tcPr>
          <w:p w14:paraId="0B1F421F" w14:textId="155C759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3344543.91</w:t>
            </w:r>
          </w:p>
        </w:tc>
        <w:tc>
          <w:tcPr>
            <w:tcW w:w="2134" w:type="dxa"/>
          </w:tcPr>
          <w:p w14:paraId="49385702" w14:textId="1717AA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6EC6F7" w14:textId="01F0D9A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D3A009" w14:textId="0FDACA4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F90C7D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7C870C" w14:textId="4050153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3E55B099" w14:textId="5B49E39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728254.19</w:t>
            </w:r>
          </w:p>
        </w:tc>
        <w:tc>
          <w:tcPr>
            <w:tcW w:w="1562" w:type="dxa"/>
          </w:tcPr>
          <w:p w14:paraId="7864C43B" w14:textId="3CAC520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3344548.59</w:t>
            </w:r>
          </w:p>
        </w:tc>
        <w:tc>
          <w:tcPr>
            <w:tcW w:w="2134" w:type="dxa"/>
          </w:tcPr>
          <w:p w14:paraId="4CC905CB" w14:textId="39D37EE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F0080C" w14:textId="01B946A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71A341" w14:textId="3BD763F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1DB8E0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E596E8" w14:textId="4EE5326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44DB0A4A" w14:textId="49CAB32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728246.23</w:t>
            </w:r>
          </w:p>
        </w:tc>
        <w:tc>
          <w:tcPr>
            <w:tcW w:w="1562" w:type="dxa"/>
          </w:tcPr>
          <w:p w14:paraId="222681B7" w14:textId="0047483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3344550.57</w:t>
            </w:r>
          </w:p>
        </w:tc>
        <w:tc>
          <w:tcPr>
            <w:tcW w:w="2134" w:type="dxa"/>
          </w:tcPr>
          <w:p w14:paraId="3A4B123D" w14:textId="49AB360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076FF2" w14:textId="4844C3F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5E832F" w14:textId="111FF5D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0E0998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BE81A7" w14:textId="036EEFD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2380A156" w14:textId="51F4DBFB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728237.45</w:t>
            </w:r>
          </w:p>
        </w:tc>
        <w:tc>
          <w:tcPr>
            <w:tcW w:w="1562" w:type="dxa"/>
          </w:tcPr>
          <w:p w14:paraId="18BA2687" w14:textId="39A81F3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3344548.49</w:t>
            </w:r>
          </w:p>
        </w:tc>
        <w:tc>
          <w:tcPr>
            <w:tcW w:w="2134" w:type="dxa"/>
          </w:tcPr>
          <w:p w14:paraId="3864CB0E" w14:textId="01C1BA6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CEB2E7" w14:textId="0018B0D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B20116" w14:textId="4E454DD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ACDBFF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991F97" w14:textId="524AFE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75DA651" w14:textId="220FEB0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728234.13</w:t>
            </w:r>
          </w:p>
        </w:tc>
        <w:tc>
          <w:tcPr>
            <w:tcW w:w="1562" w:type="dxa"/>
          </w:tcPr>
          <w:p w14:paraId="0EC24FB0" w14:textId="57B7307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3344540.65</w:t>
            </w:r>
          </w:p>
        </w:tc>
        <w:tc>
          <w:tcPr>
            <w:tcW w:w="2134" w:type="dxa"/>
          </w:tcPr>
          <w:p w14:paraId="4F77D9BE" w14:textId="29CA70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E940D0" w14:textId="564194E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684FE4" w14:textId="2CFB391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BE1D8A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EEBF56" w14:textId="2240AFC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612EFBE4" w14:textId="26A3E83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728229.14</w:t>
            </w:r>
          </w:p>
        </w:tc>
        <w:tc>
          <w:tcPr>
            <w:tcW w:w="1562" w:type="dxa"/>
          </w:tcPr>
          <w:p w14:paraId="628235C3" w14:textId="791063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3344537.72</w:t>
            </w:r>
          </w:p>
        </w:tc>
        <w:tc>
          <w:tcPr>
            <w:tcW w:w="2134" w:type="dxa"/>
          </w:tcPr>
          <w:p w14:paraId="3855752C" w14:textId="04B4676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7CF213" w14:textId="17EF9C2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5F9B9D" w14:textId="5E45834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038B7B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FBC708" w14:textId="7AED8A0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390F57D2" w14:textId="05D5FE0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728225.08</w:t>
            </w:r>
          </w:p>
        </w:tc>
        <w:tc>
          <w:tcPr>
            <w:tcW w:w="1562" w:type="dxa"/>
          </w:tcPr>
          <w:p w14:paraId="1CA8EBEF" w14:textId="7D7E016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3344536.66</w:t>
            </w:r>
          </w:p>
        </w:tc>
        <w:tc>
          <w:tcPr>
            <w:tcW w:w="2134" w:type="dxa"/>
          </w:tcPr>
          <w:p w14:paraId="176FDEBB" w14:textId="6609414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C07A89" w14:textId="0C1A581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29A201" w14:textId="69B1A07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065BE5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D04686" w14:textId="5A42A15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232E7B9E" w14:textId="4934226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728221.34</w:t>
            </w:r>
          </w:p>
        </w:tc>
        <w:tc>
          <w:tcPr>
            <w:tcW w:w="1562" w:type="dxa"/>
          </w:tcPr>
          <w:p w14:paraId="49491651" w14:textId="7018C0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3344537.84</w:t>
            </w:r>
          </w:p>
        </w:tc>
        <w:tc>
          <w:tcPr>
            <w:tcW w:w="2134" w:type="dxa"/>
          </w:tcPr>
          <w:p w14:paraId="13EA0AEE" w14:textId="009FDA1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B1F659" w14:textId="0F7E310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447C6B" w14:textId="772B5B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97BA12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6DD45C" w14:textId="76E28F9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</w:t>
            </w:r>
          </w:p>
        </w:tc>
        <w:tc>
          <w:tcPr>
            <w:tcW w:w="1558" w:type="dxa"/>
          </w:tcPr>
          <w:p w14:paraId="4B78C109" w14:textId="6CAB6AB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728214.82</w:t>
            </w:r>
          </w:p>
        </w:tc>
        <w:tc>
          <w:tcPr>
            <w:tcW w:w="1562" w:type="dxa"/>
          </w:tcPr>
          <w:p w14:paraId="72925A99" w14:textId="07291C9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3344543.78</w:t>
            </w:r>
          </w:p>
        </w:tc>
        <w:tc>
          <w:tcPr>
            <w:tcW w:w="2134" w:type="dxa"/>
          </w:tcPr>
          <w:p w14:paraId="73AA81BC" w14:textId="4F3A6BF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40078C" w14:textId="0F4C31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6E889D" w14:textId="791C8E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4F29A3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BF34F2" w14:textId="5A1314F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325EEAE7" w14:textId="2918DBB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728206.90</w:t>
            </w:r>
          </w:p>
        </w:tc>
        <w:tc>
          <w:tcPr>
            <w:tcW w:w="1562" w:type="dxa"/>
          </w:tcPr>
          <w:p w14:paraId="7E66623A" w14:textId="39B0EE7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3344549.09</w:t>
            </w:r>
          </w:p>
        </w:tc>
        <w:tc>
          <w:tcPr>
            <w:tcW w:w="2134" w:type="dxa"/>
          </w:tcPr>
          <w:p w14:paraId="38D341C2" w14:textId="53B92A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8E7E87" w14:textId="01B02B2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98CCB8" w14:textId="5E73357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0910A2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68A7D4" w14:textId="573E1EC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5DFB231D" w14:textId="052F982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728201.53</w:t>
            </w:r>
          </w:p>
        </w:tc>
        <w:tc>
          <w:tcPr>
            <w:tcW w:w="1562" w:type="dxa"/>
          </w:tcPr>
          <w:p w14:paraId="067F0B19" w14:textId="0DEBF52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3344550.65</w:t>
            </w:r>
          </w:p>
        </w:tc>
        <w:tc>
          <w:tcPr>
            <w:tcW w:w="2134" w:type="dxa"/>
          </w:tcPr>
          <w:p w14:paraId="52D95F59" w14:textId="3028470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2BCC0B" w14:textId="1439FFC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3FC5B8" w14:textId="1015870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7563A3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A2F395" w14:textId="02046C5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4E679ACE" w14:textId="7EBDBC1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728195.64</w:t>
            </w:r>
          </w:p>
        </w:tc>
        <w:tc>
          <w:tcPr>
            <w:tcW w:w="1562" w:type="dxa"/>
          </w:tcPr>
          <w:p w14:paraId="77AABE74" w14:textId="4FE6BBA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3344556.02</w:t>
            </w:r>
          </w:p>
        </w:tc>
        <w:tc>
          <w:tcPr>
            <w:tcW w:w="2134" w:type="dxa"/>
          </w:tcPr>
          <w:p w14:paraId="6C595E60" w14:textId="61BA67C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867AD7" w14:textId="472B791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236E96" w14:textId="69D1F5C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51B254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3CF982" w14:textId="5D71AA2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D3CD4DB" w14:textId="6C9944B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728192.52</w:t>
            </w:r>
          </w:p>
        </w:tc>
        <w:tc>
          <w:tcPr>
            <w:tcW w:w="1562" w:type="dxa"/>
          </w:tcPr>
          <w:p w14:paraId="31BEAD3A" w14:textId="4EEE740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3344558.77</w:t>
            </w:r>
          </w:p>
        </w:tc>
        <w:tc>
          <w:tcPr>
            <w:tcW w:w="2134" w:type="dxa"/>
          </w:tcPr>
          <w:p w14:paraId="7B085179" w14:textId="2CE51B8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2A9322" w14:textId="6C5D3F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5B42B6" w14:textId="505C626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85B048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BC2953" w14:textId="26CA5D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D8A1EA8" w14:textId="3C6D290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728188.34</w:t>
            </w:r>
          </w:p>
        </w:tc>
        <w:tc>
          <w:tcPr>
            <w:tcW w:w="1562" w:type="dxa"/>
          </w:tcPr>
          <w:p w14:paraId="66C6F423" w14:textId="42CAF23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3344559.64</w:t>
            </w:r>
          </w:p>
        </w:tc>
        <w:tc>
          <w:tcPr>
            <w:tcW w:w="2134" w:type="dxa"/>
          </w:tcPr>
          <w:p w14:paraId="7990CC23" w14:textId="7EBBF7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F44A5C" w14:textId="0C01DFA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D577A0" w14:textId="3EEED8F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45AABF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E2AC87" w14:textId="0585271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1D017DDA" w14:textId="60393B7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728182.36</w:t>
            </w:r>
          </w:p>
        </w:tc>
        <w:tc>
          <w:tcPr>
            <w:tcW w:w="1562" w:type="dxa"/>
          </w:tcPr>
          <w:p w14:paraId="5D45E09F" w14:textId="0EAB91E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3344560.39</w:t>
            </w:r>
          </w:p>
        </w:tc>
        <w:tc>
          <w:tcPr>
            <w:tcW w:w="2134" w:type="dxa"/>
          </w:tcPr>
          <w:p w14:paraId="5CC71817" w14:textId="670962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F40C83" w14:textId="6E0BEDF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90D57C" w14:textId="5AB53B6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B00DB0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539B7" w14:textId="2ADE693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0623F674" w14:textId="3177312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728178.96</w:t>
            </w:r>
          </w:p>
        </w:tc>
        <w:tc>
          <w:tcPr>
            <w:tcW w:w="1562" w:type="dxa"/>
          </w:tcPr>
          <w:p w14:paraId="2CB272DE" w14:textId="44A4AA2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3344560.83</w:t>
            </w:r>
          </w:p>
        </w:tc>
        <w:tc>
          <w:tcPr>
            <w:tcW w:w="2134" w:type="dxa"/>
          </w:tcPr>
          <w:p w14:paraId="54ED875D" w14:textId="7C1FD0C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6ED706" w14:textId="6B9A9C1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3BCBA9" w14:textId="2562369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54ECB8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81465C" w14:textId="2AE3ED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2B753348" w14:textId="052AEFFF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728174.29</w:t>
            </w:r>
          </w:p>
        </w:tc>
        <w:tc>
          <w:tcPr>
            <w:tcW w:w="1562" w:type="dxa"/>
          </w:tcPr>
          <w:p w14:paraId="4A3D0E4C" w14:textId="5B45AFC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3344562.33</w:t>
            </w:r>
          </w:p>
        </w:tc>
        <w:tc>
          <w:tcPr>
            <w:tcW w:w="2134" w:type="dxa"/>
          </w:tcPr>
          <w:p w14:paraId="235A5BD8" w14:textId="1B752A3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8225F7" w14:textId="78E1D11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F74CED" w14:textId="0A1FD11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2FCC8A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8806B2" w14:textId="66AA6BA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2C75CD28" w14:textId="32F106B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728171.67</w:t>
            </w:r>
          </w:p>
        </w:tc>
        <w:tc>
          <w:tcPr>
            <w:tcW w:w="1562" w:type="dxa"/>
          </w:tcPr>
          <w:p w14:paraId="3E4C3FFD" w14:textId="639A750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3344564.52</w:t>
            </w:r>
          </w:p>
        </w:tc>
        <w:tc>
          <w:tcPr>
            <w:tcW w:w="2134" w:type="dxa"/>
          </w:tcPr>
          <w:p w14:paraId="0E3F9931" w14:textId="3788D81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E49CD5" w14:textId="17D629C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615B6A" w14:textId="0E0D2E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925932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68B470" w14:textId="718AD9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5EDEF178" w14:textId="76D6E04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728169.23</w:t>
            </w:r>
          </w:p>
        </w:tc>
        <w:tc>
          <w:tcPr>
            <w:tcW w:w="1562" w:type="dxa"/>
          </w:tcPr>
          <w:p w14:paraId="29E27F0F" w14:textId="2C6761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3344568.20</w:t>
            </w:r>
          </w:p>
        </w:tc>
        <w:tc>
          <w:tcPr>
            <w:tcW w:w="2134" w:type="dxa"/>
          </w:tcPr>
          <w:p w14:paraId="71311C97" w14:textId="15147DF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2CB43" w14:textId="4E320A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DC8D4D" w14:textId="70C9EE8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1D73A2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44AF91" w14:textId="78DEA78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60102929" w14:textId="10CE038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728166.90</w:t>
            </w:r>
          </w:p>
        </w:tc>
        <w:tc>
          <w:tcPr>
            <w:tcW w:w="1562" w:type="dxa"/>
          </w:tcPr>
          <w:p w14:paraId="670801C7" w14:textId="4A6ABDF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3344571.67</w:t>
            </w:r>
          </w:p>
        </w:tc>
        <w:tc>
          <w:tcPr>
            <w:tcW w:w="2134" w:type="dxa"/>
          </w:tcPr>
          <w:p w14:paraId="3939211C" w14:textId="7C07929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B805A3" w14:textId="498F72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BD2F95" w14:textId="1F19927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070325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36776F" w14:textId="1B482AD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06909F7D" w14:textId="3A9F6D7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728161.43</w:t>
            </w:r>
          </w:p>
        </w:tc>
        <w:tc>
          <w:tcPr>
            <w:tcW w:w="1562" w:type="dxa"/>
          </w:tcPr>
          <w:p w14:paraId="754340CB" w14:textId="11374A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3344572.86</w:t>
            </w:r>
          </w:p>
        </w:tc>
        <w:tc>
          <w:tcPr>
            <w:tcW w:w="2134" w:type="dxa"/>
          </w:tcPr>
          <w:p w14:paraId="3019A967" w14:textId="112DC83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849F6B" w14:textId="24663F9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E4C541" w14:textId="01A36A3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93F9DA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C16EDE" w14:textId="589119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6EC70978" w14:textId="517D65DF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728154.57</w:t>
            </w:r>
          </w:p>
        </w:tc>
        <w:tc>
          <w:tcPr>
            <w:tcW w:w="1562" w:type="dxa"/>
          </w:tcPr>
          <w:p w14:paraId="64C34417" w14:textId="52B9EAE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3344573.95</w:t>
            </w:r>
          </w:p>
        </w:tc>
        <w:tc>
          <w:tcPr>
            <w:tcW w:w="2134" w:type="dxa"/>
          </w:tcPr>
          <w:p w14:paraId="32181E2B" w14:textId="4175D0C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4A1C1B" w14:textId="5FD6230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251265" w14:textId="35099B4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A23103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6E4C5B" w14:textId="0E319E9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79740989" w14:textId="209ED35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728150.69</w:t>
            </w:r>
          </w:p>
        </w:tc>
        <w:tc>
          <w:tcPr>
            <w:tcW w:w="1562" w:type="dxa"/>
          </w:tcPr>
          <w:p w14:paraId="739EBBBC" w14:textId="081D7B9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3344576.14</w:t>
            </w:r>
          </w:p>
        </w:tc>
        <w:tc>
          <w:tcPr>
            <w:tcW w:w="2134" w:type="dxa"/>
          </w:tcPr>
          <w:p w14:paraId="2B951BF3" w14:textId="6E1ABC9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5E0E79" w14:textId="12C21FA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5DFF97" w14:textId="3C4472D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A8AEFA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9E04D1" w14:textId="1F180D0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2A2BB472" w14:textId="78B8334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728147.61</w:t>
            </w:r>
          </w:p>
        </w:tc>
        <w:tc>
          <w:tcPr>
            <w:tcW w:w="1562" w:type="dxa"/>
          </w:tcPr>
          <w:p w14:paraId="69B6502E" w14:textId="4D935EE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3344578.13</w:t>
            </w:r>
          </w:p>
        </w:tc>
        <w:tc>
          <w:tcPr>
            <w:tcW w:w="2134" w:type="dxa"/>
          </w:tcPr>
          <w:p w14:paraId="122EDB97" w14:textId="29AC2AA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AF265" w14:textId="4CEDB3C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21CB8E" w14:textId="56174C2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5B0312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1DB22C" w14:textId="635AB02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73491BF8" w14:textId="2924EC9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728143.53</w:t>
            </w:r>
          </w:p>
        </w:tc>
        <w:tc>
          <w:tcPr>
            <w:tcW w:w="1562" w:type="dxa"/>
          </w:tcPr>
          <w:p w14:paraId="56C2FF11" w14:textId="089417B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3344579.13</w:t>
            </w:r>
          </w:p>
        </w:tc>
        <w:tc>
          <w:tcPr>
            <w:tcW w:w="2134" w:type="dxa"/>
          </w:tcPr>
          <w:p w14:paraId="11C00054" w14:textId="345ECBA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D93F21" w14:textId="33B7AF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5799B2" w14:textId="28D0747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059F0F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3EF231" w14:textId="757F607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03DE25D6" w14:textId="32A4C2C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728140.05</w:t>
            </w:r>
          </w:p>
        </w:tc>
        <w:tc>
          <w:tcPr>
            <w:tcW w:w="1562" w:type="dxa"/>
          </w:tcPr>
          <w:p w14:paraId="7C5E22A9" w14:textId="75D0DE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3344577.44</w:t>
            </w:r>
          </w:p>
        </w:tc>
        <w:tc>
          <w:tcPr>
            <w:tcW w:w="2134" w:type="dxa"/>
          </w:tcPr>
          <w:p w14:paraId="426495C5" w14:textId="68E3746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D28175" w14:textId="78F6ACB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BD25A4" w14:textId="2A4E273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B5E693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D9C856" w14:textId="1FF818A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12E77545" w14:textId="0BD6DA9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728138.44</w:t>
            </w:r>
          </w:p>
        </w:tc>
        <w:tc>
          <w:tcPr>
            <w:tcW w:w="1562" w:type="dxa"/>
          </w:tcPr>
          <w:p w14:paraId="548A8C5E" w14:textId="4C8CD2D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3344574.85</w:t>
            </w:r>
          </w:p>
        </w:tc>
        <w:tc>
          <w:tcPr>
            <w:tcW w:w="2134" w:type="dxa"/>
          </w:tcPr>
          <w:p w14:paraId="6237C3BE" w14:textId="518118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5D48D0" w14:textId="609618F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BEFF8B" w14:textId="7949224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5D595B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0B0DF9" w14:textId="4DDE942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5A23CD91" w14:textId="6EE69F3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728135.95</w:t>
            </w:r>
          </w:p>
        </w:tc>
        <w:tc>
          <w:tcPr>
            <w:tcW w:w="1562" w:type="dxa"/>
          </w:tcPr>
          <w:p w14:paraId="2A9211CA" w14:textId="2076F5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3344573.86</w:t>
            </w:r>
          </w:p>
        </w:tc>
        <w:tc>
          <w:tcPr>
            <w:tcW w:w="2134" w:type="dxa"/>
          </w:tcPr>
          <w:p w14:paraId="40C14242" w14:textId="0EAC2E5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17A994" w14:textId="7E79692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D1772C" w14:textId="12C4294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6E2FBB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AADC4B" w14:textId="1CDE5DC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3FD1F79F" w14:textId="19BFDEF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728133.96</w:t>
            </w:r>
          </w:p>
        </w:tc>
        <w:tc>
          <w:tcPr>
            <w:tcW w:w="1562" w:type="dxa"/>
          </w:tcPr>
          <w:p w14:paraId="75156873" w14:textId="70D9EE3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3344574.35</w:t>
            </w:r>
          </w:p>
        </w:tc>
        <w:tc>
          <w:tcPr>
            <w:tcW w:w="2134" w:type="dxa"/>
          </w:tcPr>
          <w:p w14:paraId="5154EDE0" w14:textId="7393B1A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368C02" w14:textId="04143F0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A5F634" w14:textId="17C18DF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D50A91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3351D3" w14:textId="7A74C0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41D6FC58" w14:textId="6C12C82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728131.87</w:t>
            </w:r>
          </w:p>
        </w:tc>
        <w:tc>
          <w:tcPr>
            <w:tcW w:w="1562" w:type="dxa"/>
          </w:tcPr>
          <w:p w14:paraId="6F9B9D00" w14:textId="27959AE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3344578.63</w:t>
            </w:r>
          </w:p>
        </w:tc>
        <w:tc>
          <w:tcPr>
            <w:tcW w:w="2134" w:type="dxa"/>
          </w:tcPr>
          <w:p w14:paraId="3FE2EB75" w14:textId="3164207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FB4E7" w14:textId="693EC7A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7BF41B" w14:textId="287D472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7B949B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3FF73" w14:textId="3A4CD52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263BC967" w14:textId="309B234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728128.89</w:t>
            </w:r>
          </w:p>
        </w:tc>
        <w:tc>
          <w:tcPr>
            <w:tcW w:w="1562" w:type="dxa"/>
          </w:tcPr>
          <w:p w14:paraId="5EAA3A2D" w14:textId="4AA5EF6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3344583.41</w:t>
            </w:r>
          </w:p>
        </w:tc>
        <w:tc>
          <w:tcPr>
            <w:tcW w:w="2134" w:type="dxa"/>
          </w:tcPr>
          <w:p w14:paraId="4386AE4F" w14:textId="5ADF1A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D9DE00" w14:textId="3BF9AB7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265C8C" w14:textId="7434DC4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747AA3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956BAC" w14:textId="3359D77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37505896" w14:textId="18AD02F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728124.98</w:t>
            </w:r>
          </w:p>
        </w:tc>
        <w:tc>
          <w:tcPr>
            <w:tcW w:w="1562" w:type="dxa"/>
          </w:tcPr>
          <w:p w14:paraId="206347B0" w14:textId="4057CA2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3344588.20</w:t>
            </w:r>
          </w:p>
        </w:tc>
        <w:tc>
          <w:tcPr>
            <w:tcW w:w="2134" w:type="dxa"/>
          </w:tcPr>
          <w:p w14:paraId="1BC1F292" w14:textId="02F2D66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839763" w14:textId="39188CB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53B4B1" w14:textId="7DDABA5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2FC653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12D714" w14:textId="37C3BCC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40D20A5C" w14:textId="6B2D26C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728117.52</w:t>
            </w:r>
          </w:p>
        </w:tc>
        <w:tc>
          <w:tcPr>
            <w:tcW w:w="1562" w:type="dxa"/>
          </w:tcPr>
          <w:p w14:paraId="54E43B12" w14:textId="3E35AB5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3344595.46</w:t>
            </w:r>
          </w:p>
        </w:tc>
        <w:tc>
          <w:tcPr>
            <w:tcW w:w="2134" w:type="dxa"/>
          </w:tcPr>
          <w:p w14:paraId="52BAFE99" w14:textId="2BFBC70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C62459" w14:textId="75104D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6D5255" w14:textId="0D83037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8D38F2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8CD5FA" w14:textId="472888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34F97EA2" w14:textId="790BE6A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728113.84</w:t>
            </w:r>
          </w:p>
        </w:tc>
        <w:tc>
          <w:tcPr>
            <w:tcW w:w="1562" w:type="dxa"/>
          </w:tcPr>
          <w:p w14:paraId="627BEA23" w14:textId="589BCB6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3344597.05</w:t>
            </w:r>
          </w:p>
        </w:tc>
        <w:tc>
          <w:tcPr>
            <w:tcW w:w="2134" w:type="dxa"/>
          </w:tcPr>
          <w:p w14:paraId="46D22006" w14:textId="6BD67C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2361D2" w14:textId="1E70CEF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6C6E63" w14:textId="68C0EAB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EC6A5F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3A1DC9" w14:textId="05D990A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0D958E73" w14:textId="06904A8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728106.98</w:t>
            </w:r>
          </w:p>
        </w:tc>
        <w:tc>
          <w:tcPr>
            <w:tcW w:w="1562" w:type="dxa"/>
          </w:tcPr>
          <w:p w14:paraId="3D8690DE" w14:textId="688856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3344602.33</w:t>
            </w:r>
          </w:p>
        </w:tc>
        <w:tc>
          <w:tcPr>
            <w:tcW w:w="2134" w:type="dxa"/>
          </w:tcPr>
          <w:p w14:paraId="6E706C3D" w14:textId="515C89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F546F6" w14:textId="660FF9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B02D4D" w14:textId="0DDDCF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47ABF7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DEFA57" w14:textId="641138D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7836A242" w14:textId="03BE517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728102.21</w:t>
            </w:r>
          </w:p>
        </w:tc>
        <w:tc>
          <w:tcPr>
            <w:tcW w:w="1562" w:type="dxa"/>
          </w:tcPr>
          <w:p w14:paraId="62FBC931" w14:textId="374744E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3344607.70</w:t>
            </w:r>
          </w:p>
        </w:tc>
        <w:tc>
          <w:tcPr>
            <w:tcW w:w="2134" w:type="dxa"/>
          </w:tcPr>
          <w:p w14:paraId="7062495F" w14:textId="442A23A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A5A2EC" w14:textId="1FA5EB0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67F04E" w14:textId="3B36119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E960C8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803A74" w14:textId="0D6AEDE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1E4F3AA7" w14:textId="5A35C1E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728098.83</w:t>
            </w:r>
          </w:p>
        </w:tc>
        <w:tc>
          <w:tcPr>
            <w:tcW w:w="1562" w:type="dxa"/>
          </w:tcPr>
          <w:p w14:paraId="6089C938" w14:textId="5B5CDF4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3344611.78</w:t>
            </w:r>
          </w:p>
        </w:tc>
        <w:tc>
          <w:tcPr>
            <w:tcW w:w="2134" w:type="dxa"/>
          </w:tcPr>
          <w:p w14:paraId="20F95E29" w14:textId="14EFC77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9E0531" w14:textId="4DC4246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39E86A" w14:textId="78B56D2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343E85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936585" w14:textId="5F3639E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75AA6812" w14:textId="3E59733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728092.66</w:t>
            </w:r>
          </w:p>
        </w:tc>
        <w:tc>
          <w:tcPr>
            <w:tcW w:w="1562" w:type="dxa"/>
          </w:tcPr>
          <w:p w14:paraId="256762B1" w14:textId="08A623A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3344615.77</w:t>
            </w:r>
          </w:p>
        </w:tc>
        <w:tc>
          <w:tcPr>
            <w:tcW w:w="2134" w:type="dxa"/>
          </w:tcPr>
          <w:p w14:paraId="0A41E636" w14:textId="68B3991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296B27" w14:textId="4D05AB4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008039" w14:textId="6D88900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8FDB9C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31899C" w14:textId="18CC02F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A792846" w14:textId="659AC67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728083.17</w:t>
            </w:r>
          </w:p>
        </w:tc>
        <w:tc>
          <w:tcPr>
            <w:tcW w:w="1562" w:type="dxa"/>
          </w:tcPr>
          <w:p w14:paraId="050ACFFD" w14:textId="7DBCFCC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3344620.55</w:t>
            </w:r>
          </w:p>
        </w:tc>
        <w:tc>
          <w:tcPr>
            <w:tcW w:w="2134" w:type="dxa"/>
          </w:tcPr>
          <w:p w14:paraId="0AD9C620" w14:textId="5639481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2695A" w14:textId="6E8E607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E09696" w14:textId="67174FC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10D86F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4A8FCE" w14:textId="0EFF99F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137BB558" w14:textId="7EC218E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728074.52</w:t>
            </w:r>
          </w:p>
        </w:tc>
        <w:tc>
          <w:tcPr>
            <w:tcW w:w="1562" w:type="dxa"/>
          </w:tcPr>
          <w:p w14:paraId="0BE8ACD7" w14:textId="7741578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3344623.33</w:t>
            </w:r>
          </w:p>
        </w:tc>
        <w:tc>
          <w:tcPr>
            <w:tcW w:w="2134" w:type="dxa"/>
          </w:tcPr>
          <w:p w14:paraId="783B6C99" w14:textId="20C72C7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C22823" w14:textId="140165B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8A989D" w14:textId="14A6DAF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496801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F5A23B" w14:textId="5CBCC7C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6B5DA379" w14:textId="5148D37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728067.33</w:t>
            </w:r>
          </w:p>
        </w:tc>
        <w:tc>
          <w:tcPr>
            <w:tcW w:w="1562" w:type="dxa"/>
          </w:tcPr>
          <w:p w14:paraId="02554455" w14:textId="71E5629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3344628.71</w:t>
            </w:r>
          </w:p>
        </w:tc>
        <w:tc>
          <w:tcPr>
            <w:tcW w:w="2134" w:type="dxa"/>
          </w:tcPr>
          <w:p w14:paraId="1C2B2F99" w14:textId="0803CC9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CDB556" w14:textId="14CD7ED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B269ED" w14:textId="2A872BB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3E5B9A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651C56" w14:textId="4F106C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20FD0ED9" w14:textId="440DF88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728055.11</w:t>
            </w:r>
          </w:p>
        </w:tc>
        <w:tc>
          <w:tcPr>
            <w:tcW w:w="1562" w:type="dxa"/>
          </w:tcPr>
          <w:p w14:paraId="272F5B33" w14:textId="670429A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3344640.80</w:t>
            </w:r>
          </w:p>
        </w:tc>
        <w:tc>
          <w:tcPr>
            <w:tcW w:w="2134" w:type="dxa"/>
          </w:tcPr>
          <w:p w14:paraId="5ECA6820" w14:textId="25BF115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98119" w14:textId="2E08DB0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AA5E06" w14:textId="24C7334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609937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844645" w14:textId="586A22D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7888D60" w14:textId="7AC7E60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728050.93</w:t>
            </w:r>
          </w:p>
        </w:tc>
        <w:tc>
          <w:tcPr>
            <w:tcW w:w="1562" w:type="dxa"/>
          </w:tcPr>
          <w:p w14:paraId="6CA45A37" w14:textId="61CF81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3344642.45</w:t>
            </w:r>
          </w:p>
        </w:tc>
        <w:tc>
          <w:tcPr>
            <w:tcW w:w="2134" w:type="dxa"/>
          </w:tcPr>
          <w:p w14:paraId="7825CE9D" w14:textId="70B7C7D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446C2" w14:textId="557AA18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CB65B4" w14:textId="5C92AB4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314C65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1AEFE3" w14:textId="3F090A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45718F96" w14:textId="58DEEFBB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309E4935" w14:textId="7B9FB0A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3344641.55</w:t>
            </w:r>
          </w:p>
        </w:tc>
        <w:tc>
          <w:tcPr>
            <w:tcW w:w="2134" w:type="dxa"/>
          </w:tcPr>
          <w:p w14:paraId="436B3651" w14:textId="3849AB3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0FA6E2" w14:textId="7D3A83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81DD55" w14:textId="48CFA3C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B80693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142415" w14:textId="4850F2D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4CB8EE74" w14:textId="6481F59B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728039.82</w:t>
            </w:r>
          </w:p>
        </w:tc>
        <w:tc>
          <w:tcPr>
            <w:tcW w:w="1562" w:type="dxa"/>
          </w:tcPr>
          <w:p w14:paraId="6DA0B426" w14:textId="68B815A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3344638.54</w:t>
            </w:r>
          </w:p>
        </w:tc>
        <w:tc>
          <w:tcPr>
            <w:tcW w:w="2134" w:type="dxa"/>
          </w:tcPr>
          <w:p w14:paraId="492C181B" w14:textId="7924439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A598DA" w14:textId="7F411AF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E5C341" w14:textId="7FB386C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B7D4B6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A97B87" w14:textId="20C2353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72F4BA23" w14:textId="55812CF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728035.03</w:t>
            </w:r>
          </w:p>
        </w:tc>
        <w:tc>
          <w:tcPr>
            <w:tcW w:w="1562" w:type="dxa"/>
          </w:tcPr>
          <w:p w14:paraId="3195D796" w14:textId="57A5F3D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3344639.18</w:t>
            </w:r>
          </w:p>
        </w:tc>
        <w:tc>
          <w:tcPr>
            <w:tcW w:w="2134" w:type="dxa"/>
          </w:tcPr>
          <w:p w14:paraId="5C7C6D88" w14:textId="1488543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82E4A8" w14:textId="4D13F5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8ACA3D" w14:textId="11C6FDC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B48503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5020E4" w14:textId="503B2C0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5D0A94B5" w14:textId="091593D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728027.45</w:t>
            </w:r>
          </w:p>
        </w:tc>
        <w:tc>
          <w:tcPr>
            <w:tcW w:w="1562" w:type="dxa"/>
          </w:tcPr>
          <w:p w14:paraId="79F7C156" w14:textId="1BD4690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3344641.64</w:t>
            </w:r>
          </w:p>
        </w:tc>
        <w:tc>
          <w:tcPr>
            <w:tcW w:w="2134" w:type="dxa"/>
          </w:tcPr>
          <w:p w14:paraId="30C0FB6D" w14:textId="3ECE22E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A4FBF" w14:textId="051E17A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5259B5" w14:textId="6E7EB87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9582A1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CAE0CF" w14:textId="265320A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191F27F7" w14:textId="5E1862E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728022.12</w:t>
            </w:r>
          </w:p>
        </w:tc>
        <w:tc>
          <w:tcPr>
            <w:tcW w:w="1562" w:type="dxa"/>
          </w:tcPr>
          <w:p w14:paraId="5B4CDC23" w14:textId="68975FF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3344645.17</w:t>
            </w:r>
          </w:p>
        </w:tc>
        <w:tc>
          <w:tcPr>
            <w:tcW w:w="2134" w:type="dxa"/>
          </w:tcPr>
          <w:p w14:paraId="2EA60767" w14:textId="124A0A2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76C858" w14:textId="3D738E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F0AE37" w14:textId="151D381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B6CDDD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0BB3D2" w14:textId="0A86ECA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3EFE49B1" w14:textId="753185F3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728018.62</w:t>
            </w:r>
          </w:p>
        </w:tc>
        <w:tc>
          <w:tcPr>
            <w:tcW w:w="1562" w:type="dxa"/>
          </w:tcPr>
          <w:p w14:paraId="3C5DF34D" w14:textId="07ECBFD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3344648.42</w:t>
            </w:r>
          </w:p>
        </w:tc>
        <w:tc>
          <w:tcPr>
            <w:tcW w:w="2134" w:type="dxa"/>
          </w:tcPr>
          <w:p w14:paraId="7B4BAF4E" w14:textId="2087E7E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91377A" w14:textId="18D96CF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0A0BA0" w14:textId="683692A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097D5BB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37E81F" w14:textId="3BEF4E6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79D0A288" w14:textId="669FE61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728016.91</w:t>
            </w:r>
          </w:p>
        </w:tc>
        <w:tc>
          <w:tcPr>
            <w:tcW w:w="1562" w:type="dxa"/>
          </w:tcPr>
          <w:p w14:paraId="53F8413A" w14:textId="1F49DE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3344652.23</w:t>
            </w:r>
          </w:p>
        </w:tc>
        <w:tc>
          <w:tcPr>
            <w:tcW w:w="2134" w:type="dxa"/>
          </w:tcPr>
          <w:p w14:paraId="75EB37A4" w14:textId="6FE7345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C28C28" w14:textId="13D0F7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87C4DB" w14:textId="52B3E55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73D8E8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43B7A1" w14:textId="3F9171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44E88E5A" w14:textId="49AA559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728014.33</w:t>
            </w:r>
          </w:p>
        </w:tc>
        <w:tc>
          <w:tcPr>
            <w:tcW w:w="1562" w:type="dxa"/>
          </w:tcPr>
          <w:p w14:paraId="28A9FDFF" w14:textId="26A33E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3344655.91</w:t>
            </w:r>
          </w:p>
        </w:tc>
        <w:tc>
          <w:tcPr>
            <w:tcW w:w="2134" w:type="dxa"/>
          </w:tcPr>
          <w:p w14:paraId="1C81D750" w14:textId="5FAA457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2DC9F7" w14:textId="223846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A9E185" w14:textId="63EF5C7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7809C8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B45574" w14:textId="1C00DF3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503F3867" w14:textId="687F756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728009.36</w:t>
            </w:r>
          </w:p>
        </w:tc>
        <w:tc>
          <w:tcPr>
            <w:tcW w:w="1562" w:type="dxa"/>
          </w:tcPr>
          <w:p w14:paraId="2463AB99" w14:textId="7CC6D9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3344660.46</w:t>
            </w:r>
          </w:p>
        </w:tc>
        <w:tc>
          <w:tcPr>
            <w:tcW w:w="2134" w:type="dxa"/>
          </w:tcPr>
          <w:p w14:paraId="1EBAE0CE" w14:textId="739357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4EF89C" w14:textId="7684121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A42DDF" w14:textId="43B603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982685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CF200C" w14:textId="7AEABF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4C0D5BB4" w14:textId="1AC3898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728005.06</w:t>
            </w:r>
          </w:p>
        </w:tc>
        <w:tc>
          <w:tcPr>
            <w:tcW w:w="1562" w:type="dxa"/>
          </w:tcPr>
          <w:p w14:paraId="3783DF15" w14:textId="5A7F92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3344663.96</w:t>
            </w:r>
          </w:p>
        </w:tc>
        <w:tc>
          <w:tcPr>
            <w:tcW w:w="2134" w:type="dxa"/>
          </w:tcPr>
          <w:p w14:paraId="59120889" w14:textId="6B25FFE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DE5CCB" w14:textId="2BD6B16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9A963D" w14:textId="6660CC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EF4112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784780" w14:textId="04430EB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625BC6FA" w14:textId="1B992F0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728001.75</w:t>
            </w:r>
          </w:p>
        </w:tc>
        <w:tc>
          <w:tcPr>
            <w:tcW w:w="1562" w:type="dxa"/>
          </w:tcPr>
          <w:p w14:paraId="75ED4E9E" w14:textId="5EAD9BC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3344665.00</w:t>
            </w:r>
          </w:p>
        </w:tc>
        <w:tc>
          <w:tcPr>
            <w:tcW w:w="2134" w:type="dxa"/>
          </w:tcPr>
          <w:p w14:paraId="2BEDEF86" w14:textId="453EB7C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0A9F5A" w14:textId="121E136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9017F6" w14:textId="26DA5D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0AB973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AAA333" w14:textId="31D434E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0743A137" w14:textId="34FD6A3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727998.50</w:t>
            </w:r>
          </w:p>
        </w:tc>
        <w:tc>
          <w:tcPr>
            <w:tcW w:w="1562" w:type="dxa"/>
          </w:tcPr>
          <w:p w14:paraId="488C6B9C" w14:textId="78DF941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3344664.94</w:t>
            </w:r>
          </w:p>
        </w:tc>
        <w:tc>
          <w:tcPr>
            <w:tcW w:w="2134" w:type="dxa"/>
          </w:tcPr>
          <w:p w14:paraId="4E091517" w14:textId="344142B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7AEFE4" w14:textId="46A888B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51E42F" w14:textId="4A92D84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E7BBC4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42B50" w14:textId="1BF4210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426E87F6" w14:textId="7FA3ECD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727995.49</w:t>
            </w:r>
          </w:p>
        </w:tc>
        <w:tc>
          <w:tcPr>
            <w:tcW w:w="1562" w:type="dxa"/>
          </w:tcPr>
          <w:p w14:paraId="2562B16D" w14:textId="4EC127F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3344664.02</w:t>
            </w:r>
          </w:p>
        </w:tc>
        <w:tc>
          <w:tcPr>
            <w:tcW w:w="2134" w:type="dxa"/>
          </w:tcPr>
          <w:p w14:paraId="563D59E5" w14:textId="63278D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AE81FB" w14:textId="7F5AB60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BD4137" w14:textId="5607603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4931B2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1B1CA5" w14:textId="6A864CA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0F26C494" w14:textId="3D37DBE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727993.92</w:t>
            </w:r>
          </w:p>
        </w:tc>
        <w:tc>
          <w:tcPr>
            <w:tcW w:w="1562" w:type="dxa"/>
          </w:tcPr>
          <w:p w14:paraId="5D50250D" w14:textId="22FB94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3344663.66</w:t>
            </w:r>
          </w:p>
        </w:tc>
        <w:tc>
          <w:tcPr>
            <w:tcW w:w="2134" w:type="dxa"/>
          </w:tcPr>
          <w:p w14:paraId="66AA41E8" w14:textId="2873D7C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F477C" w14:textId="7F290C4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563098" w14:textId="64C8378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5D5EB2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23D4E5" w14:textId="6AAB19D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24AB2C09" w14:textId="410B7C23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5C51CC0" w14:textId="70A6308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05ECD688" w14:textId="32A1189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69EEDEA5" w14:textId="693844D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BE04579" w14:textId="2EB702D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465AF5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E2B40F" w14:textId="4C055CD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432298A3" w14:textId="04C7E2E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727992.73</w:t>
            </w:r>
          </w:p>
        </w:tc>
        <w:tc>
          <w:tcPr>
            <w:tcW w:w="1562" w:type="dxa"/>
          </w:tcPr>
          <w:p w14:paraId="2146825A" w14:textId="0358E05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3344658.67</w:t>
            </w:r>
          </w:p>
        </w:tc>
        <w:tc>
          <w:tcPr>
            <w:tcW w:w="2134" w:type="dxa"/>
          </w:tcPr>
          <w:p w14:paraId="29038812" w14:textId="03A3E97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87D80F" w14:textId="42411F8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786FCD" w14:textId="5762491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40BE17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5D1318" w14:textId="56D52D9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61B273EE" w14:textId="4B426C1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727994.51</w:t>
            </w:r>
          </w:p>
        </w:tc>
        <w:tc>
          <w:tcPr>
            <w:tcW w:w="1562" w:type="dxa"/>
          </w:tcPr>
          <w:p w14:paraId="1616671A" w14:textId="4E38B83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3344659.22</w:t>
            </w:r>
          </w:p>
        </w:tc>
        <w:tc>
          <w:tcPr>
            <w:tcW w:w="2134" w:type="dxa"/>
          </w:tcPr>
          <w:p w14:paraId="747E0AA9" w14:textId="70FF1ED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BFAC5" w14:textId="064F25A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801755" w14:textId="256441C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1859C0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E89983" w14:textId="5DBFDFB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6D563212" w14:textId="24F605D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727997.40</w:t>
            </w:r>
          </w:p>
        </w:tc>
        <w:tc>
          <w:tcPr>
            <w:tcW w:w="1562" w:type="dxa"/>
          </w:tcPr>
          <w:p w14:paraId="1ECBC391" w14:textId="0D49B4F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3344658.89</w:t>
            </w:r>
          </w:p>
        </w:tc>
        <w:tc>
          <w:tcPr>
            <w:tcW w:w="2134" w:type="dxa"/>
          </w:tcPr>
          <w:p w14:paraId="0A1A623A" w14:textId="5FB0F8C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3708AA" w14:textId="2344738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542113" w14:textId="1410292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EFBF06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22EF59" w14:textId="5241C24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1C44D9D0" w14:textId="3FC7268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728000.93</w:t>
            </w:r>
          </w:p>
        </w:tc>
        <w:tc>
          <w:tcPr>
            <w:tcW w:w="1562" w:type="dxa"/>
          </w:tcPr>
          <w:p w14:paraId="1864C80C" w14:textId="561E42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3344659.95</w:t>
            </w:r>
          </w:p>
        </w:tc>
        <w:tc>
          <w:tcPr>
            <w:tcW w:w="2134" w:type="dxa"/>
          </w:tcPr>
          <w:p w14:paraId="6D5B32C6" w14:textId="61EC849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B7BB88" w14:textId="49A8C0B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A235EF" w14:textId="69F54CF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DD93D6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190AA0" w14:textId="721653A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48B96C73" w14:textId="5D939AA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728004.45</w:t>
            </w:r>
          </w:p>
        </w:tc>
        <w:tc>
          <w:tcPr>
            <w:tcW w:w="1562" w:type="dxa"/>
          </w:tcPr>
          <w:p w14:paraId="0C8246D5" w14:textId="02A033D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3344659.46</w:t>
            </w:r>
          </w:p>
        </w:tc>
        <w:tc>
          <w:tcPr>
            <w:tcW w:w="2134" w:type="dxa"/>
          </w:tcPr>
          <w:p w14:paraId="7CE3FEB1" w14:textId="56F068C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AEB7AC" w14:textId="5FF1BA8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C92690" w14:textId="578D71A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501FE8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95049E" w14:textId="088F523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53DEF3F8" w14:textId="7D5216D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728009.40</w:t>
            </w:r>
          </w:p>
        </w:tc>
        <w:tc>
          <w:tcPr>
            <w:tcW w:w="1562" w:type="dxa"/>
          </w:tcPr>
          <w:p w14:paraId="2B425161" w14:textId="51442B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3344657.33</w:t>
            </w:r>
          </w:p>
        </w:tc>
        <w:tc>
          <w:tcPr>
            <w:tcW w:w="2134" w:type="dxa"/>
          </w:tcPr>
          <w:p w14:paraId="2A38B960" w14:textId="3F41BF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C681F" w14:textId="5856844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35BB6" w14:textId="0A1CCA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44D04C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BFD168" w14:textId="59BD2F6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57D13E6C" w14:textId="49D0EFA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728013.51</w:t>
            </w:r>
          </w:p>
        </w:tc>
        <w:tc>
          <w:tcPr>
            <w:tcW w:w="1562" w:type="dxa"/>
          </w:tcPr>
          <w:p w14:paraId="1154A58E" w14:textId="6F8643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3344652.52</w:t>
            </w:r>
          </w:p>
        </w:tc>
        <w:tc>
          <w:tcPr>
            <w:tcW w:w="2134" w:type="dxa"/>
          </w:tcPr>
          <w:p w14:paraId="775FF6C6" w14:textId="0CCF55A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8B00FE" w14:textId="0914D7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B1DBE0" w14:textId="7FA4FD6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0EF009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07983B" w14:textId="1BF7BF9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2967F8EF" w14:textId="0A7CFE9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728016.48</w:t>
            </w:r>
          </w:p>
        </w:tc>
        <w:tc>
          <w:tcPr>
            <w:tcW w:w="1562" w:type="dxa"/>
          </w:tcPr>
          <w:p w14:paraId="14C5B913" w14:textId="783E887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3344646.39</w:t>
            </w:r>
          </w:p>
        </w:tc>
        <w:tc>
          <w:tcPr>
            <w:tcW w:w="2134" w:type="dxa"/>
          </w:tcPr>
          <w:p w14:paraId="0059D5FD" w14:textId="1206393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72F459" w14:textId="13CEA45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14BEF9" w14:textId="7982720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9F416F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57A9F5" w14:textId="04217B8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0C1FEEA7" w14:textId="138C278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728023.04</w:t>
            </w:r>
          </w:p>
        </w:tc>
        <w:tc>
          <w:tcPr>
            <w:tcW w:w="1562" w:type="dxa"/>
          </w:tcPr>
          <w:p w14:paraId="40133D8E" w14:textId="02D474A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3344640.97</w:t>
            </w:r>
          </w:p>
        </w:tc>
        <w:tc>
          <w:tcPr>
            <w:tcW w:w="2134" w:type="dxa"/>
          </w:tcPr>
          <w:p w14:paraId="3D2D55F7" w14:textId="2B8CF1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47B55B" w14:textId="5919C7D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05289E" w14:textId="4D147C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CD2A52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C37B58" w14:textId="6816FB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B5FB463" w14:textId="54B55CE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728032.22</w:t>
            </w:r>
          </w:p>
        </w:tc>
        <w:tc>
          <w:tcPr>
            <w:tcW w:w="1562" w:type="dxa"/>
          </w:tcPr>
          <w:p w14:paraId="31981681" w14:textId="4CBAB08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3344636.77</w:t>
            </w:r>
          </w:p>
        </w:tc>
        <w:tc>
          <w:tcPr>
            <w:tcW w:w="2134" w:type="dxa"/>
          </w:tcPr>
          <w:p w14:paraId="32A412DA" w14:textId="311359B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7413AE" w14:textId="4E65116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23D5ED" w14:textId="165878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1E4658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01131" w14:textId="4218293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5650647C" w14:textId="33F2D54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728036.38</w:t>
            </w:r>
          </w:p>
        </w:tc>
        <w:tc>
          <w:tcPr>
            <w:tcW w:w="1562" w:type="dxa"/>
          </w:tcPr>
          <w:p w14:paraId="652BC129" w14:textId="05ED40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3344635.19</w:t>
            </w:r>
          </w:p>
        </w:tc>
        <w:tc>
          <w:tcPr>
            <w:tcW w:w="2134" w:type="dxa"/>
          </w:tcPr>
          <w:p w14:paraId="5A9E331C" w14:textId="79CA15E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1BA4A0" w14:textId="58B6557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872D5E" w14:textId="65FAAD3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1B9ED0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31D81C" w14:textId="74C732C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1E3C5290" w14:textId="18F40B8F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728041.01</w:t>
            </w:r>
          </w:p>
        </w:tc>
        <w:tc>
          <w:tcPr>
            <w:tcW w:w="1562" w:type="dxa"/>
          </w:tcPr>
          <w:p w14:paraId="0B380E1F" w14:textId="656C2BD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3344635.63</w:t>
            </w:r>
          </w:p>
        </w:tc>
        <w:tc>
          <w:tcPr>
            <w:tcW w:w="2134" w:type="dxa"/>
          </w:tcPr>
          <w:p w14:paraId="00826A65" w14:textId="01D9B39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3861D6" w14:textId="17CC5AD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0E0A9C" w14:textId="15C5A48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F758B4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21C0CA" w14:textId="7B6C689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10EDC201" w14:textId="08F4A413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0C3851D2" w14:textId="2C472A1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3344636.33</w:t>
            </w:r>
          </w:p>
        </w:tc>
        <w:tc>
          <w:tcPr>
            <w:tcW w:w="2134" w:type="dxa"/>
          </w:tcPr>
          <w:p w14:paraId="67A79444" w14:textId="4127AA1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EFF0A3" w14:textId="29B55BD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EF6153" w14:textId="2D905FD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3BBB8C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328A0" w14:textId="03ABD85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13BA46FD" w14:textId="7296A69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728051.06</w:t>
            </w:r>
          </w:p>
        </w:tc>
        <w:tc>
          <w:tcPr>
            <w:tcW w:w="1562" w:type="dxa"/>
          </w:tcPr>
          <w:p w14:paraId="6C42089C" w14:textId="1880EE4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3344635.45</w:t>
            </w:r>
          </w:p>
        </w:tc>
        <w:tc>
          <w:tcPr>
            <w:tcW w:w="2134" w:type="dxa"/>
          </w:tcPr>
          <w:p w14:paraId="3C514B6C" w14:textId="2541FF5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C746BA" w14:textId="6FECCB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F114E8" w14:textId="6A41F80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BBAF6A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75D519" w14:textId="5E94EB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637CE83C" w14:textId="122381C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728056.83</w:t>
            </w:r>
          </w:p>
        </w:tc>
        <w:tc>
          <w:tcPr>
            <w:tcW w:w="1562" w:type="dxa"/>
          </w:tcPr>
          <w:p w14:paraId="49E642ED" w14:textId="773789C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3344632.30</w:t>
            </w:r>
          </w:p>
        </w:tc>
        <w:tc>
          <w:tcPr>
            <w:tcW w:w="2134" w:type="dxa"/>
          </w:tcPr>
          <w:p w14:paraId="21A264FA" w14:textId="28ACD41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088D5B" w14:textId="095106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23C149" w14:textId="04665F9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A6C1FD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B6637C" w14:textId="310DD31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46137146" w14:textId="7A6819B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728063.21</w:t>
            </w:r>
          </w:p>
        </w:tc>
        <w:tc>
          <w:tcPr>
            <w:tcW w:w="1562" w:type="dxa"/>
          </w:tcPr>
          <w:p w14:paraId="72ED737A" w14:textId="06AF145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3344628.19</w:t>
            </w:r>
          </w:p>
        </w:tc>
        <w:tc>
          <w:tcPr>
            <w:tcW w:w="2134" w:type="dxa"/>
          </w:tcPr>
          <w:p w14:paraId="1A74027D" w14:textId="05AD04F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902FED" w14:textId="59A313C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8B91FC" w14:textId="603B642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EC3A2F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FC54A7" w14:textId="224F5A3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28486CC0" w14:textId="59448ED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728071.63</w:t>
            </w:r>
          </w:p>
        </w:tc>
        <w:tc>
          <w:tcPr>
            <w:tcW w:w="1562" w:type="dxa"/>
          </w:tcPr>
          <w:p w14:paraId="7D80D2AB" w14:textId="362914B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3344622.15</w:t>
            </w:r>
          </w:p>
        </w:tc>
        <w:tc>
          <w:tcPr>
            <w:tcW w:w="2134" w:type="dxa"/>
          </w:tcPr>
          <w:p w14:paraId="521EF0EB" w14:textId="610D84C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0D3886" w14:textId="5EACAD1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E154A" w14:textId="217A79B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A30A48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7B803" w14:textId="4723C9D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84B2800" w14:textId="430258C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728080.11</w:t>
            </w:r>
          </w:p>
        </w:tc>
        <w:tc>
          <w:tcPr>
            <w:tcW w:w="1562" w:type="dxa"/>
          </w:tcPr>
          <w:p w14:paraId="364A6AD5" w14:textId="4C149BD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3344617.51</w:t>
            </w:r>
          </w:p>
        </w:tc>
        <w:tc>
          <w:tcPr>
            <w:tcW w:w="2134" w:type="dxa"/>
          </w:tcPr>
          <w:p w14:paraId="5FF13742" w14:textId="4DAA6C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E1BC90" w14:textId="1E0C9BB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0BB522" w14:textId="64BE39C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D852FA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70256" w14:textId="69824A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5AA19CD8" w14:textId="465F9E8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728087.05</w:t>
            </w:r>
          </w:p>
        </w:tc>
        <w:tc>
          <w:tcPr>
            <w:tcW w:w="1562" w:type="dxa"/>
          </w:tcPr>
          <w:p w14:paraId="050AF133" w14:textId="5D5177A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3344614.80</w:t>
            </w:r>
          </w:p>
        </w:tc>
        <w:tc>
          <w:tcPr>
            <w:tcW w:w="2134" w:type="dxa"/>
          </w:tcPr>
          <w:p w14:paraId="0FD3E621" w14:textId="1968675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304718" w14:textId="5551190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244C06" w14:textId="2339B94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BFA70A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E41BA2" w14:textId="31C1D01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1D051648" w14:textId="7358555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728094.57</w:t>
            </w:r>
          </w:p>
        </w:tc>
        <w:tc>
          <w:tcPr>
            <w:tcW w:w="1562" w:type="dxa"/>
          </w:tcPr>
          <w:p w14:paraId="6734885E" w14:textId="1ECE24A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3344609.90</w:t>
            </w:r>
          </w:p>
        </w:tc>
        <w:tc>
          <w:tcPr>
            <w:tcW w:w="2134" w:type="dxa"/>
          </w:tcPr>
          <w:p w14:paraId="65607189" w14:textId="655FCEF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FF08A7B" w14:textId="2792AB9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09FD783D" w14:textId="40CDE15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9AEB60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C5797E" w14:textId="6E89FF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96</w:t>
            </w:r>
          </w:p>
        </w:tc>
        <w:tc>
          <w:tcPr>
            <w:tcW w:w="1558" w:type="dxa"/>
          </w:tcPr>
          <w:p w14:paraId="20D2C419" w14:textId="3F24BD4B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728098.85</w:t>
            </w:r>
          </w:p>
        </w:tc>
        <w:tc>
          <w:tcPr>
            <w:tcW w:w="1562" w:type="dxa"/>
          </w:tcPr>
          <w:p w14:paraId="50B9A715" w14:textId="7F7EB29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3344606.57</w:t>
            </w:r>
          </w:p>
        </w:tc>
        <w:tc>
          <w:tcPr>
            <w:tcW w:w="2134" w:type="dxa"/>
          </w:tcPr>
          <w:p w14:paraId="7D4BACB6" w14:textId="3A9674F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2DCB62" w14:textId="391127D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E065D1" w14:textId="6231C78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B982C4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EA60C1" w14:textId="57E71FB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558" w:type="dxa"/>
          </w:tcPr>
          <w:p w14:paraId="708EAB6B" w14:textId="58B8A8B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728104.54</w:t>
            </w:r>
          </w:p>
        </w:tc>
        <w:tc>
          <w:tcPr>
            <w:tcW w:w="1562" w:type="dxa"/>
          </w:tcPr>
          <w:p w14:paraId="2C5329E0" w14:textId="3F2D4A4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3344601.41</w:t>
            </w:r>
          </w:p>
        </w:tc>
        <w:tc>
          <w:tcPr>
            <w:tcW w:w="2134" w:type="dxa"/>
          </w:tcPr>
          <w:p w14:paraId="0D7A2F8C" w14:textId="4787387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7ED80A" w14:textId="298D3F2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32CABA" w14:textId="2ABCE84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412C08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6E5A03" w14:textId="7E70098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217FDDF6" w14:textId="2B2A52C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728108.03</w:t>
            </w:r>
          </w:p>
        </w:tc>
        <w:tc>
          <w:tcPr>
            <w:tcW w:w="1562" w:type="dxa"/>
          </w:tcPr>
          <w:p w14:paraId="4172FB09" w14:textId="11B5F11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3344597.56</w:t>
            </w:r>
          </w:p>
        </w:tc>
        <w:tc>
          <w:tcPr>
            <w:tcW w:w="2134" w:type="dxa"/>
          </w:tcPr>
          <w:p w14:paraId="73156BD9" w14:textId="0BEDAD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D74D09" w14:textId="382DC9C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B306A5" w14:textId="4FA1B22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F871C3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9289E0" w14:textId="4D511E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20C028CC" w14:textId="3C081B6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728111.41</w:t>
            </w:r>
          </w:p>
        </w:tc>
        <w:tc>
          <w:tcPr>
            <w:tcW w:w="1562" w:type="dxa"/>
          </w:tcPr>
          <w:p w14:paraId="06E9EC76" w14:textId="1E100AE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3344596.07</w:t>
            </w:r>
          </w:p>
        </w:tc>
        <w:tc>
          <w:tcPr>
            <w:tcW w:w="2134" w:type="dxa"/>
          </w:tcPr>
          <w:p w14:paraId="57210FE1" w14:textId="687FC4A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6B209A" w14:textId="08A8B22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CE8311" w14:textId="4AC780C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86AD11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0C5104" w14:textId="44E3EF0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268CE7C9" w14:textId="775544D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728115.80</w:t>
            </w:r>
          </w:p>
        </w:tc>
        <w:tc>
          <w:tcPr>
            <w:tcW w:w="1562" w:type="dxa"/>
          </w:tcPr>
          <w:p w14:paraId="06A4E1FD" w14:textId="1D3FDF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3344594.31</w:t>
            </w:r>
          </w:p>
        </w:tc>
        <w:tc>
          <w:tcPr>
            <w:tcW w:w="2134" w:type="dxa"/>
          </w:tcPr>
          <w:p w14:paraId="7E7E63D3" w14:textId="366940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C88957" w14:textId="7EEC1F1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49B9D5" w14:textId="43714CC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105366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45A0CB" w14:textId="4004DD8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79365EEA" w14:textId="15B2F17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728123.43</w:t>
            </w:r>
          </w:p>
        </w:tc>
        <w:tc>
          <w:tcPr>
            <w:tcW w:w="1562" w:type="dxa"/>
          </w:tcPr>
          <w:p w14:paraId="35E428AD" w14:textId="0CE61F6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3344586.24</w:t>
            </w:r>
          </w:p>
        </w:tc>
        <w:tc>
          <w:tcPr>
            <w:tcW w:w="2134" w:type="dxa"/>
          </w:tcPr>
          <w:p w14:paraId="0CF93D75" w14:textId="734E61B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B7655B" w14:textId="210894E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B82236" w14:textId="61447A4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FEE5C3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F4DAF2" w14:textId="16539F4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0802F50" w14:textId="2112AB6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728127.71</w:t>
            </w:r>
          </w:p>
        </w:tc>
        <w:tc>
          <w:tcPr>
            <w:tcW w:w="1562" w:type="dxa"/>
          </w:tcPr>
          <w:p w14:paraId="20A3C8C9" w14:textId="6446803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3344580.42</w:t>
            </w:r>
          </w:p>
        </w:tc>
        <w:tc>
          <w:tcPr>
            <w:tcW w:w="2134" w:type="dxa"/>
          </w:tcPr>
          <w:p w14:paraId="465A8DC0" w14:textId="7FB254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FCEA93" w14:textId="77577FB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BFCB7C" w14:textId="72CB15D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DC5FF5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51CD6F" w14:textId="3FE08D7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5D42BD91" w14:textId="249FA2D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728129.85</w:t>
            </w:r>
          </w:p>
        </w:tc>
        <w:tc>
          <w:tcPr>
            <w:tcW w:w="1562" w:type="dxa"/>
          </w:tcPr>
          <w:p w14:paraId="646F3DE4" w14:textId="1B36C3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3344575.82</w:t>
            </w:r>
          </w:p>
        </w:tc>
        <w:tc>
          <w:tcPr>
            <w:tcW w:w="2134" w:type="dxa"/>
          </w:tcPr>
          <w:p w14:paraId="1AA6305E" w14:textId="1EFEDA0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9A4622" w14:textId="31FF589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818B33" w14:textId="2BF6AA7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4D360B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1B12CD" w14:textId="6C31B6E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40ACEFF4" w14:textId="4A4289C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728132.48</w:t>
            </w:r>
          </w:p>
        </w:tc>
        <w:tc>
          <w:tcPr>
            <w:tcW w:w="1562" w:type="dxa"/>
          </w:tcPr>
          <w:p w14:paraId="457E474C" w14:textId="75AC19E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3344572.80</w:t>
            </w:r>
          </w:p>
        </w:tc>
        <w:tc>
          <w:tcPr>
            <w:tcW w:w="2134" w:type="dxa"/>
          </w:tcPr>
          <w:p w14:paraId="18820F6B" w14:textId="666B0D8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96496C" w14:textId="33F401D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B8E00" w14:textId="32F7553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1A0A9A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EABCEF" w14:textId="0B99F41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3B5ED266" w14:textId="2C35F09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728135.22</w:t>
            </w:r>
          </w:p>
        </w:tc>
        <w:tc>
          <w:tcPr>
            <w:tcW w:w="1562" w:type="dxa"/>
          </w:tcPr>
          <w:p w14:paraId="3FBA6806" w14:textId="2C5AEAB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3344571.42</w:t>
            </w:r>
          </w:p>
        </w:tc>
        <w:tc>
          <w:tcPr>
            <w:tcW w:w="2134" w:type="dxa"/>
          </w:tcPr>
          <w:p w14:paraId="6D358744" w14:textId="36EA5B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933AC8" w14:textId="57CE0BC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42E6E4" w14:textId="16A7D18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805602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4CFC46" w14:textId="3145917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5A76C7D8" w14:textId="54E9E33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728137.20</w:t>
            </w:r>
          </w:p>
        </w:tc>
        <w:tc>
          <w:tcPr>
            <w:tcW w:w="1562" w:type="dxa"/>
          </w:tcPr>
          <w:p w14:paraId="19DD8F13" w14:textId="2BBE60D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3344572.47</w:t>
            </w:r>
          </w:p>
        </w:tc>
        <w:tc>
          <w:tcPr>
            <w:tcW w:w="2134" w:type="dxa"/>
          </w:tcPr>
          <w:p w14:paraId="63C68B11" w14:textId="4194EF5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D1E9BC" w14:textId="09AFC0E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00B3FA" w14:textId="3687B93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241B49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E5BB34" w14:textId="4DBA44F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4C4B64E6" w14:textId="7DF4DF4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728140.07</w:t>
            </w:r>
          </w:p>
        </w:tc>
        <w:tc>
          <w:tcPr>
            <w:tcW w:w="1562" w:type="dxa"/>
          </w:tcPr>
          <w:p w14:paraId="036AAF70" w14:textId="3627A99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3344573.07</w:t>
            </w:r>
          </w:p>
        </w:tc>
        <w:tc>
          <w:tcPr>
            <w:tcW w:w="2134" w:type="dxa"/>
          </w:tcPr>
          <w:p w14:paraId="2ED91409" w14:textId="2AA1380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26786" w14:textId="05EE62C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AA59BF" w14:textId="254FE25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006BCD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AAEB3" w14:textId="2D88124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D2CC4F8" w14:textId="5832C74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728144.62</w:t>
            </w:r>
          </w:p>
        </w:tc>
        <w:tc>
          <w:tcPr>
            <w:tcW w:w="1562" w:type="dxa"/>
          </w:tcPr>
          <w:p w14:paraId="198D43ED" w14:textId="2F1498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3344570.82</w:t>
            </w:r>
          </w:p>
        </w:tc>
        <w:tc>
          <w:tcPr>
            <w:tcW w:w="2134" w:type="dxa"/>
          </w:tcPr>
          <w:p w14:paraId="5B7388CD" w14:textId="4433396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541907" w14:textId="7C2D58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512BB7" w14:textId="72A6B9D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6BC0F7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79CF6C" w14:textId="67AB0C5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3117375B" w14:textId="280669D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728148.68</w:t>
            </w:r>
          </w:p>
        </w:tc>
        <w:tc>
          <w:tcPr>
            <w:tcW w:w="1562" w:type="dxa"/>
          </w:tcPr>
          <w:p w14:paraId="62B35EB8" w14:textId="191607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3344570.54</w:t>
            </w:r>
          </w:p>
        </w:tc>
        <w:tc>
          <w:tcPr>
            <w:tcW w:w="2134" w:type="dxa"/>
          </w:tcPr>
          <w:p w14:paraId="1645AFAF" w14:textId="7D1BA00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18333" w14:textId="27D6103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C2FEF7" w14:textId="5A39F81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F48555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4A898F" w14:textId="14FFAE1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548C0FB6" w14:textId="2FC5C7E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728152.24</w:t>
            </w:r>
          </w:p>
        </w:tc>
        <w:tc>
          <w:tcPr>
            <w:tcW w:w="1562" w:type="dxa"/>
          </w:tcPr>
          <w:p w14:paraId="1C438E03" w14:textId="51938B5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3344571.37</w:t>
            </w:r>
          </w:p>
        </w:tc>
        <w:tc>
          <w:tcPr>
            <w:tcW w:w="2134" w:type="dxa"/>
          </w:tcPr>
          <w:p w14:paraId="66ABDB36" w14:textId="245563F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058373" w14:textId="7AE7FE7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90D500" w14:textId="311B483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36B571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E9D000" w14:textId="57F8815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1CDD82A5" w14:textId="7387CA9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728156.08</w:t>
            </w:r>
          </w:p>
        </w:tc>
        <w:tc>
          <w:tcPr>
            <w:tcW w:w="1562" w:type="dxa"/>
          </w:tcPr>
          <w:p w14:paraId="78E9A3F8" w14:textId="3B73DBB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3344571.97</w:t>
            </w:r>
          </w:p>
        </w:tc>
        <w:tc>
          <w:tcPr>
            <w:tcW w:w="2134" w:type="dxa"/>
          </w:tcPr>
          <w:p w14:paraId="36444B7E" w14:textId="66C10C0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10F7EA" w14:textId="16F6DE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03AF5D" w14:textId="17B1887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BE26A1D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BA40C5" w14:textId="280D935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1B536DF5" w14:textId="2BD9F19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728163.13</w:t>
            </w:r>
          </w:p>
        </w:tc>
        <w:tc>
          <w:tcPr>
            <w:tcW w:w="1562" w:type="dxa"/>
          </w:tcPr>
          <w:p w14:paraId="6AADFFCE" w14:textId="6315A27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3344570.10</w:t>
            </w:r>
          </w:p>
        </w:tc>
        <w:tc>
          <w:tcPr>
            <w:tcW w:w="2134" w:type="dxa"/>
          </w:tcPr>
          <w:p w14:paraId="303B7DB2" w14:textId="500698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51D2CD" w14:textId="28042F5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110B11" w14:textId="4399302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D67881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AFC88C" w14:textId="47DC0D8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47AD9ABF" w14:textId="6000D37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728165.60</w:t>
            </w:r>
          </w:p>
        </w:tc>
        <w:tc>
          <w:tcPr>
            <w:tcW w:w="1562" w:type="dxa"/>
          </w:tcPr>
          <w:p w14:paraId="6A165CD6" w14:textId="1ABD054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3344568.51</w:t>
            </w:r>
          </w:p>
        </w:tc>
        <w:tc>
          <w:tcPr>
            <w:tcW w:w="2134" w:type="dxa"/>
          </w:tcPr>
          <w:p w14:paraId="76F47A92" w14:textId="60810D9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0F2468" w14:textId="51F484D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F47CE1" w14:textId="2C9A3F5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1A821C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75E199" w14:textId="5A23BC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0C5CA4F2" w14:textId="280C470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728168.12</w:t>
            </w:r>
          </w:p>
        </w:tc>
        <w:tc>
          <w:tcPr>
            <w:tcW w:w="1562" w:type="dxa"/>
          </w:tcPr>
          <w:p w14:paraId="59307CDA" w14:textId="7A0E6D8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3344564.56</w:t>
            </w:r>
          </w:p>
        </w:tc>
        <w:tc>
          <w:tcPr>
            <w:tcW w:w="2134" w:type="dxa"/>
          </w:tcPr>
          <w:p w14:paraId="3432A617" w14:textId="168CA98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1A939B" w14:textId="2D50D0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9D4D38" w14:textId="1055CF8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50112E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450627" w14:textId="354004A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2A09BF1D" w14:textId="73FEA253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728172.83</w:t>
            </w:r>
          </w:p>
        </w:tc>
        <w:tc>
          <w:tcPr>
            <w:tcW w:w="1562" w:type="dxa"/>
          </w:tcPr>
          <w:p w14:paraId="52F5972C" w14:textId="0AA644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3344559.68</w:t>
            </w:r>
          </w:p>
        </w:tc>
        <w:tc>
          <w:tcPr>
            <w:tcW w:w="2134" w:type="dxa"/>
          </w:tcPr>
          <w:p w14:paraId="32B55272" w14:textId="279C40F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28A29F" w14:textId="30746FF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F3AB58" w14:textId="7DF8075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6D0AF8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E21D92" w14:textId="4EEB664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4C951BA4" w14:textId="37BF722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728178.94</w:t>
            </w:r>
          </w:p>
        </w:tc>
        <w:tc>
          <w:tcPr>
            <w:tcW w:w="1562" w:type="dxa"/>
          </w:tcPr>
          <w:p w14:paraId="0F5245DD" w14:textId="468B437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3344557.86</w:t>
            </w:r>
          </w:p>
        </w:tc>
        <w:tc>
          <w:tcPr>
            <w:tcW w:w="2134" w:type="dxa"/>
          </w:tcPr>
          <w:p w14:paraId="624ED63F" w14:textId="67A9263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7E1A1D" w14:textId="5F2D00D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BC7B3D" w14:textId="5C85727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2C1D79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2BE7E5" w14:textId="0178E22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446C0BD7" w14:textId="15879B6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728184.53</w:t>
            </w:r>
          </w:p>
        </w:tc>
        <w:tc>
          <w:tcPr>
            <w:tcW w:w="1562" w:type="dxa"/>
          </w:tcPr>
          <w:p w14:paraId="000F142C" w14:textId="0E6268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3344557.59</w:t>
            </w:r>
          </w:p>
        </w:tc>
        <w:tc>
          <w:tcPr>
            <w:tcW w:w="2134" w:type="dxa"/>
          </w:tcPr>
          <w:p w14:paraId="5D858006" w14:textId="7040D26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8D4E2E" w14:textId="01D47B8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FD26AE" w14:textId="4F94558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963FD0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D5BBC" w14:textId="4BEF43A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3A251C08" w14:textId="3503EB9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728189.52</w:t>
            </w:r>
          </w:p>
        </w:tc>
        <w:tc>
          <w:tcPr>
            <w:tcW w:w="1562" w:type="dxa"/>
          </w:tcPr>
          <w:p w14:paraId="3CB12590" w14:textId="7270B12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3344557.09</w:t>
            </w:r>
          </w:p>
        </w:tc>
        <w:tc>
          <w:tcPr>
            <w:tcW w:w="2134" w:type="dxa"/>
          </w:tcPr>
          <w:p w14:paraId="72FAEA2A" w14:textId="6848133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F639D5" w14:textId="3015B86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155B7F" w14:textId="4C4F898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68695B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C76C89" w14:textId="442A02B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5F9BA254" w14:textId="1AB62B2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728192.43</w:t>
            </w:r>
          </w:p>
        </w:tc>
        <w:tc>
          <w:tcPr>
            <w:tcW w:w="1562" w:type="dxa"/>
          </w:tcPr>
          <w:p w14:paraId="70AF6A32" w14:textId="59A22B6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3344555.45</w:t>
            </w:r>
          </w:p>
        </w:tc>
        <w:tc>
          <w:tcPr>
            <w:tcW w:w="2134" w:type="dxa"/>
          </w:tcPr>
          <w:p w14:paraId="1489FFC5" w14:textId="3D678C5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25E8EF" w14:textId="487EFC5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65CD6E" w14:textId="4AA31AD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73CAC6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9DC171" w14:textId="3DAEF80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4E130343" w14:textId="7C6F2EF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728197.15</w:t>
            </w:r>
          </w:p>
        </w:tc>
        <w:tc>
          <w:tcPr>
            <w:tcW w:w="1562" w:type="dxa"/>
          </w:tcPr>
          <w:p w14:paraId="4A70FACE" w14:textId="506999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3344549.78</w:t>
            </w:r>
          </w:p>
        </w:tc>
        <w:tc>
          <w:tcPr>
            <w:tcW w:w="2134" w:type="dxa"/>
          </w:tcPr>
          <w:p w14:paraId="6B528607" w14:textId="7E350F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ECA889" w14:textId="549E2BA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0A827C" w14:textId="52FCA79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8A83812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9C04C2" w14:textId="387BC40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4F6F7FC9" w14:textId="7F1B66C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728201.60</w:t>
            </w:r>
          </w:p>
        </w:tc>
        <w:tc>
          <w:tcPr>
            <w:tcW w:w="1562" w:type="dxa"/>
          </w:tcPr>
          <w:p w14:paraId="03861EDC" w14:textId="5942C94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3344546.82</w:t>
            </w:r>
          </w:p>
        </w:tc>
        <w:tc>
          <w:tcPr>
            <w:tcW w:w="2134" w:type="dxa"/>
          </w:tcPr>
          <w:p w14:paraId="4B5A936C" w14:textId="723021F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D6643B" w14:textId="3B94395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D02F01" w14:textId="4069211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DF13DA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3FF080" w14:textId="6AD65DB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13FA235D" w14:textId="3CD55A71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728207.69</w:t>
            </w:r>
          </w:p>
        </w:tc>
        <w:tc>
          <w:tcPr>
            <w:tcW w:w="1562" w:type="dxa"/>
          </w:tcPr>
          <w:p w14:paraId="7E2B577C" w14:textId="5FFB86B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3344543.55</w:t>
            </w:r>
          </w:p>
        </w:tc>
        <w:tc>
          <w:tcPr>
            <w:tcW w:w="2134" w:type="dxa"/>
          </w:tcPr>
          <w:p w14:paraId="5FC832CC" w14:textId="4F6C7A1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51949A" w14:textId="0F93B89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BE9F47" w14:textId="311E421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9AFAE4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955697" w14:textId="73BD488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6527E174" w14:textId="3F95785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728212.99</w:t>
            </w:r>
          </w:p>
        </w:tc>
        <w:tc>
          <w:tcPr>
            <w:tcW w:w="1562" w:type="dxa"/>
          </w:tcPr>
          <w:p w14:paraId="4601100F" w14:textId="64361B6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3344539.70</w:t>
            </w:r>
          </w:p>
        </w:tc>
        <w:tc>
          <w:tcPr>
            <w:tcW w:w="2134" w:type="dxa"/>
          </w:tcPr>
          <w:p w14:paraId="31D1DF06" w14:textId="0AC57BE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5BF45" w14:textId="552E5B8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67AEF4" w14:textId="6E7B10E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ECFEA9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5389AC" w14:textId="6967021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39D57728" w14:textId="2FC8DDEA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728218.25</w:t>
            </w:r>
          </w:p>
        </w:tc>
        <w:tc>
          <w:tcPr>
            <w:tcW w:w="1562" w:type="dxa"/>
          </w:tcPr>
          <w:p w14:paraId="4D49140B" w14:textId="47F629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3344535.66</w:t>
            </w:r>
          </w:p>
        </w:tc>
        <w:tc>
          <w:tcPr>
            <w:tcW w:w="2134" w:type="dxa"/>
          </w:tcPr>
          <w:p w14:paraId="0792D406" w14:textId="49A32F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DC9E7B" w14:textId="145C62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B8A647" w14:textId="37358AD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6E0515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026EDD" w14:textId="069D2EC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2A63F0D3" w14:textId="5719512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728222.24</w:t>
            </w:r>
          </w:p>
        </w:tc>
        <w:tc>
          <w:tcPr>
            <w:tcW w:w="1562" w:type="dxa"/>
          </w:tcPr>
          <w:p w14:paraId="571A8EA4" w14:textId="014B277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3344533.44</w:t>
            </w:r>
          </w:p>
        </w:tc>
        <w:tc>
          <w:tcPr>
            <w:tcW w:w="2134" w:type="dxa"/>
          </w:tcPr>
          <w:p w14:paraId="30DF0810" w14:textId="3B3632C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452986" w14:textId="29471D1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56E01C" w14:textId="2833D90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F18154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1A8B96" w14:textId="49F41D6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7969D08E" w14:textId="3518DA8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728226.39</w:t>
            </w:r>
          </w:p>
        </w:tc>
        <w:tc>
          <w:tcPr>
            <w:tcW w:w="1562" w:type="dxa"/>
          </w:tcPr>
          <w:p w14:paraId="6B72DA55" w14:textId="1583316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3344533.05</w:t>
            </w:r>
          </w:p>
        </w:tc>
        <w:tc>
          <w:tcPr>
            <w:tcW w:w="2134" w:type="dxa"/>
          </w:tcPr>
          <w:p w14:paraId="302EEDBC" w14:textId="650BDCA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630CB5" w14:textId="131D5D3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EB3333" w14:textId="688D0F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791295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A06DCA" w14:textId="06EBD9D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34A0BA2C" w14:textId="2110711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728229.93</w:t>
            </w:r>
          </w:p>
        </w:tc>
        <w:tc>
          <w:tcPr>
            <w:tcW w:w="1562" w:type="dxa"/>
          </w:tcPr>
          <w:p w14:paraId="1512F105" w14:textId="0ECF0F0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3344534.72</w:t>
            </w:r>
          </w:p>
        </w:tc>
        <w:tc>
          <w:tcPr>
            <w:tcW w:w="2134" w:type="dxa"/>
          </w:tcPr>
          <w:p w14:paraId="12B507CA" w14:textId="387FE4D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F881FC" w14:textId="1D7BFF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9F83D3" w14:textId="3900E0D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7E0957E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772243" w14:textId="7DD3EAC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616A557B" w14:textId="45E28C4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728234.05</w:t>
            </w:r>
          </w:p>
        </w:tc>
        <w:tc>
          <w:tcPr>
            <w:tcW w:w="1562" w:type="dxa"/>
          </w:tcPr>
          <w:p w14:paraId="475E342A" w14:textId="1F2BDA8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3344537.35</w:t>
            </w:r>
          </w:p>
        </w:tc>
        <w:tc>
          <w:tcPr>
            <w:tcW w:w="2134" w:type="dxa"/>
          </w:tcPr>
          <w:p w14:paraId="0403F8FE" w14:textId="706C48D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73D190" w14:textId="053400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B3803" w14:textId="370433F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B723D0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6D4F16" w14:textId="289CD6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7F7FD5E8" w14:textId="23D99CC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728239.15</w:t>
            </w:r>
          </w:p>
        </w:tc>
        <w:tc>
          <w:tcPr>
            <w:tcW w:w="1562" w:type="dxa"/>
          </w:tcPr>
          <w:p w14:paraId="663E1A18" w14:textId="6E60986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3344540.93</w:t>
            </w:r>
          </w:p>
        </w:tc>
        <w:tc>
          <w:tcPr>
            <w:tcW w:w="2134" w:type="dxa"/>
          </w:tcPr>
          <w:p w14:paraId="777BEB73" w14:textId="0AC4331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0487B9" w14:textId="23E7BFC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D7A218" w14:textId="0CB4523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CCC1E68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645642" w14:textId="0DB7258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2D4DD7DA" w14:textId="4627197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728243.50</w:t>
            </w:r>
          </w:p>
        </w:tc>
        <w:tc>
          <w:tcPr>
            <w:tcW w:w="1562" w:type="dxa"/>
          </w:tcPr>
          <w:p w14:paraId="1E5E90AD" w14:textId="65089BE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3344544.69</w:t>
            </w:r>
          </w:p>
        </w:tc>
        <w:tc>
          <w:tcPr>
            <w:tcW w:w="2134" w:type="dxa"/>
          </w:tcPr>
          <w:p w14:paraId="2CE10574" w14:textId="1651FD8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F9B0D5B" w14:textId="6278139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0A5C2A36" w14:textId="3395334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075C74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8670ED" w14:textId="016A459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131</w:t>
            </w:r>
          </w:p>
        </w:tc>
        <w:tc>
          <w:tcPr>
            <w:tcW w:w="1558" w:type="dxa"/>
          </w:tcPr>
          <w:p w14:paraId="44A71DE5" w14:textId="64FC42B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728253.25</w:t>
            </w:r>
          </w:p>
        </w:tc>
        <w:tc>
          <w:tcPr>
            <w:tcW w:w="1562" w:type="dxa"/>
          </w:tcPr>
          <w:p w14:paraId="5A32C650" w14:textId="3C983B4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3344543.95</w:t>
            </w:r>
          </w:p>
        </w:tc>
        <w:tc>
          <w:tcPr>
            <w:tcW w:w="2134" w:type="dxa"/>
          </w:tcPr>
          <w:p w14:paraId="68EEC905" w14:textId="3727CF9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A2BC7A" w14:textId="0D53ACC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25713C" w14:textId="5E18D8E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869B80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06BCC" w14:textId="4AC5F11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58" w:type="dxa"/>
          </w:tcPr>
          <w:p w14:paraId="0EF43EE3" w14:textId="26BF8FB9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728267.22</w:t>
            </w:r>
          </w:p>
        </w:tc>
        <w:tc>
          <w:tcPr>
            <w:tcW w:w="1562" w:type="dxa"/>
          </w:tcPr>
          <w:p w14:paraId="4B1D52C5" w14:textId="1DF969C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3344539.22</w:t>
            </w:r>
          </w:p>
        </w:tc>
        <w:tc>
          <w:tcPr>
            <w:tcW w:w="2134" w:type="dxa"/>
          </w:tcPr>
          <w:p w14:paraId="3EFD3445" w14:textId="045C9CC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CB19B4" w14:textId="6FF7B78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A5D1AE" w14:textId="0D481D6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75AD3B8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CF5698" w14:textId="11D10BA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463A0366" w14:textId="1BB7B65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728284.81</w:t>
            </w:r>
          </w:p>
        </w:tc>
        <w:tc>
          <w:tcPr>
            <w:tcW w:w="1562" w:type="dxa"/>
          </w:tcPr>
          <w:p w14:paraId="3AA13566" w14:textId="71DB10C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3344532.97</w:t>
            </w:r>
          </w:p>
        </w:tc>
        <w:tc>
          <w:tcPr>
            <w:tcW w:w="2134" w:type="dxa"/>
          </w:tcPr>
          <w:p w14:paraId="558A5F9F" w14:textId="7C20899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83413C" w14:textId="074AA5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A78E9" w14:textId="55AA6C5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438E12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575B78" w14:textId="052245E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0F5CBF59" w14:textId="0EDF586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728298.08</w:t>
            </w:r>
          </w:p>
        </w:tc>
        <w:tc>
          <w:tcPr>
            <w:tcW w:w="1562" w:type="dxa"/>
          </w:tcPr>
          <w:p w14:paraId="74256803" w14:textId="294F197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3344513.32</w:t>
            </w:r>
          </w:p>
        </w:tc>
        <w:tc>
          <w:tcPr>
            <w:tcW w:w="2134" w:type="dxa"/>
          </w:tcPr>
          <w:p w14:paraId="5A1426A6" w14:textId="5A90F75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1B9195" w14:textId="066CDFC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ACF4D2" w14:textId="19D0B63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30E83C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65EE04" w14:textId="1EE2AC2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3A68DF67" w14:textId="78F44BB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728305.49</w:t>
            </w:r>
          </w:p>
        </w:tc>
        <w:tc>
          <w:tcPr>
            <w:tcW w:w="1562" w:type="dxa"/>
          </w:tcPr>
          <w:p w14:paraId="644F44FD" w14:textId="4F09474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3344497.21</w:t>
            </w:r>
          </w:p>
        </w:tc>
        <w:tc>
          <w:tcPr>
            <w:tcW w:w="2134" w:type="dxa"/>
          </w:tcPr>
          <w:p w14:paraId="50167E31" w14:textId="3200579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F4074E" w14:textId="522E26A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C8E538" w14:textId="4F8DE83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EE10765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D624C0" w14:textId="09E5845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354CB4B7" w14:textId="4511A3A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728310.49</w:t>
            </w:r>
          </w:p>
        </w:tc>
        <w:tc>
          <w:tcPr>
            <w:tcW w:w="1562" w:type="dxa"/>
          </w:tcPr>
          <w:p w14:paraId="5ABD9796" w14:textId="50BF955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3344481.59</w:t>
            </w:r>
          </w:p>
        </w:tc>
        <w:tc>
          <w:tcPr>
            <w:tcW w:w="2134" w:type="dxa"/>
          </w:tcPr>
          <w:p w14:paraId="366D3DCB" w14:textId="60D1A88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E86898" w14:textId="663B7FD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014C83" w14:textId="13A510F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6B51C44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86697D" w14:textId="7D0A426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7489BF0B" w14:textId="0DA16FB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728318.76</w:t>
            </w:r>
          </w:p>
        </w:tc>
        <w:tc>
          <w:tcPr>
            <w:tcW w:w="1562" w:type="dxa"/>
          </w:tcPr>
          <w:p w14:paraId="6372F2A5" w14:textId="054859B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3344476.60</w:t>
            </w:r>
          </w:p>
        </w:tc>
        <w:tc>
          <w:tcPr>
            <w:tcW w:w="2134" w:type="dxa"/>
          </w:tcPr>
          <w:p w14:paraId="4BD38220" w14:textId="43A764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33EBD5" w14:textId="07C1AF7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EAF490" w14:textId="2C75D2E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32F4A4F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4EDB3D" w14:textId="28429E3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6F3DA8F2" w14:textId="1EBCF5A2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728331.49</w:t>
            </w:r>
          </w:p>
        </w:tc>
        <w:tc>
          <w:tcPr>
            <w:tcW w:w="1562" w:type="dxa"/>
          </w:tcPr>
          <w:p w14:paraId="2B873A6F" w14:textId="522804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3344475.19</w:t>
            </w:r>
          </w:p>
        </w:tc>
        <w:tc>
          <w:tcPr>
            <w:tcW w:w="2134" w:type="dxa"/>
          </w:tcPr>
          <w:p w14:paraId="7DD98B2A" w14:textId="6434C7E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BCB81B" w14:textId="57E6B4E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EFA239" w14:textId="48B7BC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09C10E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252303" w14:textId="6E40402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5DBD1DED" w14:textId="31EA361E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728341.54</w:t>
            </w:r>
          </w:p>
        </w:tc>
        <w:tc>
          <w:tcPr>
            <w:tcW w:w="1562" w:type="dxa"/>
          </w:tcPr>
          <w:p w14:paraId="3B320642" w14:textId="012AF2D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3344471.99</w:t>
            </w:r>
          </w:p>
        </w:tc>
        <w:tc>
          <w:tcPr>
            <w:tcW w:w="2134" w:type="dxa"/>
          </w:tcPr>
          <w:p w14:paraId="0926E0CE" w14:textId="67B309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8AF59C" w14:textId="5A6F4DF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FD330B" w14:textId="7B0E763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1757CA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4101A4" w14:textId="733BFA1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03E8C926" w14:textId="5EF5517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728353.07</w:t>
            </w:r>
          </w:p>
        </w:tc>
        <w:tc>
          <w:tcPr>
            <w:tcW w:w="1562" w:type="dxa"/>
          </w:tcPr>
          <w:p w14:paraId="14795EBF" w14:textId="0444173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3344468.55</w:t>
            </w:r>
          </w:p>
        </w:tc>
        <w:tc>
          <w:tcPr>
            <w:tcW w:w="2134" w:type="dxa"/>
          </w:tcPr>
          <w:p w14:paraId="0F3471BF" w14:textId="433BFEB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FC743E" w14:textId="6FA7628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044FC9" w14:textId="037AFFA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F7B259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450CF" w14:textId="025E797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0C2CD770" w14:textId="7D6668A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728361.05</w:t>
            </w:r>
          </w:p>
        </w:tc>
        <w:tc>
          <w:tcPr>
            <w:tcW w:w="1562" w:type="dxa"/>
          </w:tcPr>
          <w:p w14:paraId="2F51AD0B" w14:textId="5CC99EC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3344467.84</w:t>
            </w:r>
          </w:p>
        </w:tc>
        <w:tc>
          <w:tcPr>
            <w:tcW w:w="2134" w:type="dxa"/>
          </w:tcPr>
          <w:p w14:paraId="6B68522A" w14:textId="3DDCBCB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2506ED" w14:textId="5840877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877AB4" w14:textId="3E99583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164E57A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FFD14F" w14:textId="16C41BB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160DA5C9" w14:textId="7C67FD4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728366.92</w:t>
            </w:r>
          </w:p>
        </w:tc>
        <w:tc>
          <w:tcPr>
            <w:tcW w:w="1562" w:type="dxa"/>
          </w:tcPr>
          <w:p w14:paraId="249DBA95" w14:textId="3C6C117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3344471.57</w:t>
            </w:r>
          </w:p>
        </w:tc>
        <w:tc>
          <w:tcPr>
            <w:tcW w:w="2134" w:type="dxa"/>
          </w:tcPr>
          <w:p w14:paraId="520BA033" w14:textId="18E7497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0D959A" w14:textId="7BFA336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30FCF3" w14:textId="4892896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B6FE0FB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675FB7" w14:textId="1E16DD1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1ACFEE1D" w14:textId="6E2CA86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728373.39</w:t>
            </w:r>
          </w:p>
        </w:tc>
        <w:tc>
          <w:tcPr>
            <w:tcW w:w="1562" w:type="dxa"/>
          </w:tcPr>
          <w:p w14:paraId="35EE80F6" w14:textId="42444FB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3344472.39</w:t>
            </w:r>
          </w:p>
        </w:tc>
        <w:tc>
          <w:tcPr>
            <w:tcW w:w="2134" w:type="dxa"/>
          </w:tcPr>
          <w:p w14:paraId="19D64093" w14:textId="51B37F2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780DC2" w14:textId="6E21697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B4BAD2" w14:textId="12D898F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683C02C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160AF3" w14:textId="6142E19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2FAF055D" w14:textId="5DD4FCC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728388.51</w:t>
            </w:r>
          </w:p>
        </w:tc>
        <w:tc>
          <w:tcPr>
            <w:tcW w:w="1562" w:type="dxa"/>
          </w:tcPr>
          <w:p w14:paraId="686D88A4" w14:textId="4EF31EF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3344470.52</w:t>
            </w:r>
          </w:p>
        </w:tc>
        <w:tc>
          <w:tcPr>
            <w:tcW w:w="2134" w:type="dxa"/>
          </w:tcPr>
          <w:p w14:paraId="4D1FDCD6" w14:textId="5FF8939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67CEBD" w14:textId="5E4222B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73100F" w14:textId="2A3A24F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3E303A1C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6ECAB5" w14:textId="5B321312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796340C4" w14:textId="2B127DA5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728405.84</w:t>
            </w:r>
          </w:p>
        </w:tc>
        <w:tc>
          <w:tcPr>
            <w:tcW w:w="1562" w:type="dxa"/>
          </w:tcPr>
          <w:p w14:paraId="6FB89630" w14:textId="7F6AF03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3344465.76</w:t>
            </w:r>
          </w:p>
        </w:tc>
        <w:tc>
          <w:tcPr>
            <w:tcW w:w="2134" w:type="dxa"/>
          </w:tcPr>
          <w:p w14:paraId="17669A5D" w14:textId="448D6C0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3C9D0D" w14:textId="0077304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61EF8F" w14:textId="7783C97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4F9F96D1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E8CE6A" w14:textId="3869BAA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3F437ECA" w14:textId="4B2958C7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728423.18</w:t>
            </w:r>
          </w:p>
        </w:tc>
        <w:tc>
          <w:tcPr>
            <w:tcW w:w="1562" w:type="dxa"/>
          </w:tcPr>
          <w:p w14:paraId="1B63F3C3" w14:textId="0C3F9D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3344463.38</w:t>
            </w:r>
          </w:p>
        </w:tc>
        <w:tc>
          <w:tcPr>
            <w:tcW w:w="2134" w:type="dxa"/>
          </w:tcPr>
          <w:p w14:paraId="648B344A" w14:textId="7F7D2A0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61DA6A" w14:textId="7FC30D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05050E" w14:textId="78F2DD6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78330E7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8D9046" w14:textId="1EF7C7F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38E494D6" w14:textId="22C005FC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728438.81</w:t>
            </w:r>
          </w:p>
        </w:tc>
        <w:tc>
          <w:tcPr>
            <w:tcW w:w="1562" w:type="dxa"/>
          </w:tcPr>
          <w:p w14:paraId="342EB38E" w14:textId="3BB25C8E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3344461.68</w:t>
            </w:r>
          </w:p>
        </w:tc>
        <w:tc>
          <w:tcPr>
            <w:tcW w:w="2134" w:type="dxa"/>
          </w:tcPr>
          <w:p w14:paraId="7EAB11F1" w14:textId="44957C6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DC5612" w14:textId="35D2DDA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DEAC42" w14:textId="758D2B4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EA4BFA3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0C24E3" w14:textId="01588E4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12F00F9B" w14:textId="3D56483D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728460.46</w:t>
            </w:r>
          </w:p>
        </w:tc>
        <w:tc>
          <w:tcPr>
            <w:tcW w:w="1562" w:type="dxa"/>
          </w:tcPr>
          <w:p w14:paraId="1E935972" w14:textId="321E2E9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3344460.14</w:t>
            </w:r>
          </w:p>
        </w:tc>
        <w:tc>
          <w:tcPr>
            <w:tcW w:w="2134" w:type="dxa"/>
          </w:tcPr>
          <w:p w14:paraId="15DB1D5E" w14:textId="4AEDCC5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026669" w14:textId="1FC5FB8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1F73A9" w14:textId="094E570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27A64A0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54B03" w14:textId="31729A0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4EABAE9F" w14:textId="148AD954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728478.98</w:t>
            </w:r>
          </w:p>
        </w:tc>
        <w:tc>
          <w:tcPr>
            <w:tcW w:w="1562" w:type="dxa"/>
          </w:tcPr>
          <w:p w14:paraId="2B56DF42" w14:textId="2DC0318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3344460.65</w:t>
            </w:r>
          </w:p>
        </w:tc>
        <w:tc>
          <w:tcPr>
            <w:tcW w:w="2134" w:type="dxa"/>
          </w:tcPr>
          <w:p w14:paraId="3EBFA41E" w14:textId="4137C801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07F521" w14:textId="1400934D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53D1DA" w14:textId="751FA8A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5959101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7F454C" w14:textId="48CB723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28923786" w14:textId="3FE972D6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728485.27</w:t>
            </w:r>
          </w:p>
        </w:tc>
        <w:tc>
          <w:tcPr>
            <w:tcW w:w="1562" w:type="dxa"/>
          </w:tcPr>
          <w:p w14:paraId="0C68CB07" w14:textId="79E740D3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3344456.06</w:t>
            </w:r>
          </w:p>
        </w:tc>
        <w:tc>
          <w:tcPr>
            <w:tcW w:w="2134" w:type="dxa"/>
          </w:tcPr>
          <w:p w14:paraId="2B4179A0" w14:textId="37AECAA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E3BDCE" w14:textId="47A02C3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F530AD" w14:textId="66CD673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08D2C669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0A4AEA" w14:textId="19125934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49E8EA5E" w14:textId="6FF4D610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728490.53</w:t>
            </w:r>
          </w:p>
        </w:tc>
        <w:tc>
          <w:tcPr>
            <w:tcW w:w="1562" w:type="dxa"/>
          </w:tcPr>
          <w:p w14:paraId="0773FFA1" w14:textId="1EC50A2B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3344452.66</w:t>
            </w:r>
          </w:p>
        </w:tc>
        <w:tc>
          <w:tcPr>
            <w:tcW w:w="2134" w:type="dxa"/>
          </w:tcPr>
          <w:p w14:paraId="0822710C" w14:textId="0823CBB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579D9F" w14:textId="604C13BC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46A272" w14:textId="619DF9B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9FED666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DBE95D" w14:textId="6073C0B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3D943D79" w14:textId="53B65A58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728495.07</w:t>
            </w:r>
          </w:p>
        </w:tc>
        <w:tc>
          <w:tcPr>
            <w:tcW w:w="1562" w:type="dxa"/>
          </w:tcPr>
          <w:p w14:paraId="7B0716A2" w14:textId="15B4BE9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3344452.32</w:t>
            </w:r>
          </w:p>
        </w:tc>
        <w:tc>
          <w:tcPr>
            <w:tcW w:w="2134" w:type="dxa"/>
          </w:tcPr>
          <w:p w14:paraId="59FC3039" w14:textId="52002116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D2DFC9" w14:textId="6A02235A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DFFD22" w14:textId="6F133625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A11C2" w:rsidRPr="002E6E74" w14:paraId="180B6170" w14:textId="77777777" w:rsidTr="00603A3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416DB" w14:textId="07A5CD9F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400DB636" w14:textId="7ECE0E9F" w:rsidR="004A11C2" w:rsidRPr="002E6E74" w:rsidRDefault="004A11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728500.06</w:t>
            </w:r>
          </w:p>
        </w:tc>
        <w:tc>
          <w:tcPr>
            <w:tcW w:w="1562" w:type="dxa"/>
          </w:tcPr>
          <w:p w14:paraId="6914099C" w14:textId="4213DD00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3344452.85</w:t>
            </w:r>
          </w:p>
        </w:tc>
        <w:tc>
          <w:tcPr>
            <w:tcW w:w="2134" w:type="dxa"/>
          </w:tcPr>
          <w:p w14:paraId="40C19743" w14:textId="0F1230C7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D4CD44" w14:textId="47E60BB9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D38112" w14:textId="5F5C9258" w:rsidR="004A11C2" w:rsidRPr="002E6E74" w:rsidRDefault="004A11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022AB6BA" w14:textId="77777777" w:rsidR="004A11C2" w:rsidRDefault="004A11C2">
      <w:pPr>
        <w:divId w:val="1496217629"/>
        <w:sectPr w:rsidR="004A11C2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4A11C2" w:rsidRPr="00AA0A82" w14:paraId="37E03A66" w14:textId="77777777" w:rsidTr="00B829B1">
        <w:trPr>
          <w:divId w:val="1496217629"/>
        </w:trPr>
        <w:tc>
          <w:tcPr>
            <w:tcW w:w="1673" w:type="dxa"/>
          </w:tcPr>
          <w:p w14:paraId="7D4EEC72" w14:textId="63235373" w:rsidR="004A11C2" w:rsidRPr="00AA0A82" w:rsidRDefault="004A11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9" w:type="dxa"/>
          </w:tcPr>
          <w:p w14:paraId="57D1D80F" w14:textId="5D454F7F" w:rsidR="004A11C2" w:rsidRPr="00AA0A82" w:rsidRDefault="004A11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85AA106" w14:textId="4707AA7B" w:rsidR="004A11C2" w:rsidRPr="00AA0A82" w:rsidRDefault="004A11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A11C2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609205A0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5CEEBF30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7371" w:type="dxa"/>
          </w:tcPr>
          <w:p w14:paraId="5EC120FD" w14:textId="4E297C23" w:rsidR="004A11C2" w:rsidRPr="002E6E74" w:rsidRDefault="004A11C2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  <w:tr w:rsidR="004A11C2" w:rsidRPr="00AA0A82" w14:paraId="4D34F8F3" w14:textId="77777777" w:rsidTr="00B829B1">
        <w:trPr>
          <w:divId w:val="1496217629"/>
        </w:trPr>
        <w:tc>
          <w:tcPr>
            <w:tcW w:w="1673" w:type="dxa"/>
          </w:tcPr>
          <w:p w14:paraId="7A218AEC" w14:textId="043F6171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9" w:type="dxa"/>
          </w:tcPr>
          <w:p w14:paraId="73DB8A6C" w14:textId="0E89D364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485A59D4" w14:textId="587F64AA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A11C2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3067866A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9" w:type="dxa"/>
          </w:tcPr>
          <w:p w14:paraId="6EE8F368" w14:textId="0E9C652E" w:rsidR="004A11C2" w:rsidRPr="002E6E74" w:rsidRDefault="004A11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7371" w:type="dxa"/>
          </w:tcPr>
          <w:p w14:paraId="79CEBF02" w14:textId="20E252EE" w:rsidR="004A11C2" w:rsidRPr="002E6E74" w:rsidRDefault="004A11C2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61F2B988" w:rsidR="00F54131" w:rsidRPr="000C0D36" w:rsidRDefault="00D47989" w:rsidP="004A11C2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"р</w:t>
            </w:r>
            <w:r w:rsidR="00764F6F">
              <w:rPr>
                <w:sz w:val="24"/>
                <w:szCs w:val="24"/>
              </w:rPr>
              <w:t>уч</w:t>
            </w:r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4A11C2">
              <w:rPr>
                <w:sz w:val="24"/>
                <w:szCs w:val="24"/>
              </w:rPr>
              <w:t>6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4D3F71CA" w14:textId="77777777" w:rsidR="00342828" w:rsidRDefault="00FB11A7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1C191337" wp14:editId="0902D8AF">
                  <wp:extent cx="7477716" cy="5193102"/>
                  <wp:effectExtent l="0" t="0" r="952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6" t="9589" r="11264" b="13830"/>
                          <a:stretch/>
                        </pic:blipFill>
                        <pic:spPr bwMode="auto">
                          <a:xfrm>
                            <a:off x="0" y="0"/>
                            <a:ext cx="7481388" cy="519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168DE1" w14:textId="2A125379" w:rsidR="00FB11A7" w:rsidRPr="00B829B1" w:rsidRDefault="00FB11A7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B829B1">
          <w:headerReference w:type="default" r:id="rId10"/>
          <w:pgSz w:w="16840" w:h="11907" w:orient="landscape" w:code="9"/>
          <w:pgMar w:top="709" w:right="510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2592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DE9FC72" w:rsidR="00B6189A" w:rsidRDefault="004C5426" w:rsidP="003B6E5B">
                  <w:pPr>
                    <w:pStyle w:val="aa"/>
                    <w:spacing w:before="120"/>
                    <w:ind w:left="-125"/>
                    <w:jc w:val="center"/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31FB58E8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396875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31.25pt" to="79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" strokecolor="#f232cd" strokeweight="1.5pt"/>
                        </w:pict>
                      </mc:Fallback>
                    </mc:AlternateContent>
                  </w:r>
                  <w:r w:rsidR="00B6189A"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4976A72C">
                            <wp:simplePos x="0" y="0"/>
                            <wp:positionH relativeFrom="column">
                              <wp:posOffset>306705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0.2pt" to="8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0626146B" w:rsidR="00B6189A" w:rsidRDefault="00B6189A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341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B829B1">
      <w:pgSz w:w="16840" w:h="11907" w:orient="landscape" w:code="9"/>
      <w:pgMar w:top="709" w:right="510" w:bottom="567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19EC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D47989"/>
    <w:rsid w:val="00D60257"/>
    <w:rsid w:val="00D74C57"/>
    <w:rsid w:val="00DA6BD8"/>
    <w:rsid w:val="00E90009"/>
    <w:rsid w:val="00F54131"/>
    <w:rsid w:val="00F97861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7AD3-CFDD-4110-A25B-542BBAC0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68</TotalTime>
  <Pages>10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12721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19</cp:revision>
  <cp:lastPrinted>2021-01-22T03:24:00Z</cp:lastPrinted>
  <dcterms:created xsi:type="dcterms:W3CDTF">2020-10-26T22:43:00Z</dcterms:created>
  <dcterms:modified xsi:type="dcterms:W3CDTF">2021-03-16T05:30:00Z</dcterms:modified>
</cp:coreProperties>
</file>