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7777777" w:rsidR="00641C44" w:rsidRDefault="00295641" w:rsidP="00641C44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Береговой линии (границы водного объекта)</w:t>
      </w:r>
    </w:p>
    <w:p w14:paraId="7F0FF7F1" w14:textId="771AAE01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890266">
        <w:rPr>
          <w:b/>
          <w:bCs/>
          <w:color w:val="000000"/>
        </w:rPr>
        <w:t>7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4FC151BA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3C6931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7C5" w14:textId="77777777" w:rsidR="00295641" w:rsidRPr="00C50A6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Длина водного объекта</w:t>
            </w:r>
          </w:p>
          <w:p w14:paraId="5E471B7D" w14:textId="4EE99E95" w:rsidR="00B80549" w:rsidRPr="00B80549" w:rsidRDefault="00B80549" w:rsidP="00B829B1">
            <w:pPr>
              <w:pStyle w:val="1"/>
              <w:rPr>
                <w:szCs w:val="24"/>
              </w:rPr>
            </w:pPr>
            <w:r w:rsidRPr="00B80549">
              <w:rPr>
                <w:szCs w:val="24"/>
              </w:rPr>
              <w:t>Протяженность БЛ «</w:t>
            </w:r>
            <w:proofErr w:type="spellStart"/>
            <w:r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66F98642" w:rsidR="00295641" w:rsidRPr="00DD6C04" w:rsidRDefault="004A11C2" w:rsidP="00890266">
            <w:r>
              <w:t>1</w:t>
            </w:r>
            <w:r w:rsidR="001C2598">
              <w:t>,</w:t>
            </w:r>
            <w:r w:rsidR="00890266">
              <w:t>4</w:t>
            </w:r>
            <w:r w:rsidR="00295641">
              <w:t xml:space="preserve"> км</w:t>
            </w:r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40C91E1B" w:rsidR="00B13CC8" w:rsidRPr="00764F6F" w:rsidRDefault="004A11C2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Правый</w:t>
            </w:r>
            <w:r w:rsidR="00B829B1">
              <w:rPr>
                <w:szCs w:val="24"/>
              </w:rPr>
              <w:t xml:space="preserve"> приток </w:t>
            </w:r>
            <w:proofErr w:type="spellStart"/>
            <w:r w:rsidR="00B829B1">
              <w:rPr>
                <w:szCs w:val="24"/>
              </w:rPr>
              <w:t>руч</w:t>
            </w:r>
            <w:proofErr w:type="spellEnd"/>
            <w:r w:rsidR="00B829B1">
              <w:rPr>
                <w:szCs w:val="24"/>
              </w:rPr>
              <w:t>.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67955B74" w:rsidR="00AD46F5" w:rsidRPr="00764F6F" w:rsidRDefault="00890266" w:rsidP="00890266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7445B899" w:rsidR="00AD46F5" w:rsidRPr="00764F6F" w:rsidRDefault="004A11C2" w:rsidP="0089026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829B1">
              <w:rPr>
                <w:szCs w:val="24"/>
              </w:rPr>
              <w:t>,</w:t>
            </w:r>
            <w:r w:rsidR="00890266">
              <w:rPr>
                <w:szCs w:val="24"/>
              </w:rPr>
              <w:t>3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890266" w:rsidRPr="002E6E74" w14:paraId="2A9E5A5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BD2E57" w14:textId="0D5F2D80" w:rsidR="00890266" w:rsidRPr="002E6E74" w:rsidRDefault="00890266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(1)</w:t>
            </w:r>
          </w:p>
        </w:tc>
        <w:tc>
          <w:tcPr>
            <w:tcW w:w="1558" w:type="dxa"/>
          </w:tcPr>
          <w:p w14:paraId="0AA76C0B" w14:textId="17615282" w:rsidR="00890266" w:rsidRPr="002E6E74" w:rsidRDefault="00890266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3E88A75" w14:textId="0BA6F1E3" w:rsidR="00890266" w:rsidRPr="002E6E74" w:rsidRDefault="00890266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1B1487A4" w14:textId="1E9A4ED5" w:rsidR="00890266" w:rsidRPr="002E6E74" w:rsidRDefault="00890266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7DA46FF2" w14:textId="20CF1227" w:rsidR="00890266" w:rsidRPr="002E6E74" w:rsidRDefault="00890266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2867A129" w14:textId="42F834AA" w:rsidR="00890266" w:rsidRPr="002E6E74" w:rsidRDefault="00890266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B2E7A2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D1851C" w14:textId="61103CB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45EC397F" w14:textId="46F56A68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728715.07</w:t>
            </w:r>
          </w:p>
        </w:tc>
        <w:tc>
          <w:tcPr>
            <w:tcW w:w="1562" w:type="dxa"/>
          </w:tcPr>
          <w:p w14:paraId="12668B11" w14:textId="4FFFE74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3345988.02</w:t>
            </w:r>
          </w:p>
        </w:tc>
        <w:tc>
          <w:tcPr>
            <w:tcW w:w="2134" w:type="dxa"/>
          </w:tcPr>
          <w:p w14:paraId="02F1BB0F" w14:textId="2758844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A1E48D" w14:textId="09D790C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3C9AE3E" w14:textId="2DDAEFB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1C2DE1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FDA769" w14:textId="2BCED89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610C1DEA" w14:textId="39572612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728711.16</w:t>
            </w:r>
          </w:p>
        </w:tc>
        <w:tc>
          <w:tcPr>
            <w:tcW w:w="1562" w:type="dxa"/>
          </w:tcPr>
          <w:p w14:paraId="28E491BF" w14:textId="5F5C408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3345989.30</w:t>
            </w:r>
          </w:p>
        </w:tc>
        <w:tc>
          <w:tcPr>
            <w:tcW w:w="2134" w:type="dxa"/>
          </w:tcPr>
          <w:p w14:paraId="63B809E7" w14:textId="7124598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60C1A1" w14:textId="1A8B6BC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8F107BD" w14:textId="71B1B18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E8CDB1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B37C81" w14:textId="5CBEED9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33BC2FEA" w14:textId="23AD453F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728708.60</w:t>
            </w:r>
          </w:p>
        </w:tc>
        <w:tc>
          <w:tcPr>
            <w:tcW w:w="1562" w:type="dxa"/>
          </w:tcPr>
          <w:p w14:paraId="5586EFAF" w14:textId="49464CB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3345989.48</w:t>
            </w:r>
          </w:p>
        </w:tc>
        <w:tc>
          <w:tcPr>
            <w:tcW w:w="2134" w:type="dxa"/>
          </w:tcPr>
          <w:p w14:paraId="34A5F7F3" w14:textId="28FADA1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25E3EA" w14:textId="3A8E29C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EA58283" w14:textId="7AE5ADA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B12C85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4931CE" w14:textId="2A9C121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3B087BEF" w14:textId="406DB798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728704.89</w:t>
            </w:r>
          </w:p>
        </w:tc>
        <w:tc>
          <w:tcPr>
            <w:tcW w:w="1562" w:type="dxa"/>
          </w:tcPr>
          <w:p w14:paraId="4F876055" w14:textId="4C291C8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3345990.28</w:t>
            </w:r>
          </w:p>
        </w:tc>
        <w:tc>
          <w:tcPr>
            <w:tcW w:w="2134" w:type="dxa"/>
          </w:tcPr>
          <w:p w14:paraId="178774EC" w14:textId="60377C5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9D459F" w14:textId="4BAA22F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684ADF8" w14:textId="590D611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7B50ED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40FFE5" w14:textId="5806798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14A5E051" w14:textId="0B706DA9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728702.90</w:t>
            </w:r>
          </w:p>
        </w:tc>
        <w:tc>
          <w:tcPr>
            <w:tcW w:w="1562" w:type="dxa"/>
          </w:tcPr>
          <w:p w14:paraId="3A9B3B19" w14:textId="732BA26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3345989.54</w:t>
            </w:r>
          </w:p>
        </w:tc>
        <w:tc>
          <w:tcPr>
            <w:tcW w:w="2134" w:type="dxa"/>
          </w:tcPr>
          <w:p w14:paraId="70370658" w14:textId="6C02BB4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FB5D20" w14:textId="3FD7C63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B30518C" w14:textId="53DD39E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FBE555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D87353" w14:textId="63DC8BC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1BCD0E72" w14:textId="1EEBFCD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728701.13</w:t>
            </w:r>
          </w:p>
        </w:tc>
        <w:tc>
          <w:tcPr>
            <w:tcW w:w="1562" w:type="dxa"/>
          </w:tcPr>
          <w:p w14:paraId="24AFF658" w14:textId="5E503F0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3345987.01</w:t>
            </w:r>
          </w:p>
        </w:tc>
        <w:tc>
          <w:tcPr>
            <w:tcW w:w="2134" w:type="dxa"/>
          </w:tcPr>
          <w:p w14:paraId="0D8A5A06" w14:textId="478F488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AC59AC" w14:textId="5EDE8ACE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1F8C584" w14:textId="1A7FF54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E4896B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719C81" w14:textId="71CB30D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418DC4D3" w14:textId="1B1C944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728699.85</w:t>
            </w:r>
          </w:p>
        </w:tc>
        <w:tc>
          <w:tcPr>
            <w:tcW w:w="1562" w:type="dxa"/>
          </w:tcPr>
          <w:p w14:paraId="76C4A2D3" w14:textId="32710CE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3345983.48</w:t>
            </w:r>
          </w:p>
        </w:tc>
        <w:tc>
          <w:tcPr>
            <w:tcW w:w="2134" w:type="dxa"/>
          </w:tcPr>
          <w:p w14:paraId="70A76020" w14:textId="3608109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1FA5FB" w14:textId="6E707C0A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92F7FDA" w14:textId="6C53850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09A771A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C57ADD" w14:textId="60D7DF0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6607568F" w14:textId="54934344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728697.87</w:t>
            </w:r>
          </w:p>
        </w:tc>
        <w:tc>
          <w:tcPr>
            <w:tcW w:w="1562" w:type="dxa"/>
          </w:tcPr>
          <w:p w14:paraId="4290A9D4" w14:textId="308864F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3345977.99</w:t>
            </w:r>
          </w:p>
        </w:tc>
        <w:tc>
          <w:tcPr>
            <w:tcW w:w="2134" w:type="dxa"/>
          </w:tcPr>
          <w:p w14:paraId="42D009D9" w14:textId="7B971D3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16AFE2" w14:textId="6F48C8FA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B665A13" w14:textId="565324B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EC1235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5CF97C" w14:textId="7274D1D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6ADBF3FE" w14:textId="06A3D34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728696.64</w:t>
            </w:r>
          </w:p>
        </w:tc>
        <w:tc>
          <w:tcPr>
            <w:tcW w:w="1562" w:type="dxa"/>
          </w:tcPr>
          <w:p w14:paraId="132C5156" w14:textId="55EDAD2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3345976.21</w:t>
            </w:r>
          </w:p>
        </w:tc>
        <w:tc>
          <w:tcPr>
            <w:tcW w:w="2134" w:type="dxa"/>
          </w:tcPr>
          <w:p w14:paraId="2638FFAC" w14:textId="1A1880E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B5427F" w14:textId="39158ED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BC4FA40" w14:textId="0B16543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C54A29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509079" w14:textId="75ED60C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27C344D4" w14:textId="2EA7874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728691.95</w:t>
            </w:r>
          </w:p>
        </w:tc>
        <w:tc>
          <w:tcPr>
            <w:tcW w:w="1562" w:type="dxa"/>
          </w:tcPr>
          <w:p w14:paraId="09344ED0" w14:textId="6BFE149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3345973.49</w:t>
            </w:r>
          </w:p>
        </w:tc>
        <w:tc>
          <w:tcPr>
            <w:tcW w:w="2134" w:type="dxa"/>
          </w:tcPr>
          <w:p w14:paraId="36C03437" w14:textId="0D690EF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9FF3BB" w14:textId="126F19D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15606EE" w14:textId="4B3EB18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6BD6B1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3272A0" w14:textId="6BC1281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2F643F50" w14:textId="6C2BEE0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728689.11</w:t>
            </w:r>
          </w:p>
        </w:tc>
        <w:tc>
          <w:tcPr>
            <w:tcW w:w="1562" w:type="dxa"/>
          </w:tcPr>
          <w:p w14:paraId="33DDBC13" w14:textId="6C58073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3345973.70</w:t>
            </w:r>
          </w:p>
        </w:tc>
        <w:tc>
          <w:tcPr>
            <w:tcW w:w="2134" w:type="dxa"/>
          </w:tcPr>
          <w:p w14:paraId="5C8500D7" w14:textId="0819C67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7E0D12" w14:textId="5FE0667A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FC86AFD" w14:textId="3EC8319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DCCE91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E29D4E" w14:textId="2916E5F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56B9B45E" w14:textId="6E80B03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728686.98</w:t>
            </w:r>
          </w:p>
        </w:tc>
        <w:tc>
          <w:tcPr>
            <w:tcW w:w="1562" w:type="dxa"/>
          </w:tcPr>
          <w:p w14:paraId="2D495DBB" w14:textId="59F5CB8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3345974.27</w:t>
            </w:r>
          </w:p>
        </w:tc>
        <w:tc>
          <w:tcPr>
            <w:tcW w:w="2134" w:type="dxa"/>
          </w:tcPr>
          <w:p w14:paraId="729D91C4" w14:textId="458E033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EE0D4F" w14:textId="741F050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48141FA" w14:textId="65112E3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B6F932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AB40BD" w14:textId="526CEEB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7BDF48E8" w14:textId="380FFC57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728684.18</w:t>
            </w:r>
          </w:p>
        </w:tc>
        <w:tc>
          <w:tcPr>
            <w:tcW w:w="1562" w:type="dxa"/>
          </w:tcPr>
          <w:p w14:paraId="3FFCD99A" w14:textId="58505F1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3345974.71</w:t>
            </w:r>
          </w:p>
        </w:tc>
        <w:tc>
          <w:tcPr>
            <w:tcW w:w="2134" w:type="dxa"/>
          </w:tcPr>
          <w:p w14:paraId="6234C362" w14:textId="1E5D964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3869A9" w14:textId="075B0B3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83A30D1" w14:textId="4ACA2CA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7D8895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634B21" w14:textId="49191EB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7745EF8D" w14:textId="63BC9CD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728680.75</w:t>
            </w:r>
          </w:p>
        </w:tc>
        <w:tc>
          <w:tcPr>
            <w:tcW w:w="1562" w:type="dxa"/>
          </w:tcPr>
          <w:p w14:paraId="5103E7C3" w14:textId="55DA953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3345972.49</w:t>
            </w:r>
          </w:p>
        </w:tc>
        <w:tc>
          <w:tcPr>
            <w:tcW w:w="2134" w:type="dxa"/>
          </w:tcPr>
          <w:p w14:paraId="1DDF0121" w14:textId="3D9B2B0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3B07F0" w14:textId="04CEB9C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6AC3776" w14:textId="09B917E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B9FC2D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30CBBC" w14:textId="4B0249D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2604F5D7" w14:textId="31D846A7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728677.59</w:t>
            </w:r>
          </w:p>
        </w:tc>
        <w:tc>
          <w:tcPr>
            <w:tcW w:w="1562" w:type="dxa"/>
          </w:tcPr>
          <w:p w14:paraId="27580D67" w14:textId="511B445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3345967.73</w:t>
            </w:r>
          </w:p>
        </w:tc>
        <w:tc>
          <w:tcPr>
            <w:tcW w:w="2134" w:type="dxa"/>
          </w:tcPr>
          <w:p w14:paraId="7806E927" w14:textId="1E18B47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2B7AF9" w14:textId="34D0E9D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B197B65" w14:textId="4DA6B89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BC66F9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449B52" w14:textId="26B4E38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17077EFE" w14:textId="048997CD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728672.58</w:t>
            </w:r>
          </w:p>
        </w:tc>
        <w:tc>
          <w:tcPr>
            <w:tcW w:w="1562" w:type="dxa"/>
          </w:tcPr>
          <w:p w14:paraId="159FA6D3" w14:textId="2D913A3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3345961.92</w:t>
            </w:r>
          </w:p>
        </w:tc>
        <w:tc>
          <w:tcPr>
            <w:tcW w:w="2134" w:type="dxa"/>
          </w:tcPr>
          <w:p w14:paraId="28CFAA3F" w14:textId="3772FFE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C2F234" w14:textId="51D1574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ED27B05" w14:textId="670D33E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A7C44D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291E67" w14:textId="7C692BB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6E8022AB" w14:textId="69BFF0B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728664.16</w:t>
            </w:r>
          </w:p>
        </w:tc>
        <w:tc>
          <w:tcPr>
            <w:tcW w:w="1562" w:type="dxa"/>
          </w:tcPr>
          <w:p w14:paraId="44BEDE60" w14:textId="03835EE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3345953.71</w:t>
            </w:r>
          </w:p>
        </w:tc>
        <w:tc>
          <w:tcPr>
            <w:tcW w:w="2134" w:type="dxa"/>
          </w:tcPr>
          <w:p w14:paraId="6965E40F" w14:textId="61DC680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EB15D4" w14:textId="5F8FE9E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9B11B97" w14:textId="2F0C109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FE8FA1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2DD7F8" w14:textId="27CF12F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6CC30A40" w14:textId="4E17094F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728661.07</w:t>
            </w:r>
          </w:p>
        </w:tc>
        <w:tc>
          <w:tcPr>
            <w:tcW w:w="1562" w:type="dxa"/>
          </w:tcPr>
          <w:p w14:paraId="116D2C31" w14:textId="64CD006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3345949.46</w:t>
            </w:r>
          </w:p>
        </w:tc>
        <w:tc>
          <w:tcPr>
            <w:tcW w:w="2134" w:type="dxa"/>
          </w:tcPr>
          <w:p w14:paraId="24451FB5" w14:textId="27954E0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DE164F" w14:textId="25E0326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50A86FB" w14:textId="24F944B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1469EF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CB6854" w14:textId="3D4D538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476E3D4D" w14:textId="5A8A4E2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728657.89</w:t>
            </w:r>
          </w:p>
        </w:tc>
        <w:tc>
          <w:tcPr>
            <w:tcW w:w="1562" w:type="dxa"/>
          </w:tcPr>
          <w:p w14:paraId="6B328431" w14:textId="06E57F3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3345946.20</w:t>
            </w:r>
          </w:p>
        </w:tc>
        <w:tc>
          <w:tcPr>
            <w:tcW w:w="2134" w:type="dxa"/>
          </w:tcPr>
          <w:p w14:paraId="0C06481C" w14:textId="2D4E58A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091AD5" w14:textId="31AB687E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0575437" w14:textId="17D4663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EF253E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7BA280" w14:textId="2189D28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30160149" w14:textId="3F5E9F2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728648.31</w:t>
            </w:r>
          </w:p>
        </w:tc>
        <w:tc>
          <w:tcPr>
            <w:tcW w:w="1562" w:type="dxa"/>
          </w:tcPr>
          <w:p w14:paraId="573C1FDD" w14:textId="2C0D26D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3345938.24</w:t>
            </w:r>
          </w:p>
        </w:tc>
        <w:tc>
          <w:tcPr>
            <w:tcW w:w="2134" w:type="dxa"/>
          </w:tcPr>
          <w:p w14:paraId="389F5307" w14:textId="0F96CC8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41030B" w14:textId="273073F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01E8C20" w14:textId="08DE85C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D88705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F83A3C" w14:textId="264A64C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7BDEC884" w14:textId="0F087EA9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728637.57</w:t>
            </w:r>
          </w:p>
        </w:tc>
        <w:tc>
          <w:tcPr>
            <w:tcW w:w="1562" w:type="dxa"/>
          </w:tcPr>
          <w:p w14:paraId="2CBF5D0D" w14:textId="53EFC97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3345930.58</w:t>
            </w:r>
          </w:p>
        </w:tc>
        <w:tc>
          <w:tcPr>
            <w:tcW w:w="2134" w:type="dxa"/>
          </w:tcPr>
          <w:p w14:paraId="4461812E" w14:textId="3111FE8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A5AA29" w14:textId="1A5D6DE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D7DC8AD" w14:textId="0D4D5AD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558D98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783166" w14:textId="2C9EEB9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330BC436" w14:textId="67BFB80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728631.14</w:t>
            </w:r>
          </w:p>
        </w:tc>
        <w:tc>
          <w:tcPr>
            <w:tcW w:w="1562" w:type="dxa"/>
          </w:tcPr>
          <w:p w14:paraId="65732142" w14:textId="4103874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3345922.55</w:t>
            </w:r>
          </w:p>
        </w:tc>
        <w:tc>
          <w:tcPr>
            <w:tcW w:w="2134" w:type="dxa"/>
          </w:tcPr>
          <w:p w14:paraId="0CCFD26C" w14:textId="3F6AC65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C82CDD" w14:textId="7E475C2E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96DD387" w14:textId="12A83E7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B1BAA3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BB9BAD" w14:textId="0F5D1D6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074FF240" w14:textId="023CC438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728625.49</w:t>
            </w:r>
          </w:p>
        </w:tc>
        <w:tc>
          <w:tcPr>
            <w:tcW w:w="1562" w:type="dxa"/>
          </w:tcPr>
          <w:p w14:paraId="210D2FC8" w14:textId="704051B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3345916.69</w:t>
            </w:r>
          </w:p>
        </w:tc>
        <w:tc>
          <w:tcPr>
            <w:tcW w:w="2134" w:type="dxa"/>
          </w:tcPr>
          <w:p w14:paraId="11EEDDC8" w14:textId="6E8C9EB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BEF822" w14:textId="23B2E32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041E5DA" w14:textId="20BFFF1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87C124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3DF972" w14:textId="2AD6594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4F976A79" w14:textId="7C2CD68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728619.87</w:t>
            </w:r>
          </w:p>
        </w:tc>
        <w:tc>
          <w:tcPr>
            <w:tcW w:w="1562" w:type="dxa"/>
          </w:tcPr>
          <w:p w14:paraId="7EDC788C" w14:textId="5F3001E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3345912.62</w:t>
            </w:r>
          </w:p>
        </w:tc>
        <w:tc>
          <w:tcPr>
            <w:tcW w:w="2134" w:type="dxa"/>
          </w:tcPr>
          <w:p w14:paraId="6B0995D5" w14:textId="4FC56ED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C5F9B2" w14:textId="643A980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B092277" w14:textId="36E747E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C5F726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3220D9" w14:textId="44B4668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1E22DC0E" w14:textId="57CE4114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728616.28</w:t>
            </w:r>
          </w:p>
        </w:tc>
        <w:tc>
          <w:tcPr>
            <w:tcW w:w="1562" w:type="dxa"/>
          </w:tcPr>
          <w:p w14:paraId="3A60D9E8" w14:textId="1EA375A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3345910.02</w:t>
            </w:r>
          </w:p>
        </w:tc>
        <w:tc>
          <w:tcPr>
            <w:tcW w:w="2134" w:type="dxa"/>
          </w:tcPr>
          <w:p w14:paraId="309472D2" w14:textId="7FE57C4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05BE73" w14:textId="21DCBBB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9682BA6" w14:textId="2C1AC0F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B24C5E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F73D8F" w14:textId="6CCA24F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15016E3F" w14:textId="21F8C19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728611.92</w:t>
            </w:r>
          </w:p>
        </w:tc>
        <w:tc>
          <w:tcPr>
            <w:tcW w:w="1562" w:type="dxa"/>
          </w:tcPr>
          <w:p w14:paraId="72EF19D6" w14:textId="5F28928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3345906.47</w:t>
            </w:r>
          </w:p>
        </w:tc>
        <w:tc>
          <w:tcPr>
            <w:tcW w:w="2134" w:type="dxa"/>
          </w:tcPr>
          <w:p w14:paraId="59BF145C" w14:textId="328B285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7D03BD" w14:textId="1F97EB9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10515DE" w14:textId="223528F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54F769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168167" w14:textId="24867B5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27</w:t>
            </w:r>
          </w:p>
        </w:tc>
        <w:tc>
          <w:tcPr>
            <w:tcW w:w="1558" w:type="dxa"/>
          </w:tcPr>
          <w:p w14:paraId="1E6F504B" w14:textId="5636A0A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728606.94</w:t>
            </w:r>
          </w:p>
        </w:tc>
        <w:tc>
          <w:tcPr>
            <w:tcW w:w="1562" w:type="dxa"/>
          </w:tcPr>
          <w:p w14:paraId="2F681B19" w14:textId="08BF188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3345903.26</w:t>
            </w:r>
          </w:p>
        </w:tc>
        <w:tc>
          <w:tcPr>
            <w:tcW w:w="2134" w:type="dxa"/>
          </w:tcPr>
          <w:p w14:paraId="47E45D5B" w14:textId="261C499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DE4CA5" w14:textId="2640AE5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12F0E96" w14:textId="1A6D93E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78F97B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6EE559" w14:textId="7ABD4A7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58" w:type="dxa"/>
          </w:tcPr>
          <w:p w14:paraId="78616391" w14:textId="4ADF578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728603.62</w:t>
            </w:r>
          </w:p>
        </w:tc>
        <w:tc>
          <w:tcPr>
            <w:tcW w:w="1562" w:type="dxa"/>
          </w:tcPr>
          <w:p w14:paraId="4B35A284" w14:textId="752EBAA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3345900.11</w:t>
            </w:r>
          </w:p>
        </w:tc>
        <w:tc>
          <w:tcPr>
            <w:tcW w:w="2134" w:type="dxa"/>
          </w:tcPr>
          <w:p w14:paraId="63A890EC" w14:textId="1CBA766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CC87F2" w14:textId="385C0A1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588436D" w14:textId="3DFB8CD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67EEEE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91B265" w14:textId="0E9F6C9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3875B691" w14:textId="15155C1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728599.98</w:t>
            </w:r>
          </w:p>
        </w:tc>
        <w:tc>
          <w:tcPr>
            <w:tcW w:w="1562" w:type="dxa"/>
          </w:tcPr>
          <w:p w14:paraId="16E9A568" w14:textId="6F7B58B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3345893.01</w:t>
            </w:r>
          </w:p>
        </w:tc>
        <w:tc>
          <w:tcPr>
            <w:tcW w:w="2134" w:type="dxa"/>
          </w:tcPr>
          <w:p w14:paraId="1C7B3A42" w14:textId="6A0652D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76C7A6" w14:textId="0FA417E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DD604B1" w14:textId="2536F6E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E9BC54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230880" w14:textId="28EB6C4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1109EE2B" w14:textId="6AA526C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728597.71</w:t>
            </w:r>
          </w:p>
        </w:tc>
        <w:tc>
          <w:tcPr>
            <w:tcW w:w="1562" w:type="dxa"/>
          </w:tcPr>
          <w:p w14:paraId="4502AF07" w14:textId="5CCD4B0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3345884.54</w:t>
            </w:r>
          </w:p>
        </w:tc>
        <w:tc>
          <w:tcPr>
            <w:tcW w:w="2134" w:type="dxa"/>
          </w:tcPr>
          <w:p w14:paraId="13017D5B" w14:textId="4AC32D5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32CF6B" w14:textId="3CB05E5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74C2107" w14:textId="55201EB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63CA50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DEF7EA" w14:textId="6F932BD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1CD9D3B5" w14:textId="7C06E44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728591.70</w:t>
            </w:r>
          </w:p>
        </w:tc>
        <w:tc>
          <w:tcPr>
            <w:tcW w:w="1562" w:type="dxa"/>
          </w:tcPr>
          <w:p w14:paraId="6B9B786E" w14:textId="2F71332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3345873.03</w:t>
            </w:r>
          </w:p>
        </w:tc>
        <w:tc>
          <w:tcPr>
            <w:tcW w:w="2134" w:type="dxa"/>
          </w:tcPr>
          <w:p w14:paraId="4667FE36" w14:textId="24C4C05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9026D3" w14:textId="2B1329D6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B2E31E3" w14:textId="1938CFF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36EAE2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F9DD3E" w14:textId="381B63F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06A97BC1" w14:textId="0DD78A4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728585.21</w:t>
            </w:r>
          </w:p>
        </w:tc>
        <w:tc>
          <w:tcPr>
            <w:tcW w:w="1562" w:type="dxa"/>
          </w:tcPr>
          <w:p w14:paraId="2EFD41A1" w14:textId="20E05D1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3345860.62</w:t>
            </w:r>
          </w:p>
        </w:tc>
        <w:tc>
          <w:tcPr>
            <w:tcW w:w="2134" w:type="dxa"/>
          </w:tcPr>
          <w:p w14:paraId="44CB7EE7" w14:textId="5A604E5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D02D59" w14:textId="3BAB2E2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6688978" w14:textId="3116B5B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8CAE5C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5ECCD4" w14:textId="3ADDF5E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4BE4BA08" w14:textId="7030A837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728576.89</w:t>
            </w:r>
          </w:p>
        </w:tc>
        <w:tc>
          <w:tcPr>
            <w:tcW w:w="1562" w:type="dxa"/>
          </w:tcPr>
          <w:p w14:paraId="20C196A8" w14:textId="15B2306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3345852.99</w:t>
            </w:r>
          </w:p>
        </w:tc>
        <w:tc>
          <w:tcPr>
            <w:tcW w:w="2134" w:type="dxa"/>
          </w:tcPr>
          <w:p w14:paraId="3DBD6507" w14:textId="6FF6D06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D987A6" w14:textId="6AA4FC97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535B76F" w14:textId="567B278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3EDFD6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EA8454" w14:textId="7C1F272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2FE355D2" w14:textId="522E72C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728566.67</w:t>
            </w:r>
          </w:p>
        </w:tc>
        <w:tc>
          <w:tcPr>
            <w:tcW w:w="1562" w:type="dxa"/>
          </w:tcPr>
          <w:p w14:paraId="3F6021D2" w14:textId="5AF684E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3345843.61</w:t>
            </w:r>
          </w:p>
        </w:tc>
        <w:tc>
          <w:tcPr>
            <w:tcW w:w="2134" w:type="dxa"/>
          </w:tcPr>
          <w:p w14:paraId="65FE4888" w14:textId="3E5468E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31820A" w14:textId="474861F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156A467" w14:textId="3EE345F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3C98BFA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84D411" w14:textId="060BC15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24C83E8F" w14:textId="0C0550C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728561.02</w:t>
            </w:r>
          </w:p>
        </w:tc>
        <w:tc>
          <w:tcPr>
            <w:tcW w:w="1562" w:type="dxa"/>
          </w:tcPr>
          <w:p w14:paraId="3114B823" w14:textId="42F85C7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3345835.67</w:t>
            </w:r>
          </w:p>
        </w:tc>
        <w:tc>
          <w:tcPr>
            <w:tcW w:w="2134" w:type="dxa"/>
          </w:tcPr>
          <w:p w14:paraId="02E8D56F" w14:textId="4CFF7B2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50B813" w14:textId="0025273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8B285F2" w14:textId="2C5D655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5DA30D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FBEBFA" w14:textId="3E8F6B5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0598A5C6" w14:textId="1F16936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728560.22</w:t>
            </w:r>
          </w:p>
        </w:tc>
        <w:tc>
          <w:tcPr>
            <w:tcW w:w="1562" w:type="dxa"/>
          </w:tcPr>
          <w:p w14:paraId="4C1C4923" w14:textId="4022586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3345826.51</w:t>
            </w:r>
          </w:p>
        </w:tc>
        <w:tc>
          <w:tcPr>
            <w:tcW w:w="2134" w:type="dxa"/>
          </w:tcPr>
          <w:p w14:paraId="742EA3FF" w14:textId="00A6037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565723" w14:textId="7BDEDD57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759A9F6" w14:textId="2FDE43E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FE2C8A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87057A" w14:textId="2A383A0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30E9E500" w14:textId="4A181C4D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728559.42</w:t>
            </w:r>
          </w:p>
        </w:tc>
        <w:tc>
          <w:tcPr>
            <w:tcW w:w="1562" w:type="dxa"/>
          </w:tcPr>
          <w:p w14:paraId="1802F603" w14:textId="1A02A16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3345817.19</w:t>
            </w:r>
          </w:p>
        </w:tc>
        <w:tc>
          <w:tcPr>
            <w:tcW w:w="2134" w:type="dxa"/>
          </w:tcPr>
          <w:p w14:paraId="44A48FBB" w14:textId="71F771D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2ACD13" w14:textId="3CD73B7E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D0A516F" w14:textId="28122A5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E97048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D56BAC" w14:textId="1294B37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679051D7" w14:textId="6DB68817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728558.76</w:t>
            </w:r>
          </w:p>
        </w:tc>
        <w:tc>
          <w:tcPr>
            <w:tcW w:w="1562" w:type="dxa"/>
          </w:tcPr>
          <w:p w14:paraId="26A09354" w14:textId="0E8FD7B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3345809.65</w:t>
            </w:r>
          </w:p>
        </w:tc>
        <w:tc>
          <w:tcPr>
            <w:tcW w:w="2134" w:type="dxa"/>
          </w:tcPr>
          <w:p w14:paraId="7940B868" w14:textId="3F53369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EF6524" w14:textId="7662E22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507FD8D" w14:textId="4A8BBA9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966C1E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55E2D5" w14:textId="2629E8D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52EBD4A7" w14:textId="30D5D70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728555.12</w:t>
            </w:r>
          </w:p>
        </w:tc>
        <w:tc>
          <w:tcPr>
            <w:tcW w:w="1562" w:type="dxa"/>
          </w:tcPr>
          <w:p w14:paraId="3C49EB40" w14:textId="16A7AC8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3345806.64</w:t>
            </w:r>
          </w:p>
        </w:tc>
        <w:tc>
          <w:tcPr>
            <w:tcW w:w="2134" w:type="dxa"/>
          </w:tcPr>
          <w:p w14:paraId="7AD2D541" w14:textId="399236E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4C2B1C" w14:textId="3950BB1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61E7476" w14:textId="692661A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5DDA9B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84D241" w14:textId="23C587B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7082CF9E" w14:textId="6BF31E1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728549.72</w:t>
            </w:r>
          </w:p>
        </w:tc>
        <w:tc>
          <w:tcPr>
            <w:tcW w:w="1562" w:type="dxa"/>
          </w:tcPr>
          <w:p w14:paraId="6563CF97" w14:textId="68D71AB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3345804.28</w:t>
            </w:r>
          </w:p>
        </w:tc>
        <w:tc>
          <w:tcPr>
            <w:tcW w:w="2134" w:type="dxa"/>
          </w:tcPr>
          <w:p w14:paraId="411FC2F9" w14:textId="1F28088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87B29B" w14:textId="5DDC62D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2DBD095" w14:textId="6AC96BC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E09655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373166" w14:textId="0981CC0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1D6F1210" w14:textId="537D98C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728539.88</w:t>
            </w:r>
          </w:p>
        </w:tc>
        <w:tc>
          <w:tcPr>
            <w:tcW w:w="1562" w:type="dxa"/>
          </w:tcPr>
          <w:p w14:paraId="4914BAE4" w14:textId="145A57B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3345797.02</w:t>
            </w:r>
          </w:p>
        </w:tc>
        <w:tc>
          <w:tcPr>
            <w:tcW w:w="2134" w:type="dxa"/>
          </w:tcPr>
          <w:p w14:paraId="3B5296D1" w14:textId="68E3F06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70AF88" w14:textId="0B899E7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00AEBEC" w14:textId="3991244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59EA8E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C59546" w14:textId="32C25A7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5EFC7934" w14:textId="6514878D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728537.26</w:t>
            </w:r>
          </w:p>
        </w:tc>
        <w:tc>
          <w:tcPr>
            <w:tcW w:w="1562" w:type="dxa"/>
          </w:tcPr>
          <w:p w14:paraId="16C2AF29" w14:textId="5FA118A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3345789.51</w:t>
            </w:r>
          </w:p>
        </w:tc>
        <w:tc>
          <w:tcPr>
            <w:tcW w:w="2134" w:type="dxa"/>
          </w:tcPr>
          <w:p w14:paraId="45C6879E" w14:textId="423B456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4D9C6D" w14:textId="76E2B45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876EE3E" w14:textId="722C8C3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7BE2EC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5ADDB9" w14:textId="261440C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40F8BAB4" w14:textId="7205377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728535.91</w:t>
            </w:r>
          </w:p>
        </w:tc>
        <w:tc>
          <w:tcPr>
            <w:tcW w:w="1562" w:type="dxa"/>
          </w:tcPr>
          <w:p w14:paraId="211F6395" w14:textId="4D2E3DD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3345778.67</w:t>
            </w:r>
          </w:p>
        </w:tc>
        <w:tc>
          <w:tcPr>
            <w:tcW w:w="2134" w:type="dxa"/>
          </w:tcPr>
          <w:p w14:paraId="4C3C1CF3" w14:textId="0206C74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2F7D9B" w14:textId="5916EF44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DF2694A" w14:textId="5FE5D7B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EDFA81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C4FE39" w14:textId="554056F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2259BC15" w14:textId="20552F0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728531.92</w:t>
            </w:r>
          </w:p>
        </w:tc>
        <w:tc>
          <w:tcPr>
            <w:tcW w:w="1562" w:type="dxa"/>
          </w:tcPr>
          <w:p w14:paraId="67913058" w14:textId="7EFAE01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3345765.44</w:t>
            </w:r>
          </w:p>
        </w:tc>
        <w:tc>
          <w:tcPr>
            <w:tcW w:w="2134" w:type="dxa"/>
          </w:tcPr>
          <w:p w14:paraId="47F87B15" w14:textId="7973881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96A9AD" w14:textId="60384A3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8F80B8C" w14:textId="6A852AC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BD5376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12AEAA" w14:textId="3DBAE4C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62C37EA8" w14:textId="45E84E7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728531.01</w:t>
            </w:r>
          </w:p>
        </w:tc>
        <w:tc>
          <w:tcPr>
            <w:tcW w:w="1562" w:type="dxa"/>
          </w:tcPr>
          <w:p w14:paraId="00DED724" w14:textId="7C17C5D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3345761.91</w:t>
            </w:r>
          </w:p>
        </w:tc>
        <w:tc>
          <w:tcPr>
            <w:tcW w:w="2134" w:type="dxa"/>
          </w:tcPr>
          <w:p w14:paraId="7FF026F6" w14:textId="370E687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13B5FC" w14:textId="3ECA1AC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E396B45" w14:textId="6A715E8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D0E396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06EFD3" w14:textId="25BC153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692B1EC2" w14:textId="3B874DED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728529.94</w:t>
            </w:r>
          </w:p>
        </w:tc>
        <w:tc>
          <w:tcPr>
            <w:tcW w:w="1562" w:type="dxa"/>
          </w:tcPr>
          <w:p w14:paraId="3647DFA7" w14:textId="50C5609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3345759.58</w:t>
            </w:r>
          </w:p>
        </w:tc>
        <w:tc>
          <w:tcPr>
            <w:tcW w:w="2134" w:type="dxa"/>
          </w:tcPr>
          <w:p w14:paraId="7E5BE813" w14:textId="3F17D62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E31C03" w14:textId="10805B36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1B66359" w14:textId="2737D87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919030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799D11" w14:textId="6F959D7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5A8B6DF7" w14:textId="59C70FCF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728526.59</w:t>
            </w:r>
          </w:p>
        </w:tc>
        <w:tc>
          <w:tcPr>
            <w:tcW w:w="1562" w:type="dxa"/>
          </w:tcPr>
          <w:p w14:paraId="32067FF0" w14:textId="44B664C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3345755.36</w:t>
            </w:r>
          </w:p>
        </w:tc>
        <w:tc>
          <w:tcPr>
            <w:tcW w:w="2134" w:type="dxa"/>
          </w:tcPr>
          <w:p w14:paraId="3E66E08C" w14:textId="2444BAF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C123D8" w14:textId="7BC5C16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B88C5CD" w14:textId="6C98F87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7413ECC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C59D62" w14:textId="7D12EB3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43337645" w14:textId="59D6149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728525.10</w:t>
            </w:r>
          </w:p>
        </w:tc>
        <w:tc>
          <w:tcPr>
            <w:tcW w:w="1562" w:type="dxa"/>
          </w:tcPr>
          <w:p w14:paraId="284CFB5A" w14:textId="04E0B18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3345747.67</w:t>
            </w:r>
          </w:p>
        </w:tc>
        <w:tc>
          <w:tcPr>
            <w:tcW w:w="2134" w:type="dxa"/>
          </w:tcPr>
          <w:p w14:paraId="2C536DB5" w14:textId="3B069B1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A49392" w14:textId="0778E3E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FBE0136" w14:textId="43CAE16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FB46CE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8396F8" w14:textId="47C2346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0843689C" w14:textId="0060471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728524.62</w:t>
            </w:r>
          </w:p>
        </w:tc>
        <w:tc>
          <w:tcPr>
            <w:tcW w:w="1562" w:type="dxa"/>
          </w:tcPr>
          <w:p w14:paraId="1D10EB36" w14:textId="08939BF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3345740.86</w:t>
            </w:r>
          </w:p>
        </w:tc>
        <w:tc>
          <w:tcPr>
            <w:tcW w:w="2134" w:type="dxa"/>
          </w:tcPr>
          <w:p w14:paraId="2D1C357C" w14:textId="21D21F9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3C98BC" w14:textId="15124D5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5BC3119" w14:textId="7A2EED3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C59BC0D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03B9AA" w14:textId="099006C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5CF68C31" w14:textId="7561DCA2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728524.18</w:t>
            </w:r>
          </w:p>
        </w:tc>
        <w:tc>
          <w:tcPr>
            <w:tcW w:w="1562" w:type="dxa"/>
          </w:tcPr>
          <w:p w14:paraId="796D210B" w14:textId="465A1DD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3345734.48</w:t>
            </w:r>
          </w:p>
        </w:tc>
        <w:tc>
          <w:tcPr>
            <w:tcW w:w="2134" w:type="dxa"/>
          </w:tcPr>
          <w:p w14:paraId="6A999CC1" w14:textId="0A37F65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1F7866" w14:textId="1FF2E9D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C5AA431" w14:textId="4500817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0FAF84D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EB8ABB" w14:textId="0714651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273609CB" w14:textId="3477B36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728524.00</w:t>
            </w:r>
          </w:p>
        </w:tc>
        <w:tc>
          <w:tcPr>
            <w:tcW w:w="1562" w:type="dxa"/>
          </w:tcPr>
          <w:p w14:paraId="5F226CC3" w14:textId="6F2AFE5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3345731.84</w:t>
            </w:r>
          </w:p>
        </w:tc>
        <w:tc>
          <w:tcPr>
            <w:tcW w:w="2134" w:type="dxa"/>
          </w:tcPr>
          <w:p w14:paraId="46B361A3" w14:textId="5F6B393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B57A29" w14:textId="2F7F2AC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F1C6FD4" w14:textId="3C9903C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B52E79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AA6AF9" w14:textId="168B87D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7BD6A360" w14:textId="01E7F45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728518.91</w:t>
            </w:r>
          </w:p>
        </w:tc>
        <w:tc>
          <w:tcPr>
            <w:tcW w:w="1562" w:type="dxa"/>
          </w:tcPr>
          <w:p w14:paraId="7446A0AB" w14:textId="3A966DC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3345721.56</w:t>
            </w:r>
          </w:p>
        </w:tc>
        <w:tc>
          <w:tcPr>
            <w:tcW w:w="2134" w:type="dxa"/>
          </w:tcPr>
          <w:p w14:paraId="548EB7A1" w14:textId="37FE248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2790E8" w14:textId="2BCCAA4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2EEB998" w14:textId="65AD786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DABA23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7CB13F" w14:textId="1C7A449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5FA87E19" w14:textId="19A601F7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728512.05</w:t>
            </w:r>
          </w:p>
        </w:tc>
        <w:tc>
          <w:tcPr>
            <w:tcW w:w="1562" w:type="dxa"/>
          </w:tcPr>
          <w:p w14:paraId="5DFA7878" w14:textId="10A6218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3345710.74</w:t>
            </w:r>
          </w:p>
        </w:tc>
        <w:tc>
          <w:tcPr>
            <w:tcW w:w="2134" w:type="dxa"/>
          </w:tcPr>
          <w:p w14:paraId="6CEC894E" w14:textId="5061AFE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5C5CE3" w14:textId="4EA62C06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7644B5A" w14:textId="57F3CCB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321B01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1BC6AA" w14:textId="6E6D505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16A1687D" w14:textId="72B0590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728501.48</w:t>
            </w:r>
          </w:p>
        </w:tc>
        <w:tc>
          <w:tcPr>
            <w:tcW w:w="1562" w:type="dxa"/>
          </w:tcPr>
          <w:p w14:paraId="49323922" w14:textId="7254FEC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3345703.38</w:t>
            </w:r>
          </w:p>
        </w:tc>
        <w:tc>
          <w:tcPr>
            <w:tcW w:w="2134" w:type="dxa"/>
          </w:tcPr>
          <w:p w14:paraId="26C6B042" w14:textId="41BF9F1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64A4D3" w14:textId="6F46299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3140C1E" w14:textId="71B74F1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061D12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77613A" w14:textId="43A1871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2FD9DF97" w14:textId="26C8EAA8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728487.11</w:t>
            </w:r>
          </w:p>
        </w:tc>
        <w:tc>
          <w:tcPr>
            <w:tcW w:w="1562" w:type="dxa"/>
          </w:tcPr>
          <w:p w14:paraId="54635E73" w14:textId="04DEFAB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3345697.57</w:t>
            </w:r>
          </w:p>
        </w:tc>
        <w:tc>
          <w:tcPr>
            <w:tcW w:w="2134" w:type="dxa"/>
          </w:tcPr>
          <w:p w14:paraId="032B3D45" w14:textId="7944DD1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DA2B3A" w14:textId="61E3F9A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8B91B86" w14:textId="01EC69A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517D6D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EB2B6C" w14:textId="2E9929F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18EDABE6" w14:textId="44EC470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728483.73</w:t>
            </w:r>
          </w:p>
        </w:tc>
        <w:tc>
          <w:tcPr>
            <w:tcW w:w="1562" w:type="dxa"/>
          </w:tcPr>
          <w:p w14:paraId="70E84BFA" w14:textId="376E481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3345696.61</w:t>
            </w:r>
          </w:p>
        </w:tc>
        <w:tc>
          <w:tcPr>
            <w:tcW w:w="2134" w:type="dxa"/>
          </w:tcPr>
          <w:p w14:paraId="1AB7A338" w14:textId="1CCF6A3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FD5651" w14:textId="5C29FEF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EE51307" w14:textId="52264A4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56764B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8D4163" w14:textId="2A90976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2E12258B" w14:textId="080E189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728479.23</w:t>
            </w:r>
          </w:p>
        </w:tc>
        <w:tc>
          <w:tcPr>
            <w:tcW w:w="1562" w:type="dxa"/>
          </w:tcPr>
          <w:p w14:paraId="09371047" w14:textId="1FD283E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3345696.30</w:t>
            </w:r>
          </w:p>
        </w:tc>
        <w:tc>
          <w:tcPr>
            <w:tcW w:w="2134" w:type="dxa"/>
          </w:tcPr>
          <w:p w14:paraId="207831E9" w14:textId="6A1B9C2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1F8160" w14:textId="4042261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9B30F86" w14:textId="44BCE4E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78D337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15EE80" w14:textId="2EFBCC9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756B90FE" w14:textId="0CE3D84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728464.24</w:t>
            </w:r>
          </w:p>
        </w:tc>
        <w:tc>
          <w:tcPr>
            <w:tcW w:w="1562" w:type="dxa"/>
          </w:tcPr>
          <w:p w14:paraId="3AA66113" w14:textId="1BEDE4F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3345694.42</w:t>
            </w:r>
          </w:p>
        </w:tc>
        <w:tc>
          <w:tcPr>
            <w:tcW w:w="2134" w:type="dxa"/>
          </w:tcPr>
          <w:p w14:paraId="1BE6F909" w14:textId="10753C7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EC8DAA" w14:textId="7C9D29D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C03597F" w14:textId="345B3F6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ECC8F1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D14DE5" w14:textId="089A997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4AA6491F" w14:textId="2DFF028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728453.85</w:t>
            </w:r>
          </w:p>
        </w:tc>
        <w:tc>
          <w:tcPr>
            <w:tcW w:w="1562" w:type="dxa"/>
          </w:tcPr>
          <w:p w14:paraId="684FF88F" w14:textId="2B112F7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3345693.01</w:t>
            </w:r>
          </w:p>
        </w:tc>
        <w:tc>
          <w:tcPr>
            <w:tcW w:w="2134" w:type="dxa"/>
          </w:tcPr>
          <w:p w14:paraId="5EFF7F08" w14:textId="4D56BF1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B94421" w14:textId="13ED036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07760E3" w14:textId="06A7AB6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6FB0BE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A3D473" w14:textId="380438C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681A11F9" w14:textId="15038D1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728449.00</w:t>
            </w:r>
          </w:p>
        </w:tc>
        <w:tc>
          <w:tcPr>
            <w:tcW w:w="1562" w:type="dxa"/>
          </w:tcPr>
          <w:p w14:paraId="4B306143" w14:textId="4448F19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3345691.84</w:t>
            </w:r>
          </w:p>
        </w:tc>
        <w:tc>
          <w:tcPr>
            <w:tcW w:w="2134" w:type="dxa"/>
          </w:tcPr>
          <w:p w14:paraId="1A101F15" w14:textId="3D6A05B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853700" w14:textId="276992E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C9BFB0D" w14:textId="18363AF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C6EB49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8538C6" w14:textId="3E1235E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25DFB995" w14:textId="5BA9E7B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728434.34</w:t>
            </w:r>
          </w:p>
        </w:tc>
        <w:tc>
          <w:tcPr>
            <w:tcW w:w="1562" w:type="dxa"/>
          </w:tcPr>
          <w:p w14:paraId="12DF3EB5" w14:textId="202AE4F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3345690.77</w:t>
            </w:r>
          </w:p>
        </w:tc>
        <w:tc>
          <w:tcPr>
            <w:tcW w:w="2134" w:type="dxa"/>
          </w:tcPr>
          <w:p w14:paraId="1975545D" w14:textId="289ECC3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322683" w14:textId="6F0E51A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FFC484E" w14:textId="1360039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5CCD99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8CD25D" w14:textId="3EC31EB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436F28E7" w14:textId="5E7EFFB1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728430.65</w:t>
            </w:r>
          </w:p>
        </w:tc>
        <w:tc>
          <w:tcPr>
            <w:tcW w:w="1562" w:type="dxa"/>
          </w:tcPr>
          <w:p w14:paraId="1A810E12" w14:textId="49240AA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3345691.84</w:t>
            </w:r>
          </w:p>
        </w:tc>
        <w:tc>
          <w:tcPr>
            <w:tcW w:w="2134" w:type="dxa"/>
          </w:tcPr>
          <w:p w14:paraId="64058E72" w14:textId="06B8C0D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369750" w14:textId="78C9F534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D57A11D" w14:textId="76D0BF9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811FF5A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7F3204" w14:textId="357DD1D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49AE87A3" w14:textId="36E752F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728428.50</w:t>
            </w:r>
          </w:p>
        </w:tc>
        <w:tc>
          <w:tcPr>
            <w:tcW w:w="1562" w:type="dxa"/>
          </w:tcPr>
          <w:p w14:paraId="47965D4B" w14:textId="6367646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3345694.48</w:t>
            </w:r>
          </w:p>
        </w:tc>
        <w:tc>
          <w:tcPr>
            <w:tcW w:w="2134" w:type="dxa"/>
          </w:tcPr>
          <w:p w14:paraId="6E85E15B" w14:textId="108317D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235B78" w14:textId="103544F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478C45D" w14:textId="66A4106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788C3F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3E1366" w14:textId="34D29CE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6C7B1056" w14:textId="0ED9BF9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728419.50</w:t>
            </w:r>
          </w:p>
        </w:tc>
        <w:tc>
          <w:tcPr>
            <w:tcW w:w="1562" w:type="dxa"/>
          </w:tcPr>
          <w:p w14:paraId="482E9CBE" w14:textId="5297680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3345700.50</w:t>
            </w:r>
          </w:p>
        </w:tc>
        <w:tc>
          <w:tcPr>
            <w:tcW w:w="2134" w:type="dxa"/>
          </w:tcPr>
          <w:p w14:paraId="3F3FF546" w14:textId="157FD26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B14684" w14:textId="63B69F4A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2EADF64" w14:textId="7009C1B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9C76E3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8B961C" w14:textId="52DBBE0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3D0A801F" w14:textId="5315ACB1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728414.46</w:t>
            </w:r>
          </w:p>
        </w:tc>
        <w:tc>
          <w:tcPr>
            <w:tcW w:w="1562" w:type="dxa"/>
          </w:tcPr>
          <w:p w14:paraId="56E1F7D5" w14:textId="018EEB3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3345707.36</w:t>
            </w:r>
          </w:p>
        </w:tc>
        <w:tc>
          <w:tcPr>
            <w:tcW w:w="2134" w:type="dxa"/>
          </w:tcPr>
          <w:p w14:paraId="35ED86AA" w14:textId="62E1E8C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53EAE4" w14:textId="0FAB1D2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2672370" w14:textId="328AAC8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867470D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40FD13" w14:textId="5D1DA57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48398064" w14:textId="5562E8E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728407.33</w:t>
            </w:r>
          </w:p>
        </w:tc>
        <w:tc>
          <w:tcPr>
            <w:tcW w:w="1562" w:type="dxa"/>
          </w:tcPr>
          <w:p w14:paraId="60FF68E6" w14:textId="4E8ECC9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3345712.84</w:t>
            </w:r>
          </w:p>
        </w:tc>
        <w:tc>
          <w:tcPr>
            <w:tcW w:w="2134" w:type="dxa"/>
          </w:tcPr>
          <w:p w14:paraId="416820F6" w14:textId="574BF72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C55C4D" w14:textId="185475E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872D521" w14:textId="7B3BA1E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0EEEC5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25FD7E" w14:textId="78EDA1B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177A9FD2" w14:textId="4F60E63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728397.75</w:t>
            </w:r>
          </w:p>
        </w:tc>
        <w:tc>
          <w:tcPr>
            <w:tcW w:w="1562" w:type="dxa"/>
          </w:tcPr>
          <w:p w14:paraId="5651F4FC" w14:textId="536C501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3345715.70</w:t>
            </w:r>
          </w:p>
        </w:tc>
        <w:tc>
          <w:tcPr>
            <w:tcW w:w="2134" w:type="dxa"/>
          </w:tcPr>
          <w:p w14:paraId="21303C25" w14:textId="7D49CEE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800DB0" w14:textId="139395D7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59A0643" w14:textId="1FE820D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28B8BE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E391DD" w14:textId="0E84025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665FC38B" w14:textId="795A145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728389.73</w:t>
            </w:r>
          </w:p>
        </w:tc>
        <w:tc>
          <w:tcPr>
            <w:tcW w:w="1562" w:type="dxa"/>
          </w:tcPr>
          <w:p w14:paraId="02DD99CB" w14:textId="0FCA9CC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3345719.25</w:t>
            </w:r>
          </w:p>
        </w:tc>
        <w:tc>
          <w:tcPr>
            <w:tcW w:w="2134" w:type="dxa"/>
          </w:tcPr>
          <w:p w14:paraId="0A61C29D" w14:textId="6AEC617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73A78C" w14:textId="09640BC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6EFA4A0" w14:textId="5E24298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321A22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D3203A" w14:textId="1C560B8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0C882691" w14:textId="2C043832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728384.43</w:t>
            </w:r>
          </w:p>
        </w:tc>
        <w:tc>
          <w:tcPr>
            <w:tcW w:w="1562" w:type="dxa"/>
          </w:tcPr>
          <w:p w14:paraId="5E3C45D1" w14:textId="38EC91F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3345720.22</w:t>
            </w:r>
          </w:p>
        </w:tc>
        <w:tc>
          <w:tcPr>
            <w:tcW w:w="2134" w:type="dxa"/>
          </w:tcPr>
          <w:p w14:paraId="494F4528" w14:textId="66A83BE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1CEE65" w14:textId="5F0E9C8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DF24A85" w14:textId="4E96D24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CF3F81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386CAD" w14:textId="56805C2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52ADF679" w14:textId="155BEB9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728374.14</w:t>
            </w:r>
          </w:p>
        </w:tc>
        <w:tc>
          <w:tcPr>
            <w:tcW w:w="1562" w:type="dxa"/>
          </w:tcPr>
          <w:p w14:paraId="76D560B0" w14:textId="02697B7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3345714.36</w:t>
            </w:r>
          </w:p>
        </w:tc>
        <w:tc>
          <w:tcPr>
            <w:tcW w:w="2134" w:type="dxa"/>
          </w:tcPr>
          <w:p w14:paraId="72EB2CE1" w14:textId="23B1360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25B7FD" w14:textId="6072892E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9102F51" w14:textId="2505840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281644D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20F267" w14:textId="18F1D8E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42002B17" w14:textId="111BFF1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728367.79</w:t>
            </w:r>
          </w:p>
        </w:tc>
        <w:tc>
          <w:tcPr>
            <w:tcW w:w="1562" w:type="dxa"/>
          </w:tcPr>
          <w:p w14:paraId="1B81EABF" w14:textId="7A1542D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3345714.77</w:t>
            </w:r>
          </w:p>
        </w:tc>
        <w:tc>
          <w:tcPr>
            <w:tcW w:w="2134" w:type="dxa"/>
          </w:tcPr>
          <w:p w14:paraId="62176F9C" w14:textId="1CB2CC4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21A5CA" w14:textId="1253E89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DE2025B" w14:textId="380F653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85F155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0B3238" w14:textId="42C1E03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4C9265EF" w14:textId="22C2F692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728358.73</w:t>
            </w:r>
          </w:p>
        </w:tc>
        <w:tc>
          <w:tcPr>
            <w:tcW w:w="1562" w:type="dxa"/>
          </w:tcPr>
          <w:p w14:paraId="275D68A1" w14:textId="2C7A040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3345709.00</w:t>
            </w:r>
          </w:p>
        </w:tc>
        <w:tc>
          <w:tcPr>
            <w:tcW w:w="2134" w:type="dxa"/>
          </w:tcPr>
          <w:p w14:paraId="4583A40E" w14:textId="5FFA255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39966F" w14:textId="1A7834E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A4D0900" w14:textId="109367A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9A330D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AE98A9" w14:textId="2494BEF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682386F3" w14:textId="796F8317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728352.82</w:t>
            </w:r>
          </w:p>
        </w:tc>
        <w:tc>
          <w:tcPr>
            <w:tcW w:w="1562" w:type="dxa"/>
          </w:tcPr>
          <w:p w14:paraId="35FD0659" w14:textId="4604F66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3345703.18</w:t>
            </w:r>
          </w:p>
        </w:tc>
        <w:tc>
          <w:tcPr>
            <w:tcW w:w="2134" w:type="dxa"/>
          </w:tcPr>
          <w:p w14:paraId="46E957A7" w14:textId="476CA5C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D47AE9" w14:textId="2E219D0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27BFCEE" w14:textId="5A91596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C91EDC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31BE65" w14:textId="055C148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1661E9CF" w14:textId="388D7204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728344.58</w:t>
            </w:r>
          </w:p>
        </w:tc>
        <w:tc>
          <w:tcPr>
            <w:tcW w:w="1562" w:type="dxa"/>
          </w:tcPr>
          <w:p w14:paraId="455357C1" w14:textId="255BC28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3345699.16</w:t>
            </w:r>
          </w:p>
        </w:tc>
        <w:tc>
          <w:tcPr>
            <w:tcW w:w="2134" w:type="dxa"/>
          </w:tcPr>
          <w:p w14:paraId="295A71BD" w14:textId="4C43261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CA2559" w14:textId="471900C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F0777F6" w14:textId="25404DA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4E2127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4C207B" w14:textId="0FEB5FF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3886E9CC" w14:textId="53CD1617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728341.02</w:t>
            </w:r>
          </w:p>
        </w:tc>
        <w:tc>
          <w:tcPr>
            <w:tcW w:w="1562" w:type="dxa"/>
          </w:tcPr>
          <w:p w14:paraId="2AC40C28" w14:textId="7DD5534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3345695.90</w:t>
            </w:r>
          </w:p>
        </w:tc>
        <w:tc>
          <w:tcPr>
            <w:tcW w:w="2134" w:type="dxa"/>
          </w:tcPr>
          <w:p w14:paraId="3E13143A" w14:textId="7BE8022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FBC9A9" w14:textId="0EA8C4F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2745B5E" w14:textId="7B99870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9EA886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EDD3CF" w14:textId="357F8BC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52E3843D" w14:textId="7922C362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728334.01</w:t>
            </w:r>
          </w:p>
        </w:tc>
        <w:tc>
          <w:tcPr>
            <w:tcW w:w="1562" w:type="dxa"/>
          </w:tcPr>
          <w:p w14:paraId="7D550268" w14:textId="45AE823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3345690.75</w:t>
            </w:r>
          </w:p>
        </w:tc>
        <w:tc>
          <w:tcPr>
            <w:tcW w:w="2134" w:type="dxa"/>
          </w:tcPr>
          <w:p w14:paraId="414A3F5A" w14:textId="52C7066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6D2501" w14:textId="384D3F4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E3171E0" w14:textId="0681B14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130064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41E9F5" w14:textId="1A6D8E6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4BB918C5" w14:textId="77FD29F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728331.67</w:t>
            </w:r>
          </w:p>
        </w:tc>
        <w:tc>
          <w:tcPr>
            <w:tcW w:w="1562" w:type="dxa"/>
          </w:tcPr>
          <w:p w14:paraId="16F82352" w14:textId="463F97B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3345687.46</w:t>
            </w:r>
          </w:p>
        </w:tc>
        <w:tc>
          <w:tcPr>
            <w:tcW w:w="2134" w:type="dxa"/>
          </w:tcPr>
          <w:p w14:paraId="486FCDE4" w14:textId="10ABF6C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3A7A26" w14:textId="302661E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26CC0DF" w14:textId="4B874E5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CE49E2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4B9BAF" w14:textId="29941E9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03A04FFC" w14:textId="3266CB0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728330.71</w:t>
            </w:r>
          </w:p>
        </w:tc>
        <w:tc>
          <w:tcPr>
            <w:tcW w:w="1562" w:type="dxa"/>
          </w:tcPr>
          <w:p w14:paraId="38292DFF" w14:textId="2C8746D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3345684.09</w:t>
            </w:r>
          </w:p>
        </w:tc>
        <w:tc>
          <w:tcPr>
            <w:tcW w:w="2134" w:type="dxa"/>
          </w:tcPr>
          <w:p w14:paraId="1ED65300" w14:textId="5CB4D57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3AE5CB" w14:textId="206EBECE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18E5877" w14:textId="539AA69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3F5E36B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516047" w14:textId="2B22585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43E7821F" w14:textId="5FA4AF1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728328.18</w:t>
            </w:r>
          </w:p>
        </w:tc>
        <w:tc>
          <w:tcPr>
            <w:tcW w:w="1562" w:type="dxa"/>
          </w:tcPr>
          <w:p w14:paraId="2377C28B" w14:textId="4BDEE8B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3345681.76</w:t>
            </w:r>
          </w:p>
        </w:tc>
        <w:tc>
          <w:tcPr>
            <w:tcW w:w="2134" w:type="dxa"/>
          </w:tcPr>
          <w:p w14:paraId="446F1BD2" w14:textId="4193888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8B3282" w14:textId="53E8A1A4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81DA2A7" w14:textId="1E8DF62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17B373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087A1D" w14:textId="7F033B3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4841680D" w14:textId="3A045459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728323.78</w:t>
            </w:r>
          </w:p>
        </w:tc>
        <w:tc>
          <w:tcPr>
            <w:tcW w:w="1562" w:type="dxa"/>
          </w:tcPr>
          <w:p w14:paraId="1041996F" w14:textId="5324B53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3345676.31</w:t>
            </w:r>
          </w:p>
        </w:tc>
        <w:tc>
          <w:tcPr>
            <w:tcW w:w="2134" w:type="dxa"/>
          </w:tcPr>
          <w:p w14:paraId="3FA80194" w14:textId="42490BD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5164D5" w14:textId="075849E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C95FF97" w14:textId="6117834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DDC4FEB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184B57" w14:textId="67F2CC2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130F3076" w14:textId="688ECF94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728322.91</w:t>
            </w:r>
          </w:p>
        </w:tc>
        <w:tc>
          <w:tcPr>
            <w:tcW w:w="1562" w:type="dxa"/>
          </w:tcPr>
          <w:p w14:paraId="48C2C8E7" w14:textId="49BE51A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3345673.74</w:t>
            </w:r>
          </w:p>
        </w:tc>
        <w:tc>
          <w:tcPr>
            <w:tcW w:w="2134" w:type="dxa"/>
          </w:tcPr>
          <w:p w14:paraId="73A21BEF" w14:textId="2550762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168DBF" w14:textId="1AD165E6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5489DD8" w14:textId="6E3EF71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592355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A19042" w14:textId="3514C5B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4028178E" w14:textId="78F29E8D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728320.19</w:t>
            </w:r>
          </w:p>
        </w:tc>
        <w:tc>
          <w:tcPr>
            <w:tcW w:w="1562" w:type="dxa"/>
          </w:tcPr>
          <w:p w14:paraId="5D1C8BC9" w14:textId="0EB97E9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3345673.01</w:t>
            </w:r>
          </w:p>
        </w:tc>
        <w:tc>
          <w:tcPr>
            <w:tcW w:w="2134" w:type="dxa"/>
          </w:tcPr>
          <w:p w14:paraId="2B2B78C2" w14:textId="7D3A019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C4830B" w14:textId="355C6B3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6E40B4C" w14:textId="358A7AB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8E83FA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31134B" w14:textId="60DED25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3DBE0AAC" w14:textId="5F384A4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728315.78</w:t>
            </w:r>
          </w:p>
        </w:tc>
        <w:tc>
          <w:tcPr>
            <w:tcW w:w="1562" w:type="dxa"/>
          </w:tcPr>
          <w:p w14:paraId="3EAC4DF0" w14:textId="0D86EE4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3345672.54</w:t>
            </w:r>
          </w:p>
        </w:tc>
        <w:tc>
          <w:tcPr>
            <w:tcW w:w="2134" w:type="dxa"/>
          </w:tcPr>
          <w:p w14:paraId="7336C7C7" w14:textId="0C70A54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9B0419" w14:textId="5881CCE4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0F8EEA7" w14:textId="069E2BD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A31EAB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A025D9" w14:textId="0806533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2FD8C1BC" w14:textId="75B210B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728309.32</w:t>
            </w:r>
          </w:p>
        </w:tc>
        <w:tc>
          <w:tcPr>
            <w:tcW w:w="1562" w:type="dxa"/>
          </w:tcPr>
          <w:p w14:paraId="298D2336" w14:textId="4B37D96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3345671.84</w:t>
            </w:r>
          </w:p>
        </w:tc>
        <w:tc>
          <w:tcPr>
            <w:tcW w:w="2134" w:type="dxa"/>
          </w:tcPr>
          <w:p w14:paraId="268CA742" w14:textId="389C229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F9643E" w14:textId="58E8542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687937E" w14:textId="63F1065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7EE87D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729E7A" w14:textId="54DD9C3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4C368443" w14:textId="54BEDFC4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728305.77</w:t>
            </w:r>
          </w:p>
        </w:tc>
        <w:tc>
          <w:tcPr>
            <w:tcW w:w="1562" w:type="dxa"/>
          </w:tcPr>
          <w:p w14:paraId="627CE54A" w14:textId="399B50B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3345671.46</w:t>
            </w:r>
          </w:p>
        </w:tc>
        <w:tc>
          <w:tcPr>
            <w:tcW w:w="2134" w:type="dxa"/>
          </w:tcPr>
          <w:p w14:paraId="6C7537C0" w14:textId="16749FF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E8A1DB" w14:textId="1329FA56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29637FB" w14:textId="4C7577C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421468A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31520C" w14:textId="4B9BE5B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65254D81" w14:textId="36C85F32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728301.70</w:t>
            </w:r>
          </w:p>
        </w:tc>
        <w:tc>
          <w:tcPr>
            <w:tcW w:w="1562" w:type="dxa"/>
          </w:tcPr>
          <w:p w14:paraId="631B4213" w14:textId="3FF8C01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3345672.24</w:t>
            </w:r>
          </w:p>
        </w:tc>
        <w:tc>
          <w:tcPr>
            <w:tcW w:w="2134" w:type="dxa"/>
          </w:tcPr>
          <w:p w14:paraId="27C2C88B" w14:textId="44EE957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9436B6" w14:textId="0FE8BEEA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F03E97E" w14:textId="6EF0D1D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D9D822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2D400B" w14:textId="5E970CF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1AFEB499" w14:textId="63D9A17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728299.95</w:t>
            </w:r>
          </w:p>
        </w:tc>
        <w:tc>
          <w:tcPr>
            <w:tcW w:w="1562" w:type="dxa"/>
          </w:tcPr>
          <w:p w14:paraId="386319D0" w14:textId="2F15545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3345671.31</w:t>
            </w:r>
          </w:p>
        </w:tc>
        <w:tc>
          <w:tcPr>
            <w:tcW w:w="2134" w:type="dxa"/>
          </w:tcPr>
          <w:p w14:paraId="4CE21E4C" w14:textId="605140D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B12C5E" w14:textId="2831F4B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CFFD50F" w14:textId="1F84E9B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99C3CE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832E81" w14:textId="69D8952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309BE082" w14:textId="34DFA87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728297.01</w:t>
            </w:r>
          </w:p>
        </w:tc>
        <w:tc>
          <w:tcPr>
            <w:tcW w:w="1562" w:type="dxa"/>
          </w:tcPr>
          <w:p w14:paraId="6700A64D" w14:textId="034F34F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3345669.76</w:t>
            </w:r>
          </w:p>
        </w:tc>
        <w:tc>
          <w:tcPr>
            <w:tcW w:w="2134" w:type="dxa"/>
          </w:tcPr>
          <w:p w14:paraId="1EF8D854" w14:textId="10AF25F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8FC7C3" w14:textId="2A4F7C5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5EF54FC" w14:textId="46614A9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444B46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26F101" w14:textId="5AC9165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01F897C5" w14:textId="6F6B531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728295.23</w:t>
            </w:r>
          </w:p>
        </w:tc>
        <w:tc>
          <w:tcPr>
            <w:tcW w:w="1562" w:type="dxa"/>
          </w:tcPr>
          <w:p w14:paraId="38E32354" w14:textId="03603FE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3345669.44</w:t>
            </w:r>
          </w:p>
        </w:tc>
        <w:tc>
          <w:tcPr>
            <w:tcW w:w="2134" w:type="dxa"/>
          </w:tcPr>
          <w:p w14:paraId="7CCF2149" w14:textId="1E80359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3CE136" w14:textId="3794D64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798997B" w14:textId="63EDDF6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F702D5B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A7A9AC" w14:textId="1D88CC2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5325173B" w14:textId="240CFB0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728292.53</w:t>
            </w:r>
          </w:p>
        </w:tc>
        <w:tc>
          <w:tcPr>
            <w:tcW w:w="1562" w:type="dxa"/>
          </w:tcPr>
          <w:p w14:paraId="50F913EA" w14:textId="210786A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3345668.96</w:t>
            </w:r>
          </w:p>
        </w:tc>
        <w:tc>
          <w:tcPr>
            <w:tcW w:w="2134" w:type="dxa"/>
          </w:tcPr>
          <w:p w14:paraId="7E7DDDE8" w14:textId="38C65EB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B70EAF" w14:textId="2D2D1B8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2BB1DBA" w14:textId="3684E91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B0923F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4FA730" w14:textId="38B51D9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2FCDC21E" w14:textId="173CC41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728289.20</w:t>
            </w:r>
          </w:p>
        </w:tc>
        <w:tc>
          <w:tcPr>
            <w:tcW w:w="1562" w:type="dxa"/>
          </w:tcPr>
          <w:p w14:paraId="039CBF09" w14:textId="113B232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3345670.16</w:t>
            </w:r>
          </w:p>
        </w:tc>
        <w:tc>
          <w:tcPr>
            <w:tcW w:w="2134" w:type="dxa"/>
          </w:tcPr>
          <w:p w14:paraId="2F597059" w14:textId="24BFB07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37C307" w14:textId="68E161E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7419BF7" w14:textId="2976B0B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DD17F5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BEFC04" w14:textId="190E388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71D6E8F6" w14:textId="519BF88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728286.69</w:t>
            </w:r>
          </w:p>
        </w:tc>
        <w:tc>
          <w:tcPr>
            <w:tcW w:w="1562" w:type="dxa"/>
          </w:tcPr>
          <w:p w14:paraId="5CB41875" w14:textId="679AFAB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3345669.68</w:t>
            </w:r>
          </w:p>
        </w:tc>
        <w:tc>
          <w:tcPr>
            <w:tcW w:w="2134" w:type="dxa"/>
          </w:tcPr>
          <w:p w14:paraId="041B1A59" w14:textId="3F90E88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CE73A5" w14:textId="3534E5F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13733F7" w14:textId="4967490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EB4116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A658E8" w14:textId="1D0CBD7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07AD84BE" w14:textId="0CCC58C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728284.38</w:t>
            </w:r>
          </w:p>
        </w:tc>
        <w:tc>
          <w:tcPr>
            <w:tcW w:w="1562" w:type="dxa"/>
          </w:tcPr>
          <w:p w14:paraId="26CA12F0" w14:textId="167714D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3345664.52</w:t>
            </w:r>
          </w:p>
        </w:tc>
        <w:tc>
          <w:tcPr>
            <w:tcW w:w="2134" w:type="dxa"/>
          </w:tcPr>
          <w:p w14:paraId="31455795" w14:textId="7166BB8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3DB32A" w14:textId="0D34A12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60F2965" w14:textId="3716314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E55875C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0378F2" w14:textId="6236B4E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7C43953B" w14:textId="67C7E68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728283.39</w:t>
            </w:r>
          </w:p>
        </w:tc>
        <w:tc>
          <w:tcPr>
            <w:tcW w:w="1562" w:type="dxa"/>
          </w:tcPr>
          <w:p w14:paraId="47C0F6EA" w14:textId="7AE2A6B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3345658.46</w:t>
            </w:r>
          </w:p>
        </w:tc>
        <w:tc>
          <w:tcPr>
            <w:tcW w:w="2134" w:type="dxa"/>
          </w:tcPr>
          <w:p w14:paraId="50CD39DC" w14:textId="6423DCF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31985E" w14:textId="4EE0685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5AF3A1F" w14:textId="120E9F9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ADA355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3C7388" w14:textId="403C63C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202919C6" w14:textId="67CDA79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728282.79</w:t>
            </w:r>
          </w:p>
        </w:tc>
        <w:tc>
          <w:tcPr>
            <w:tcW w:w="1562" w:type="dxa"/>
          </w:tcPr>
          <w:p w14:paraId="63CE9406" w14:textId="57A2DF7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3345654.83</w:t>
            </w:r>
          </w:p>
        </w:tc>
        <w:tc>
          <w:tcPr>
            <w:tcW w:w="2134" w:type="dxa"/>
          </w:tcPr>
          <w:p w14:paraId="071194E2" w14:textId="1E64888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894864" w14:textId="11D5FC1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5AAF733" w14:textId="59347A1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7E7EDA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14FB97" w14:textId="0796155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5004B5F2" w14:textId="23BD5804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728278.93</w:t>
            </w:r>
          </w:p>
        </w:tc>
        <w:tc>
          <w:tcPr>
            <w:tcW w:w="1562" w:type="dxa"/>
          </w:tcPr>
          <w:p w14:paraId="5FC4DE3A" w14:textId="31E647C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3345652.78</w:t>
            </w:r>
          </w:p>
        </w:tc>
        <w:tc>
          <w:tcPr>
            <w:tcW w:w="2134" w:type="dxa"/>
          </w:tcPr>
          <w:p w14:paraId="1E8E44B1" w14:textId="6A5C6B3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EE0A2C" w14:textId="768A199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1092BF4" w14:textId="2B046BF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581E8E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72B0B0" w14:textId="33CFDC2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97</w:t>
            </w:r>
          </w:p>
        </w:tc>
        <w:tc>
          <w:tcPr>
            <w:tcW w:w="1558" w:type="dxa"/>
          </w:tcPr>
          <w:p w14:paraId="72F13144" w14:textId="483C900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728274.82</w:t>
            </w:r>
          </w:p>
        </w:tc>
        <w:tc>
          <w:tcPr>
            <w:tcW w:w="1562" w:type="dxa"/>
          </w:tcPr>
          <w:p w14:paraId="29FBFC09" w14:textId="566EB65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3345649.54</w:t>
            </w:r>
          </w:p>
        </w:tc>
        <w:tc>
          <w:tcPr>
            <w:tcW w:w="2134" w:type="dxa"/>
          </w:tcPr>
          <w:p w14:paraId="4300A230" w14:textId="7056C26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5AD8C4" w14:textId="4B6C171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A3A9C10" w14:textId="0CBDF5E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539165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ECF9D1" w14:textId="0A1A4ED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558" w:type="dxa"/>
          </w:tcPr>
          <w:p w14:paraId="1B38881E" w14:textId="2E4E412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728270.51</w:t>
            </w:r>
          </w:p>
        </w:tc>
        <w:tc>
          <w:tcPr>
            <w:tcW w:w="1562" w:type="dxa"/>
          </w:tcPr>
          <w:p w14:paraId="62CAA6EC" w14:textId="0B273D5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3345647.39</w:t>
            </w:r>
          </w:p>
        </w:tc>
        <w:tc>
          <w:tcPr>
            <w:tcW w:w="2134" w:type="dxa"/>
          </w:tcPr>
          <w:p w14:paraId="1372A0E3" w14:textId="7B69960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92EAF9" w14:textId="1CACD5A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24D2960" w14:textId="2D8CEBA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5DC139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919132" w14:textId="66E7AFF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</w:tcPr>
          <w:p w14:paraId="377BF2DF" w14:textId="61566E18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728268.14</w:t>
            </w:r>
          </w:p>
        </w:tc>
        <w:tc>
          <w:tcPr>
            <w:tcW w:w="1562" w:type="dxa"/>
          </w:tcPr>
          <w:p w14:paraId="29212855" w14:textId="4BCA86F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3345644.22</w:t>
            </w:r>
          </w:p>
        </w:tc>
        <w:tc>
          <w:tcPr>
            <w:tcW w:w="2134" w:type="dxa"/>
          </w:tcPr>
          <w:p w14:paraId="78151E1E" w14:textId="33A9131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314B8C" w14:textId="784F27C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72C3438" w14:textId="0FB530B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2FB425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F6DF33" w14:textId="3C2BBFA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</w:tcPr>
          <w:p w14:paraId="2FDD5D1A" w14:textId="7564DD5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728264.33</w:t>
            </w:r>
          </w:p>
        </w:tc>
        <w:tc>
          <w:tcPr>
            <w:tcW w:w="1562" w:type="dxa"/>
          </w:tcPr>
          <w:p w14:paraId="5A49836A" w14:textId="398BFA6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3345641.80</w:t>
            </w:r>
          </w:p>
        </w:tc>
        <w:tc>
          <w:tcPr>
            <w:tcW w:w="2134" w:type="dxa"/>
          </w:tcPr>
          <w:p w14:paraId="51435299" w14:textId="4A11B98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C4904D" w14:textId="25082D4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5E08FD8" w14:textId="45BE4C4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E331E4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E147F8" w14:textId="6A1DCC8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</w:tcPr>
          <w:p w14:paraId="1D92BEE7" w14:textId="143C5A78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728259.03</w:t>
            </w:r>
          </w:p>
        </w:tc>
        <w:tc>
          <w:tcPr>
            <w:tcW w:w="1562" w:type="dxa"/>
          </w:tcPr>
          <w:p w14:paraId="21B2542D" w14:textId="6A6777F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3345642.09</w:t>
            </w:r>
          </w:p>
        </w:tc>
        <w:tc>
          <w:tcPr>
            <w:tcW w:w="2134" w:type="dxa"/>
          </w:tcPr>
          <w:p w14:paraId="5153F4EC" w14:textId="1E7359A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E7F2E1" w14:textId="4A42A08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95D5FDC" w14:textId="79160EF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1C323FA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EB41E6" w14:textId="2647EA8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</w:tcPr>
          <w:p w14:paraId="404BD465" w14:textId="2FFC826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728250.69</w:t>
            </w:r>
          </w:p>
        </w:tc>
        <w:tc>
          <w:tcPr>
            <w:tcW w:w="1562" w:type="dxa"/>
          </w:tcPr>
          <w:p w14:paraId="381FF73D" w14:textId="05226E1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3345640.89</w:t>
            </w:r>
          </w:p>
        </w:tc>
        <w:tc>
          <w:tcPr>
            <w:tcW w:w="2134" w:type="dxa"/>
          </w:tcPr>
          <w:p w14:paraId="3D5CC31D" w14:textId="14E68B0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B61537" w14:textId="6B704C2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658A51E" w14:textId="4E257DD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B53895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217558" w14:textId="7EC8FD0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</w:tcPr>
          <w:p w14:paraId="2D9F863D" w14:textId="7FA03D1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728244.99</w:t>
            </w:r>
          </w:p>
        </w:tc>
        <w:tc>
          <w:tcPr>
            <w:tcW w:w="1562" w:type="dxa"/>
          </w:tcPr>
          <w:p w14:paraId="5BEDA0C2" w14:textId="4153F70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3345640.08</w:t>
            </w:r>
          </w:p>
        </w:tc>
        <w:tc>
          <w:tcPr>
            <w:tcW w:w="2134" w:type="dxa"/>
          </w:tcPr>
          <w:p w14:paraId="463D2112" w14:textId="4D382AB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2A8D47" w14:textId="7ECACB1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57A9930" w14:textId="44DF6A0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DE81AA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F39AB9" w14:textId="3C538EC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</w:tcPr>
          <w:p w14:paraId="71839CCC" w14:textId="6C982EE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728242.82</w:t>
            </w:r>
          </w:p>
        </w:tc>
        <w:tc>
          <w:tcPr>
            <w:tcW w:w="1562" w:type="dxa"/>
          </w:tcPr>
          <w:p w14:paraId="61232609" w14:textId="254CDF0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3345639.77</w:t>
            </w:r>
          </w:p>
        </w:tc>
        <w:tc>
          <w:tcPr>
            <w:tcW w:w="2134" w:type="dxa"/>
          </w:tcPr>
          <w:p w14:paraId="1C76FEB7" w14:textId="11154B3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1664FC" w14:textId="78F43D5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22CDB5C" w14:textId="4CE35A0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3DC022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025E92" w14:textId="4A4B5D0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(2)</w:t>
            </w:r>
          </w:p>
        </w:tc>
        <w:tc>
          <w:tcPr>
            <w:tcW w:w="1558" w:type="dxa"/>
          </w:tcPr>
          <w:p w14:paraId="1EF2C8FA" w14:textId="483C744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314F2AA" w14:textId="52451A5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35AE476A" w14:textId="400F3F1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79F6774F" w14:textId="23F4088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7F4C0EAD" w14:textId="63F8259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50BA59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917330" w14:textId="6ADD8E1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</w:tcPr>
          <w:p w14:paraId="7FFCEAD9" w14:textId="50A1E811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728242.66</w:t>
            </w:r>
          </w:p>
        </w:tc>
        <w:tc>
          <w:tcPr>
            <w:tcW w:w="1562" w:type="dxa"/>
          </w:tcPr>
          <w:p w14:paraId="24CA951F" w14:textId="6E50C5D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3345639.16</w:t>
            </w:r>
          </w:p>
        </w:tc>
        <w:tc>
          <w:tcPr>
            <w:tcW w:w="2134" w:type="dxa"/>
          </w:tcPr>
          <w:p w14:paraId="0AC79DB5" w14:textId="2BC2B80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F9DB42" w14:textId="6819AB3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A5D36C9" w14:textId="3BCB622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1E6F48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A3C087" w14:textId="343EF99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</w:tcPr>
          <w:p w14:paraId="5F1DB064" w14:textId="6EF9F1F1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728245.07</w:t>
            </w:r>
          </w:p>
        </w:tc>
        <w:tc>
          <w:tcPr>
            <w:tcW w:w="1562" w:type="dxa"/>
          </w:tcPr>
          <w:p w14:paraId="1104D2C3" w14:textId="05C38D7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3345639.50</w:t>
            </w:r>
          </w:p>
        </w:tc>
        <w:tc>
          <w:tcPr>
            <w:tcW w:w="2134" w:type="dxa"/>
          </w:tcPr>
          <w:p w14:paraId="01163293" w14:textId="3A16925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9ED990" w14:textId="0EF9602A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80D50F1" w14:textId="0FEADA1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2C8233C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249598" w14:textId="22FC77B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558" w:type="dxa"/>
          </w:tcPr>
          <w:p w14:paraId="698BD131" w14:textId="4A893C7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728250.77</w:t>
            </w:r>
          </w:p>
        </w:tc>
        <w:tc>
          <w:tcPr>
            <w:tcW w:w="1562" w:type="dxa"/>
          </w:tcPr>
          <w:p w14:paraId="33E53113" w14:textId="0DE14F5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3345640.32</w:t>
            </w:r>
          </w:p>
        </w:tc>
        <w:tc>
          <w:tcPr>
            <w:tcW w:w="2134" w:type="dxa"/>
          </w:tcPr>
          <w:p w14:paraId="7A986B6F" w14:textId="17AC7EB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5E70BE" w14:textId="4F86E7D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61806C1" w14:textId="0579BC8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9BB5D6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7DCFA3" w14:textId="73FAC05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558" w:type="dxa"/>
          </w:tcPr>
          <w:p w14:paraId="0A9351AC" w14:textId="75B26D0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728259.06</w:t>
            </w:r>
          </w:p>
        </w:tc>
        <w:tc>
          <w:tcPr>
            <w:tcW w:w="1562" w:type="dxa"/>
          </w:tcPr>
          <w:p w14:paraId="50B0E277" w14:textId="590C824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3345641.50</w:t>
            </w:r>
          </w:p>
        </w:tc>
        <w:tc>
          <w:tcPr>
            <w:tcW w:w="2134" w:type="dxa"/>
          </w:tcPr>
          <w:p w14:paraId="2CECC4CD" w14:textId="4FEE993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46B096" w14:textId="0F78880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CF1223D" w14:textId="1E07657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143E57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95E5C3" w14:textId="34C5EFD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58" w:type="dxa"/>
          </w:tcPr>
          <w:p w14:paraId="689C39C9" w14:textId="288F42D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728264.48</w:t>
            </w:r>
          </w:p>
        </w:tc>
        <w:tc>
          <w:tcPr>
            <w:tcW w:w="1562" w:type="dxa"/>
          </w:tcPr>
          <w:p w14:paraId="4C61CCF4" w14:textId="1B03A78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3345641.21</w:t>
            </w:r>
          </w:p>
        </w:tc>
        <w:tc>
          <w:tcPr>
            <w:tcW w:w="2134" w:type="dxa"/>
          </w:tcPr>
          <w:p w14:paraId="5F008CEC" w14:textId="763F41E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2B233C" w14:textId="73CF5264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8F3850C" w14:textId="7398B7B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27891C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17B2D9" w14:textId="067CB25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58" w:type="dxa"/>
          </w:tcPr>
          <w:p w14:paraId="7435110F" w14:textId="78D29EE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728268.54</w:t>
            </w:r>
          </w:p>
        </w:tc>
        <w:tc>
          <w:tcPr>
            <w:tcW w:w="1562" w:type="dxa"/>
          </w:tcPr>
          <w:p w14:paraId="32DC71AC" w14:textId="4326E1F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3345643.78</w:t>
            </w:r>
          </w:p>
        </w:tc>
        <w:tc>
          <w:tcPr>
            <w:tcW w:w="2134" w:type="dxa"/>
          </w:tcPr>
          <w:p w14:paraId="4E01ABAD" w14:textId="45B725F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23DDAC" w14:textId="1E38EDF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7FBD072" w14:textId="090D15A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0F69D4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5AAA3A" w14:textId="2FFCA37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58" w:type="dxa"/>
          </w:tcPr>
          <w:p w14:paraId="1D41492A" w14:textId="0A1874BD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728270.90</w:t>
            </w:r>
          </w:p>
        </w:tc>
        <w:tc>
          <w:tcPr>
            <w:tcW w:w="1562" w:type="dxa"/>
          </w:tcPr>
          <w:p w14:paraId="6CA09EC8" w14:textId="67431BF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3345646.93</w:t>
            </w:r>
          </w:p>
        </w:tc>
        <w:tc>
          <w:tcPr>
            <w:tcW w:w="2134" w:type="dxa"/>
          </w:tcPr>
          <w:p w14:paraId="68F84648" w14:textId="14950AD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AD1A17" w14:textId="34CD4C0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6CEA757" w14:textId="42EA2FF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74AC03A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0E161C" w14:textId="19BD5B1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58" w:type="dxa"/>
          </w:tcPr>
          <w:p w14:paraId="6472EA50" w14:textId="105C8DD9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728275.13</w:t>
            </w:r>
          </w:p>
        </w:tc>
        <w:tc>
          <w:tcPr>
            <w:tcW w:w="1562" w:type="dxa"/>
          </w:tcPr>
          <w:p w14:paraId="2793FD78" w14:textId="49BA876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3345649.05</w:t>
            </w:r>
          </w:p>
        </w:tc>
        <w:tc>
          <w:tcPr>
            <w:tcW w:w="2134" w:type="dxa"/>
          </w:tcPr>
          <w:p w14:paraId="736FA87A" w14:textId="13E9AF3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9F3FE4" w14:textId="06F3DCA7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162D324" w14:textId="546495F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A32777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2FCA5A" w14:textId="3D1D940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58" w:type="dxa"/>
          </w:tcPr>
          <w:p w14:paraId="5B7291CC" w14:textId="32C59AA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728279.25</w:t>
            </w:r>
          </w:p>
        </w:tc>
        <w:tc>
          <w:tcPr>
            <w:tcW w:w="1562" w:type="dxa"/>
          </w:tcPr>
          <w:p w14:paraId="5550144E" w14:textId="61CBC48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3345652.29</w:t>
            </w:r>
          </w:p>
        </w:tc>
        <w:tc>
          <w:tcPr>
            <w:tcW w:w="2134" w:type="dxa"/>
          </w:tcPr>
          <w:p w14:paraId="7C27D2F8" w14:textId="613F352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D55DBF" w14:textId="50E7D9C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A7A2034" w14:textId="699AD71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915CC9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B20A00" w14:textId="0455E8C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58" w:type="dxa"/>
          </w:tcPr>
          <w:p w14:paraId="603644EA" w14:textId="6ED0488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728283.32</w:t>
            </w:r>
          </w:p>
        </w:tc>
        <w:tc>
          <w:tcPr>
            <w:tcW w:w="1562" w:type="dxa"/>
          </w:tcPr>
          <w:p w14:paraId="1CFEB793" w14:textId="477A3C6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3345654.46</w:t>
            </w:r>
          </w:p>
        </w:tc>
        <w:tc>
          <w:tcPr>
            <w:tcW w:w="2134" w:type="dxa"/>
          </w:tcPr>
          <w:p w14:paraId="72D551D3" w14:textId="376C167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B0FA2B" w14:textId="48A65494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C7A40D4" w14:textId="300795F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EEA3F1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96AD83" w14:textId="6B82EE7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58" w:type="dxa"/>
          </w:tcPr>
          <w:p w14:paraId="708B3901" w14:textId="1902D29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728283.96</w:t>
            </w:r>
          </w:p>
        </w:tc>
        <w:tc>
          <w:tcPr>
            <w:tcW w:w="1562" w:type="dxa"/>
          </w:tcPr>
          <w:p w14:paraId="2816C0F8" w14:textId="1C55239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3345658.37</w:t>
            </w:r>
          </w:p>
        </w:tc>
        <w:tc>
          <w:tcPr>
            <w:tcW w:w="2134" w:type="dxa"/>
          </w:tcPr>
          <w:p w14:paraId="0BF5A943" w14:textId="0943886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6B2789" w14:textId="7ED415B4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BD89574" w14:textId="29518F2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78E58E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8B24BC" w14:textId="3AF5ADB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660D0E85" w14:textId="7E166C31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728284.94</w:t>
            </w:r>
          </w:p>
        </w:tc>
        <w:tc>
          <w:tcPr>
            <w:tcW w:w="1562" w:type="dxa"/>
          </w:tcPr>
          <w:p w14:paraId="1DF2F66F" w14:textId="3D4199C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3345664.36</w:t>
            </w:r>
          </w:p>
        </w:tc>
        <w:tc>
          <w:tcPr>
            <w:tcW w:w="2134" w:type="dxa"/>
          </w:tcPr>
          <w:p w14:paraId="0CE4CC4E" w14:textId="18B5121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7E86DB" w14:textId="7583583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1085414" w14:textId="4ADD073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2C48E9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2477E0" w14:textId="49A0204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</w:tcPr>
          <w:p w14:paraId="27179CDA" w14:textId="1F045989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728287.10</w:t>
            </w:r>
          </w:p>
        </w:tc>
        <w:tc>
          <w:tcPr>
            <w:tcW w:w="1562" w:type="dxa"/>
          </w:tcPr>
          <w:p w14:paraId="4FE90DD1" w14:textId="04EB974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3345669.16</w:t>
            </w:r>
          </w:p>
        </w:tc>
        <w:tc>
          <w:tcPr>
            <w:tcW w:w="2134" w:type="dxa"/>
          </w:tcPr>
          <w:p w14:paraId="3AC3F4BA" w14:textId="5D17C66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904955" w14:textId="7423330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C59F979" w14:textId="056AB7E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D5B2D3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6FF042" w14:textId="5DE2A9F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</w:tcPr>
          <w:p w14:paraId="7760D0C7" w14:textId="5BA03749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728289.15</w:t>
            </w:r>
          </w:p>
        </w:tc>
        <w:tc>
          <w:tcPr>
            <w:tcW w:w="1562" w:type="dxa"/>
          </w:tcPr>
          <w:p w14:paraId="58365EB6" w14:textId="2C75C65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3345669.56</w:t>
            </w:r>
          </w:p>
        </w:tc>
        <w:tc>
          <w:tcPr>
            <w:tcW w:w="2134" w:type="dxa"/>
          </w:tcPr>
          <w:p w14:paraId="38DC4A4E" w14:textId="3D468A6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1B522C" w14:textId="5638CEB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12C58E6" w14:textId="5C5E090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E72890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8316A6" w14:textId="2AFEC28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</w:tcPr>
          <w:p w14:paraId="6708CEC5" w14:textId="0A78B239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728292.48</w:t>
            </w:r>
          </w:p>
        </w:tc>
        <w:tc>
          <w:tcPr>
            <w:tcW w:w="1562" w:type="dxa"/>
          </w:tcPr>
          <w:p w14:paraId="57F14E0E" w14:textId="5359E2A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3345668.37</w:t>
            </w:r>
          </w:p>
        </w:tc>
        <w:tc>
          <w:tcPr>
            <w:tcW w:w="2134" w:type="dxa"/>
          </w:tcPr>
          <w:p w14:paraId="5F4C5DE7" w14:textId="3A586E5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BB5990" w14:textId="6D8CF0D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1679958" w14:textId="53014D8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B83EAE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F868AA" w14:textId="0ED7ABA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</w:tcPr>
          <w:p w14:paraId="6BD3EDBD" w14:textId="02E14319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728295.33</w:t>
            </w:r>
          </w:p>
        </w:tc>
        <w:tc>
          <w:tcPr>
            <w:tcW w:w="1562" w:type="dxa"/>
          </w:tcPr>
          <w:p w14:paraId="3C545D67" w14:textId="16D7BB4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3345668.87</w:t>
            </w:r>
          </w:p>
        </w:tc>
        <w:tc>
          <w:tcPr>
            <w:tcW w:w="2134" w:type="dxa"/>
          </w:tcPr>
          <w:p w14:paraId="0B9007EC" w14:textId="6D373D5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8C917F" w14:textId="7B38770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EB687C8" w14:textId="403B850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0950DD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9C4C54" w14:textId="413FCA1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58" w:type="dxa"/>
          </w:tcPr>
          <w:p w14:paraId="0E28FF19" w14:textId="4738B2E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728297.20</w:t>
            </w:r>
          </w:p>
        </w:tc>
        <w:tc>
          <w:tcPr>
            <w:tcW w:w="1562" w:type="dxa"/>
          </w:tcPr>
          <w:p w14:paraId="55CF079F" w14:textId="65349DB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3345669.20</w:t>
            </w:r>
          </w:p>
        </w:tc>
        <w:tc>
          <w:tcPr>
            <w:tcW w:w="2134" w:type="dxa"/>
          </w:tcPr>
          <w:p w14:paraId="026438AE" w14:textId="2E924B3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DF1D7D" w14:textId="3D5D6F5A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F7B19AE" w14:textId="4485A3C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BE972DC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015990" w14:textId="75E8621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58" w:type="dxa"/>
          </w:tcPr>
          <w:p w14:paraId="00D5DD28" w14:textId="6F09375F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728300.23</w:t>
            </w:r>
          </w:p>
        </w:tc>
        <w:tc>
          <w:tcPr>
            <w:tcW w:w="1562" w:type="dxa"/>
          </w:tcPr>
          <w:p w14:paraId="2791F3F7" w14:textId="4F9E17F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3345670.80</w:t>
            </w:r>
          </w:p>
        </w:tc>
        <w:tc>
          <w:tcPr>
            <w:tcW w:w="2134" w:type="dxa"/>
          </w:tcPr>
          <w:p w14:paraId="2549198F" w14:textId="7F09700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66453A" w14:textId="281CE4CA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E7A7BBA" w14:textId="7781DE1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0F71B0D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E33BD7" w14:textId="62D59F3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58" w:type="dxa"/>
          </w:tcPr>
          <w:p w14:paraId="5B7B9027" w14:textId="384A8EA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728301.79</w:t>
            </w:r>
          </w:p>
        </w:tc>
        <w:tc>
          <w:tcPr>
            <w:tcW w:w="1562" w:type="dxa"/>
          </w:tcPr>
          <w:p w14:paraId="2E561B56" w14:textId="1F4F459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3345671.63</w:t>
            </w:r>
          </w:p>
        </w:tc>
        <w:tc>
          <w:tcPr>
            <w:tcW w:w="2134" w:type="dxa"/>
          </w:tcPr>
          <w:p w14:paraId="38636CB0" w14:textId="3F2D1F5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4D697D" w14:textId="41187857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9D4BA2E" w14:textId="62CD87B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7B5974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2BAD94" w14:textId="5C7A6D0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58" w:type="dxa"/>
          </w:tcPr>
          <w:p w14:paraId="57AF0265" w14:textId="5FB6137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728305.75</w:t>
            </w:r>
          </w:p>
        </w:tc>
        <w:tc>
          <w:tcPr>
            <w:tcW w:w="1562" w:type="dxa"/>
          </w:tcPr>
          <w:p w14:paraId="6FFBD1A7" w14:textId="6714A4B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3345670.88</w:t>
            </w:r>
          </w:p>
        </w:tc>
        <w:tc>
          <w:tcPr>
            <w:tcW w:w="2134" w:type="dxa"/>
          </w:tcPr>
          <w:p w14:paraId="2AA6E244" w14:textId="1E0042C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430213" w14:textId="0B0E592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8B375A9" w14:textId="40801CD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830B95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DB5733" w14:textId="6042516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58" w:type="dxa"/>
          </w:tcPr>
          <w:p w14:paraId="2CAD1120" w14:textId="6B3AF69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728309.38</w:t>
            </w:r>
          </w:p>
        </w:tc>
        <w:tc>
          <w:tcPr>
            <w:tcW w:w="1562" w:type="dxa"/>
          </w:tcPr>
          <w:p w14:paraId="0676CB0D" w14:textId="50124AC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3345671.27</w:t>
            </w:r>
          </w:p>
        </w:tc>
        <w:tc>
          <w:tcPr>
            <w:tcW w:w="2134" w:type="dxa"/>
          </w:tcPr>
          <w:p w14:paraId="16585DB5" w14:textId="68CBAB5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0FB421" w14:textId="68798D96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07E4BDB" w14:textId="1A3990E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2BB0AFD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B66CB1" w14:textId="2CA14E7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58" w:type="dxa"/>
          </w:tcPr>
          <w:p w14:paraId="7A74752D" w14:textId="434B22A8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728315.85</w:t>
            </w:r>
          </w:p>
        </w:tc>
        <w:tc>
          <w:tcPr>
            <w:tcW w:w="1562" w:type="dxa"/>
          </w:tcPr>
          <w:p w14:paraId="60C025FF" w14:textId="347D540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3345671.96</w:t>
            </w:r>
          </w:p>
        </w:tc>
        <w:tc>
          <w:tcPr>
            <w:tcW w:w="2134" w:type="dxa"/>
          </w:tcPr>
          <w:p w14:paraId="467EA1FF" w14:textId="470D22E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197EDE" w14:textId="5E00BEA6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424CC37" w14:textId="5D9ED22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6A706A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E4756C" w14:textId="30B73D9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58" w:type="dxa"/>
          </w:tcPr>
          <w:p w14:paraId="5479716C" w14:textId="00C1A8B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728320.30</w:t>
            </w:r>
          </w:p>
        </w:tc>
        <w:tc>
          <w:tcPr>
            <w:tcW w:w="1562" w:type="dxa"/>
          </w:tcPr>
          <w:p w14:paraId="52012E20" w14:textId="2071269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3345672.44</w:t>
            </w:r>
          </w:p>
        </w:tc>
        <w:tc>
          <w:tcPr>
            <w:tcW w:w="2134" w:type="dxa"/>
          </w:tcPr>
          <w:p w14:paraId="12535F10" w14:textId="2FE1CFE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72AFB2" w14:textId="04F2025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1CB1310" w14:textId="534F7F0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3C75B3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C6E0A6" w14:textId="72021F5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58" w:type="dxa"/>
          </w:tcPr>
          <w:p w14:paraId="59A516FF" w14:textId="567A5EA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728323.36</w:t>
            </w:r>
          </w:p>
        </w:tc>
        <w:tc>
          <w:tcPr>
            <w:tcW w:w="1562" w:type="dxa"/>
          </w:tcPr>
          <w:p w14:paraId="2D70148C" w14:textId="2F8EBA3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3345673.27</w:t>
            </w:r>
          </w:p>
        </w:tc>
        <w:tc>
          <w:tcPr>
            <w:tcW w:w="2134" w:type="dxa"/>
          </w:tcPr>
          <w:p w14:paraId="3FD10584" w14:textId="118984C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CD7DCE" w14:textId="63B788C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6603467" w14:textId="1306326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DA3E6E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3D18E3" w14:textId="03DD29D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58" w:type="dxa"/>
          </w:tcPr>
          <w:p w14:paraId="3EF080F3" w14:textId="569B10B8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728324.30</w:t>
            </w:r>
          </w:p>
        </w:tc>
        <w:tc>
          <w:tcPr>
            <w:tcW w:w="1562" w:type="dxa"/>
          </w:tcPr>
          <w:p w14:paraId="2B8FC4DE" w14:textId="15DD471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3345676.03</w:t>
            </w:r>
          </w:p>
        </w:tc>
        <w:tc>
          <w:tcPr>
            <w:tcW w:w="2134" w:type="dxa"/>
          </w:tcPr>
          <w:p w14:paraId="45804347" w14:textId="64FD654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A1D155" w14:textId="6822E414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EE8A237" w14:textId="1D94AF3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45D2B5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6576D6" w14:textId="6555944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58" w:type="dxa"/>
          </w:tcPr>
          <w:p w14:paraId="608CCFA6" w14:textId="1F276867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728328.60</w:t>
            </w:r>
          </w:p>
        </w:tc>
        <w:tc>
          <w:tcPr>
            <w:tcW w:w="1562" w:type="dxa"/>
          </w:tcPr>
          <w:p w14:paraId="15070054" w14:textId="45DCF8C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3345681.37</w:t>
            </w:r>
          </w:p>
        </w:tc>
        <w:tc>
          <w:tcPr>
            <w:tcW w:w="2134" w:type="dxa"/>
          </w:tcPr>
          <w:p w14:paraId="48A45501" w14:textId="493FECF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635DF3EF" w14:textId="3471917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2663F93C" w14:textId="03E5AF9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BA6F93D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90BDCB" w14:textId="4FB4920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131</w:t>
            </w:r>
          </w:p>
        </w:tc>
        <w:tc>
          <w:tcPr>
            <w:tcW w:w="1558" w:type="dxa"/>
          </w:tcPr>
          <w:p w14:paraId="5FCDC958" w14:textId="5D52BA22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728331.22</w:t>
            </w:r>
          </w:p>
        </w:tc>
        <w:tc>
          <w:tcPr>
            <w:tcW w:w="1562" w:type="dxa"/>
          </w:tcPr>
          <w:p w14:paraId="74B22270" w14:textId="49BB8EE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3345683.78</w:t>
            </w:r>
          </w:p>
        </w:tc>
        <w:tc>
          <w:tcPr>
            <w:tcW w:w="2134" w:type="dxa"/>
          </w:tcPr>
          <w:p w14:paraId="70E00AFC" w14:textId="3B662AF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125FC1" w14:textId="598BAAB6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1F052D9" w14:textId="5E20E58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E10255B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CDBDD1" w14:textId="4C76055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</w:t>
            </w:r>
          </w:p>
        </w:tc>
        <w:tc>
          <w:tcPr>
            <w:tcW w:w="1558" w:type="dxa"/>
          </w:tcPr>
          <w:p w14:paraId="29F7ADCE" w14:textId="66B819BF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728332.20</w:t>
            </w:r>
          </w:p>
        </w:tc>
        <w:tc>
          <w:tcPr>
            <w:tcW w:w="1562" w:type="dxa"/>
          </w:tcPr>
          <w:p w14:paraId="1DD37821" w14:textId="3FC09C3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3345687.20</w:t>
            </w:r>
          </w:p>
        </w:tc>
        <w:tc>
          <w:tcPr>
            <w:tcW w:w="2134" w:type="dxa"/>
          </w:tcPr>
          <w:p w14:paraId="54B44E9F" w14:textId="5B36A08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39124A" w14:textId="59BA63F7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C7F6345" w14:textId="5E99E8A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D2BCE8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90B2C6" w14:textId="549ECF7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</w:t>
            </w:r>
          </w:p>
        </w:tc>
        <w:tc>
          <w:tcPr>
            <w:tcW w:w="1558" w:type="dxa"/>
          </w:tcPr>
          <w:p w14:paraId="4E273610" w14:textId="6B89A11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728334.43</w:t>
            </w:r>
          </w:p>
        </w:tc>
        <w:tc>
          <w:tcPr>
            <w:tcW w:w="1562" w:type="dxa"/>
          </w:tcPr>
          <w:p w14:paraId="5151DF60" w14:textId="19F66E5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3345690.34</w:t>
            </w:r>
          </w:p>
        </w:tc>
        <w:tc>
          <w:tcPr>
            <w:tcW w:w="2134" w:type="dxa"/>
          </w:tcPr>
          <w:p w14:paraId="4CF33E5D" w14:textId="1DF3B7E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AC637B" w14:textId="29E1F607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2713C87" w14:textId="5CA8225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B27B9C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0B5C5C" w14:textId="5E0E30E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58" w:type="dxa"/>
          </w:tcPr>
          <w:p w14:paraId="1CE2EDD8" w14:textId="6176D732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728341.39</w:t>
            </w:r>
          </w:p>
        </w:tc>
        <w:tc>
          <w:tcPr>
            <w:tcW w:w="1562" w:type="dxa"/>
          </w:tcPr>
          <w:p w14:paraId="48CB48B1" w14:textId="272A8BB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3345695.45</w:t>
            </w:r>
          </w:p>
        </w:tc>
        <w:tc>
          <w:tcPr>
            <w:tcW w:w="2134" w:type="dxa"/>
          </w:tcPr>
          <w:p w14:paraId="39B0843F" w14:textId="263F545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CE257A" w14:textId="6694159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68082D3" w14:textId="5A0CA58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A8BA5D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FF2546" w14:textId="0A6650B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58" w:type="dxa"/>
          </w:tcPr>
          <w:p w14:paraId="3A45C832" w14:textId="12338959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728344.91</w:t>
            </w:r>
          </w:p>
        </w:tc>
        <w:tc>
          <w:tcPr>
            <w:tcW w:w="1562" w:type="dxa"/>
          </w:tcPr>
          <w:p w14:paraId="221DF0DF" w14:textId="5E28E16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3345698.68</w:t>
            </w:r>
          </w:p>
        </w:tc>
        <w:tc>
          <w:tcPr>
            <w:tcW w:w="2134" w:type="dxa"/>
          </w:tcPr>
          <w:p w14:paraId="71AE5228" w14:textId="615B8CC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92BCBF" w14:textId="1035554A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35FBABC" w14:textId="6915AFE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C06669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98B909" w14:textId="2C9A075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58" w:type="dxa"/>
          </w:tcPr>
          <w:p w14:paraId="76FF71FF" w14:textId="2C19858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728353.16</w:t>
            </w:r>
          </w:p>
        </w:tc>
        <w:tc>
          <w:tcPr>
            <w:tcW w:w="1562" w:type="dxa"/>
          </w:tcPr>
          <w:p w14:paraId="40C53AC6" w14:textId="6A255B5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3345702.71</w:t>
            </w:r>
          </w:p>
        </w:tc>
        <w:tc>
          <w:tcPr>
            <w:tcW w:w="2134" w:type="dxa"/>
          </w:tcPr>
          <w:p w14:paraId="696C906C" w14:textId="362E391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ED7EEB" w14:textId="2651772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62A9E44" w14:textId="1E54214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3947C2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D9EAEE" w14:textId="726AF45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</w:t>
            </w:r>
          </w:p>
        </w:tc>
        <w:tc>
          <w:tcPr>
            <w:tcW w:w="1558" w:type="dxa"/>
          </w:tcPr>
          <w:p w14:paraId="111685A1" w14:textId="0C2DE06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728359.09</w:t>
            </w:r>
          </w:p>
        </w:tc>
        <w:tc>
          <w:tcPr>
            <w:tcW w:w="1562" w:type="dxa"/>
          </w:tcPr>
          <w:p w14:paraId="28112ACF" w14:textId="57071EB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3345708.54</w:t>
            </w:r>
          </w:p>
        </w:tc>
        <w:tc>
          <w:tcPr>
            <w:tcW w:w="2134" w:type="dxa"/>
          </w:tcPr>
          <w:p w14:paraId="35A41F51" w14:textId="47334FD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523147" w14:textId="168BC04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0395C3E" w14:textId="0A5B57D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9B3962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BC6669" w14:textId="199518E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</w:t>
            </w:r>
          </w:p>
        </w:tc>
        <w:tc>
          <w:tcPr>
            <w:tcW w:w="1558" w:type="dxa"/>
          </w:tcPr>
          <w:p w14:paraId="5EB18B41" w14:textId="07E87C7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728367.94</w:t>
            </w:r>
          </w:p>
        </w:tc>
        <w:tc>
          <w:tcPr>
            <w:tcW w:w="1562" w:type="dxa"/>
          </w:tcPr>
          <w:p w14:paraId="5C3836E5" w14:textId="7CFB4C9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3345714.18</w:t>
            </w:r>
          </w:p>
        </w:tc>
        <w:tc>
          <w:tcPr>
            <w:tcW w:w="2134" w:type="dxa"/>
          </w:tcPr>
          <w:p w14:paraId="739ED9D0" w14:textId="4FB771D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16EC9C" w14:textId="4B97052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A7FF3A9" w14:textId="7BAE281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693453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E4E313" w14:textId="6AD4627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</w:t>
            </w:r>
          </w:p>
        </w:tc>
        <w:tc>
          <w:tcPr>
            <w:tcW w:w="1558" w:type="dxa"/>
          </w:tcPr>
          <w:p w14:paraId="08E81D75" w14:textId="70D2749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728374.27</w:t>
            </w:r>
          </w:p>
        </w:tc>
        <w:tc>
          <w:tcPr>
            <w:tcW w:w="1562" w:type="dxa"/>
          </w:tcPr>
          <w:p w14:paraId="4BBEC4E8" w14:textId="54D01E1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3345713.77</w:t>
            </w:r>
          </w:p>
        </w:tc>
        <w:tc>
          <w:tcPr>
            <w:tcW w:w="2134" w:type="dxa"/>
          </w:tcPr>
          <w:p w14:paraId="7094C2FB" w14:textId="4F1E888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091B0F" w14:textId="61699EA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65FDC4C" w14:textId="2BF767A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4F1B62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F532C3" w14:textId="07E4BE1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</w:t>
            </w:r>
          </w:p>
        </w:tc>
        <w:tc>
          <w:tcPr>
            <w:tcW w:w="1558" w:type="dxa"/>
          </w:tcPr>
          <w:p w14:paraId="4AA93170" w14:textId="6D5C873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728384.53</w:t>
            </w:r>
          </w:p>
        </w:tc>
        <w:tc>
          <w:tcPr>
            <w:tcW w:w="1562" w:type="dxa"/>
          </w:tcPr>
          <w:p w14:paraId="57DA8448" w14:textId="11BC182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3345719.61</w:t>
            </w:r>
          </w:p>
        </w:tc>
        <w:tc>
          <w:tcPr>
            <w:tcW w:w="2134" w:type="dxa"/>
          </w:tcPr>
          <w:p w14:paraId="75119BE3" w14:textId="77F8766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965C95" w14:textId="11E3112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66AA968" w14:textId="4F15E6C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6F90CD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EB5692" w14:textId="3B6F552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</w:t>
            </w:r>
          </w:p>
        </w:tc>
        <w:tc>
          <w:tcPr>
            <w:tcW w:w="1558" w:type="dxa"/>
          </w:tcPr>
          <w:p w14:paraId="4A650FA8" w14:textId="39236AFD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728389.56</w:t>
            </w:r>
          </w:p>
        </w:tc>
        <w:tc>
          <w:tcPr>
            <w:tcW w:w="1562" w:type="dxa"/>
          </w:tcPr>
          <w:p w14:paraId="22167A19" w14:textId="1ECC40A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3345718.70</w:t>
            </w:r>
          </w:p>
        </w:tc>
        <w:tc>
          <w:tcPr>
            <w:tcW w:w="2134" w:type="dxa"/>
          </w:tcPr>
          <w:p w14:paraId="5356D14B" w14:textId="1CD9313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A81DA3" w14:textId="5341F00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085C591" w14:textId="23A34A9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446972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FD822C" w14:textId="13210CB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</w:t>
            </w:r>
          </w:p>
        </w:tc>
        <w:tc>
          <w:tcPr>
            <w:tcW w:w="1558" w:type="dxa"/>
          </w:tcPr>
          <w:p w14:paraId="2C778E87" w14:textId="75F234CD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728397.55</w:t>
            </w:r>
          </w:p>
        </w:tc>
        <w:tc>
          <w:tcPr>
            <w:tcW w:w="1562" w:type="dxa"/>
          </w:tcPr>
          <w:p w14:paraId="01A3A1E5" w14:textId="67E098A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3345715.15</w:t>
            </w:r>
          </w:p>
        </w:tc>
        <w:tc>
          <w:tcPr>
            <w:tcW w:w="2134" w:type="dxa"/>
          </w:tcPr>
          <w:p w14:paraId="7D86814A" w14:textId="2E4C319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1AEF71" w14:textId="3C16D37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0609526" w14:textId="52BBF1E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25E7AA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3ACAF0" w14:textId="4D93006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</w:t>
            </w:r>
          </w:p>
        </w:tc>
        <w:tc>
          <w:tcPr>
            <w:tcW w:w="1558" w:type="dxa"/>
          </w:tcPr>
          <w:p w14:paraId="1388313B" w14:textId="1B842732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728407.06</w:t>
            </w:r>
          </w:p>
        </w:tc>
        <w:tc>
          <w:tcPr>
            <w:tcW w:w="1562" w:type="dxa"/>
          </w:tcPr>
          <w:p w14:paraId="6AD56851" w14:textId="37E07B9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3345712.32</w:t>
            </w:r>
          </w:p>
        </w:tc>
        <w:tc>
          <w:tcPr>
            <w:tcW w:w="2134" w:type="dxa"/>
          </w:tcPr>
          <w:p w14:paraId="180FDAFF" w14:textId="39F1FBD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512DF2" w14:textId="1357327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C5C776D" w14:textId="13388E8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70F853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706502" w14:textId="0976223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</w:t>
            </w:r>
          </w:p>
        </w:tc>
        <w:tc>
          <w:tcPr>
            <w:tcW w:w="1558" w:type="dxa"/>
          </w:tcPr>
          <w:p w14:paraId="0FDFD5FF" w14:textId="140C4BC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728414.04</w:t>
            </w:r>
          </w:p>
        </w:tc>
        <w:tc>
          <w:tcPr>
            <w:tcW w:w="1562" w:type="dxa"/>
          </w:tcPr>
          <w:p w14:paraId="19214A11" w14:textId="36C43EC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3345706.95</w:t>
            </w:r>
          </w:p>
        </w:tc>
        <w:tc>
          <w:tcPr>
            <w:tcW w:w="2134" w:type="dxa"/>
          </w:tcPr>
          <w:p w14:paraId="2D232B05" w14:textId="21A838B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36252D" w14:textId="4D93E28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D3CF853" w14:textId="3D67058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8F20DF2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C4C86D" w14:textId="690DB90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</w:t>
            </w:r>
          </w:p>
        </w:tc>
        <w:tc>
          <w:tcPr>
            <w:tcW w:w="1558" w:type="dxa"/>
          </w:tcPr>
          <w:p w14:paraId="2849CB3A" w14:textId="4E7F4F2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728419.09</w:t>
            </w:r>
          </w:p>
        </w:tc>
        <w:tc>
          <w:tcPr>
            <w:tcW w:w="1562" w:type="dxa"/>
          </w:tcPr>
          <w:p w14:paraId="32062A71" w14:textId="050B70D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3345700.07</w:t>
            </w:r>
          </w:p>
        </w:tc>
        <w:tc>
          <w:tcPr>
            <w:tcW w:w="2134" w:type="dxa"/>
          </w:tcPr>
          <w:p w14:paraId="3196F7A2" w14:textId="22F3D4E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A6DFBE" w14:textId="7F3A4BC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7E21FFE" w14:textId="7A79BFD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85AB9B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968AB4" w14:textId="5B93D56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</w:t>
            </w:r>
          </w:p>
        </w:tc>
        <w:tc>
          <w:tcPr>
            <w:tcW w:w="1558" w:type="dxa"/>
          </w:tcPr>
          <w:p w14:paraId="7453EABD" w14:textId="516DEF0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728428.10</w:t>
            </w:r>
          </w:p>
        </w:tc>
        <w:tc>
          <w:tcPr>
            <w:tcW w:w="1562" w:type="dxa"/>
          </w:tcPr>
          <w:p w14:paraId="52613C36" w14:textId="01771AD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3345694.04</w:t>
            </w:r>
          </w:p>
        </w:tc>
        <w:tc>
          <w:tcPr>
            <w:tcW w:w="2134" w:type="dxa"/>
          </w:tcPr>
          <w:p w14:paraId="774FBE81" w14:textId="514D47E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4C415D" w14:textId="1CCD342E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D747936" w14:textId="075788E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22829F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49FEB4" w14:textId="19DF0A8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</w:t>
            </w:r>
          </w:p>
        </w:tc>
        <w:tc>
          <w:tcPr>
            <w:tcW w:w="1558" w:type="dxa"/>
          </w:tcPr>
          <w:p w14:paraId="7BBD2690" w14:textId="1CA2B09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728430.32</w:t>
            </w:r>
          </w:p>
        </w:tc>
        <w:tc>
          <w:tcPr>
            <w:tcW w:w="1562" w:type="dxa"/>
          </w:tcPr>
          <w:p w14:paraId="227D6716" w14:textId="285C328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3345691.33</w:t>
            </w:r>
          </w:p>
        </w:tc>
        <w:tc>
          <w:tcPr>
            <w:tcW w:w="2134" w:type="dxa"/>
          </w:tcPr>
          <w:p w14:paraId="3FE88BBD" w14:textId="740BDB1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4595D8" w14:textId="05E1882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392648D" w14:textId="3830346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1B59F1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60412F" w14:textId="6FA4A92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</w:t>
            </w:r>
          </w:p>
        </w:tc>
        <w:tc>
          <w:tcPr>
            <w:tcW w:w="1558" w:type="dxa"/>
          </w:tcPr>
          <w:p w14:paraId="63B16B22" w14:textId="1AF9B2F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728434.28</w:t>
            </w:r>
          </w:p>
        </w:tc>
        <w:tc>
          <w:tcPr>
            <w:tcW w:w="1562" w:type="dxa"/>
          </w:tcPr>
          <w:p w14:paraId="2867E6FF" w14:textId="7854060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3345690.18</w:t>
            </w:r>
          </w:p>
        </w:tc>
        <w:tc>
          <w:tcPr>
            <w:tcW w:w="2134" w:type="dxa"/>
          </w:tcPr>
          <w:p w14:paraId="351590D7" w14:textId="4A78E36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625788" w14:textId="1AB8FFF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2C4C490" w14:textId="463FC7B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554E0A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D85E16" w14:textId="743B0AD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</w:t>
            </w:r>
          </w:p>
        </w:tc>
        <w:tc>
          <w:tcPr>
            <w:tcW w:w="1558" w:type="dxa"/>
          </w:tcPr>
          <w:p w14:paraId="229E5114" w14:textId="181C698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728449.09</w:t>
            </w:r>
          </w:p>
        </w:tc>
        <w:tc>
          <w:tcPr>
            <w:tcW w:w="1562" w:type="dxa"/>
          </w:tcPr>
          <w:p w14:paraId="2E993300" w14:textId="1508033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3345691.27</w:t>
            </w:r>
          </w:p>
        </w:tc>
        <w:tc>
          <w:tcPr>
            <w:tcW w:w="2134" w:type="dxa"/>
          </w:tcPr>
          <w:p w14:paraId="46464C75" w14:textId="6F70BCF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F00CF5" w14:textId="530DEAA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12DCE6C" w14:textId="57EF046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3CC31DB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05BFFF" w14:textId="3BA1648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</w:t>
            </w:r>
          </w:p>
        </w:tc>
        <w:tc>
          <w:tcPr>
            <w:tcW w:w="1558" w:type="dxa"/>
          </w:tcPr>
          <w:p w14:paraId="0CA3476C" w14:textId="399AF50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728453.96</w:t>
            </w:r>
          </w:p>
        </w:tc>
        <w:tc>
          <w:tcPr>
            <w:tcW w:w="1562" w:type="dxa"/>
          </w:tcPr>
          <w:p w14:paraId="6EF7AD09" w14:textId="08B5C5F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3345692.44</w:t>
            </w:r>
          </w:p>
        </w:tc>
        <w:tc>
          <w:tcPr>
            <w:tcW w:w="2134" w:type="dxa"/>
          </w:tcPr>
          <w:p w14:paraId="2EB611F4" w14:textId="40773FD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DB95D5" w14:textId="39D9B33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80FDE34" w14:textId="6FBC113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FBF9CEB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A6214E" w14:textId="44F3A42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</w:t>
            </w:r>
          </w:p>
        </w:tc>
        <w:tc>
          <w:tcPr>
            <w:tcW w:w="1558" w:type="dxa"/>
          </w:tcPr>
          <w:p w14:paraId="015899E9" w14:textId="51EE7D7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728464.31</w:t>
            </w:r>
          </w:p>
        </w:tc>
        <w:tc>
          <w:tcPr>
            <w:tcW w:w="1562" w:type="dxa"/>
          </w:tcPr>
          <w:p w14:paraId="3F153AC3" w14:textId="4550D2C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3345693.85</w:t>
            </w:r>
          </w:p>
        </w:tc>
        <w:tc>
          <w:tcPr>
            <w:tcW w:w="2134" w:type="dxa"/>
          </w:tcPr>
          <w:p w14:paraId="2C7C30BF" w14:textId="48B379E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66CF87" w14:textId="2859848A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A34341B" w14:textId="0D3E7D4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63AC4D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DCAB87" w14:textId="379D3CE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</w:t>
            </w:r>
          </w:p>
        </w:tc>
        <w:tc>
          <w:tcPr>
            <w:tcW w:w="1558" w:type="dxa"/>
          </w:tcPr>
          <w:p w14:paraId="59AD1695" w14:textId="2637100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728479.29</w:t>
            </w:r>
          </w:p>
        </w:tc>
        <w:tc>
          <w:tcPr>
            <w:tcW w:w="1562" w:type="dxa"/>
          </w:tcPr>
          <w:p w14:paraId="60484957" w14:textId="296E1A9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3345695.73</w:t>
            </w:r>
          </w:p>
        </w:tc>
        <w:tc>
          <w:tcPr>
            <w:tcW w:w="2134" w:type="dxa"/>
          </w:tcPr>
          <w:p w14:paraId="50326812" w14:textId="7FFF8C2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CF4FBC" w14:textId="09B0272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432A6EF" w14:textId="45DA05F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10FD0D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A1B527" w14:textId="26CB6C3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</w:t>
            </w:r>
          </w:p>
        </w:tc>
        <w:tc>
          <w:tcPr>
            <w:tcW w:w="1558" w:type="dxa"/>
          </w:tcPr>
          <w:p w14:paraId="7CAF831D" w14:textId="65038F5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728483.83</w:t>
            </w:r>
          </w:p>
        </w:tc>
        <w:tc>
          <w:tcPr>
            <w:tcW w:w="1562" w:type="dxa"/>
          </w:tcPr>
          <w:p w14:paraId="7445E997" w14:textId="549DCA4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3345696.03</w:t>
            </w:r>
          </w:p>
        </w:tc>
        <w:tc>
          <w:tcPr>
            <w:tcW w:w="2134" w:type="dxa"/>
          </w:tcPr>
          <w:p w14:paraId="391F4203" w14:textId="4465D3F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34462D" w14:textId="1180AFB4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3752B6E" w14:textId="10E1362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671DEC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2A1CB1" w14:textId="597C085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</w:t>
            </w:r>
          </w:p>
        </w:tc>
        <w:tc>
          <w:tcPr>
            <w:tcW w:w="1558" w:type="dxa"/>
          </w:tcPr>
          <w:p w14:paraId="509B6D45" w14:textId="0658536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728487.30</w:t>
            </w:r>
          </w:p>
        </w:tc>
        <w:tc>
          <w:tcPr>
            <w:tcW w:w="1562" w:type="dxa"/>
          </w:tcPr>
          <w:p w14:paraId="75BBC807" w14:textId="0584B54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3345697.02</w:t>
            </w:r>
          </w:p>
        </w:tc>
        <w:tc>
          <w:tcPr>
            <w:tcW w:w="2134" w:type="dxa"/>
          </w:tcPr>
          <w:p w14:paraId="3FF5BE30" w14:textId="4F2ACE8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8E04D6" w14:textId="38425FF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05C77EF" w14:textId="656987A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D76293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6F3290" w14:textId="1917246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</w:t>
            </w:r>
          </w:p>
        </w:tc>
        <w:tc>
          <w:tcPr>
            <w:tcW w:w="1558" w:type="dxa"/>
          </w:tcPr>
          <w:p w14:paraId="4BF3A018" w14:textId="27DD4B7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728501.75</w:t>
            </w:r>
          </w:p>
        </w:tc>
        <w:tc>
          <w:tcPr>
            <w:tcW w:w="1562" w:type="dxa"/>
          </w:tcPr>
          <w:p w14:paraId="5C519421" w14:textId="6FA4838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3345702.86</w:t>
            </w:r>
          </w:p>
        </w:tc>
        <w:tc>
          <w:tcPr>
            <w:tcW w:w="2134" w:type="dxa"/>
          </w:tcPr>
          <w:p w14:paraId="40ACA6E8" w14:textId="1556721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8BE1DB" w14:textId="3064927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36464A7" w14:textId="1D54719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5C194A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BB9F7D" w14:textId="4E6FDDB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</w:t>
            </w:r>
          </w:p>
        </w:tc>
        <w:tc>
          <w:tcPr>
            <w:tcW w:w="1558" w:type="dxa"/>
          </w:tcPr>
          <w:p w14:paraId="6EE240CB" w14:textId="3499D80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728512.48</w:t>
            </w:r>
          </w:p>
        </w:tc>
        <w:tc>
          <w:tcPr>
            <w:tcW w:w="1562" w:type="dxa"/>
          </w:tcPr>
          <w:p w14:paraId="78DCA966" w14:textId="0D00510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3345710.33</w:t>
            </w:r>
          </w:p>
        </w:tc>
        <w:tc>
          <w:tcPr>
            <w:tcW w:w="2134" w:type="dxa"/>
          </w:tcPr>
          <w:p w14:paraId="445B9F6C" w14:textId="6030D83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FFC555" w14:textId="4CE2FCE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4421237" w14:textId="3B0C5A9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87A5AE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E71DF5" w14:textId="18FD13B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</w:t>
            </w:r>
          </w:p>
        </w:tc>
        <w:tc>
          <w:tcPr>
            <w:tcW w:w="1558" w:type="dxa"/>
          </w:tcPr>
          <w:p w14:paraId="7574EDEF" w14:textId="3FE98914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728519.42</w:t>
            </w:r>
          </w:p>
        </w:tc>
        <w:tc>
          <w:tcPr>
            <w:tcW w:w="1562" w:type="dxa"/>
          </w:tcPr>
          <w:p w14:paraId="21D8D0ED" w14:textId="7D3C8FF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3345721.27</w:t>
            </w:r>
          </w:p>
        </w:tc>
        <w:tc>
          <w:tcPr>
            <w:tcW w:w="2134" w:type="dxa"/>
          </w:tcPr>
          <w:p w14:paraId="15D3EB8B" w14:textId="176AFBE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FFE5FF" w14:textId="7E4F71C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D2751CF" w14:textId="48CE13A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DB2A65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0FF48D" w14:textId="09A45E2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</w:t>
            </w:r>
          </w:p>
        </w:tc>
        <w:tc>
          <w:tcPr>
            <w:tcW w:w="1558" w:type="dxa"/>
          </w:tcPr>
          <w:p w14:paraId="142581C5" w14:textId="01BDD54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728524.57</w:t>
            </w:r>
          </w:p>
        </w:tc>
        <w:tc>
          <w:tcPr>
            <w:tcW w:w="1562" w:type="dxa"/>
          </w:tcPr>
          <w:p w14:paraId="7DF00D0C" w14:textId="6AAB614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3345731.69</w:t>
            </w:r>
          </w:p>
        </w:tc>
        <w:tc>
          <w:tcPr>
            <w:tcW w:w="2134" w:type="dxa"/>
          </w:tcPr>
          <w:p w14:paraId="7D31852F" w14:textId="4BBFB6E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CF57A1" w14:textId="14D807F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061A990" w14:textId="3EB779D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0AB90E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7C49F1" w14:textId="10E2966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</w:t>
            </w:r>
          </w:p>
        </w:tc>
        <w:tc>
          <w:tcPr>
            <w:tcW w:w="1558" w:type="dxa"/>
          </w:tcPr>
          <w:p w14:paraId="632D70ED" w14:textId="5FAFE45F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728524.76</w:t>
            </w:r>
          </w:p>
        </w:tc>
        <w:tc>
          <w:tcPr>
            <w:tcW w:w="1562" w:type="dxa"/>
          </w:tcPr>
          <w:p w14:paraId="61520DC9" w14:textId="79D9083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3345734.44</w:t>
            </w:r>
          </w:p>
        </w:tc>
        <w:tc>
          <w:tcPr>
            <w:tcW w:w="2134" w:type="dxa"/>
          </w:tcPr>
          <w:p w14:paraId="23E7C21F" w14:textId="161E3CC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0EDA89" w14:textId="210E09F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DE260E3" w14:textId="32A2002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53A73E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2FC733" w14:textId="3E7D07A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</w:t>
            </w:r>
          </w:p>
        </w:tc>
        <w:tc>
          <w:tcPr>
            <w:tcW w:w="1558" w:type="dxa"/>
          </w:tcPr>
          <w:p w14:paraId="5CF9E1CB" w14:textId="5D9CA934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728525.20</w:t>
            </w:r>
          </w:p>
        </w:tc>
        <w:tc>
          <w:tcPr>
            <w:tcW w:w="1562" w:type="dxa"/>
          </w:tcPr>
          <w:p w14:paraId="795802BB" w14:textId="5E14078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3345740.82</w:t>
            </w:r>
          </w:p>
        </w:tc>
        <w:tc>
          <w:tcPr>
            <w:tcW w:w="2134" w:type="dxa"/>
          </w:tcPr>
          <w:p w14:paraId="406DC5E8" w14:textId="4172C05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4E266E" w14:textId="6A4A40DE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72518F0" w14:textId="3DA76E5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BF4029B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4EB45B" w14:textId="2B14B75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</w:t>
            </w:r>
          </w:p>
        </w:tc>
        <w:tc>
          <w:tcPr>
            <w:tcW w:w="1558" w:type="dxa"/>
          </w:tcPr>
          <w:p w14:paraId="1569F62E" w14:textId="54CB80C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728525.67</w:t>
            </w:r>
          </w:p>
        </w:tc>
        <w:tc>
          <w:tcPr>
            <w:tcW w:w="1562" w:type="dxa"/>
          </w:tcPr>
          <w:p w14:paraId="1D160493" w14:textId="1E18B7F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3345747.59</w:t>
            </w:r>
          </w:p>
        </w:tc>
        <w:tc>
          <w:tcPr>
            <w:tcW w:w="2134" w:type="dxa"/>
          </w:tcPr>
          <w:p w14:paraId="70BA4847" w14:textId="3555B4B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73B392" w14:textId="3402258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2BCB18B" w14:textId="516742A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522C98C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CDA907" w14:textId="029AE09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</w:t>
            </w:r>
          </w:p>
        </w:tc>
        <w:tc>
          <w:tcPr>
            <w:tcW w:w="1558" w:type="dxa"/>
          </w:tcPr>
          <w:p w14:paraId="2BDA45D7" w14:textId="0AA6EDC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728527.13</w:t>
            </w:r>
          </w:p>
        </w:tc>
        <w:tc>
          <w:tcPr>
            <w:tcW w:w="1562" w:type="dxa"/>
          </w:tcPr>
          <w:p w14:paraId="6FB609D7" w14:textId="40FDAF5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3345755.11</w:t>
            </w:r>
          </w:p>
        </w:tc>
        <w:tc>
          <w:tcPr>
            <w:tcW w:w="2134" w:type="dxa"/>
          </w:tcPr>
          <w:p w14:paraId="35A47AE9" w14:textId="5F3D3DB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0C1597" w14:textId="4B76911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4A4E646" w14:textId="1EA81A5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FE6F91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982B33" w14:textId="4AEDAF4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</w:t>
            </w:r>
          </w:p>
        </w:tc>
        <w:tc>
          <w:tcPr>
            <w:tcW w:w="1558" w:type="dxa"/>
          </w:tcPr>
          <w:p w14:paraId="71BE1220" w14:textId="1B6945A7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728530.44</w:t>
            </w:r>
          </w:p>
        </w:tc>
        <w:tc>
          <w:tcPr>
            <w:tcW w:w="1562" w:type="dxa"/>
          </w:tcPr>
          <w:p w14:paraId="23CA4439" w14:textId="30A1E6D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3345759.27</w:t>
            </w:r>
          </w:p>
        </w:tc>
        <w:tc>
          <w:tcPr>
            <w:tcW w:w="2134" w:type="dxa"/>
          </w:tcPr>
          <w:p w14:paraId="21A7F615" w14:textId="4E22AC4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984005" w14:textId="2337697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2DCE917" w14:textId="1FD6065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CFF366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02604A" w14:textId="25D60C5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</w:t>
            </w:r>
          </w:p>
        </w:tc>
        <w:tc>
          <w:tcPr>
            <w:tcW w:w="1558" w:type="dxa"/>
          </w:tcPr>
          <w:p w14:paraId="2234A617" w14:textId="1FA35A8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728531.56</w:t>
            </w:r>
          </w:p>
        </w:tc>
        <w:tc>
          <w:tcPr>
            <w:tcW w:w="1562" w:type="dxa"/>
          </w:tcPr>
          <w:p w14:paraId="58D48477" w14:textId="58D5352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3345761.72</w:t>
            </w:r>
          </w:p>
        </w:tc>
        <w:tc>
          <w:tcPr>
            <w:tcW w:w="2134" w:type="dxa"/>
          </w:tcPr>
          <w:p w14:paraId="6BEAA757" w14:textId="0665DF6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2293D7" w14:textId="0D386D6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D8E73D9" w14:textId="48C8D87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A1FCD2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212C92" w14:textId="110D9DC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</w:t>
            </w:r>
          </w:p>
        </w:tc>
        <w:tc>
          <w:tcPr>
            <w:tcW w:w="1558" w:type="dxa"/>
          </w:tcPr>
          <w:p w14:paraId="23B7CB09" w14:textId="526A512D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728532.48</w:t>
            </w:r>
          </w:p>
        </w:tc>
        <w:tc>
          <w:tcPr>
            <w:tcW w:w="1562" w:type="dxa"/>
          </w:tcPr>
          <w:p w14:paraId="5CF4E49F" w14:textId="53B9178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3345765.29</w:t>
            </w:r>
          </w:p>
        </w:tc>
        <w:tc>
          <w:tcPr>
            <w:tcW w:w="2134" w:type="dxa"/>
          </w:tcPr>
          <w:p w14:paraId="39F38520" w14:textId="7EC9146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E46DC8A" w14:textId="032166C7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0F8771A7" w14:textId="3370973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821D99A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9BBF38" w14:textId="75A5DFD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166</w:t>
            </w:r>
          </w:p>
        </w:tc>
        <w:tc>
          <w:tcPr>
            <w:tcW w:w="1558" w:type="dxa"/>
          </w:tcPr>
          <w:p w14:paraId="7303AD18" w14:textId="7789B88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728536.48</w:t>
            </w:r>
          </w:p>
        </w:tc>
        <w:tc>
          <w:tcPr>
            <w:tcW w:w="1562" w:type="dxa"/>
          </w:tcPr>
          <w:p w14:paraId="6F14652E" w14:textId="79785F4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3345778.55</w:t>
            </w:r>
          </w:p>
        </w:tc>
        <w:tc>
          <w:tcPr>
            <w:tcW w:w="2134" w:type="dxa"/>
          </w:tcPr>
          <w:p w14:paraId="7C7A9277" w14:textId="19EBA04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51C9B5" w14:textId="7F707EE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DB3DC94" w14:textId="19C1968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DF14A2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688E32" w14:textId="7CB5FF4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</w:t>
            </w:r>
          </w:p>
        </w:tc>
        <w:tc>
          <w:tcPr>
            <w:tcW w:w="1558" w:type="dxa"/>
          </w:tcPr>
          <w:p w14:paraId="692401DB" w14:textId="6D0F031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728537.83</w:t>
            </w:r>
          </w:p>
        </w:tc>
        <w:tc>
          <w:tcPr>
            <w:tcW w:w="1562" w:type="dxa"/>
          </w:tcPr>
          <w:p w14:paraId="25682BC4" w14:textId="73F72B8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3345789.38</w:t>
            </w:r>
          </w:p>
        </w:tc>
        <w:tc>
          <w:tcPr>
            <w:tcW w:w="2134" w:type="dxa"/>
          </w:tcPr>
          <w:p w14:paraId="2863C5B0" w14:textId="6C4EAD1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A3AF5B" w14:textId="215348B6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08AF54D" w14:textId="1319439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9B3BA0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E24E2D" w14:textId="6EF59C1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</w:t>
            </w:r>
          </w:p>
        </w:tc>
        <w:tc>
          <w:tcPr>
            <w:tcW w:w="1558" w:type="dxa"/>
          </w:tcPr>
          <w:p w14:paraId="57DDF681" w14:textId="5F7181C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728540.37</w:t>
            </w:r>
          </w:p>
        </w:tc>
        <w:tc>
          <w:tcPr>
            <w:tcW w:w="1562" w:type="dxa"/>
          </w:tcPr>
          <w:p w14:paraId="79468AC0" w14:textId="208DB43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3345796.66</w:t>
            </w:r>
          </w:p>
        </w:tc>
        <w:tc>
          <w:tcPr>
            <w:tcW w:w="2134" w:type="dxa"/>
          </w:tcPr>
          <w:p w14:paraId="2245EA6D" w14:textId="7748AAC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3F290B" w14:textId="39CB8E1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51675D8" w14:textId="511722C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E06B0E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5394CB" w14:textId="21BD342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</w:t>
            </w:r>
          </w:p>
        </w:tc>
        <w:tc>
          <w:tcPr>
            <w:tcW w:w="1558" w:type="dxa"/>
          </w:tcPr>
          <w:p w14:paraId="458015E0" w14:textId="7285C84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728550.01</w:t>
            </w:r>
          </w:p>
        </w:tc>
        <w:tc>
          <w:tcPr>
            <w:tcW w:w="1562" w:type="dxa"/>
          </w:tcPr>
          <w:p w14:paraId="5DD3FC07" w14:textId="11603F8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3345803.77</w:t>
            </w:r>
          </w:p>
        </w:tc>
        <w:tc>
          <w:tcPr>
            <w:tcW w:w="2134" w:type="dxa"/>
          </w:tcPr>
          <w:p w14:paraId="28788797" w14:textId="3471F6A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F666AD" w14:textId="13116CD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1CDC4E1" w14:textId="1E89691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1DB6EA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B23051" w14:textId="7A31CFA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</w:t>
            </w:r>
          </w:p>
        </w:tc>
        <w:tc>
          <w:tcPr>
            <w:tcW w:w="1558" w:type="dxa"/>
          </w:tcPr>
          <w:p w14:paraId="59F43CA3" w14:textId="63F7BCE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728555.43</w:t>
            </w:r>
          </w:p>
        </w:tc>
        <w:tc>
          <w:tcPr>
            <w:tcW w:w="1562" w:type="dxa"/>
          </w:tcPr>
          <w:p w14:paraId="09C70F50" w14:textId="3216497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3345806.14</w:t>
            </w:r>
          </w:p>
        </w:tc>
        <w:tc>
          <w:tcPr>
            <w:tcW w:w="2134" w:type="dxa"/>
          </w:tcPr>
          <w:p w14:paraId="34A3183A" w14:textId="1C0D8E3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E52A55" w14:textId="4F156CA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595E0BC" w14:textId="03F5537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B3AAB3C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A63142" w14:textId="04C7F01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</w:t>
            </w:r>
          </w:p>
        </w:tc>
        <w:tc>
          <w:tcPr>
            <w:tcW w:w="1558" w:type="dxa"/>
          </w:tcPr>
          <w:p w14:paraId="53BC687F" w14:textId="05538824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728559.32</w:t>
            </w:r>
          </w:p>
        </w:tc>
        <w:tc>
          <w:tcPr>
            <w:tcW w:w="1562" w:type="dxa"/>
          </w:tcPr>
          <w:p w14:paraId="7E01C0D3" w14:textId="709A8D5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3345809.36</w:t>
            </w:r>
          </w:p>
        </w:tc>
        <w:tc>
          <w:tcPr>
            <w:tcW w:w="2134" w:type="dxa"/>
          </w:tcPr>
          <w:p w14:paraId="244F660D" w14:textId="742E232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0ABCE5" w14:textId="29070DB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7FD4B32" w14:textId="0EA720F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D70821B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11D5DA" w14:textId="403C2CD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</w:t>
            </w:r>
          </w:p>
        </w:tc>
        <w:tc>
          <w:tcPr>
            <w:tcW w:w="1558" w:type="dxa"/>
          </w:tcPr>
          <w:p w14:paraId="5045D566" w14:textId="5F90DE37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728559.99</w:t>
            </w:r>
          </w:p>
        </w:tc>
        <w:tc>
          <w:tcPr>
            <w:tcW w:w="1562" w:type="dxa"/>
          </w:tcPr>
          <w:p w14:paraId="221895A7" w14:textId="53A9C0F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3345817.14</w:t>
            </w:r>
          </w:p>
        </w:tc>
        <w:tc>
          <w:tcPr>
            <w:tcW w:w="2134" w:type="dxa"/>
          </w:tcPr>
          <w:p w14:paraId="2431FB37" w14:textId="325CAD8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7F34C3" w14:textId="287A002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717F721" w14:textId="6B65293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C933DD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F35922" w14:textId="67B9927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</w:t>
            </w:r>
          </w:p>
        </w:tc>
        <w:tc>
          <w:tcPr>
            <w:tcW w:w="1558" w:type="dxa"/>
          </w:tcPr>
          <w:p w14:paraId="73AF502E" w14:textId="5535B6A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728560.80</w:t>
            </w:r>
          </w:p>
        </w:tc>
        <w:tc>
          <w:tcPr>
            <w:tcW w:w="1562" w:type="dxa"/>
          </w:tcPr>
          <w:p w14:paraId="27A3F06B" w14:textId="08AC039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3345826.46</w:t>
            </w:r>
          </w:p>
        </w:tc>
        <w:tc>
          <w:tcPr>
            <w:tcW w:w="2134" w:type="dxa"/>
          </w:tcPr>
          <w:p w14:paraId="574B0E83" w14:textId="4A11E40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78A907" w14:textId="2B65171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0F971E5" w14:textId="60348D1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29C8363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A1B296" w14:textId="1969209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</w:t>
            </w:r>
          </w:p>
        </w:tc>
        <w:tc>
          <w:tcPr>
            <w:tcW w:w="1558" w:type="dxa"/>
          </w:tcPr>
          <w:p w14:paraId="2B4D169C" w14:textId="7114207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728561.58</w:t>
            </w:r>
          </w:p>
        </w:tc>
        <w:tc>
          <w:tcPr>
            <w:tcW w:w="1562" w:type="dxa"/>
          </w:tcPr>
          <w:p w14:paraId="47692AA6" w14:textId="2C2E466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3345835.46</w:t>
            </w:r>
          </w:p>
        </w:tc>
        <w:tc>
          <w:tcPr>
            <w:tcW w:w="2134" w:type="dxa"/>
          </w:tcPr>
          <w:p w14:paraId="28960330" w14:textId="064EC64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051CF6" w14:textId="1719D09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534B8A6" w14:textId="5462E95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80A95E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981E5A" w14:textId="39250DF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</w:t>
            </w:r>
          </w:p>
        </w:tc>
        <w:tc>
          <w:tcPr>
            <w:tcW w:w="1558" w:type="dxa"/>
          </w:tcPr>
          <w:p w14:paraId="6ED13A0F" w14:textId="5D968BA9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728567.10</w:t>
            </w:r>
          </w:p>
        </w:tc>
        <w:tc>
          <w:tcPr>
            <w:tcW w:w="1562" w:type="dxa"/>
          </w:tcPr>
          <w:p w14:paraId="6BAD49B5" w14:textId="7378A9A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3345843.22</w:t>
            </w:r>
          </w:p>
        </w:tc>
        <w:tc>
          <w:tcPr>
            <w:tcW w:w="2134" w:type="dxa"/>
          </w:tcPr>
          <w:p w14:paraId="71F1931F" w14:textId="77128FD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A5FB87" w14:textId="1E2603B4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9AF6035" w14:textId="3368D1F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B5E97A1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D27027" w14:textId="16EBB3F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</w:t>
            </w:r>
          </w:p>
        </w:tc>
        <w:tc>
          <w:tcPr>
            <w:tcW w:w="1558" w:type="dxa"/>
          </w:tcPr>
          <w:p w14:paraId="62255A23" w14:textId="6B64A2B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728577.28</w:t>
            </w:r>
          </w:p>
        </w:tc>
        <w:tc>
          <w:tcPr>
            <w:tcW w:w="1562" w:type="dxa"/>
          </w:tcPr>
          <w:p w14:paraId="4DFFE5FA" w14:textId="0EC3FE7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3345852.56</w:t>
            </w:r>
          </w:p>
        </w:tc>
        <w:tc>
          <w:tcPr>
            <w:tcW w:w="2134" w:type="dxa"/>
          </w:tcPr>
          <w:p w14:paraId="6D268BEC" w14:textId="10069C0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D2D058" w14:textId="689BE51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48FCAAA" w14:textId="3FAFD66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AA82C5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BF41AD" w14:textId="50B9CFE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</w:t>
            </w:r>
          </w:p>
        </w:tc>
        <w:tc>
          <w:tcPr>
            <w:tcW w:w="1558" w:type="dxa"/>
          </w:tcPr>
          <w:p w14:paraId="224786E8" w14:textId="036AE4D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728585.68</w:t>
            </w:r>
          </w:p>
        </w:tc>
        <w:tc>
          <w:tcPr>
            <w:tcW w:w="1562" w:type="dxa"/>
          </w:tcPr>
          <w:p w14:paraId="2D0F2BE7" w14:textId="36DA880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3345860.26</w:t>
            </w:r>
          </w:p>
        </w:tc>
        <w:tc>
          <w:tcPr>
            <w:tcW w:w="2134" w:type="dxa"/>
          </w:tcPr>
          <w:p w14:paraId="3A140A8B" w14:textId="78A0CED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E5573B" w14:textId="4C2C736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2503904" w14:textId="60536FE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BF02E6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7130BF" w14:textId="0830D06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</w:t>
            </w:r>
          </w:p>
        </w:tc>
        <w:tc>
          <w:tcPr>
            <w:tcW w:w="1558" w:type="dxa"/>
          </w:tcPr>
          <w:p w14:paraId="3567F97C" w14:textId="53B8C97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728592.21</w:t>
            </w:r>
          </w:p>
        </w:tc>
        <w:tc>
          <w:tcPr>
            <w:tcW w:w="1562" w:type="dxa"/>
          </w:tcPr>
          <w:p w14:paraId="70DAEBAD" w14:textId="73162C0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3345872.77</w:t>
            </w:r>
          </w:p>
        </w:tc>
        <w:tc>
          <w:tcPr>
            <w:tcW w:w="2134" w:type="dxa"/>
          </w:tcPr>
          <w:p w14:paraId="19903FB1" w14:textId="34A3F92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E815BC" w14:textId="119A740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B969C1F" w14:textId="6D62447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4A7577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AADF21" w14:textId="52D33A5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</w:t>
            </w:r>
          </w:p>
        </w:tc>
        <w:tc>
          <w:tcPr>
            <w:tcW w:w="1558" w:type="dxa"/>
          </w:tcPr>
          <w:p w14:paraId="703EAC6F" w14:textId="0C71C17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728598.26</w:t>
            </w:r>
          </w:p>
        </w:tc>
        <w:tc>
          <w:tcPr>
            <w:tcW w:w="1562" w:type="dxa"/>
          </w:tcPr>
          <w:p w14:paraId="2F6A080D" w14:textId="031701D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3345884.33</w:t>
            </w:r>
          </w:p>
        </w:tc>
        <w:tc>
          <w:tcPr>
            <w:tcW w:w="2134" w:type="dxa"/>
          </w:tcPr>
          <w:p w14:paraId="11C3B085" w14:textId="24AE5D4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5790F8" w14:textId="503CAA1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9614BD8" w14:textId="4256CBB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004908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D1A9FF" w14:textId="7A29995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</w:t>
            </w:r>
          </w:p>
        </w:tc>
        <w:tc>
          <w:tcPr>
            <w:tcW w:w="1558" w:type="dxa"/>
          </w:tcPr>
          <w:p w14:paraId="65739A0A" w14:textId="28EC2952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728600.53</w:t>
            </w:r>
          </w:p>
        </w:tc>
        <w:tc>
          <w:tcPr>
            <w:tcW w:w="1562" w:type="dxa"/>
          </w:tcPr>
          <w:p w14:paraId="1EE95BF5" w14:textId="06FA07B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3345892.80</w:t>
            </w:r>
          </w:p>
        </w:tc>
        <w:tc>
          <w:tcPr>
            <w:tcW w:w="2134" w:type="dxa"/>
          </w:tcPr>
          <w:p w14:paraId="7979962D" w14:textId="41075BB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8323D3" w14:textId="5256399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A0229A5" w14:textId="50EC6C5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C10416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917BCC" w14:textId="16A9F06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</w:t>
            </w:r>
          </w:p>
        </w:tc>
        <w:tc>
          <w:tcPr>
            <w:tcW w:w="1558" w:type="dxa"/>
          </w:tcPr>
          <w:p w14:paraId="3B4725D0" w14:textId="1077691F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728604.09</w:t>
            </w:r>
          </w:p>
        </w:tc>
        <w:tc>
          <w:tcPr>
            <w:tcW w:w="1562" w:type="dxa"/>
          </w:tcPr>
          <w:p w14:paraId="33827B33" w14:textId="5008805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3345899.76</w:t>
            </w:r>
          </w:p>
        </w:tc>
        <w:tc>
          <w:tcPr>
            <w:tcW w:w="2134" w:type="dxa"/>
          </w:tcPr>
          <w:p w14:paraId="2FBD16D0" w14:textId="713128C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2107C0" w14:textId="05F7497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2331098" w14:textId="7AC94F6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BB57F9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B66F92" w14:textId="3CEC91A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</w:t>
            </w:r>
          </w:p>
        </w:tc>
        <w:tc>
          <w:tcPr>
            <w:tcW w:w="1558" w:type="dxa"/>
          </w:tcPr>
          <w:p w14:paraId="17E314C6" w14:textId="5A9BBC28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728607.31</w:t>
            </w:r>
          </w:p>
        </w:tc>
        <w:tc>
          <w:tcPr>
            <w:tcW w:w="1562" w:type="dxa"/>
          </w:tcPr>
          <w:p w14:paraId="7DA0B682" w14:textId="238E2F3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3345902.82</w:t>
            </w:r>
          </w:p>
        </w:tc>
        <w:tc>
          <w:tcPr>
            <w:tcW w:w="2134" w:type="dxa"/>
          </w:tcPr>
          <w:p w14:paraId="19869D7A" w14:textId="20B6EF6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541BB9" w14:textId="250C389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1B87036" w14:textId="60E496D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3AFA63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3A3696" w14:textId="248804B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</w:t>
            </w:r>
          </w:p>
        </w:tc>
        <w:tc>
          <w:tcPr>
            <w:tcW w:w="1558" w:type="dxa"/>
          </w:tcPr>
          <w:p w14:paraId="0E4CD14B" w14:textId="1129B99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728611.97</w:t>
            </w:r>
          </w:p>
        </w:tc>
        <w:tc>
          <w:tcPr>
            <w:tcW w:w="1562" w:type="dxa"/>
          </w:tcPr>
          <w:p w14:paraId="3405D196" w14:textId="08C0EEC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3345905.76</w:t>
            </w:r>
          </w:p>
        </w:tc>
        <w:tc>
          <w:tcPr>
            <w:tcW w:w="2134" w:type="dxa"/>
          </w:tcPr>
          <w:p w14:paraId="5E463FD5" w14:textId="6C943E5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0BAE23" w14:textId="0E28CD2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32453CE" w14:textId="4E53FFF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EB9E06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5473EB" w14:textId="1BE2731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</w:t>
            </w:r>
          </w:p>
        </w:tc>
        <w:tc>
          <w:tcPr>
            <w:tcW w:w="1558" w:type="dxa"/>
          </w:tcPr>
          <w:p w14:paraId="08EFEE51" w14:textId="5965D82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728617.00</w:t>
            </w:r>
          </w:p>
        </w:tc>
        <w:tc>
          <w:tcPr>
            <w:tcW w:w="1562" w:type="dxa"/>
          </w:tcPr>
          <w:p w14:paraId="77965B23" w14:textId="33221CB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3345909.20</w:t>
            </w:r>
          </w:p>
        </w:tc>
        <w:tc>
          <w:tcPr>
            <w:tcW w:w="2134" w:type="dxa"/>
          </w:tcPr>
          <w:p w14:paraId="5E333304" w14:textId="3EB5974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391078" w14:textId="5779CBC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139BAA3" w14:textId="768C29B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731B40C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D6B8F1" w14:textId="78D5136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</w:t>
            </w:r>
          </w:p>
        </w:tc>
        <w:tc>
          <w:tcPr>
            <w:tcW w:w="1558" w:type="dxa"/>
          </w:tcPr>
          <w:p w14:paraId="5E81B563" w14:textId="2156A84B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728620.21</w:t>
            </w:r>
          </w:p>
        </w:tc>
        <w:tc>
          <w:tcPr>
            <w:tcW w:w="1562" w:type="dxa"/>
          </w:tcPr>
          <w:p w14:paraId="31188DE1" w14:textId="1483168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3345912.15</w:t>
            </w:r>
          </w:p>
        </w:tc>
        <w:tc>
          <w:tcPr>
            <w:tcW w:w="2134" w:type="dxa"/>
          </w:tcPr>
          <w:p w14:paraId="1607AE55" w14:textId="0404AF6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B7B232" w14:textId="42CA0B9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53BEE4D" w14:textId="5C2C4FE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07005044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1F4A28" w14:textId="3213F3A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</w:t>
            </w:r>
          </w:p>
        </w:tc>
        <w:tc>
          <w:tcPr>
            <w:tcW w:w="1558" w:type="dxa"/>
          </w:tcPr>
          <w:p w14:paraId="066CDD5E" w14:textId="42773B4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728625.88</w:t>
            </w:r>
          </w:p>
        </w:tc>
        <w:tc>
          <w:tcPr>
            <w:tcW w:w="1562" w:type="dxa"/>
          </w:tcPr>
          <w:p w14:paraId="197503CB" w14:textId="732A55C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3345916.26</w:t>
            </w:r>
          </w:p>
        </w:tc>
        <w:tc>
          <w:tcPr>
            <w:tcW w:w="2134" w:type="dxa"/>
          </w:tcPr>
          <w:p w14:paraId="391F2F67" w14:textId="3A28BF1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6A6625" w14:textId="483746B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8DD9095" w14:textId="0BA1D71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2906BD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68D0B3" w14:textId="6986E13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</w:t>
            </w:r>
          </w:p>
        </w:tc>
        <w:tc>
          <w:tcPr>
            <w:tcW w:w="1558" w:type="dxa"/>
          </w:tcPr>
          <w:p w14:paraId="4D1B215E" w14:textId="767BC6D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728631.83</w:t>
            </w:r>
          </w:p>
        </w:tc>
        <w:tc>
          <w:tcPr>
            <w:tcW w:w="1562" w:type="dxa"/>
          </w:tcPr>
          <w:p w14:paraId="24DBF1C9" w14:textId="0587EC3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3345922.38</w:t>
            </w:r>
          </w:p>
        </w:tc>
        <w:tc>
          <w:tcPr>
            <w:tcW w:w="2134" w:type="dxa"/>
          </w:tcPr>
          <w:p w14:paraId="24D76F4F" w14:textId="4A7EBA9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D5E185" w14:textId="7AC962A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3399184" w14:textId="1AD9E60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498628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D4C301" w14:textId="4508AB1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</w:t>
            </w:r>
          </w:p>
        </w:tc>
        <w:tc>
          <w:tcPr>
            <w:tcW w:w="1558" w:type="dxa"/>
          </w:tcPr>
          <w:p w14:paraId="6849E61C" w14:textId="7897635E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728637.96</w:t>
            </w:r>
          </w:p>
        </w:tc>
        <w:tc>
          <w:tcPr>
            <w:tcW w:w="1562" w:type="dxa"/>
          </w:tcPr>
          <w:p w14:paraId="760DBDD3" w14:textId="62CC163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3345930.15</w:t>
            </w:r>
          </w:p>
        </w:tc>
        <w:tc>
          <w:tcPr>
            <w:tcW w:w="2134" w:type="dxa"/>
          </w:tcPr>
          <w:p w14:paraId="083838F3" w14:textId="4A7C382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ED67F7" w14:textId="1A842982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1BA5696" w14:textId="5B39302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A32E6B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0D4F38" w14:textId="3DCA147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</w:t>
            </w:r>
          </w:p>
        </w:tc>
        <w:tc>
          <w:tcPr>
            <w:tcW w:w="1558" w:type="dxa"/>
          </w:tcPr>
          <w:p w14:paraId="3DA512D3" w14:textId="0C7FB0C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728648.68</w:t>
            </w:r>
          </w:p>
        </w:tc>
        <w:tc>
          <w:tcPr>
            <w:tcW w:w="1562" w:type="dxa"/>
          </w:tcPr>
          <w:p w14:paraId="00D00FAF" w14:textId="19ACDDA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3345937.80</w:t>
            </w:r>
          </w:p>
        </w:tc>
        <w:tc>
          <w:tcPr>
            <w:tcW w:w="2134" w:type="dxa"/>
          </w:tcPr>
          <w:p w14:paraId="48F656AF" w14:textId="17C09EC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685490" w14:textId="5397C78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680E737" w14:textId="00CD74D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D011FE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7F84B3" w14:textId="3F32D94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</w:t>
            </w:r>
          </w:p>
        </w:tc>
        <w:tc>
          <w:tcPr>
            <w:tcW w:w="1558" w:type="dxa"/>
          </w:tcPr>
          <w:p w14:paraId="7F12B252" w14:textId="1CC6879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728658.52</w:t>
            </w:r>
          </w:p>
        </w:tc>
        <w:tc>
          <w:tcPr>
            <w:tcW w:w="1562" w:type="dxa"/>
          </w:tcPr>
          <w:p w14:paraId="0B4FF831" w14:textId="074D271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3345945.44</w:t>
            </w:r>
          </w:p>
        </w:tc>
        <w:tc>
          <w:tcPr>
            <w:tcW w:w="2134" w:type="dxa"/>
          </w:tcPr>
          <w:p w14:paraId="15F121C8" w14:textId="35E178C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A9AF0D" w14:textId="25E2E81F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EAD64CF" w14:textId="0CEFBCD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201DEF46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ABDDF1" w14:textId="37710C8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</w:t>
            </w:r>
          </w:p>
        </w:tc>
        <w:tc>
          <w:tcPr>
            <w:tcW w:w="1558" w:type="dxa"/>
          </w:tcPr>
          <w:p w14:paraId="236E5B5E" w14:textId="06FA3E1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728661.71</w:t>
            </w:r>
          </w:p>
        </w:tc>
        <w:tc>
          <w:tcPr>
            <w:tcW w:w="1562" w:type="dxa"/>
          </w:tcPr>
          <w:p w14:paraId="5BB3DF84" w14:textId="492C777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3345949.14</w:t>
            </w:r>
          </w:p>
        </w:tc>
        <w:tc>
          <w:tcPr>
            <w:tcW w:w="2134" w:type="dxa"/>
          </w:tcPr>
          <w:p w14:paraId="1E92B7E7" w14:textId="49EF967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A5D070" w14:textId="076B968B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D3A4961" w14:textId="457B010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7A3732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54ECE9" w14:textId="5485901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</w:t>
            </w:r>
          </w:p>
        </w:tc>
        <w:tc>
          <w:tcPr>
            <w:tcW w:w="1558" w:type="dxa"/>
          </w:tcPr>
          <w:p w14:paraId="60115F5D" w14:textId="22F56BA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728664.57</w:t>
            </w:r>
          </w:p>
        </w:tc>
        <w:tc>
          <w:tcPr>
            <w:tcW w:w="1562" w:type="dxa"/>
          </w:tcPr>
          <w:p w14:paraId="15845FE2" w14:textId="3C2F4FA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3345953.29</w:t>
            </w:r>
          </w:p>
        </w:tc>
        <w:tc>
          <w:tcPr>
            <w:tcW w:w="2134" w:type="dxa"/>
          </w:tcPr>
          <w:p w14:paraId="125F2690" w14:textId="7E0F10F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572466" w14:textId="230B553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51C3ED7" w14:textId="04CFCA6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83A7B5C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BB26FC" w14:textId="169B30D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</w:t>
            </w:r>
          </w:p>
        </w:tc>
        <w:tc>
          <w:tcPr>
            <w:tcW w:w="1558" w:type="dxa"/>
          </w:tcPr>
          <w:p w14:paraId="1DD38876" w14:textId="5AAD9FB1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728673.00</w:t>
            </w:r>
          </w:p>
        </w:tc>
        <w:tc>
          <w:tcPr>
            <w:tcW w:w="1562" w:type="dxa"/>
          </w:tcPr>
          <w:p w14:paraId="5726D475" w14:textId="51D41F3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3345961.52</w:t>
            </w:r>
          </w:p>
        </w:tc>
        <w:tc>
          <w:tcPr>
            <w:tcW w:w="2134" w:type="dxa"/>
          </w:tcPr>
          <w:p w14:paraId="07B1722F" w14:textId="51BF7479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763B35" w14:textId="38E435D3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BCA3AB0" w14:textId="25F1C0C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C0393EC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F2CC48" w14:textId="504E898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</w:t>
            </w:r>
          </w:p>
        </w:tc>
        <w:tc>
          <w:tcPr>
            <w:tcW w:w="1558" w:type="dxa"/>
          </w:tcPr>
          <w:p w14:paraId="3993E60F" w14:textId="6FFE836A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728678.06</w:t>
            </w:r>
          </w:p>
        </w:tc>
        <w:tc>
          <w:tcPr>
            <w:tcW w:w="1562" w:type="dxa"/>
          </w:tcPr>
          <w:p w14:paraId="79EDA9AF" w14:textId="12045A0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3345967.38</w:t>
            </w:r>
          </w:p>
        </w:tc>
        <w:tc>
          <w:tcPr>
            <w:tcW w:w="2134" w:type="dxa"/>
          </w:tcPr>
          <w:p w14:paraId="2D938F6B" w14:textId="4BFE237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F1C47B" w14:textId="6FA4830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60B5689" w14:textId="1543466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14A542D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4DA70B" w14:textId="4B8C395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</w:t>
            </w:r>
          </w:p>
        </w:tc>
        <w:tc>
          <w:tcPr>
            <w:tcW w:w="1558" w:type="dxa"/>
          </w:tcPr>
          <w:p w14:paraId="250E1C60" w14:textId="5D805CCD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728681.17</w:t>
            </w:r>
          </w:p>
        </w:tc>
        <w:tc>
          <w:tcPr>
            <w:tcW w:w="1562" w:type="dxa"/>
          </w:tcPr>
          <w:p w14:paraId="29635E60" w14:textId="2075060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3345972.07</w:t>
            </w:r>
          </w:p>
        </w:tc>
        <w:tc>
          <w:tcPr>
            <w:tcW w:w="2134" w:type="dxa"/>
          </w:tcPr>
          <w:p w14:paraId="642857FF" w14:textId="4475276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C4CAA5" w14:textId="5D75E46C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A9F0331" w14:textId="0EC8F80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41808BF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2E595C" w14:textId="79143D7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</w:t>
            </w:r>
          </w:p>
        </w:tc>
        <w:tc>
          <w:tcPr>
            <w:tcW w:w="1558" w:type="dxa"/>
          </w:tcPr>
          <w:p w14:paraId="2026DC77" w14:textId="18879D6F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728684.31</w:t>
            </w:r>
          </w:p>
        </w:tc>
        <w:tc>
          <w:tcPr>
            <w:tcW w:w="1562" w:type="dxa"/>
          </w:tcPr>
          <w:p w14:paraId="0DE483FF" w14:textId="25AF67A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3345974.10</w:t>
            </w:r>
          </w:p>
        </w:tc>
        <w:tc>
          <w:tcPr>
            <w:tcW w:w="2134" w:type="dxa"/>
          </w:tcPr>
          <w:p w14:paraId="12A87B0C" w14:textId="5527E0E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8531AE" w14:textId="75EB23E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4CFD47F" w14:textId="58CE358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357569A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F0CAA5" w14:textId="58A2279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</w:t>
            </w:r>
          </w:p>
        </w:tc>
        <w:tc>
          <w:tcPr>
            <w:tcW w:w="1558" w:type="dxa"/>
          </w:tcPr>
          <w:p w14:paraId="669AE96A" w14:textId="5FD596EF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728686.87</w:t>
            </w:r>
          </w:p>
        </w:tc>
        <w:tc>
          <w:tcPr>
            <w:tcW w:w="1562" w:type="dxa"/>
          </w:tcPr>
          <w:p w14:paraId="5FF980AA" w14:textId="200C28D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3345973.70</w:t>
            </w:r>
          </w:p>
        </w:tc>
        <w:tc>
          <w:tcPr>
            <w:tcW w:w="2134" w:type="dxa"/>
          </w:tcPr>
          <w:p w14:paraId="01C9EEF3" w14:textId="0D86932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E0970D" w14:textId="7EC8D021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50F9F19" w14:textId="78E5775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AF3D398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F64B7B" w14:textId="37093F8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</w:t>
            </w:r>
          </w:p>
        </w:tc>
        <w:tc>
          <w:tcPr>
            <w:tcW w:w="1558" w:type="dxa"/>
          </w:tcPr>
          <w:p w14:paraId="7CBA94B5" w14:textId="78D687DC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728689.02</w:t>
            </w:r>
          </w:p>
        </w:tc>
        <w:tc>
          <w:tcPr>
            <w:tcW w:w="1562" w:type="dxa"/>
          </w:tcPr>
          <w:p w14:paraId="1CE7DA98" w14:textId="59270C1D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3345973.13</w:t>
            </w:r>
          </w:p>
        </w:tc>
        <w:tc>
          <w:tcPr>
            <w:tcW w:w="2134" w:type="dxa"/>
          </w:tcPr>
          <w:p w14:paraId="05B9AFD8" w14:textId="4A08A4D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9BB4E8" w14:textId="48A923C0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377EE0A" w14:textId="1BCD4D7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D0B921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88782D" w14:textId="1FF0178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</w:t>
            </w:r>
          </w:p>
        </w:tc>
        <w:tc>
          <w:tcPr>
            <w:tcW w:w="1558" w:type="dxa"/>
          </w:tcPr>
          <w:p w14:paraId="72771E0D" w14:textId="58C479F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728692.09</w:t>
            </w:r>
          </w:p>
        </w:tc>
        <w:tc>
          <w:tcPr>
            <w:tcW w:w="1562" w:type="dxa"/>
          </w:tcPr>
          <w:p w14:paraId="5EC8D268" w14:textId="0487578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3345972.90</w:t>
            </w:r>
          </w:p>
        </w:tc>
        <w:tc>
          <w:tcPr>
            <w:tcW w:w="2134" w:type="dxa"/>
          </w:tcPr>
          <w:p w14:paraId="593CB905" w14:textId="5736111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92DB79" w14:textId="50397B0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1FA5E96" w14:textId="4831FB8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727E519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905AA4" w14:textId="508CDCA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</w:t>
            </w:r>
          </w:p>
        </w:tc>
        <w:tc>
          <w:tcPr>
            <w:tcW w:w="1558" w:type="dxa"/>
          </w:tcPr>
          <w:p w14:paraId="2EF1F328" w14:textId="46F9D426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728697.05</w:t>
            </w:r>
          </w:p>
        </w:tc>
        <w:tc>
          <w:tcPr>
            <w:tcW w:w="1562" w:type="dxa"/>
          </w:tcPr>
          <w:p w14:paraId="130A01F2" w14:textId="794C9BB4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3345975.78</w:t>
            </w:r>
          </w:p>
        </w:tc>
        <w:tc>
          <w:tcPr>
            <w:tcW w:w="2134" w:type="dxa"/>
          </w:tcPr>
          <w:p w14:paraId="01F95C00" w14:textId="0AFE49C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564B14DF" w14:textId="5861BEE5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196C9F4C" w14:textId="38E54257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5BD0809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500480" w14:textId="68E1FF5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201</w:t>
            </w:r>
          </w:p>
        </w:tc>
        <w:tc>
          <w:tcPr>
            <w:tcW w:w="1558" w:type="dxa"/>
          </w:tcPr>
          <w:p w14:paraId="1DC98D20" w14:textId="410D8851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728698.39</w:t>
            </w:r>
          </w:p>
        </w:tc>
        <w:tc>
          <w:tcPr>
            <w:tcW w:w="1562" w:type="dxa"/>
          </w:tcPr>
          <w:p w14:paraId="5837CA4F" w14:textId="3F3371D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3345977.72</w:t>
            </w:r>
          </w:p>
        </w:tc>
        <w:tc>
          <w:tcPr>
            <w:tcW w:w="2134" w:type="dxa"/>
          </w:tcPr>
          <w:p w14:paraId="6F590FB0" w14:textId="33A39DA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BBCEB8" w14:textId="26E3C0E6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DF64562" w14:textId="0A6BF7FF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409EB10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E9C8C3" w14:textId="22FB2B2C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</w:t>
            </w:r>
          </w:p>
        </w:tc>
        <w:tc>
          <w:tcPr>
            <w:tcW w:w="1558" w:type="dxa"/>
          </w:tcPr>
          <w:p w14:paraId="2EC79F7B" w14:textId="18B3FC98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728700.40</w:t>
            </w:r>
          </w:p>
        </w:tc>
        <w:tc>
          <w:tcPr>
            <w:tcW w:w="1562" w:type="dxa"/>
          </w:tcPr>
          <w:p w14:paraId="3B3E05D4" w14:textId="4BEE233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3345983.29</w:t>
            </w:r>
          </w:p>
        </w:tc>
        <w:tc>
          <w:tcPr>
            <w:tcW w:w="2134" w:type="dxa"/>
          </w:tcPr>
          <w:p w14:paraId="55726F2E" w14:textId="09CADB1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201766" w14:textId="4642D0F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42E55CF" w14:textId="0C57CA5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FBDCFA5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00E113" w14:textId="4FD3A12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</w:t>
            </w:r>
          </w:p>
        </w:tc>
        <w:tc>
          <w:tcPr>
            <w:tcW w:w="1558" w:type="dxa"/>
          </w:tcPr>
          <w:p w14:paraId="0FC7772A" w14:textId="04DAB941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728701.65</w:t>
            </w:r>
          </w:p>
        </w:tc>
        <w:tc>
          <w:tcPr>
            <w:tcW w:w="1562" w:type="dxa"/>
          </w:tcPr>
          <w:p w14:paraId="723330E4" w14:textId="5601A2C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3345986.74</w:t>
            </w:r>
          </w:p>
        </w:tc>
        <w:tc>
          <w:tcPr>
            <w:tcW w:w="2134" w:type="dxa"/>
          </w:tcPr>
          <w:p w14:paraId="30E7823B" w14:textId="17CF17B8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7BDE63" w14:textId="7ECDBCBD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70F4458" w14:textId="35CEA92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3AAF20ED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194335" w14:textId="6B8F03E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</w:t>
            </w:r>
          </w:p>
        </w:tc>
        <w:tc>
          <w:tcPr>
            <w:tcW w:w="1558" w:type="dxa"/>
          </w:tcPr>
          <w:p w14:paraId="2933F716" w14:textId="6896A783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728703.27</w:t>
            </w:r>
          </w:p>
        </w:tc>
        <w:tc>
          <w:tcPr>
            <w:tcW w:w="1562" w:type="dxa"/>
          </w:tcPr>
          <w:p w14:paraId="499ACEA0" w14:textId="76A5359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3345989.06</w:t>
            </w:r>
          </w:p>
        </w:tc>
        <w:tc>
          <w:tcPr>
            <w:tcW w:w="2134" w:type="dxa"/>
          </w:tcPr>
          <w:p w14:paraId="52F59C7A" w14:textId="3B04C18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80D1AF" w14:textId="40807D28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FF8E67C" w14:textId="1C4E34B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72DE30E7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AEB332" w14:textId="51070B9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</w:t>
            </w:r>
          </w:p>
        </w:tc>
        <w:tc>
          <w:tcPr>
            <w:tcW w:w="1558" w:type="dxa"/>
          </w:tcPr>
          <w:p w14:paraId="681D5569" w14:textId="1653D169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728704.93</w:t>
            </w:r>
          </w:p>
        </w:tc>
        <w:tc>
          <w:tcPr>
            <w:tcW w:w="1562" w:type="dxa"/>
          </w:tcPr>
          <w:p w14:paraId="48628B97" w14:textId="289555C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3345989.68</w:t>
            </w:r>
          </w:p>
        </w:tc>
        <w:tc>
          <w:tcPr>
            <w:tcW w:w="2134" w:type="dxa"/>
          </w:tcPr>
          <w:p w14:paraId="0791EFA8" w14:textId="04097D35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A3C4AB" w14:textId="7B1504A9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9BC9649" w14:textId="7060C04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0C858CE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B9FE72" w14:textId="0103B1CE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</w:t>
            </w:r>
          </w:p>
        </w:tc>
        <w:tc>
          <w:tcPr>
            <w:tcW w:w="1558" w:type="dxa"/>
          </w:tcPr>
          <w:p w14:paraId="246328BE" w14:textId="05C8CC9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728708.52</w:t>
            </w:r>
          </w:p>
        </w:tc>
        <w:tc>
          <w:tcPr>
            <w:tcW w:w="1562" w:type="dxa"/>
          </w:tcPr>
          <w:p w14:paraId="0B1EC5E3" w14:textId="035D321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3345988.90</w:t>
            </w:r>
          </w:p>
        </w:tc>
        <w:tc>
          <w:tcPr>
            <w:tcW w:w="2134" w:type="dxa"/>
          </w:tcPr>
          <w:p w14:paraId="369A462B" w14:textId="29569586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82BC02" w14:textId="79B3019E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D737124" w14:textId="6351FAFA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1B2C9D2A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6E2BB3" w14:textId="1996269B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</w:t>
            </w:r>
          </w:p>
        </w:tc>
        <w:tc>
          <w:tcPr>
            <w:tcW w:w="1558" w:type="dxa"/>
          </w:tcPr>
          <w:p w14:paraId="3C8F3756" w14:textId="3053D3B0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728711.04</w:t>
            </w:r>
          </w:p>
        </w:tc>
        <w:tc>
          <w:tcPr>
            <w:tcW w:w="1562" w:type="dxa"/>
          </w:tcPr>
          <w:p w14:paraId="5D4AB8C1" w14:textId="1AECD670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3345988.72</w:t>
            </w:r>
          </w:p>
        </w:tc>
        <w:tc>
          <w:tcPr>
            <w:tcW w:w="2134" w:type="dxa"/>
          </w:tcPr>
          <w:p w14:paraId="169EAE24" w14:textId="0AEB55D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8B4F60" w14:textId="0147DF36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B710DD5" w14:textId="3D4ADB81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890266" w:rsidRPr="002E6E74" w14:paraId="6B9D4550" w14:textId="77777777" w:rsidTr="002013F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613AAB" w14:textId="0B790D1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</w:t>
            </w:r>
          </w:p>
        </w:tc>
        <w:tc>
          <w:tcPr>
            <w:tcW w:w="1558" w:type="dxa"/>
          </w:tcPr>
          <w:p w14:paraId="071469DF" w14:textId="3DF71A85" w:rsidR="00890266" w:rsidRPr="002E6E74" w:rsidRDefault="00890266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728715.29</w:t>
            </w:r>
          </w:p>
        </w:tc>
        <w:tc>
          <w:tcPr>
            <w:tcW w:w="1562" w:type="dxa"/>
          </w:tcPr>
          <w:p w14:paraId="352E48E2" w14:textId="4BC135E2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3345987.34</w:t>
            </w:r>
          </w:p>
        </w:tc>
        <w:tc>
          <w:tcPr>
            <w:tcW w:w="2134" w:type="dxa"/>
          </w:tcPr>
          <w:p w14:paraId="4BAEDAC5" w14:textId="4E3D099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0B9B26" w14:textId="16A52A84" w:rsidR="00890266" w:rsidRPr="00A4146C" w:rsidRDefault="00890266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A4146C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E4BC3A3" w14:textId="595CC2D3" w:rsidR="00890266" w:rsidRPr="002E6E74" w:rsidRDefault="00890266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890266" w:rsidRPr="00AA0A82" w14:paraId="37E03A66" w14:textId="77777777" w:rsidTr="00B829B1">
        <w:trPr>
          <w:divId w:val="1496217629"/>
        </w:trPr>
        <w:tc>
          <w:tcPr>
            <w:tcW w:w="1673" w:type="dxa"/>
          </w:tcPr>
          <w:p w14:paraId="7D4EEC72" w14:textId="50B6B05F" w:rsidR="00890266" w:rsidRPr="00AA0A82" w:rsidRDefault="00890266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9" w:type="dxa"/>
          </w:tcPr>
          <w:p w14:paraId="57D1D80F" w14:textId="0B990A53" w:rsidR="00890266" w:rsidRPr="00AA0A82" w:rsidRDefault="00890266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285AA106" w14:textId="092DD584" w:rsidR="00890266" w:rsidRPr="00AA0A82" w:rsidRDefault="00890266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890266" w:rsidRPr="00AA0A82" w14:paraId="321B68D8" w14:textId="77777777" w:rsidTr="00B829B1">
        <w:trPr>
          <w:divId w:val="1496217629"/>
        </w:trPr>
        <w:tc>
          <w:tcPr>
            <w:tcW w:w="1673" w:type="dxa"/>
          </w:tcPr>
          <w:p w14:paraId="2506F7B4" w14:textId="3E64E7BE" w:rsidR="00890266" w:rsidRPr="002E6E74" w:rsidRDefault="00890266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17597A9A" w14:textId="401B461B" w:rsidR="00890266" w:rsidRPr="002E6E74" w:rsidRDefault="00890266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7371" w:type="dxa"/>
          </w:tcPr>
          <w:p w14:paraId="5EC120FD" w14:textId="715D4ABA" w:rsidR="00890266" w:rsidRPr="002E6E74" w:rsidRDefault="00890266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 xml:space="preserve">береговой линии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(№7 по ТЗ)</w:t>
            </w:r>
          </w:p>
        </w:tc>
      </w:tr>
      <w:tr w:rsidR="00890266" w:rsidRPr="00AA0A82" w14:paraId="4D34F8F3" w14:textId="77777777" w:rsidTr="00B829B1">
        <w:trPr>
          <w:divId w:val="1496217629"/>
        </w:trPr>
        <w:tc>
          <w:tcPr>
            <w:tcW w:w="1673" w:type="dxa"/>
          </w:tcPr>
          <w:p w14:paraId="7A218AEC" w14:textId="2308C85E" w:rsidR="00890266" w:rsidRPr="002E6E74" w:rsidRDefault="00890266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9" w:type="dxa"/>
          </w:tcPr>
          <w:p w14:paraId="73DB8A6C" w14:textId="22FB8F4C" w:rsidR="00890266" w:rsidRPr="002E6E74" w:rsidRDefault="00890266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485A59D4" w14:textId="27B52596" w:rsidR="00890266" w:rsidRPr="002E6E74" w:rsidRDefault="00890266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890266" w:rsidRPr="00AA0A82" w14:paraId="0B82B507" w14:textId="77777777" w:rsidTr="00B829B1">
        <w:trPr>
          <w:divId w:val="1496217629"/>
        </w:trPr>
        <w:tc>
          <w:tcPr>
            <w:tcW w:w="1673" w:type="dxa"/>
          </w:tcPr>
          <w:p w14:paraId="7732B223" w14:textId="6B6FB033" w:rsidR="00890266" w:rsidRPr="002E6E74" w:rsidRDefault="00890266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9" w:type="dxa"/>
          </w:tcPr>
          <w:p w14:paraId="6EE8F368" w14:textId="36C78406" w:rsidR="00890266" w:rsidRPr="002E6E74" w:rsidRDefault="00890266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7371" w:type="dxa"/>
          </w:tcPr>
          <w:p w14:paraId="79CEBF02" w14:textId="1F209873" w:rsidR="00890266" w:rsidRPr="002E6E74" w:rsidRDefault="00890266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 xml:space="preserve">береговой линии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(№7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7A4733D9" w:rsidR="00F54131" w:rsidRPr="000C0D36" w:rsidRDefault="00362312" w:rsidP="00890266">
            <w:pPr>
              <w:pStyle w:val="af0"/>
              <w:rPr>
                <w:b w:val="0"/>
                <w:sz w:val="20"/>
                <w:szCs w:val="20"/>
              </w:rPr>
            </w:pPr>
            <w:r w:rsidRPr="00CE694D">
              <w:rPr>
                <w:color w:val="000000"/>
                <w:sz w:val="24"/>
                <w:szCs w:val="24"/>
              </w:rPr>
              <w:t>Границ береговой линии (границы водного объекта)</w:t>
            </w:r>
            <w:r w:rsidR="004E49A5" w:rsidRPr="004E49A5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890266">
              <w:rPr>
                <w:sz w:val="24"/>
                <w:szCs w:val="24"/>
              </w:rPr>
              <w:t>7</w:t>
            </w:r>
            <w:r w:rsidR="00B829B1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F2DC15B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095F848C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306CA316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52B94D9F" w14:textId="77777777" w:rsidR="00342828" w:rsidRDefault="00890266" w:rsidP="00B829B1">
            <w:pPr>
              <w:jc w:val="center"/>
              <w:rPr>
                <w:b/>
                <w:noProof/>
                <w:szCs w:val="22"/>
              </w:rPr>
            </w:pPr>
            <w:r w:rsidRPr="00A57B7A">
              <w:rPr>
                <w:b/>
                <w:noProof/>
                <w:szCs w:val="22"/>
              </w:rPr>
              <w:drawing>
                <wp:inline distT="0" distB="0" distL="0" distR="0" wp14:anchorId="067B5C19" wp14:editId="4588E108">
                  <wp:extent cx="5833506" cy="6963507"/>
                  <wp:effectExtent l="0" t="0" r="0" b="8890"/>
                  <wp:docPr id="4" name="Рисунок 4" descr="\\SERVER2008\share\2019\Охранные зоны и ВОЗ, ПЗЗ\3 305 818 МПР ВЗ и ПЗП\01_Дукат\карта-план\п.7 руч. Без названия\БЛ\5000 А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2008\share\2019\Охранные зоны и ВОЗ, ПЗЗ\3 305 818 МПР ВЗ и ПЗП\01_Дукат\карта-план\п.7 руч. Без названия\БЛ\5000 А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4" t="16830" r="12608" b="18968"/>
                          <a:stretch/>
                        </pic:blipFill>
                        <pic:spPr bwMode="auto">
                          <a:xfrm>
                            <a:off x="0" y="0"/>
                            <a:ext cx="5834860" cy="696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E3A34E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1CFCB94F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265DDA9A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799803AF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57D24430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70818AE" w:rsidR="00B6189A" w:rsidRPr="00B6189A" w:rsidRDefault="00B6189A" w:rsidP="00B829B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B829B1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8496"/>
            </w:tblGrid>
            <w:tr w:rsidR="00B6189A" w14:paraId="477FC869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1473FBDF" w14:textId="7964DF83" w:rsidR="00B6189A" w:rsidRDefault="00890266" w:rsidP="003B6E5B">
                  <w:pPr>
                    <w:pStyle w:val="aa"/>
                    <w:spacing w:before="120"/>
                    <w:ind w:left="-125"/>
                    <w:jc w:val="center"/>
                  </w:pPr>
                  <w:r>
                    <w:rPr>
                      <w:noProof/>
                      <w:snapToGrid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238EB" wp14:editId="688F15E0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95pt" to="5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40924C24" w14:textId="77777777" w:rsidR="00B6189A" w:rsidRPr="00894D05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 w:rsidRPr="0082034E">
                    <w:rPr>
                      <w:spacing w:val="-4"/>
                      <w:sz w:val="20"/>
                    </w:rPr>
                    <w:t xml:space="preserve"> вновь образованная </w:t>
                  </w:r>
                  <w:r>
                    <w:rPr>
                      <w:spacing w:val="-4"/>
                      <w:sz w:val="20"/>
                    </w:rPr>
                    <w:t>граница, сведения о которой достаточны для определения её местоположения</w:t>
                  </w:r>
                </w:p>
              </w:tc>
            </w:tr>
            <w:tr w:rsidR="00B6189A" w14:paraId="63C3B81B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0C383AFD" w14:textId="2DDF97AE" w:rsidR="00B6189A" w:rsidRDefault="00890266" w:rsidP="003B6E5B">
                  <w:pPr>
                    <w:pStyle w:val="aa"/>
                    <w:spacing w:before="120"/>
                    <w:ind w:left="-125"/>
                    <w:jc w:val="center"/>
                    <w:rPr>
                      <w:noProof/>
                      <w:snapToGrid/>
                    </w:rPr>
                  </w:pPr>
                  <w:r w:rsidRPr="001C2598">
                    <w:rPr>
                      <w:rFonts w:ascii="Calibri" w:eastAsia="Calibri" w:hAnsi="Calibri"/>
                      <w:noProof/>
                      <w:snapToGrid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2D1E1A1" wp14:editId="2181BC2F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232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75pt" to="5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" strokecolor="#f232c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643BC364" w14:textId="77777777" w:rsidR="00B6189A" w:rsidRDefault="00B6189A" w:rsidP="003B6E5B">
                  <w:pPr>
                    <w:pStyle w:val="1"/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граница кадастрового квартала </w:t>
                  </w:r>
                </w:p>
              </w:tc>
            </w:tr>
            <w:tr w:rsidR="00B6189A" w14:paraId="483FF30B" w14:textId="77777777" w:rsidTr="003B6E5B">
              <w:trPr>
                <w:cantSplit/>
                <w:trHeight w:val="474"/>
              </w:trPr>
              <w:tc>
                <w:tcPr>
                  <w:tcW w:w="775" w:type="pct"/>
                  <w:vAlign w:val="center"/>
                </w:tcPr>
                <w:p w14:paraId="667AC969" w14:textId="77777777" w:rsidR="00B6189A" w:rsidRDefault="00B6189A" w:rsidP="003B6E5B">
                  <w:pPr>
                    <w:pStyle w:val="aa"/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311928" wp14:editId="339EF04B">
                        <wp:extent cx="58420" cy="73025"/>
                        <wp:effectExtent l="0" t="0" r="0" b="3175"/>
                        <wp:docPr id="10" name="Рисунок 10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" cy="7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5</w: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0F8DA6AD" w14:textId="77777777" w:rsidR="00B6189A" w:rsidRPr="006A5F68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>, сведения о которой позволяют однозначно определить ее положение на местности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62312"/>
    <w:rsid w:val="003734EC"/>
    <w:rsid w:val="003B6E5B"/>
    <w:rsid w:val="003B733E"/>
    <w:rsid w:val="003C6931"/>
    <w:rsid w:val="003E761D"/>
    <w:rsid w:val="00470399"/>
    <w:rsid w:val="004A11C2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C796B"/>
    <w:rsid w:val="006D56D1"/>
    <w:rsid w:val="006D7297"/>
    <w:rsid w:val="006F48FD"/>
    <w:rsid w:val="006F7754"/>
    <w:rsid w:val="00764F6F"/>
    <w:rsid w:val="00793373"/>
    <w:rsid w:val="00815B76"/>
    <w:rsid w:val="00890266"/>
    <w:rsid w:val="00956E68"/>
    <w:rsid w:val="00997B96"/>
    <w:rsid w:val="009F10A8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D68"/>
    <w:rsid w:val="00C02D9C"/>
    <w:rsid w:val="00C50A64"/>
    <w:rsid w:val="00C53F9A"/>
    <w:rsid w:val="00C85B1E"/>
    <w:rsid w:val="00CC628F"/>
    <w:rsid w:val="00CE2F9C"/>
    <w:rsid w:val="00D60257"/>
    <w:rsid w:val="00D74C57"/>
    <w:rsid w:val="00DA6BD8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A0E1-AB0B-4CD6-8A48-5F2C8142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70</TotalTime>
  <Pages>11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15805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20</cp:revision>
  <cp:lastPrinted>2021-01-22T03:43:00Z</cp:lastPrinted>
  <dcterms:created xsi:type="dcterms:W3CDTF">2020-10-26T22:43:00Z</dcterms:created>
  <dcterms:modified xsi:type="dcterms:W3CDTF">2021-03-16T05:30:00Z</dcterms:modified>
</cp:coreProperties>
</file>