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77777777" w:rsidR="00641C44" w:rsidRDefault="00295641" w:rsidP="00641C44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Береговой линии (границы водного объекта)</w:t>
      </w:r>
    </w:p>
    <w:p w14:paraId="2D700E14" w14:textId="3B78F529" w:rsidR="009F10A8" w:rsidRDefault="00295641" w:rsidP="000C0D36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6A7852">
        <w:rPr>
          <w:b/>
          <w:bCs/>
          <w:color w:val="000000"/>
        </w:rPr>
        <w:t>Без названия (№</w:t>
      </w:r>
      <w:r w:rsidR="00952C16">
        <w:rPr>
          <w:b/>
          <w:bCs/>
          <w:color w:val="000000"/>
        </w:rPr>
        <w:t>7</w:t>
      </w:r>
      <w:r w:rsidR="006A7852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</w:t>
      </w:r>
      <w:r w:rsidR="00BC43F3">
        <w:rPr>
          <w:b/>
          <w:bCs/>
          <w:color w:val="000000"/>
        </w:rPr>
        <w:t>Омсукчан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</w:p>
    <w:p w14:paraId="7F0FF7F1" w14:textId="467AF200" w:rsidR="00815B76" w:rsidRDefault="009F10A8" w:rsidP="009F10A8">
      <w:pPr>
        <w:jc w:val="center"/>
      </w:pPr>
      <w:r w:rsidRPr="009F10A8">
        <w:rPr>
          <w:b/>
          <w:bCs/>
          <w:color w:val="000000"/>
        </w:rPr>
        <w:t>«</w:t>
      </w:r>
      <w:proofErr w:type="spellStart"/>
      <w:r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5C386959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AA0353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6553ACC0" w:rsidR="00B13CC8" w:rsidRPr="00070439" w:rsidRDefault="00295641" w:rsidP="00BC43F3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974C57">
              <w:rPr>
                <w:szCs w:val="24"/>
              </w:rPr>
              <w:t>пгт</w:t>
            </w:r>
            <w:proofErr w:type="spellEnd"/>
            <w:r w:rsidR="00974C57" w:rsidRPr="001C2598">
              <w:rPr>
                <w:szCs w:val="24"/>
              </w:rPr>
              <w:t xml:space="preserve">. </w:t>
            </w:r>
            <w:r w:rsidR="00BC43F3">
              <w:rPr>
                <w:szCs w:val="24"/>
              </w:rPr>
              <w:t>Омсукчан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4323CBCF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</w:t>
            </w:r>
            <w:r w:rsidR="00BC43F3" w:rsidRPr="009F10A8">
              <w:rPr>
                <w:szCs w:val="24"/>
              </w:rPr>
              <w:t>О</w:t>
            </w:r>
            <w:r w:rsidR="00BC43F3">
              <w:rPr>
                <w:szCs w:val="24"/>
              </w:rPr>
              <w:t>мсукчан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7C5" w14:textId="77777777" w:rsidR="00295641" w:rsidRPr="00C50A6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Длина водного объекта</w:t>
            </w:r>
          </w:p>
          <w:p w14:paraId="5E471B7D" w14:textId="6BC98AD6" w:rsidR="00B80549" w:rsidRPr="00B80549" w:rsidRDefault="00B80549" w:rsidP="006A7852">
            <w:pPr>
              <w:pStyle w:val="1"/>
              <w:rPr>
                <w:szCs w:val="24"/>
              </w:rPr>
            </w:pPr>
            <w:r w:rsidRPr="00B80549">
              <w:rPr>
                <w:szCs w:val="24"/>
              </w:rPr>
              <w:t>Протяженность БЛ «</w:t>
            </w:r>
            <w:proofErr w:type="spellStart"/>
            <w:r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Pr="00B80549">
              <w:rPr>
                <w:szCs w:val="24"/>
              </w:rPr>
              <w:t xml:space="preserve">. </w:t>
            </w:r>
            <w:r w:rsidR="006A7852">
              <w:rPr>
                <w:szCs w:val="24"/>
              </w:rPr>
              <w:t>Без названия</w:t>
            </w:r>
            <w:r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0D7CD6E2" w:rsidR="00295641" w:rsidRPr="00DD6C04" w:rsidRDefault="00EF2E5A" w:rsidP="00952C16">
            <w:r>
              <w:t>0,</w:t>
            </w:r>
            <w:r w:rsidR="00952C16">
              <w:t>8</w:t>
            </w:r>
            <w:r>
              <w:t xml:space="preserve"> км</w:t>
            </w:r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3D568B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4CEF0D44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31694367" w:rsidR="003D568B" w:rsidRPr="003D568B" w:rsidRDefault="006A7852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3D568B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3C63AE38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3D568B" w:rsidRPr="003D568B" w:rsidRDefault="003D568B" w:rsidP="00764F6F">
            <w:pPr>
              <w:pStyle w:val="1"/>
              <w:rPr>
                <w:szCs w:val="24"/>
              </w:rPr>
            </w:pPr>
            <w:r w:rsidRPr="003D568B">
              <w:rPr>
                <w:szCs w:val="24"/>
                <w:lang w:val="en-US"/>
              </w:rPr>
              <w:t>Р</w:t>
            </w:r>
            <w:proofErr w:type="spellStart"/>
            <w:r w:rsidRPr="003D568B">
              <w:rPr>
                <w:szCs w:val="24"/>
              </w:rPr>
              <w:t>учьи</w:t>
            </w:r>
            <w:proofErr w:type="spellEnd"/>
          </w:p>
        </w:tc>
      </w:tr>
      <w:tr w:rsidR="003D568B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6BD5EAF6" w:rsidR="003D568B" w:rsidRPr="00764F6F" w:rsidRDefault="003D568B" w:rsidP="00B13CC8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22BC59F7" w:rsidR="003D568B" w:rsidRPr="003D568B" w:rsidRDefault="00952C16" w:rsidP="00BC43F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Правый приток </w:t>
            </w:r>
            <w:proofErr w:type="spellStart"/>
            <w:r>
              <w:rPr>
                <w:szCs w:val="24"/>
              </w:rPr>
              <w:t>руч</w:t>
            </w:r>
            <w:proofErr w:type="spellEnd"/>
            <w:r>
              <w:rPr>
                <w:szCs w:val="24"/>
              </w:rPr>
              <w:t>. Индустриальный</w:t>
            </w:r>
          </w:p>
        </w:tc>
      </w:tr>
      <w:tr w:rsidR="003D568B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0EBF7881" w:rsidR="003D568B" w:rsidRPr="00764F6F" w:rsidRDefault="003D568B" w:rsidP="00B13CC8">
            <w:pPr>
              <w:pStyle w:val="1"/>
              <w:rPr>
                <w:b/>
                <w:szCs w:val="24"/>
              </w:rPr>
            </w:pPr>
            <w:r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3D568B" w:rsidRPr="003D568B" w:rsidRDefault="003D568B" w:rsidP="00B13CC8">
            <w:proofErr w:type="spellStart"/>
            <w:r w:rsidRPr="003D568B">
              <w:rPr>
                <w:color w:val="000000"/>
              </w:rPr>
              <w:t>Анадыро</w:t>
            </w:r>
            <w:proofErr w:type="spellEnd"/>
            <w:r w:rsidRPr="003D568B">
              <w:rPr>
                <w:color w:val="000000"/>
              </w:rPr>
              <w:t>-Колымский бассейновый округ (19)</w:t>
            </w:r>
          </w:p>
        </w:tc>
      </w:tr>
      <w:tr w:rsidR="003D568B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2E3062E9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>Колыма (1)</w:t>
            </w:r>
          </w:p>
        </w:tc>
      </w:tr>
      <w:tr w:rsidR="003D568B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2908D956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573350">
              <w:rPr>
                <w:szCs w:val="24"/>
              </w:rPr>
              <w:t xml:space="preserve">Речной </w:t>
            </w:r>
            <w:proofErr w:type="spellStart"/>
            <w:r w:rsidRPr="00573350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3D568B">
              <w:rPr>
                <w:color w:val="000000"/>
                <w:szCs w:val="24"/>
              </w:rPr>
              <w:t>Омолона</w:t>
            </w:r>
            <w:proofErr w:type="spellEnd"/>
            <w:r w:rsidRPr="003D568B">
              <w:rPr>
                <w:color w:val="000000"/>
                <w:szCs w:val="24"/>
              </w:rPr>
              <w:t xml:space="preserve"> (1)</w:t>
            </w:r>
          </w:p>
        </w:tc>
      </w:tr>
      <w:tr w:rsidR="003D568B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6CE6DE11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3D568B">
              <w:rPr>
                <w:color w:val="000000"/>
                <w:szCs w:val="24"/>
              </w:rPr>
              <w:t>р.Сеймчан</w:t>
            </w:r>
            <w:proofErr w:type="spellEnd"/>
            <w:r w:rsidRPr="003D568B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3D568B">
              <w:rPr>
                <w:color w:val="000000"/>
                <w:szCs w:val="24"/>
              </w:rPr>
              <w:t>Коркодон</w:t>
            </w:r>
            <w:proofErr w:type="spellEnd"/>
            <w:r w:rsidRPr="003D568B">
              <w:rPr>
                <w:color w:val="000000"/>
                <w:szCs w:val="24"/>
              </w:rPr>
              <w:t xml:space="preserve"> (3)</w:t>
            </w:r>
          </w:p>
        </w:tc>
      </w:tr>
      <w:tr w:rsidR="003D568B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4FB15314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Длина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6AABDBD4" w:rsidR="003D568B" w:rsidRPr="003D568B" w:rsidRDefault="00952C16" w:rsidP="003A014A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1,1</w:t>
            </w:r>
            <w:r w:rsidR="00433C8A">
              <w:rPr>
                <w:szCs w:val="24"/>
              </w:rPr>
              <w:t xml:space="preserve"> </w:t>
            </w:r>
            <w:r w:rsidR="003D568B" w:rsidRPr="003D568B">
              <w:rPr>
                <w:color w:val="000000"/>
                <w:szCs w:val="24"/>
              </w:rPr>
              <w:t>км</w:t>
            </w:r>
          </w:p>
        </w:tc>
      </w:tr>
      <w:tr w:rsidR="003D568B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357E06FB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6EEDE474" w:rsidR="003D568B" w:rsidRPr="003D568B" w:rsidRDefault="00952C16" w:rsidP="00EF2E5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2,7</w:t>
            </w:r>
            <w:r w:rsidR="00433C8A">
              <w:rPr>
                <w:szCs w:val="24"/>
              </w:rPr>
              <w:t xml:space="preserve"> </w:t>
            </w:r>
            <w:r w:rsidR="003D568B" w:rsidRPr="003D568B">
              <w:rPr>
                <w:szCs w:val="24"/>
              </w:rPr>
              <w:t>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BC43F3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BC43F3"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BC43F3"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BC43F3"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952C16" w:rsidRPr="002E6E74" w14:paraId="1BD48FD7" w14:textId="77777777" w:rsidTr="001C4ADB">
        <w:trPr>
          <w:trHeight w:val="54"/>
        </w:trPr>
        <w:tc>
          <w:tcPr>
            <w:tcW w:w="1691" w:type="dxa"/>
          </w:tcPr>
          <w:p w14:paraId="655CC48A" w14:textId="731DC3AB" w:rsidR="00952C16" w:rsidRPr="002E6E74" w:rsidRDefault="00952C16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 xml:space="preserve">Береговая </w:t>
            </w:r>
            <w:r>
              <w:rPr>
                <w:sz w:val="18"/>
              </w:rPr>
              <w:t>линия (граница водного объекта)</w:t>
            </w:r>
            <w:r w:rsidRPr="002E6E74">
              <w:rPr>
                <w:sz w:val="18"/>
              </w:rPr>
              <w:t>(1)</w:t>
            </w:r>
          </w:p>
        </w:tc>
        <w:tc>
          <w:tcPr>
            <w:tcW w:w="1558" w:type="dxa"/>
          </w:tcPr>
          <w:p w14:paraId="32ECD48D" w14:textId="57E87E11" w:rsidR="00952C16" w:rsidRPr="002E6E74" w:rsidRDefault="00952C16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42A2E6B6" w14:textId="0D393143" w:rsidR="00952C16" w:rsidRPr="002E6E74" w:rsidRDefault="00952C16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7E79A483" w14:textId="66239E12" w:rsidR="00952C16" w:rsidRPr="002E6E74" w:rsidRDefault="00952C16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1BA931F9" w14:textId="7F74045B" w:rsidR="00952C16" w:rsidRPr="002E6E74" w:rsidRDefault="00952C16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44EEE503" w14:textId="20D825E0" w:rsidR="00952C16" w:rsidRPr="002E6E74" w:rsidRDefault="00952C16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0B93FCB2" w14:textId="77777777" w:rsidTr="001C4ADB">
        <w:trPr>
          <w:trHeight w:val="54"/>
        </w:trPr>
        <w:tc>
          <w:tcPr>
            <w:tcW w:w="1691" w:type="dxa"/>
          </w:tcPr>
          <w:p w14:paraId="44487AE8" w14:textId="4751FBCD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2B9FF824" w14:textId="2F35B7B9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722588.71</w:t>
            </w:r>
          </w:p>
        </w:tc>
        <w:tc>
          <w:tcPr>
            <w:tcW w:w="1562" w:type="dxa"/>
          </w:tcPr>
          <w:p w14:paraId="32FF3919" w14:textId="3AD5FC4A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3362848.26</w:t>
            </w:r>
          </w:p>
        </w:tc>
        <w:tc>
          <w:tcPr>
            <w:tcW w:w="2134" w:type="dxa"/>
          </w:tcPr>
          <w:p w14:paraId="043E3A85" w14:textId="3E3C72AF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57A9E6" w14:textId="30086836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81DD57D" w14:textId="4D92A1C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257F3A7F" w14:textId="77777777" w:rsidTr="001C4ADB">
        <w:trPr>
          <w:trHeight w:val="54"/>
        </w:trPr>
        <w:tc>
          <w:tcPr>
            <w:tcW w:w="1691" w:type="dxa"/>
          </w:tcPr>
          <w:p w14:paraId="4E5B0B4D" w14:textId="1CF3D7F4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15CD76E5" w14:textId="51B07FDC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722581.30</w:t>
            </w:r>
          </w:p>
        </w:tc>
        <w:tc>
          <w:tcPr>
            <w:tcW w:w="1562" w:type="dxa"/>
          </w:tcPr>
          <w:p w14:paraId="0656F494" w14:textId="7B25FB0D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3362818.68</w:t>
            </w:r>
          </w:p>
        </w:tc>
        <w:tc>
          <w:tcPr>
            <w:tcW w:w="2134" w:type="dxa"/>
          </w:tcPr>
          <w:p w14:paraId="50F18CE2" w14:textId="7B1D23A5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B6A001" w14:textId="27ED6FCC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252167" w14:textId="5AE6AC84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39420B8E" w14:textId="77777777" w:rsidTr="001C4ADB">
        <w:trPr>
          <w:trHeight w:val="54"/>
        </w:trPr>
        <w:tc>
          <w:tcPr>
            <w:tcW w:w="1691" w:type="dxa"/>
          </w:tcPr>
          <w:p w14:paraId="3583F305" w14:textId="35C22C0A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220ECB14" w14:textId="75205339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722570.16</w:t>
            </w:r>
          </w:p>
        </w:tc>
        <w:tc>
          <w:tcPr>
            <w:tcW w:w="1562" w:type="dxa"/>
          </w:tcPr>
          <w:p w14:paraId="2C9183F3" w14:textId="7425988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3362796.39</w:t>
            </w:r>
          </w:p>
        </w:tc>
        <w:tc>
          <w:tcPr>
            <w:tcW w:w="2134" w:type="dxa"/>
          </w:tcPr>
          <w:p w14:paraId="657FD844" w14:textId="61589528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98A47B" w14:textId="1E5F08F5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EB0596" w14:textId="3EE76849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4041E530" w14:textId="77777777" w:rsidTr="001C4ADB">
        <w:trPr>
          <w:trHeight w:val="54"/>
        </w:trPr>
        <w:tc>
          <w:tcPr>
            <w:tcW w:w="1691" w:type="dxa"/>
          </w:tcPr>
          <w:p w14:paraId="28AF771F" w14:textId="3B023C6D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6E79A2F2" w14:textId="5FD50134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722546.17</w:t>
            </w:r>
          </w:p>
        </w:tc>
        <w:tc>
          <w:tcPr>
            <w:tcW w:w="1562" w:type="dxa"/>
          </w:tcPr>
          <w:p w14:paraId="4B6D1114" w14:textId="099C1F68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3362763.05</w:t>
            </w:r>
          </w:p>
        </w:tc>
        <w:tc>
          <w:tcPr>
            <w:tcW w:w="2134" w:type="dxa"/>
          </w:tcPr>
          <w:p w14:paraId="32350D26" w14:textId="456D8164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463F53" w14:textId="1509C46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F828CB" w14:textId="32C06C8D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0AB066E1" w14:textId="77777777" w:rsidTr="001C4ADB">
        <w:trPr>
          <w:trHeight w:val="54"/>
        </w:trPr>
        <w:tc>
          <w:tcPr>
            <w:tcW w:w="1691" w:type="dxa"/>
          </w:tcPr>
          <w:p w14:paraId="3E06802C" w14:textId="2C677C36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1A6FE563" w14:textId="1914FF7B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722537.96</w:t>
            </w:r>
          </w:p>
        </w:tc>
        <w:tc>
          <w:tcPr>
            <w:tcW w:w="1562" w:type="dxa"/>
          </w:tcPr>
          <w:p w14:paraId="51BFD2CB" w14:textId="5599DFAF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3362755.29</w:t>
            </w:r>
          </w:p>
        </w:tc>
        <w:tc>
          <w:tcPr>
            <w:tcW w:w="2134" w:type="dxa"/>
          </w:tcPr>
          <w:p w14:paraId="470688B1" w14:textId="0B2719CA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B6CB0F" w14:textId="76150C5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F98F9B4" w14:textId="2088052F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09DE0FF4" w14:textId="77777777" w:rsidTr="001C4ADB">
        <w:trPr>
          <w:trHeight w:val="54"/>
        </w:trPr>
        <w:tc>
          <w:tcPr>
            <w:tcW w:w="1691" w:type="dxa"/>
          </w:tcPr>
          <w:p w14:paraId="033427D5" w14:textId="2716C342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02E8BF98" w14:textId="2F4D769F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722528.60</w:t>
            </w:r>
          </w:p>
        </w:tc>
        <w:tc>
          <w:tcPr>
            <w:tcW w:w="1562" w:type="dxa"/>
          </w:tcPr>
          <w:p w14:paraId="360AD9F4" w14:textId="49CC7BB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3362745.70</w:t>
            </w:r>
          </w:p>
        </w:tc>
        <w:tc>
          <w:tcPr>
            <w:tcW w:w="2134" w:type="dxa"/>
          </w:tcPr>
          <w:p w14:paraId="595824CD" w14:textId="44B30009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88A364" w14:textId="221529F8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F101C8" w14:textId="20F7DAA0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0634534D" w14:textId="77777777" w:rsidTr="001C4ADB">
        <w:trPr>
          <w:trHeight w:val="54"/>
        </w:trPr>
        <w:tc>
          <w:tcPr>
            <w:tcW w:w="1691" w:type="dxa"/>
          </w:tcPr>
          <w:p w14:paraId="504255FA" w14:textId="206C6B6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1BE92E97" w14:textId="7A61B56B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722518.11</w:t>
            </w:r>
          </w:p>
        </w:tc>
        <w:tc>
          <w:tcPr>
            <w:tcW w:w="1562" w:type="dxa"/>
          </w:tcPr>
          <w:p w14:paraId="5BAD175E" w14:textId="1179CA00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3362733.61</w:t>
            </w:r>
          </w:p>
        </w:tc>
        <w:tc>
          <w:tcPr>
            <w:tcW w:w="2134" w:type="dxa"/>
          </w:tcPr>
          <w:p w14:paraId="1A665A0D" w14:textId="08472CB5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996396" w14:textId="2D8AD2E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8E5A8C" w14:textId="41C9B5C5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76C7124D" w14:textId="77777777" w:rsidTr="001C4ADB">
        <w:trPr>
          <w:trHeight w:val="54"/>
        </w:trPr>
        <w:tc>
          <w:tcPr>
            <w:tcW w:w="1691" w:type="dxa"/>
          </w:tcPr>
          <w:p w14:paraId="121CB3FF" w14:textId="4E1607F6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7231F2AF" w14:textId="3E3C491A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722504.20</w:t>
            </w:r>
          </w:p>
        </w:tc>
        <w:tc>
          <w:tcPr>
            <w:tcW w:w="1562" w:type="dxa"/>
          </w:tcPr>
          <w:p w14:paraId="0138147F" w14:textId="29CD3108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3362719.69</w:t>
            </w:r>
          </w:p>
        </w:tc>
        <w:tc>
          <w:tcPr>
            <w:tcW w:w="2134" w:type="dxa"/>
          </w:tcPr>
          <w:p w14:paraId="5F76F56C" w14:textId="3FDEB76E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B20D4B" w14:textId="5E2FC14A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B4F27A" w14:textId="691714EA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5C9F6349" w14:textId="77777777" w:rsidTr="001C4ADB">
        <w:trPr>
          <w:trHeight w:val="54"/>
        </w:trPr>
        <w:tc>
          <w:tcPr>
            <w:tcW w:w="1691" w:type="dxa"/>
          </w:tcPr>
          <w:p w14:paraId="39713D33" w14:textId="69B0C69A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4845AA5D" w14:textId="3DBFEF0B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722493.02</w:t>
            </w:r>
          </w:p>
        </w:tc>
        <w:tc>
          <w:tcPr>
            <w:tcW w:w="1562" w:type="dxa"/>
          </w:tcPr>
          <w:p w14:paraId="33A58DA6" w14:textId="07423E75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3362712.84</w:t>
            </w:r>
          </w:p>
        </w:tc>
        <w:tc>
          <w:tcPr>
            <w:tcW w:w="2134" w:type="dxa"/>
          </w:tcPr>
          <w:p w14:paraId="7137E74D" w14:textId="1362D098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B1788D" w14:textId="50E912A3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6A6B34" w14:textId="187CD2A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0C0E6086" w14:textId="77777777" w:rsidTr="001C4ADB">
        <w:trPr>
          <w:trHeight w:val="54"/>
        </w:trPr>
        <w:tc>
          <w:tcPr>
            <w:tcW w:w="1691" w:type="dxa"/>
          </w:tcPr>
          <w:p w14:paraId="6D33C317" w14:textId="1E99B233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75D0340D" w14:textId="095606E1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722479.79</w:t>
            </w:r>
          </w:p>
        </w:tc>
        <w:tc>
          <w:tcPr>
            <w:tcW w:w="1562" w:type="dxa"/>
          </w:tcPr>
          <w:p w14:paraId="4F69C9BD" w14:textId="445289A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3362686.14</w:t>
            </w:r>
          </w:p>
        </w:tc>
        <w:tc>
          <w:tcPr>
            <w:tcW w:w="2134" w:type="dxa"/>
          </w:tcPr>
          <w:p w14:paraId="286D2A9C" w14:textId="2D76BF8E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085911" w14:textId="3F9F6ACD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4DDC6E" w14:textId="61D1077F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71758645" w14:textId="77777777" w:rsidTr="001C4ADB">
        <w:trPr>
          <w:trHeight w:val="54"/>
        </w:trPr>
        <w:tc>
          <w:tcPr>
            <w:tcW w:w="1691" w:type="dxa"/>
          </w:tcPr>
          <w:p w14:paraId="39E3061E" w14:textId="44AD026C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556E8B4F" w14:textId="3C42BEBA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722469.65</w:t>
            </w:r>
          </w:p>
        </w:tc>
        <w:tc>
          <w:tcPr>
            <w:tcW w:w="1562" w:type="dxa"/>
          </w:tcPr>
          <w:p w14:paraId="0CE32A72" w14:textId="679BC913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3362675.15</w:t>
            </w:r>
          </w:p>
        </w:tc>
        <w:tc>
          <w:tcPr>
            <w:tcW w:w="2134" w:type="dxa"/>
          </w:tcPr>
          <w:p w14:paraId="01E01B9A" w14:textId="5E7DC022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8FA1AA" w14:textId="1940B73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39AB82" w14:textId="62C16ACE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79109F71" w14:textId="77777777" w:rsidTr="001C4ADB">
        <w:trPr>
          <w:trHeight w:val="54"/>
        </w:trPr>
        <w:tc>
          <w:tcPr>
            <w:tcW w:w="1691" w:type="dxa"/>
          </w:tcPr>
          <w:p w14:paraId="16B3BB97" w14:textId="0DC1AA50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083042BC" w14:textId="59AF8711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722458.70</w:t>
            </w:r>
          </w:p>
        </w:tc>
        <w:tc>
          <w:tcPr>
            <w:tcW w:w="1562" w:type="dxa"/>
          </w:tcPr>
          <w:p w14:paraId="3E7CE696" w14:textId="3DDD865F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3362660.31</w:t>
            </w:r>
          </w:p>
        </w:tc>
        <w:tc>
          <w:tcPr>
            <w:tcW w:w="2134" w:type="dxa"/>
          </w:tcPr>
          <w:p w14:paraId="58A6DC7C" w14:textId="7678B344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6572A4" w14:textId="0F821FD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EBBF25" w14:textId="0E0CDA78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267FE0ED" w14:textId="77777777" w:rsidTr="001C4ADB">
        <w:trPr>
          <w:trHeight w:val="54"/>
        </w:trPr>
        <w:tc>
          <w:tcPr>
            <w:tcW w:w="1691" w:type="dxa"/>
          </w:tcPr>
          <w:p w14:paraId="0947883B" w14:textId="12E4A47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1841FC5A" w14:textId="68861DD4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722446.15</w:t>
            </w:r>
          </w:p>
        </w:tc>
        <w:tc>
          <w:tcPr>
            <w:tcW w:w="1562" w:type="dxa"/>
          </w:tcPr>
          <w:p w14:paraId="367AD606" w14:textId="7C333B7C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3362655.98</w:t>
            </w:r>
          </w:p>
        </w:tc>
        <w:tc>
          <w:tcPr>
            <w:tcW w:w="2134" w:type="dxa"/>
          </w:tcPr>
          <w:p w14:paraId="2171690A" w14:textId="547DEC59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D77BB4" w14:textId="7DE0E62C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B15E69" w14:textId="37EB300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771BBAEE" w14:textId="77777777" w:rsidTr="001C4ADB">
        <w:trPr>
          <w:trHeight w:val="54"/>
        </w:trPr>
        <w:tc>
          <w:tcPr>
            <w:tcW w:w="1691" w:type="dxa"/>
          </w:tcPr>
          <w:p w14:paraId="32089C46" w14:textId="7DDF2129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0F5FF722" w14:textId="740826E4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722426.99</w:t>
            </w:r>
          </w:p>
        </w:tc>
        <w:tc>
          <w:tcPr>
            <w:tcW w:w="1562" w:type="dxa"/>
          </w:tcPr>
          <w:p w14:paraId="6F9894B0" w14:textId="77C8E28D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3362642.97</w:t>
            </w:r>
          </w:p>
        </w:tc>
        <w:tc>
          <w:tcPr>
            <w:tcW w:w="2134" w:type="dxa"/>
          </w:tcPr>
          <w:p w14:paraId="4B8D0CC3" w14:textId="70A82073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2F732C" w14:textId="7CF1C4E6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625320" w14:textId="621BA5C3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25AE665A" w14:textId="77777777" w:rsidTr="001C4ADB">
        <w:trPr>
          <w:trHeight w:val="54"/>
        </w:trPr>
        <w:tc>
          <w:tcPr>
            <w:tcW w:w="1691" w:type="dxa"/>
          </w:tcPr>
          <w:p w14:paraId="6964D8A0" w14:textId="2E99630A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5CD75687" w14:textId="4D793007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722421.29</w:t>
            </w:r>
          </w:p>
        </w:tc>
        <w:tc>
          <w:tcPr>
            <w:tcW w:w="1562" w:type="dxa"/>
          </w:tcPr>
          <w:p w14:paraId="4C1F622B" w14:textId="3D345BA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3362629.28</w:t>
            </w:r>
          </w:p>
        </w:tc>
        <w:tc>
          <w:tcPr>
            <w:tcW w:w="2134" w:type="dxa"/>
          </w:tcPr>
          <w:p w14:paraId="6B05DF63" w14:textId="1CABF639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57DC03" w14:textId="0C11AE2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A05374" w14:textId="1D5369B6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421F217C" w14:textId="77777777" w:rsidTr="001C4ADB">
        <w:trPr>
          <w:trHeight w:val="54"/>
        </w:trPr>
        <w:tc>
          <w:tcPr>
            <w:tcW w:w="1691" w:type="dxa"/>
          </w:tcPr>
          <w:p w14:paraId="3556F555" w14:textId="3F54613F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640E9B9D" w14:textId="23238781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722407.37</w:t>
            </w:r>
          </w:p>
        </w:tc>
        <w:tc>
          <w:tcPr>
            <w:tcW w:w="1562" w:type="dxa"/>
          </w:tcPr>
          <w:p w14:paraId="1F74B8CB" w14:textId="25121CA2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3362622.66</w:t>
            </w:r>
          </w:p>
        </w:tc>
        <w:tc>
          <w:tcPr>
            <w:tcW w:w="2134" w:type="dxa"/>
          </w:tcPr>
          <w:p w14:paraId="5BE206A8" w14:textId="42E1323E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263CBE" w14:textId="545141A0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F4F31B" w14:textId="4C4F6D7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1E3291AC" w14:textId="77777777" w:rsidTr="001C4ADB">
        <w:trPr>
          <w:trHeight w:val="54"/>
        </w:trPr>
        <w:tc>
          <w:tcPr>
            <w:tcW w:w="1691" w:type="dxa"/>
          </w:tcPr>
          <w:p w14:paraId="62F2CB27" w14:textId="150B31C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17687129" w14:textId="69806A6A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722395.97</w:t>
            </w:r>
          </w:p>
        </w:tc>
        <w:tc>
          <w:tcPr>
            <w:tcW w:w="1562" w:type="dxa"/>
          </w:tcPr>
          <w:p w14:paraId="1CC9EB24" w14:textId="7E7F5246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3362619.24</w:t>
            </w:r>
          </w:p>
        </w:tc>
        <w:tc>
          <w:tcPr>
            <w:tcW w:w="2134" w:type="dxa"/>
          </w:tcPr>
          <w:p w14:paraId="094E953B" w14:textId="75844B9A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BFA10C" w14:textId="6F553CA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920E12" w14:textId="3405515A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5D917072" w14:textId="77777777" w:rsidTr="001C4ADB">
        <w:trPr>
          <w:trHeight w:val="54"/>
        </w:trPr>
        <w:tc>
          <w:tcPr>
            <w:tcW w:w="1691" w:type="dxa"/>
          </w:tcPr>
          <w:p w14:paraId="2C5C2100" w14:textId="2F93BC1A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656ABC16" w14:textId="51A4007E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722384.79</w:t>
            </w:r>
          </w:p>
        </w:tc>
        <w:tc>
          <w:tcPr>
            <w:tcW w:w="1562" w:type="dxa"/>
          </w:tcPr>
          <w:p w14:paraId="4ABE95F2" w14:textId="1BB3D3D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3362595.96</w:t>
            </w:r>
          </w:p>
        </w:tc>
        <w:tc>
          <w:tcPr>
            <w:tcW w:w="2134" w:type="dxa"/>
          </w:tcPr>
          <w:p w14:paraId="0C8B4BB8" w14:textId="5CD1BDEF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E48D69" w14:textId="75705ED3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11DE7F" w14:textId="72F2BF28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2141DB01" w14:textId="77777777" w:rsidTr="001C4ADB">
        <w:trPr>
          <w:trHeight w:val="54"/>
        </w:trPr>
        <w:tc>
          <w:tcPr>
            <w:tcW w:w="1691" w:type="dxa"/>
          </w:tcPr>
          <w:p w14:paraId="2DED9547" w14:textId="767B8502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0E848E9A" w14:textId="7BAAA126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722367.88</w:t>
            </w:r>
          </w:p>
        </w:tc>
        <w:tc>
          <w:tcPr>
            <w:tcW w:w="1562" w:type="dxa"/>
          </w:tcPr>
          <w:p w14:paraId="0E5F5A34" w14:textId="5BF51F92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3362574.60</w:t>
            </w:r>
          </w:p>
        </w:tc>
        <w:tc>
          <w:tcPr>
            <w:tcW w:w="2134" w:type="dxa"/>
          </w:tcPr>
          <w:p w14:paraId="7B142F77" w14:textId="65C90C1D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6DD95F" w14:textId="6CE299D6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38F5FE" w14:textId="4C3496C2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6F042F31" w14:textId="77777777" w:rsidTr="001C4ADB">
        <w:trPr>
          <w:trHeight w:val="54"/>
        </w:trPr>
        <w:tc>
          <w:tcPr>
            <w:tcW w:w="1691" w:type="dxa"/>
          </w:tcPr>
          <w:p w14:paraId="3AA445F8" w14:textId="0E9362B0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4B1D04F9" w14:textId="473DC564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722352.02</w:t>
            </w:r>
          </w:p>
        </w:tc>
        <w:tc>
          <w:tcPr>
            <w:tcW w:w="1562" w:type="dxa"/>
          </w:tcPr>
          <w:p w14:paraId="3354A20B" w14:textId="27CA63CC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3362549.56</w:t>
            </w:r>
          </w:p>
        </w:tc>
        <w:tc>
          <w:tcPr>
            <w:tcW w:w="2134" w:type="dxa"/>
          </w:tcPr>
          <w:p w14:paraId="50D954D0" w14:textId="1A63541D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97A114" w14:textId="6F9EAF8E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0B5D3A" w14:textId="35C1BE5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6E431303" w14:textId="77777777" w:rsidTr="001C4ADB">
        <w:trPr>
          <w:trHeight w:val="54"/>
        </w:trPr>
        <w:tc>
          <w:tcPr>
            <w:tcW w:w="1691" w:type="dxa"/>
          </w:tcPr>
          <w:p w14:paraId="642B8759" w14:textId="1E3D5114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74F45F35" w14:textId="315C30D4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722339.44</w:t>
            </w:r>
          </w:p>
        </w:tc>
        <w:tc>
          <w:tcPr>
            <w:tcW w:w="1562" w:type="dxa"/>
          </w:tcPr>
          <w:p w14:paraId="5DF57A73" w14:textId="38C9F036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3362530.32</w:t>
            </w:r>
          </w:p>
        </w:tc>
        <w:tc>
          <w:tcPr>
            <w:tcW w:w="2134" w:type="dxa"/>
          </w:tcPr>
          <w:p w14:paraId="2D6773E8" w14:textId="36110E20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D654DC" w14:textId="4757B88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8263FF" w14:textId="0B4F7AF3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2F4A6725" w14:textId="77777777" w:rsidTr="001C4ADB">
        <w:trPr>
          <w:trHeight w:val="54"/>
        </w:trPr>
        <w:tc>
          <w:tcPr>
            <w:tcW w:w="1691" w:type="dxa"/>
          </w:tcPr>
          <w:p w14:paraId="26231E45" w14:textId="5463B575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Береговая </w:t>
            </w:r>
            <w:r>
              <w:rPr>
                <w:sz w:val="18"/>
              </w:rPr>
              <w:t>линия (граница водного объекта)</w:t>
            </w:r>
            <w:r w:rsidRPr="002E6E74">
              <w:rPr>
                <w:sz w:val="18"/>
              </w:rPr>
              <w:t>(2)</w:t>
            </w:r>
          </w:p>
        </w:tc>
        <w:tc>
          <w:tcPr>
            <w:tcW w:w="1558" w:type="dxa"/>
          </w:tcPr>
          <w:p w14:paraId="2C4D0F6A" w14:textId="10351A21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235520E3" w14:textId="6038288C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13DB73F7" w14:textId="6578646A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64FC99DA" w14:textId="56B1236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49A73934" w14:textId="64A7172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5316D71E" w14:textId="77777777" w:rsidTr="001C4ADB">
        <w:trPr>
          <w:trHeight w:val="54"/>
        </w:trPr>
        <w:tc>
          <w:tcPr>
            <w:tcW w:w="1691" w:type="dxa"/>
          </w:tcPr>
          <w:p w14:paraId="7B4E250B" w14:textId="2E4775B0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7FF008E2" w14:textId="067AA7F9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722340.62</w:t>
            </w:r>
          </w:p>
        </w:tc>
        <w:tc>
          <w:tcPr>
            <w:tcW w:w="1562" w:type="dxa"/>
          </w:tcPr>
          <w:p w14:paraId="3691D571" w14:textId="2A8AB66D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3362528.84</w:t>
            </w:r>
          </w:p>
        </w:tc>
        <w:tc>
          <w:tcPr>
            <w:tcW w:w="2134" w:type="dxa"/>
          </w:tcPr>
          <w:p w14:paraId="13B615F6" w14:textId="26854B9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7543E6" w14:textId="62B0B69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BABDF8" w14:textId="3059B28C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2AD8F062" w14:textId="77777777" w:rsidTr="001C4ADB">
        <w:trPr>
          <w:trHeight w:val="54"/>
        </w:trPr>
        <w:tc>
          <w:tcPr>
            <w:tcW w:w="1691" w:type="dxa"/>
          </w:tcPr>
          <w:p w14:paraId="6C1B6692" w14:textId="5F8AA4E9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723AD431" w14:textId="64E55928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722353.70</w:t>
            </w:r>
          </w:p>
        </w:tc>
        <w:tc>
          <w:tcPr>
            <w:tcW w:w="1562" w:type="dxa"/>
          </w:tcPr>
          <w:p w14:paraId="55EB3DE2" w14:textId="4D9A3D8E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3362548.48</w:t>
            </w:r>
          </w:p>
        </w:tc>
        <w:tc>
          <w:tcPr>
            <w:tcW w:w="2134" w:type="dxa"/>
          </w:tcPr>
          <w:p w14:paraId="3CB1D819" w14:textId="31384B40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BC1E7D" w14:textId="57ABA7D9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EA4801" w14:textId="6F530240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4CB92918" w14:textId="77777777" w:rsidTr="001C4ADB">
        <w:trPr>
          <w:trHeight w:val="54"/>
        </w:trPr>
        <w:tc>
          <w:tcPr>
            <w:tcW w:w="1691" w:type="dxa"/>
          </w:tcPr>
          <w:p w14:paraId="3F127009" w14:textId="766A66D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4160DBC4" w14:textId="6AF8403C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722369.52</w:t>
            </w:r>
          </w:p>
        </w:tc>
        <w:tc>
          <w:tcPr>
            <w:tcW w:w="1562" w:type="dxa"/>
          </w:tcPr>
          <w:p w14:paraId="3BDBC785" w14:textId="50C540D9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3362573.44</w:t>
            </w:r>
          </w:p>
        </w:tc>
        <w:tc>
          <w:tcPr>
            <w:tcW w:w="2134" w:type="dxa"/>
          </w:tcPr>
          <w:p w14:paraId="79820092" w14:textId="3A5592D5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5CD748" w14:textId="7FEED296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BB8A66" w14:textId="0811C333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223B5476" w14:textId="77777777" w:rsidTr="001C4ADB">
        <w:trPr>
          <w:trHeight w:val="54"/>
        </w:trPr>
        <w:tc>
          <w:tcPr>
            <w:tcW w:w="1691" w:type="dxa"/>
          </w:tcPr>
          <w:p w14:paraId="7B65F3FE" w14:textId="5924030A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114E5DC6" w14:textId="55957E1C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722386.50</w:t>
            </w:r>
          </w:p>
        </w:tc>
        <w:tc>
          <w:tcPr>
            <w:tcW w:w="1562" w:type="dxa"/>
          </w:tcPr>
          <w:p w14:paraId="06702A35" w14:textId="6313CC1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3362594.89</w:t>
            </w:r>
          </w:p>
        </w:tc>
        <w:tc>
          <w:tcPr>
            <w:tcW w:w="2134" w:type="dxa"/>
          </w:tcPr>
          <w:p w14:paraId="180FEC5A" w14:textId="098978F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35EAFBE8" w14:textId="79F2FADD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12CECA80" w14:textId="798EEDA3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03D4C6A0" w14:textId="77777777" w:rsidTr="001C4ADB">
        <w:trPr>
          <w:trHeight w:val="54"/>
        </w:trPr>
        <w:tc>
          <w:tcPr>
            <w:tcW w:w="1691" w:type="dxa"/>
          </w:tcPr>
          <w:p w14:paraId="5828AA03" w14:textId="14D49D0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26</w:t>
            </w:r>
          </w:p>
        </w:tc>
        <w:tc>
          <w:tcPr>
            <w:tcW w:w="1558" w:type="dxa"/>
          </w:tcPr>
          <w:p w14:paraId="2B0F0EB5" w14:textId="3B98D229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722397.39</w:t>
            </w:r>
          </w:p>
        </w:tc>
        <w:tc>
          <w:tcPr>
            <w:tcW w:w="1562" w:type="dxa"/>
          </w:tcPr>
          <w:p w14:paraId="7BB3F284" w14:textId="70C346B5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3362617.57</w:t>
            </w:r>
          </w:p>
        </w:tc>
        <w:tc>
          <w:tcPr>
            <w:tcW w:w="2134" w:type="dxa"/>
          </w:tcPr>
          <w:p w14:paraId="416BBE12" w14:textId="0E7C897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6785A4" w14:textId="5AB24982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7EBAE5" w14:textId="04BAF1AC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45B76537" w14:textId="77777777" w:rsidTr="001C4ADB">
        <w:trPr>
          <w:trHeight w:val="54"/>
        </w:trPr>
        <w:tc>
          <w:tcPr>
            <w:tcW w:w="1691" w:type="dxa"/>
          </w:tcPr>
          <w:p w14:paraId="04591695" w14:textId="27B2BFE8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68C4036E" w14:textId="0F78E15B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722408.09</w:t>
            </w:r>
          </w:p>
        </w:tc>
        <w:tc>
          <w:tcPr>
            <w:tcW w:w="1562" w:type="dxa"/>
          </w:tcPr>
          <w:p w14:paraId="42C480BB" w14:textId="2B6A0AC5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3362620.79</w:t>
            </w:r>
          </w:p>
        </w:tc>
        <w:tc>
          <w:tcPr>
            <w:tcW w:w="2134" w:type="dxa"/>
          </w:tcPr>
          <w:p w14:paraId="078B63BF" w14:textId="1E2BEF93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7E59C0" w14:textId="1692A33C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45D98A" w14:textId="128CFD8E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6FC76CD5" w14:textId="77777777" w:rsidTr="001C4ADB">
        <w:trPr>
          <w:trHeight w:val="54"/>
        </w:trPr>
        <w:tc>
          <w:tcPr>
            <w:tcW w:w="1691" w:type="dxa"/>
          </w:tcPr>
          <w:p w14:paraId="7990AB62" w14:textId="50A72C2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</w:t>
            </w:r>
          </w:p>
        </w:tc>
        <w:tc>
          <w:tcPr>
            <w:tcW w:w="1558" w:type="dxa"/>
          </w:tcPr>
          <w:p w14:paraId="3E0BB6FA" w14:textId="3855A8EA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722422.84</w:t>
            </w:r>
          </w:p>
        </w:tc>
        <w:tc>
          <w:tcPr>
            <w:tcW w:w="1562" w:type="dxa"/>
          </w:tcPr>
          <w:p w14:paraId="62776FB5" w14:textId="493DDD3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3362627.80</w:t>
            </w:r>
          </w:p>
        </w:tc>
        <w:tc>
          <w:tcPr>
            <w:tcW w:w="2134" w:type="dxa"/>
          </w:tcPr>
          <w:p w14:paraId="1B055942" w14:textId="655B85E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3DFF09" w14:textId="032BE3D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6DCFBD" w14:textId="45D0F73D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68E03456" w14:textId="77777777" w:rsidTr="001C4ADB">
        <w:trPr>
          <w:trHeight w:val="54"/>
        </w:trPr>
        <w:tc>
          <w:tcPr>
            <w:tcW w:w="1691" w:type="dxa"/>
          </w:tcPr>
          <w:p w14:paraId="1612A258" w14:textId="7C44A426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63EADA71" w14:textId="705A4EFF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722428.61</w:t>
            </w:r>
          </w:p>
        </w:tc>
        <w:tc>
          <w:tcPr>
            <w:tcW w:w="1562" w:type="dxa"/>
          </w:tcPr>
          <w:p w14:paraId="43CAFE09" w14:textId="53957CF4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3362641.65</w:t>
            </w:r>
          </w:p>
        </w:tc>
        <w:tc>
          <w:tcPr>
            <w:tcW w:w="2134" w:type="dxa"/>
          </w:tcPr>
          <w:p w14:paraId="5D808911" w14:textId="28E78145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173D4D" w14:textId="54570BB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976A92" w14:textId="2A69F2B5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48CBB933" w14:textId="77777777" w:rsidTr="001C4ADB">
        <w:trPr>
          <w:trHeight w:val="54"/>
        </w:trPr>
        <w:tc>
          <w:tcPr>
            <w:tcW w:w="1691" w:type="dxa"/>
          </w:tcPr>
          <w:p w14:paraId="17A83B32" w14:textId="4A8CA295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2BF3B52C" w14:textId="10460BCB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722447.06</w:t>
            </w:r>
          </w:p>
        </w:tc>
        <w:tc>
          <w:tcPr>
            <w:tcW w:w="1562" w:type="dxa"/>
          </w:tcPr>
          <w:p w14:paraId="3F7A21D1" w14:textId="6A3F202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3362654.17</w:t>
            </w:r>
          </w:p>
        </w:tc>
        <w:tc>
          <w:tcPr>
            <w:tcW w:w="2134" w:type="dxa"/>
          </w:tcPr>
          <w:p w14:paraId="4B7017AE" w14:textId="12C1FF05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49565D" w14:textId="37611DC9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82F3B1" w14:textId="23C07FFD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2EA3F94B" w14:textId="77777777" w:rsidTr="001C4ADB">
        <w:trPr>
          <w:trHeight w:val="54"/>
        </w:trPr>
        <w:tc>
          <w:tcPr>
            <w:tcW w:w="1691" w:type="dxa"/>
          </w:tcPr>
          <w:p w14:paraId="77D88F77" w14:textId="639F86FD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4A04C669" w14:textId="7A0A8274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722459.94</w:t>
            </w:r>
          </w:p>
        </w:tc>
        <w:tc>
          <w:tcPr>
            <w:tcW w:w="1562" w:type="dxa"/>
          </w:tcPr>
          <w:p w14:paraId="343C7F7D" w14:textId="003BA796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3362658.63</w:t>
            </w:r>
          </w:p>
        </w:tc>
        <w:tc>
          <w:tcPr>
            <w:tcW w:w="2134" w:type="dxa"/>
          </w:tcPr>
          <w:p w14:paraId="0FF3B3FB" w14:textId="0B98DA52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4C684C" w14:textId="01FC317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49E35A" w14:textId="43018000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191E3A70" w14:textId="77777777" w:rsidTr="001C4ADB">
        <w:trPr>
          <w:trHeight w:val="54"/>
        </w:trPr>
        <w:tc>
          <w:tcPr>
            <w:tcW w:w="1691" w:type="dxa"/>
          </w:tcPr>
          <w:p w14:paraId="30BEA697" w14:textId="37B49C40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1D09B690" w14:textId="26DB1A9E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722471.19</w:t>
            </w:r>
          </w:p>
        </w:tc>
        <w:tc>
          <w:tcPr>
            <w:tcW w:w="1562" w:type="dxa"/>
          </w:tcPr>
          <w:p w14:paraId="18AD85A3" w14:textId="3E98F14C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3362673.87</w:t>
            </w:r>
          </w:p>
        </w:tc>
        <w:tc>
          <w:tcPr>
            <w:tcW w:w="2134" w:type="dxa"/>
          </w:tcPr>
          <w:p w14:paraId="53EC7117" w14:textId="0C6DB88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BB6602" w14:textId="684D6E5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452EB9" w14:textId="7D8F8C4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267E1E09" w14:textId="77777777" w:rsidTr="001C4ADB">
        <w:trPr>
          <w:trHeight w:val="54"/>
        </w:trPr>
        <w:tc>
          <w:tcPr>
            <w:tcW w:w="1691" w:type="dxa"/>
          </w:tcPr>
          <w:p w14:paraId="6251D41C" w14:textId="4F53130A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784324B0" w14:textId="410E4352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722481.45</w:t>
            </w:r>
          </w:p>
        </w:tc>
        <w:tc>
          <w:tcPr>
            <w:tcW w:w="1562" w:type="dxa"/>
          </w:tcPr>
          <w:p w14:paraId="42E37111" w14:textId="5B396EB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3362685.00</w:t>
            </w:r>
          </w:p>
        </w:tc>
        <w:tc>
          <w:tcPr>
            <w:tcW w:w="2134" w:type="dxa"/>
          </w:tcPr>
          <w:p w14:paraId="2A75800E" w14:textId="455938B9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BE5B9E" w14:textId="0AE1EDAC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CDC7FE" w14:textId="18679882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7F8E52BC" w14:textId="77777777" w:rsidTr="001C4ADB">
        <w:trPr>
          <w:trHeight w:val="54"/>
        </w:trPr>
        <w:tc>
          <w:tcPr>
            <w:tcW w:w="1691" w:type="dxa"/>
          </w:tcPr>
          <w:p w14:paraId="645121E5" w14:textId="1208FDB2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178E2E2D" w14:textId="7DF951D4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722494.55</w:t>
            </w:r>
          </w:p>
        </w:tc>
        <w:tc>
          <w:tcPr>
            <w:tcW w:w="1562" w:type="dxa"/>
          </w:tcPr>
          <w:p w14:paraId="448E41F9" w14:textId="60C52CBF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3362711.44</w:t>
            </w:r>
          </w:p>
        </w:tc>
        <w:tc>
          <w:tcPr>
            <w:tcW w:w="2134" w:type="dxa"/>
          </w:tcPr>
          <w:p w14:paraId="2085CE31" w14:textId="07528976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43F462" w14:textId="047020D4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03317C" w14:textId="5CA817E4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07012BC6" w14:textId="77777777" w:rsidTr="001C4ADB">
        <w:trPr>
          <w:trHeight w:val="54"/>
        </w:trPr>
        <w:tc>
          <w:tcPr>
            <w:tcW w:w="1691" w:type="dxa"/>
          </w:tcPr>
          <w:p w14:paraId="5612143F" w14:textId="52F8F6D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0E9F9D7D" w14:textId="34226604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722505.44</w:t>
            </w:r>
          </w:p>
        </w:tc>
        <w:tc>
          <w:tcPr>
            <w:tcW w:w="1562" w:type="dxa"/>
          </w:tcPr>
          <w:p w14:paraId="1C698DC4" w14:textId="26B089C3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3362718.11</w:t>
            </w:r>
          </w:p>
        </w:tc>
        <w:tc>
          <w:tcPr>
            <w:tcW w:w="2134" w:type="dxa"/>
          </w:tcPr>
          <w:p w14:paraId="18706B60" w14:textId="5DA1BD4D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D40D2E" w14:textId="20E82D68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0A663F" w14:textId="0622C0F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2229DBBF" w14:textId="77777777" w:rsidTr="001C4ADB">
        <w:trPr>
          <w:trHeight w:val="54"/>
        </w:trPr>
        <w:tc>
          <w:tcPr>
            <w:tcW w:w="1691" w:type="dxa"/>
          </w:tcPr>
          <w:p w14:paraId="7B95A4A8" w14:textId="3ADFFCB0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36DACC06" w14:textId="3DEDBEA9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722519.57</w:t>
            </w:r>
          </w:p>
        </w:tc>
        <w:tc>
          <w:tcPr>
            <w:tcW w:w="1562" w:type="dxa"/>
          </w:tcPr>
          <w:p w14:paraId="02D1D9ED" w14:textId="64B82140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3362732.24</w:t>
            </w:r>
          </w:p>
        </w:tc>
        <w:tc>
          <w:tcPr>
            <w:tcW w:w="2134" w:type="dxa"/>
          </w:tcPr>
          <w:p w14:paraId="47A2011C" w14:textId="06E07583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1168DD" w14:textId="6C08CD39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F0C107" w14:textId="28B5EB1C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02AB5DA1" w14:textId="77777777" w:rsidTr="001C4ADB">
        <w:trPr>
          <w:trHeight w:val="54"/>
        </w:trPr>
        <w:tc>
          <w:tcPr>
            <w:tcW w:w="1691" w:type="dxa"/>
          </w:tcPr>
          <w:p w14:paraId="144ED0FA" w14:textId="0333AA6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2EB3B2E1" w14:textId="701C0A41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722530.08</w:t>
            </w:r>
          </w:p>
        </w:tc>
        <w:tc>
          <w:tcPr>
            <w:tcW w:w="1562" w:type="dxa"/>
          </w:tcPr>
          <w:p w14:paraId="3EE23416" w14:textId="7EC2473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3362744.35</w:t>
            </w:r>
          </w:p>
        </w:tc>
        <w:tc>
          <w:tcPr>
            <w:tcW w:w="2134" w:type="dxa"/>
          </w:tcPr>
          <w:p w14:paraId="06F4FB60" w14:textId="7E33A315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5C3B02" w14:textId="1E045830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50B138" w14:textId="27B7F125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7BA27833" w14:textId="77777777" w:rsidTr="001C4ADB">
        <w:trPr>
          <w:trHeight w:val="54"/>
        </w:trPr>
        <w:tc>
          <w:tcPr>
            <w:tcW w:w="1691" w:type="dxa"/>
          </w:tcPr>
          <w:p w14:paraId="72B9E3D6" w14:textId="22EA244E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60668100" w14:textId="0B7F8DD8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722539.36</w:t>
            </w:r>
          </w:p>
        </w:tc>
        <w:tc>
          <w:tcPr>
            <w:tcW w:w="1562" w:type="dxa"/>
          </w:tcPr>
          <w:p w14:paraId="576FCB5E" w14:textId="3771523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3362753.86</w:t>
            </w:r>
          </w:p>
        </w:tc>
        <w:tc>
          <w:tcPr>
            <w:tcW w:w="2134" w:type="dxa"/>
          </w:tcPr>
          <w:p w14:paraId="76D9C457" w14:textId="116BCB0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4E2CBA" w14:textId="6F592E46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169D6F" w14:textId="4B5125FF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7D30C33B" w14:textId="77777777" w:rsidTr="001C4ADB">
        <w:trPr>
          <w:trHeight w:val="54"/>
        </w:trPr>
        <w:tc>
          <w:tcPr>
            <w:tcW w:w="1691" w:type="dxa"/>
          </w:tcPr>
          <w:p w14:paraId="5A42CFFC" w14:textId="52BEB44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5031D196" w14:textId="79160B2F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722547.68</w:t>
            </w:r>
          </w:p>
        </w:tc>
        <w:tc>
          <w:tcPr>
            <w:tcW w:w="1562" w:type="dxa"/>
          </w:tcPr>
          <w:p w14:paraId="22423592" w14:textId="5DB807A7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3362761.72</w:t>
            </w:r>
          </w:p>
        </w:tc>
        <w:tc>
          <w:tcPr>
            <w:tcW w:w="2134" w:type="dxa"/>
          </w:tcPr>
          <w:p w14:paraId="610DDFDA" w14:textId="780A7BFD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51A8C7" w14:textId="45438F72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C4BA6E" w14:textId="4BE2EFE4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6C68A4CD" w14:textId="77777777" w:rsidTr="001C4ADB">
        <w:trPr>
          <w:trHeight w:val="54"/>
        </w:trPr>
        <w:tc>
          <w:tcPr>
            <w:tcW w:w="1691" w:type="dxa"/>
          </w:tcPr>
          <w:p w14:paraId="6C4A25A2" w14:textId="05873441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739296B5" w14:textId="2EEC44C2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722571.88</w:t>
            </w:r>
          </w:p>
        </w:tc>
        <w:tc>
          <w:tcPr>
            <w:tcW w:w="1562" w:type="dxa"/>
          </w:tcPr>
          <w:p w14:paraId="59AC9C4E" w14:textId="39168139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3362795.36</w:t>
            </w:r>
          </w:p>
        </w:tc>
        <w:tc>
          <w:tcPr>
            <w:tcW w:w="2134" w:type="dxa"/>
          </w:tcPr>
          <w:p w14:paraId="4DF55498" w14:textId="2F682AC5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BB3983" w14:textId="4A3D90D9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9A3ED1" w14:textId="36EAA109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1A98F7FF" w14:textId="77777777" w:rsidTr="001C4ADB">
        <w:trPr>
          <w:trHeight w:val="54"/>
        </w:trPr>
        <w:tc>
          <w:tcPr>
            <w:tcW w:w="1691" w:type="dxa"/>
          </w:tcPr>
          <w:p w14:paraId="3A3BEF59" w14:textId="796EC34F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2859F95B" w14:textId="29479575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722583.18</w:t>
            </w:r>
          </w:p>
        </w:tc>
        <w:tc>
          <w:tcPr>
            <w:tcW w:w="1562" w:type="dxa"/>
          </w:tcPr>
          <w:p w14:paraId="1EBFF19A" w14:textId="3A3D7ACD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3362817.98</w:t>
            </w:r>
          </w:p>
        </w:tc>
        <w:tc>
          <w:tcPr>
            <w:tcW w:w="2134" w:type="dxa"/>
          </w:tcPr>
          <w:p w14:paraId="44A456BE" w14:textId="639CE762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A0A0E5" w14:textId="15657D6F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496449" w14:textId="7189D533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52C16" w:rsidRPr="002E6E74" w14:paraId="37302D4B" w14:textId="77777777" w:rsidTr="001C4ADB">
        <w:trPr>
          <w:trHeight w:val="54"/>
        </w:trPr>
        <w:tc>
          <w:tcPr>
            <w:tcW w:w="1691" w:type="dxa"/>
          </w:tcPr>
          <w:p w14:paraId="5B535236" w14:textId="4E46594E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2685C101" w14:textId="7BDCF4FA" w:rsidR="00952C16" w:rsidRPr="002E6E74" w:rsidRDefault="00952C1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722590.09</w:t>
            </w:r>
          </w:p>
        </w:tc>
        <w:tc>
          <w:tcPr>
            <w:tcW w:w="1562" w:type="dxa"/>
          </w:tcPr>
          <w:p w14:paraId="7449FF9A" w14:textId="66AF0D62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3362845.51</w:t>
            </w:r>
          </w:p>
        </w:tc>
        <w:tc>
          <w:tcPr>
            <w:tcW w:w="2134" w:type="dxa"/>
          </w:tcPr>
          <w:p w14:paraId="55DFB8A5" w14:textId="64A15E76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BB7BF8" w14:textId="1DB1CA5B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8F8D64" w14:textId="48ACD7B4" w:rsidR="00952C16" w:rsidRPr="002E6E74" w:rsidRDefault="00952C1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7B0C6B89" w14:textId="77777777" w:rsidR="006A7852" w:rsidRDefault="006A7852"/>
    <w:p w14:paraId="285296FD" w14:textId="77777777" w:rsidR="00433C8A" w:rsidRDefault="00433C8A"/>
    <w:tbl>
      <w:tblPr>
        <w:tblStyle w:val="a6"/>
        <w:tblW w:w="508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73"/>
        <w:gridCol w:w="1627"/>
        <w:gridCol w:w="1606"/>
        <w:gridCol w:w="1701"/>
        <w:gridCol w:w="1982"/>
        <w:gridCol w:w="1744"/>
      </w:tblGrid>
      <w:tr w:rsidR="00AA0A82" w14:paraId="5CFF19FE" w14:textId="77777777" w:rsidTr="00F818BF">
        <w:trPr>
          <w:divId w:val="1496217629"/>
          <w:trHeight w:val="581"/>
        </w:trPr>
        <w:tc>
          <w:tcPr>
            <w:tcW w:w="5000" w:type="pct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F818BF">
        <w:trPr>
          <w:divId w:val="1496217629"/>
        </w:trPr>
        <w:tc>
          <w:tcPr>
            <w:tcW w:w="928" w:type="pct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1520" w:type="pct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800" w:type="pct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932" w:type="pct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820" w:type="pct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F818BF">
        <w:trPr>
          <w:divId w:val="1496217629"/>
        </w:trPr>
        <w:tc>
          <w:tcPr>
            <w:tcW w:w="928" w:type="pct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765" w:type="pct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755" w:type="pct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800" w:type="pct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932" w:type="pct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820" w:type="pct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F818BF">
        <w:trPr>
          <w:divId w:val="1496217629"/>
        </w:trPr>
        <w:tc>
          <w:tcPr>
            <w:tcW w:w="928" w:type="pct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65" w:type="pct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55" w:type="pct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800" w:type="pct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932" w:type="pct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820" w:type="pct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F818BF">
        <w:trPr>
          <w:divId w:val="1496217629"/>
        </w:trPr>
        <w:tc>
          <w:tcPr>
            <w:tcW w:w="928" w:type="pct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55" w:type="pct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932" w:type="pct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20" w:type="pct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69E09C39" w14:textId="77777777" w:rsidR="00433C8A" w:rsidRDefault="00433C8A">
      <w:pPr>
        <w:divId w:val="1496217629"/>
      </w:pPr>
    </w:p>
    <w:p w14:paraId="43DAE9C0" w14:textId="77777777" w:rsidR="00433C8A" w:rsidRDefault="00433C8A">
      <w:pPr>
        <w:divId w:val="1496217629"/>
      </w:pPr>
    </w:p>
    <w:tbl>
      <w:tblPr>
        <w:tblStyle w:val="a6"/>
        <w:tblW w:w="507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673"/>
        <w:gridCol w:w="1559"/>
        <w:gridCol w:w="7372"/>
      </w:tblGrid>
      <w:tr w:rsidR="00AA0A82" w:rsidRPr="00AA0A82" w14:paraId="24408B1C" w14:textId="77777777" w:rsidTr="00433C8A">
        <w:trPr>
          <w:divId w:val="1496217629"/>
          <w:trHeight w:val="584"/>
        </w:trPr>
        <w:tc>
          <w:tcPr>
            <w:tcW w:w="5000" w:type="pct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433C8A">
        <w:trPr>
          <w:divId w:val="1496217629"/>
        </w:trPr>
        <w:tc>
          <w:tcPr>
            <w:tcW w:w="1524" w:type="pct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3476" w:type="pct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433C8A">
        <w:trPr>
          <w:divId w:val="1496217629"/>
        </w:trPr>
        <w:tc>
          <w:tcPr>
            <w:tcW w:w="789" w:type="pct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735" w:type="pct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3476" w:type="pct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433C8A">
        <w:trPr>
          <w:divId w:val="1496217629"/>
        </w:trPr>
        <w:tc>
          <w:tcPr>
            <w:tcW w:w="789" w:type="pct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35" w:type="pct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3476" w:type="pct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952C16" w14:paraId="7EABC08A" w14:textId="77777777" w:rsidTr="00433C8A">
        <w:trPr>
          <w:divId w:val="1496217629"/>
        </w:trPr>
        <w:tc>
          <w:tcPr>
            <w:tcW w:w="789" w:type="pct"/>
          </w:tcPr>
          <w:p w14:paraId="3576EE20" w14:textId="75753769" w:rsidR="00952C16" w:rsidRPr="002E6E74" w:rsidRDefault="00952C16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Береговая </w:t>
            </w:r>
            <w:r>
              <w:rPr>
                <w:sz w:val="18"/>
                <w:szCs w:val="20"/>
              </w:rPr>
              <w:t>линия (граница водного объекта)</w:t>
            </w:r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735" w:type="pct"/>
          </w:tcPr>
          <w:p w14:paraId="2E99FFE4" w14:textId="2CDBBB8A" w:rsidR="00952C16" w:rsidRPr="002E6E74" w:rsidRDefault="00952C16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76" w:type="pct"/>
          </w:tcPr>
          <w:p w14:paraId="64FAA57E" w14:textId="04B66DD6" w:rsidR="00952C16" w:rsidRPr="00D74C57" w:rsidRDefault="00952C16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52C16" w14:paraId="2C3A3509" w14:textId="77777777" w:rsidTr="00433C8A">
        <w:trPr>
          <w:divId w:val="1496217629"/>
        </w:trPr>
        <w:tc>
          <w:tcPr>
            <w:tcW w:w="789" w:type="pct"/>
          </w:tcPr>
          <w:p w14:paraId="70896BAD" w14:textId="65A04FE8" w:rsidR="00952C16" w:rsidRPr="002E6E74" w:rsidRDefault="00952C16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5" w:type="pct"/>
          </w:tcPr>
          <w:p w14:paraId="62F4B81E" w14:textId="522654B7" w:rsidR="00952C16" w:rsidRPr="002E6E74" w:rsidRDefault="00952C16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3476" w:type="pct"/>
          </w:tcPr>
          <w:p w14:paraId="614842DE" w14:textId="238CDDBA" w:rsidR="00952C16" w:rsidRPr="002E6E74" w:rsidRDefault="00952C16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(№7 по ТЗ)</w:t>
            </w:r>
          </w:p>
        </w:tc>
      </w:tr>
      <w:tr w:rsidR="00952C16" w14:paraId="68FA4BD0" w14:textId="77777777" w:rsidTr="00433C8A">
        <w:trPr>
          <w:divId w:val="1496217629"/>
        </w:trPr>
        <w:tc>
          <w:tcPr>
            <w:tcW w:w="789" w:type="pct"/>
          </w:tcPr>
          <w:p w14:paraId="6219FE3B" w14:textId="6E22FBF7" w:rsidR="00952C16" w:rsidRPr="002E6E74" w:rsidRDefault="00952C16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Береговая </w:t>
            </w:r>
            <w:r>
              <w:rPr>
                <w:sz w:val="18"/>
                <w:szCs w:val="20"/>
              </w:rPr>
              <w:t>линия (граница водного объекта)</w:t>
            </w:r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735" w:type="pct"/>
          </w:tcPr>
          <w:p w14:paraId="1A3B0DE7" w14:textId="4F2912F0" w:rsidR="00952C16" w:rsidRDefault="00952C16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76" w:type="pct"/>
          </w:tcPr>
          <w:p w14:paraId="6691230B" w14:textId="75C863B7" w:rsidR="00952C16" w:rsidRPr="002E6E74" w:rsidRDefault="00952C16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52C16" w14:paraId="568D2433" w14:textId="77777777" w:rsidTr="00433C8A">
        <w:trPr>
          <w:divId w:val="1496217629"/>
        </w:trPr>
        <w:tc>
          <w:tcPr>
            <w:tcW w:w="789" w:type="pct"/>
          </w:tcPr>
          <w:p w14:paraId="7787D96D" w14:textId="23A65E37" w:rsidR="00952C16" w:rsidRDefault="00952C16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735" w:type="pct"/>
          </w:tcPr>
          <w:p w14:paraId="31AD2867" w14:textId="40792BB0" w:rsidR="00952C16" w:rsidRDefault="00952C16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3476" w:type="pct"/>
          </w:tcPr>
          <w:p w14:paraId="5AF3D05B" w14:textId="038DD243" w:rsidR="00952C16" w:rsidRPr="002E6E74" w:rsidRDefault="00952C16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(№7 по ТЗ)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1EF2FE9D" w:rsidR="00F54131" w:rsidRPr="000C0D36" w:rsidRDefault="00E570C7" w:rsidP="00952C16">
            <w:pPr>
              <w:pStyle w:val="af0"/>
              <w:rPr>
                <w:b w:val="0"/>
                <w:sz w:val="20"/>
                <w:szCs w:val="20"/>
              </w:rPr>
            </w:pPr>
            <w:r w:rsidRPr="00CE694D">
              <w:rPr>
                <w:color w:val="000000"/>
                <w:sz w:val="24"/>
                <w:szCs w:val="24"/>
              </w:rPr>
              <w:t>Границ береговой линии (границы водного объекта)</w:t>
            </w:r>
            <w:r w:rsidR="004E49A5" w:rsidRPr="004E49A5">
              <w:rPr>
                <w:color w:val="000000"/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6A7852">
              <w:rPr>
                <w:sz w:val="24"/>
                <w:szCs w:val="24"/>
              </w:rPr>
              <w:t>Без названия (№</w:t>
            </w:r>
            <w:r w:rsidR="00952C16">
              <w:rPr>
                <w:sz w:val="24"/>
                <w:szCs w:val="24"/>
              </w:rPr>
              <w:t>7</w:t>
            </w:r>
            <w:r w:rsidR="006A7852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r w:rsidR="00F818BF">
              <w:rPr>
                <w:sz w:val="24"/>
                <w:szCs w:val="24"/>
              </w:rPr>
              <w:t xml:space="preserve">    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C43F3" w:rsidRPr="004E49A5">
              <w:rPr>
                <w:sz w:val="24"/>
                <w:szCs w:val="24"/>
              </w:rPr>
              <w:t>О</w:t>
            </w:r>
            <w:r w:rsidR="00BC43F3">
              <w:rPr>
                <w:sz w:val="24"/>
                <w:szCs w:val="24"/>
              </w:rPr>
              <w:t>мсукчан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11E76EA" w14:textId="2F50B116" w:rsidR="003D568B" w:rsidRDefault="003D568B" w:rsidP="00342828">
            <w:pPr>
              <w:jc w:val="center"/>
              <w:rPr>
                <w:b/>
                <w:noProof/>
                <w:szCs w:val="22"/>
              </w:rPr>
            </w:pPr>
          </w:p>
          <w:p w14:paraId="05F12B60" w14:textId="66940F0C" w:rsidR="00406C92" w:rsidRDefault="00952C16" w:rsidP="00342828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591220EA" wp14:editId="27859DE1">
                  <wp:extent cx="5508557" cy="705394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00 А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0" t="7772" r="9085" b="18913"/>
                          <a:stretch/>
                        </pic:blipFill>
                        <pic:spPr bwMode="auto">
                          <a:xfrm>
                            <a:off x="0" y="0"/>
                            <a:ext cx="5510692" cy="7056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93A909" w14:textId="77777777" w:rsidR="00CB7BB0" w:rsidRDefault="00CB7BB0" w:rsidP="00342828">
            <w:pPr>
              <w:jc w:val="center"/>
              <w:rPr>
                <w:b/>
                <w:noProof/>
                <w:szCs w:val="22"/>
              </w:rPr>
            </w:pPr>
          </w:p>
          <w:p w14:paraId="44E673FA" w14:textId="6B1E81B5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57FC0E11" w14:textId="77777777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7BB4909E" w14:textId="77777777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15C88BD3" w14:textId="404656B9" w:rsidR="00CB7BB0" w:rsidRDefault="00CB7BB0" w:rsidP="00342828">
            <w:pPr>
              <w:jc w:val="center"/>
              <w:rPr>
                <w:b/>
                <w:noProof/>
                <w:szCs w:val="22"/>
              </w:rPr>
            </w:pPr>
          </w:p>
          <w:p w14:paraId="0663E430" w14:textId="77777777" w:rsidR="00F818BF" w:rsidRDefault="00F818BF" w:rsidP="003A014A">
            <w:pPr>
              <w:jc w:val="center"/>
              <w:rPr>
                <w:b/>
              </w:rPr>
            </w:pPr>
          </w:p>
          <w:p w14:paraId="46168DE1" w14:textId="0CA5EF63" w:rsidR="00406C92" w:rsidRPr="001C2598" w:rsidRDefault="00406C92" w:rsidP="00BC650E">
            <w:pPr>
              <w:rPr>
                <w:b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29B6A646" w:rsidR="00B6189A" w:rsidRPr="00B6189A" w:rsidRDefault="00B6189A" w:rsidP="00433C8A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433C8A">
              <w:rPr>
                <w:b/>
              </w:rPr>
              <w:t>5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3081775B" w14:textId="77777777" w:rsidR="003D568B" w:rsidRDefault="003D568B" w:rsidP="00B6189A">
      <w:pPr>
        <w:sectPr w:rsidR="003D568B" w:rsidSect="00EF2E5A">
          <w:headerReference w:type="default" r:id="rId10"/>
          <w:pgSz w:w="11907" w:h="16840" w:code="9"/>
          <w:pgMar w:top="709" w:right="567" w:bottom="284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5F000A96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558"/>
              <w:gridCol w:w="8496"/>
            </w:tblGrid>
            <w:tr w:rsidR="00B6189A" w14:paraId="477FC869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1473FBDF" w14:textId="7FCAB94C" w:rsidR="00B6189A" w:rsidRDefault="00F818BF" w:rsidP="003B6E5B">
                  <w:pPr>
                    <w:pStyle w:val="aa"/>
                    <w:spacing w:before="120"/>
                    <w:ind w:left="-125"/>
                    <w:jc w:val="center"/>
                  </w:pPr>
                  <w:r w:rsidRPr="001C2598">
                    <w:rPr>
                      <w:rFonts w:ascii="Calibri" w:eastAsia="Calibri" w:hAnsi="Calibri"/>
                      <w:noProof/>
                      <w:snapToGrid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2D1E1A1" wp14:editId="560518B2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368300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232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29pt" to="63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" strokecolor="#f232cd" strokeweight="1.5pt"/>
                        </w:pict>
                      </mc:Fallback>
                    </mc:AlternateContent>
                  </w:r>
                  <w:r w:rsidR="003D568B">
                    <w:rPr>
                      <w:noProof/>
                      <w:snapToGrid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2238EB" wp14:editId="6AF18E64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7.95pt" to="64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" strokecolor="red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40924C24" w14:textId="77777777" w:rsidR="00B6189A" w:rsidRPr="00894D05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 w:rsidRPr="0082034E">
                    <w:rPr>
                      <w:spacing w:val="-4"/>
                      <w:sz w:val="20"/>
                    </w:rPr>
                    <w:t xml:space="preserve"> вновь образованная </w:t>
                  </w:r>
                  <w:r>
                    <w:rPr>
                      <w:spacing w:val="-4"/>
                      <w:sz w:val="20"/>
                    </w:rPr>
                    <w:t>граница, сведения о которой достаточны для определения её местоположения</w:t>
                  </w:r>
                </w:p>
              </w:tc>
            </w:tr>
            <w:tr w:rsidR="00B6189A" w14:paraId="63C3B81B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0C383AFD" w14:textId="0626146B" w:rsidR="00B6189A" w:rsidRDefault="00B6189A" w:rsidP="003B6E5B">
                  <w:pPr>
                    <w:pStyle w:val="aa"/>
                    <w:spacing w:before="120"/>
                    <w:ind w:left="-125"/>
                    <w:jc w:val="center"/>
                    <w:rPr>
                      <w:noProof/>
                      <w:snapToGrid/>
                    </w:rPr>
                  </w:pP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643BC364" w14:textId="77777777" w:rsidR="00B6189A" w:rsidRDefault="00B6189A" w:rsidP="003B6E5B">
                  <w:pPr>
                    <w:pStyle w:val="1"/>
                    <w:spacing w:before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 xml:space="preserve">граница кадастрового квартала </w:t>
                  </w:r>
                </w:p>
              </w:tc>
            </w:tr>
            <w:tr w:rsidR="00B6189A" w14:paraId="483FF30B" w14:textId="77777777" w:rsidTr="003B6E5B">
              <w:trPr>
                <w:cantSplit/>
                <w:trHeight w:val="474"/>
              </w:trPr>
              <w:tc>
                <w:tcPr>
                  <w:tcW w:w="775" w:type="pct"/>
                  <w:vAlign w:val="center"/>
                </w:tcPr>
                <w:p w14:paraId="667AC969" w14:textId="77777777" w:rsidR="00B6189A" w:rsidRDefault="00B6189A" w:rsidP="003B6E5B">
                  <w:pPr>
                    <w:pStyle w:val="aa"/>
                    <w:spacing w:before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1311928" wp14:editId="339EF04B">
                        <wp:extent cx="58420" cy="73025"/>
                        <wp:effectExtent l="0" t="0" r="0" b="3175"/>
                        <wp:docPr id="10" name="Рисунок 10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" cy="7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5</w: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0F8DA6AD" w14:textId="77777777" w:rsidR="00B6189A" w:rsidRPr="006A5F68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>, сведения о которой позволяют однозначно определить ее положение на местности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F818BF">
      <w:pgSz w:w="11907" w:h="16840" w:code="9"/>
      <w:pgMar w:top="709" w:right="567" w:bottom="284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219DD"/>
    <w:rsid w:val="00342828"/>
    <w:rsid w:val="003A014A"/>
    <w:rsid w:val="003B6E5B"/>
    <w:rsid w:val="003B733E"/>
    <w:rsid w:val="003D568B"/>
    <w:rsid w:val="003E761D"/>
    <w:rsid w:val="00406C92"/>
    <w:rsid w:val="00433C8A"/>
    <w:rsid w:val="00470399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A7852"/>
    <w:rsid w:val="006C796B"/>
    <w:rsid w:val="006D56D1"/>
    <w:rsid w:val="006D7297"/>
    <w:rsid w:val="006F48FD"/>
    <w:rsid w:val="006F7754"/>
    <w:rsid w:val="00764F6F"/>
    <w:rsid w:val="00793373"/>
    <w:rsid w:val="00815B76"/>
    <w:rsid w:val="00952C16"/>
    <w:rsid w:val="00956E68"/>
    <w:rsid w:val="00974C57"/>
    <w:rsid w:val="00997B96"/>
    <w:rsid w:val="009F10A8"/>
    <w:rsid w:val="009F20B3"/>
    <w:rsid w:val="00A92EA0"/>
    <w:rsid w:val="00AA0353"/>
    <w:rsid w:val="00AA0A82"/>
    <w:rsid w:val="00AD46F5"/>
    <w:rsid w:val="00B13CC8"/>
    <w:rsid w:val="00B6189A"/>
    <w:rsid w:val="00B679CB"/>
    <w:rsid w:val="00B72CC9"/>
    <w:rsid w:val="00B80549"/>
    <w:rsid w:val="00B8214F"/>
    <w:rsid w:val="00B96D68"/>
    <w:rsid w:val="00BC43F3"/>
    <w:rsid w:val="00BC650E"/>
    <w:rsid w:val="00C02D9C"/>
    <w:rsid w:val="00C50A64"/>
    <w:rsid w:val="00C53F9A"/>
    <w:rsid w:val="00C85B1E"/>
    <w:rsid w:val="00CB7BB0"/>
    <w:rsid w:val="00CC628F"/>
    <w:rsid w:val="00CE2F9C"/>
    <w:rsid w:val="00D60257"/>
    <w:rsid w:val="00D74C57"/>
    <w:rsid w:val="00DA6BD8"/>
    <w:rsid w:val="00E570C7"/>
    <w:rsid w:val="00E90009"/>
    <w:rsid w:val="00EF2E5A"/>
    <w:rsid w:val="00F54131"/>
    <w:rsid w:val="00F818BF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4EF1-FCC5-4B76-8D74-AE7F7942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1045</TotalTime>
  <Pages>6</Pages>
  <Words>799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6604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30</cp:revision>
  <cp:lastPrinted>2021-01-22T06:48:00Z</cp:lastPrinted>
  <dcterms:created xsi:type="dcterms:W3CDTF">2020-10-26T22:43:00Z</dcterms:created>
  <dcterms:modified xsi:type="dcterms:W3CDTF">2021-03-16T06:04:00Z</dcterms:modified>
</cp:coreProperties>
</file>